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66" w:rsidRPr="007E0848" w:rsidRDefault="00FA4B66" w:rsidP="000F7FE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7DC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 filled="t">
            <v:imagedata r:id="rId5" o:title=""/>
          </v:shape>
        </w:pict>
      </w:r>
      <w:bookmarkStart w:id="0" w:name="_GoBack"/>
      <w:bookmarkEnd w:id="0"/>
    </w:p>
    <w:p w:rsidR="00FA4B66" w:rsidRPr="007E0848" w:rsidRDefault="00FA4B66" w:rsidP="007E0848">
      <w:pPr>
        <w:keepNext/>
        <w:numPr>
          <w:ilvl w:val="0"/>
          <w:numId w:val="2"/>
        </w:numPr>
        <w:shd w:val="clear" w:color="auto" w:fill="FFFFFF"/>
        <w:tabs>
          <w:tab w:val="clear" w:pos="0"/>
          <w:tab w:val="num" w:pos="432"/>
        </w:tabs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E0848">
        <w:rPr>
          <w:rFonts w:ascii="Times New Roman" w:hAnsi="Times New Roman"/>
          <w:b/>
          <w:sz w:val="28"/>
          <w:szCs w:val="28"/>
          <w:lang w:eastAsia="ru-RU"/>
        </w:rPr>
        <w:t>СОВЕТ МУНИЦИПАЛЬНОГО ОБРАЗОВАНИЯ</w:t>
      </w:r>
    </w:p>
    <w:p w:rsidR="00FA4B66" w:rsidRPr="007E0848" w:rsidRDefault="00FA4B66" w:rsidP="007E0848">
      <w:pPr>
        <w:keepNext/>
        <w:numPr>
          <w:ilvl w:val="0"/>
          <w:numId w:val="2"/>
        </w:numPr>
        <w:shd w:val="clear" w:color="auto" w:fill="FFFFFF"/>
        <w:tabs>
          <w:tab w:val="clear" w:pos="0"/>
          <w:tab w:val="num" w:pos="432"/>
        </w:tabs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E0848">
        <w:rPr>
          <w:rFonts w:ascii="Times New Roman" w:hAnsi="Times New Roman"/>
          <w:b/>
          <w:sz w:val="28"/>
          <w:szCs w:val="28"/>
          <w:lang w:eastAsia="ru-RU"/>
        </w:rPr>
        <w:t>КАНЕВСКОЙ РАЙОН</w:t>
      </w:r>
    </w:p>
    <w:p w:rsidR="00FA4B66" w:rsidRPr="007E0848" w:rsidRDefault="00FA4B66" w:rsidP="007E0848">
      <w:pPr>
        <w:keepNext/>
        <w:numPr>
          <w:ilvl w:val="0"/>
          <w:numId w:val="2"/>
        </w:numPr>
        <w:shd w:val="clear" w:color="auto" w:fill="FFFFFF"/>
        <w:tabs>
          <w:tab w:val="clear" w:pos="0"/>
          <w:tab w:val="num" w:pos="432"/>
        </w:tabs>
        <w:ind w:left="0" w:firstLine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A4B66" w:rsidRPr="007E0848" w:rsidRDefault="00FA4B66" w:rsidP="007E0848">
      <w:pPr>
        <w:keepNext/>
        <w:numPr>
          <w:ilvl w:val="0"/>
          <w:numId w:val="2"/>
        </w:numPr>
        <w:shd w:val="clear" w:color="auto" w:fill="FFFFFF"/>
        <w:tabs>
          <w:tab w:val="clear" w:pos="0"/>
          <w:tab w:val="num" w:pos="432"/>
        </w:tabs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E0848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FA4B66" w:rsidRPr="007E0848" w:rsidRDefault="00FA4B66" w:rsidP="007E084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4B66" w:rsidRPr="007E0848" w:rsidRDefault="00FA4B66" w:rsidP="007E084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4B66" w:rsidRPr="007E0848" w:rsidRDefault="00FA4B66" w:rsidP="007E084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0848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10.06.2020</w:t>
      </w:r>
      <w:r w:rsidRPr="007E0848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7E0848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№ 421</w:t>
      </w:r>
    </w:p>
    <w:p w:rsidR="00FA4B66" w:rsidRPr="007E0848" w:rsidRDefault="00FA4B66" w:rsidP="007E0848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0848">
        <w:rPr>
          <w:rFonts w:ascii="Times New Roman" w:hAnsi="Times New Roman"/>
          <w:sz w:val="28"/>
          <w:szCs w:val="28"/>
          <w:lang w:eastAsia="ru-RU"/>
        </w:rPr>
        <w:t>ст-ца Каневская</w:t>
      </w:r>
    </w:p>
    <w:p w:rsidR="00FA4B66" w:rsidRPr="0057272D" w:rsidRDefault="00FA4B66" w:rsidP="00DE4637">
      <w:pPr>
        <w:jc w:val="center"/>
        <w:rPr>
          <w:b/>
          <w:bCs/>
          <w:sz w:val="28"/>
          <w:szCs w:val="28"/>
        </w:rPr>
      </w:pPr>
    </w:p>
    <w:p w:rsidR="00FA4B66" w:rsidRPr="002C386E" w:rsidRDefault="00FA4B66" w:rsidP="00A94A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B66" w:rsidRPr="002C386E" w:rsidRDefault="00FA4B66" w:rsidP="00A94A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86E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конкурса </w:t>
      </w:r>
      <w:r w:rsidRPr="002C386E">
        <w:rPr>
          <w:rFonts w:ascii="Times New Roman" w:hAnsi="Times New Roman" w:cs="Times New Roman"/>
          <w:b/>
          <w:sz w:val="28"/>
          <w:szCs w:val="28"/>
        </w:rPr>
        <w:t>по отбору кандидатур на должность</w:t>
      </w:r>
    </w:p>
    <w:p w:rsidR="00FA4B66" w:rsidRPr="002C386E" w:rsidRDefault="00FA4B66" w:rsidP="00A94A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2C386E">
        <w:rPr>
          <w:rFonts w:ascii="Times New Roman" w:hAnsi="Times New Roman" w:cs="Times New Roman"/>
          <w:b/>
          <w:bCs/>
          <w:sz w:val="28"/>
          <w:szCs w:val="28"/>
        </w:rPr>
        <w:t>лавы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386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Каневской район</w:t>
      </w:r>
      <w:r w:rsidRPr="002C38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4B66" w:rsidRPr="002C386E" w:rsidRDefault="00FA4B66" w:rsidP="00A94A7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4B66" w:rsidRPr="000F7FEF" w:rsidRDefault="00FA4B66" w:rsidP="00391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E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0F7FEF">
          <w:rPr>
            <w:rFonts w:ascii="Times New Roman" w:hAnsi="Times New Roman" w:cs="Times New Roman"/>
            <w:sz w:val="28"/>
            <w:szCs w:val="28"/>
          </w:rPr>
          <w:t>статьей 36</w:t>
        </w:r>
      </w:hyperlink>
      <w:r w:rsidRPr="000F7FE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</w:t>
      </w:r>
      <w:hyperlink r:id="rId7" w:history="1">
        <w:r w:rsidRPr="000F7FEF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0F7FEF">
        <w:rPr>
          <w:rFonts w:ascii="Times New Roman" w:hAnsi="Times New Roman" w:cs="Times New Roman"/>
          <w:sz w:val="28"/>
          <w:szCs w:val="28"/>
        </w:rPr>
        <w:t xml:space="preserve"> 30 Устава </w:t>
      </w:r>
      <w:r w:rsidRPr="000F7FEF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Каневской район</w:t>
      </w:r>
      <w:r w:rsidRPr="000F7FE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F7FEF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F7FE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0F7FE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Каневской район </w:t>
      </w:r>
      <w:r w:rsidRPr="000F7FEF">
        <w:rPr>
          <w:rFonts w:ascii="Times New Roman" w:hAnsi="Times New Roman" w:cs="Times New Roman"/>
          <w:sz w:val="28"/>
          <w:szCs w:val="28"/>
        </w:rPr>
        <w:t>от 20 мая 2015 года № 418 «</w:t>
      </w:r>
      <w:r w:rsidRPr="000F7FEF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конкурса </w:t>
      </w:r>
      <w:r w:rsidRPr="000F7FEF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0F7FEF">
        <w:rPr>
          <w:rFonts w:ascii="Times New Roman" w:hAnsi="Times New Roman" w:cs="Times New Roman"/>
          <w:bCs/>
          <w:sz w:val="28"/>
          <w:szCs w:val="28"/>
        </w:rPr>
        <w:t>главы муниципального образования Каневской район»</w:t>
      </w:r>
      <w:r w:rsidRPr="000F7FEF">
        <w:rPr>
          <w:rFonts w:ascii="Times New Roman" w:hAnsi="Times New Roman" w:cs="Times New Roman"/>
          <w:sz w:val="28"/>
          <w:szCs w:val="28"/>
        </w:rPr>
        <w:t xml:space="preserve"> (далее – Положение) Совет </w:t>
      </w:r>
      <w:r w:rsidRPr="000F7FE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Каневской район </w:t>
      </w:r>
      <w:r w:rsidRPr="000F7FEF">
        <w:rPr>
          <w:rFonts w:ascii="Times New Roman" w:hAnsi="Times New Roman" w:cs="Times New Roman"/>
          <w:sz w:val="28"/>
          <w:szCs w:val="28"/>
        </w:rPr>
        <w:t>р е ш и л:</w:t>
      </w:r>
    </w:p>
    <w:p w:rsidR="00FA4B66" w:rsidRPr="000F7FEF" w:rsidRDefault="00FA4B66" w:rsidP="003919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FEF">
        <w:rPr>
          <w:rFonts w:ascii="Times New Roman" w:hAnsi="Times New Roman" w:cs="Times New Roman"/>
          <w:bCs/>
          <w:sz w:val="28"/>
          <w:szCs w:val="28"/>
        </w:rPr>
        <w:t xml:space="preserve">1. Провести конкурс </w:t>
      </w:r>
      <w:r w:rsidRPr="000F7FEF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0F7FEF">
        <w:rPr>
          <w:rFonts w:ascii="Times New Roman" w:hAnsi="Times New Roman" w:cs="Times New Roman"/>
          <w:bCs/>
          <w:sz w:val="28"/>
          <w:szCs w:val="28"/>
        </w:rPr>
        <w:t>главы муниципального образования Каневской район в соответствии с условиями, предусмотренными разделом 3 Положения (далее - конкурс).</w:t>
      </w:r>
    </w:p>
    <w:p w:rsidR="00FA4B66" w:rsidRPr="000F7FEF" w:rsidRDefault="00FA4B66" w:rsidP="003919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7FEF">
        <w:rPr>
          <w:rFonts w:ascii="Times New Roman" w:hAnsi="Times New Roman"/>
          <w:bCs/>
          <w:sz w:val="28"/>
          <w:szCs w:val="28"/>
        </w:rPr>
        <w:t>2. Определить:</w:t>
      </w:r>
    </w:p>
    <w:p w:rsidR="00FA4B66" w:rsidRPr="000F7FEF" w:rsidRDefault="00FA4B66" w:rsidP="003919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7FEF">
        <w:rPr>
          <w:rFonts w:ascii="Times New Roman" w:hAnsi="Times New Roman"/>
          <w:bCs/>
          <w:sz w:val="28"/>
          <w:szCs w:val="28"/>
        </w:rPr>
        <w:t>а) дату и время проведения конкурса – 21 сентября 2020 года в 11 часов 00 минут (по московскому времени);</w:t>
      </w:r>
    </w:p>
    <w:p w:rsidR="00FA4B66" w:rsidRPr="000F7FEF" w:rsidRDefault="00FA4B66" w:rsidP="003919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7FEF">
        <w:rPr>
          <w:rFonts w:ascii="Times New Roman" w:hAnsi="Times New Roman"/>
          <w:bCs/>
          <w:sz w:val="28"/>
          <w:szCs w:val="28"/>
        </w:rPr>
        <w:t>б) место проведения конкурса – комната № 32 администрации муниципального образования Каневской район (Краснодарский край, Каневской район, станица Каневская, улица Горького, 60);</w:t>
      </w:r>
    </w:p>
    <w:p w:rsidR="00FA4B66" w:rsidRPr="000F7FEF" w:rsidRDefault="00FA4B66" w:rsidP="003919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7FEF">
        <w:rPr>
          <w:rFonts w:ascii="Times New Roman" w:hAnsi="Times New Roman"/>
          <w:bCs/>
          <w:sz w:val="28"/>
          <w:szCs w:val="28"/>
        </w:rPr>
        <w:t>в) дату начала приема документов – 13 июля 2020 года;</w:t>
      </w:r>
    </w:p>
    <w:p w:rsidR="00FA4B66" w:rsidRPr="000F7FEF" w:rsidRDefault="00FA4B66" w:rsidP="003919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7FEF">
        <w:rPr>
          <w:rFonts w:ascii="Times New Roman" w:hAnsi="Times New Roman"/>
          <w:bCs/>
          <w:sz w:val="28"/>
          <w:szCs w:val="28"/>
        </w:rPr>
        <w:t>г) дату окончания приема документов – 14 августа 2020 года;</w:t>
      </w:r>
    </w:p>
    <w:p w:rsidR="00FA4B66" w:rsidRPr="000F7FEF" w:rsidRDefault="00FA4B66" w:rsidP="003919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7FEF">
        <w:rPr>
          <w:rFonts w:ascii="Times New Roman" w:hAnsi="Times New Roman"/>
          <w:bCs/>
          <w:sz w:val="28"/>
          <w:szCs w:val="28"/>
        </w:rPr>
        <w:t>д) время приема документов - с 08 часов 00 минут до 12 часов 00 минут и с 13 часов 00 минут до 16 часов 12 минут, время московское, выходные дни: суббота, воскресенье;</w:t>
      </w:r>
    </w:p>
    <w:p w:rsidR="00FA4B66" w:rsidRPr="000F7FEF" w:rsidRDefault="00FA4B66" w:rsidP="003919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7FEF">
        <w:rPr>
          <w:rFonts w:ascii="Times New Roman" w:hAnsi="Times New Roman"/>
          <w:bCs/>
          <w:sz w:val="28"/>
          <w:szCs w:val="28"/>
        </w:rPr>
        <w:t>е) место приема документов - Краснодарский край, Каневской район, станица Каневская, улица Горького, 60, каб.№40;</w:t>
      </w:r>
    </w:p>
    <w:p w:rsidR="00FA4B66" w:rsidRPr="000F7FEF" w:rsidRDefault="00FA4B66" w:rsidP="005D56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7FEF">
        <w:rPr>
          <w:rFonts w:ascii="Times New Roman" w:hAnsi="Times New Roman"/>
          <w:bCs/>
          <w:sz w:val="28"/>
          <w:szCs w:val="28"/>
        </w:rPr>
        <w:t xml:space="preserve">ж) контактную информацию: адрес - Краснодарский край, Каневской район, станица Каневская, улица Горького, 60, кабинет №40, телефон: </w:t>
      </w:r>
    </w:p>
    <w:p w:rsidR="00FA4B66" w:rsidRPr="000F7FEF" w:rsidRDefault="00FA4B66" w:rsidP="003919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7FEF">
        <w:rPr>
          <w:rFonts w:ascii="Times New Roman" w:hAnsi="Times New Roman"/>
          <w:bCs/>
          <w:sz w:val="28"/>
          <w:szCs w:val="28"/>
        </w:rPr>
        <w:t>(86164) 7-20-07.</w:t>
      </w:r>
    </w:p>
    <w:p w:rsidR="00FA4B66" w:rsidRPr="000F7FEF" w:rsidRDefault="00FA4B66" w:rsidP="00391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EF">
        <w:rPr>
          <w:rFonts w:ascii="Times New Roman" w:hAnsi="Times New Roman" w:cs="Times New Roman"/>
          <w:sz w:val="28"/>
          <w:szCs w:val="28"/>
        </w:rPr>
        <w:t>3. Назначить членами конкурсной комиссии:</w:t>
      </w:r>
    </w:p>
    <w:p w:rsidR="00FA4B66" w:rsidRPr="000F7FEF" w:rsidRDefault="00FA4B66" w:rsidP="00002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EF">
        <w:rPr>
          <w:rFonts w:ascii="Times New Roman" w:hAnsi="Times New Roman" w:cs="Times New Roman"/>
          <w:sz w:val="28"/>
          <w:szCs w:val="28"/>
        </w:rPr>
        <w:t>-Моргуна Михаила Алексеевича - председателя Совета муниципального образования Каневской район;</w:t>
      </w:r>
    </w:p>
    <w:p w:rsidR="00FA4B66" w:rsidRPr="000F7FEF" w:rsidRDefault="00FA4B66" w:rsidP="00002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EF">
        <w:rPr>
          <w:rFonts w:ascii="Times New Roman" w:hAnsi="Times New Roman" w:cs="Times New Roman"/>
          <w:sz w:val="28"/>
          <w:szCs w:val="28"/>
        </w:rPr>
        <w:t>- Кириенко Риту Николаевну – председателя постоянной комиссии Совета муниципального образования Каневской район по вопросам экономики и бюджета;</w:t>
      </w:r>
    </w:p>
    <w:p w:rsidR="00FA4B66" w:rsidRPr="000F7FEF" w:rsidRDefault="00FA4B66" w:rsidP="00002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EF">
        <w:rPr>
          <w:rFonts w:ascii="Times New Roman" w:hAnsi="Times New Roman" w:cs="Times New Roman"/>
          <w:sz w:val="28"/>
          <w:szCs w:val="28"/>
        </w:rPr>
        <w:t>- Бежко Александра Владимировича - атамана Каневского районного казачьего общества Отдельского казачьего общества - Ейский казачий отдел Кубанского войскового казачьего общества;</w:t>
      </w:r>
    </w:p>
    <w:p w:rsidR="00FA4B66" w:rsidRPr="000F7FEF" w:rsidRDefault="00FA4B66" w:rsidP="00002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EF">
        <w:rPr>
          <w:rFonts w:ascii="Times New Roman" w:hAnsi="Times New Roman" w:cs="Times New Roman"/>
          <w:sz w:val="28"/>
          <w:szCs w:val="28"/>
        </w:rPr>
        <w:t>- Швидкую Светлану Викторовну - управляющего делами администрации муниципального образования Каневской район.</w:t>
      </w:r>
    </w:p>
    <w:p w:rsidR="00FA4B66" w:rsidRPr="000F7FEF" w:rsidRDefault="00FA4B66" w:rsidP="00391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EF">
        <w:rPr>
          <w:rFonts w:ascii="Times New Roman" w:hAnsi="Times New Roman" w:cs="Times New Roman"/>
          <w:sz w:val="28"/>
          <w:szCs w:val="28"/>
        </w:rPr>
        <w:t>4. Обратиться к главе администрации (губернатору) Краснодарского края с просьбой назначить членов конкурсной комиссии.</w:t>
      </w:r>
    </w:p>
    <w:p w:rsidR="00FA4B66" w:rsidRPr="000F7FEF" w:rsidRDefault="00FA4B66" w:rsidP="00391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EF">
        <w:rPr>
          <w:rFonts w:ascii="Times New Roman" w:hAnsi="Times New Roman" w:cs="Times New Roman"/>
          <w:sz w:val="28"/>
          <w:szCs w:val="28"/>
        </w:rPr>
        <w:t>5. Контроль за выполнением решения возложить на постоянную комиссию Совета муниципального образования Каневской район по социальным вопросам.</w:t>
      </w:r>
    </w:p>
    <w:p w:rsidR="00FA4B66" w:rsidRPr="000F7FEF" w:rsidRDefault="00FA4B66" w:rsidP="003919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FEF">
        <w:rPr>
          <w:rFonts w:ascii="Times New Roman" w:hAnsi="Times New Roman" w:cs="Times New Roman"/>
          <w:sz w:val="28"/>
          <w:szCs w:val="28"/>
        </w:rPr>
        <w:t xml:space="preserve">6. </w:t>
      </w:r>
      <w:r w:rsidRPr="000F7FEF">
        <w:rPr>
          <w:rFonts w:ascii="Times New Roman" w:hAnsi="Times New Roman" w:cs="Times New Roman"/>
          <w:color w:val="000000"/>
          <w:sz w:val="28"/>
          <w:szCs w:val="28"/>
        </w:rPr>
        <w:t>Отделу по связям со СМИ и общественностью администрации муниципального образования Каневской район (Цыганова) 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печатных средствах массовой информации.</w:t>
      </w:r>
    </w:p>
    <w:p w:rsidR="00FA4B66" w:rsidRPr="000F7FEF" w:rsidRDefault="00FA4B66" w:rsidP="00391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EF">
        <w:rPr>
          <w:rFonts w:ascii="Times New Roman" w:hAnsi="Times New Roman" w:cs="Times New Roman"/>
          <w:sz w:val="28"/>
          <w:szCs w:val="28"/>
        </w:rPr>
        <w:t>7. Решение вступает в силу со дня его официального опубликования.</w:t>
      </w:r>
    </w:p>
    <w:p w:rsidR="00FA4B66" w:rsidRPr="002C386E" w:rsidRDefault="00FA4B66" w:rsidP="00391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B66" w:rsidRPr="002C386E" w:rsidRDefault="00FA4B66">
      <w:pPr>
        <w:rPr>
          <w:rFonts w:ascii="Times New Roman" w:hAnsi="Times New Roman"/>
          <w:sz w:val="28"/>
          <w:szCs w:val="28"/>
        </w:rPr>
      </w:pPr>
    </w:p>
    <w:p w:rsidR="00FA4B66" w:rsidRPr="002C386E" w:rsidRDefault="00FA4B66" w:rsidP="009D7C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4B66" w:rsidRPr="002C386E" w:rsidRDefault="00FA4B66" w:rsidP="00004887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  <w:r w:rsidRPr="002C386E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A4B66" w:rsidRDefault="00FA4B66" w:rsidP="00FF219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C386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FA4B66" w:rsidRPr="002C386E" w:rsidRDefault="00FA4B66" w:rsidP="00FF219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Каневской район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М.А.Моргун</w:t>
      </w:r>
      <w:r w:rsidRPr="002C386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4B66" w:rsidRPr="002C386E" w:rsidSect="000F7FEF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095"/>
    <w:rsid w:val="00000A29"/>
    <w:rsid w:val="00001FCC"/>
    <w:rsid w:val="00001FE9"/>
    <w:rsid w:val="000021B9"/>
    <w:rsid w:val="000024B2"/>
    <w:rsid w:val="00002590"/>
    <w:rsid w:val="00002FEC"/>
    <w:rsid w:val="00003DEB"/>
    <w:rsid w:val="0000434F"/>
    <w:rsid w:val="00004887"/>
    <w:rsid w:val="00004C4B"/>
    <w:rsid w:val="00005524"/>
    <w:rsid w:val="000065A9"/>
    <w:rsid w:val="00006C98"/>
    <w:rsid w:val="00006D81"/>
    <w:rsid w:val="00007660"/>
    <w:rsid w:val="00007ED4"/>
    <w:rsid w:val="00010558"/>
    <w:rsid w:val="00011891"/>
    <w:rsid w:val="00012467"/>
    <w:rsid w:val="00012591"/>
    <w:rsid w:val="00013066"/>
    <w:rsid w:val="0001504D"/>
    <w:rsid w:val="00015FBA"/>
    <w:rsid w:val="00016B95"/>
    <w:rsid w:val="00016F00"/>
    <w:rsid w:val="00021695"/>
    <w:rsid w:val="00021AF1"/>
    <w:rsid w:val="00022B08"/>
    <w:rsid w:val="00023E8E"/>
    <w:rsid w:val="00024513"/>
    <w:rsid w:val="00025AEE"/>
    <w:rsid w:val="00026AED"/>
    <w:rsid w:val="00026B26"/>
    <w:rsid w:val="00031503"/>
    <w:rsid w:val="0003270B"/>
    <w:rsid w:val="00035DDC"/>
    <w:rsid w:val="00036271"/>
    <w:rsid w:val="000366D4"/>
    <w:rsid w:val="00036DD3"/>
    <w:rsid w:val="00037C59"/>
    <w:rsid w:val="00042D6F"/>
    <w:rsid w:val="000431DC"/>
    <w:rsid w:val="000468EB"/>
    <w:rsid w:val="000468EF"/>
    <w:rsid w:val="00047AAB"/>
    <w:rsid w:val="0005017A"/>
    <w:rsid w:val="00050F80"/>
    <w:rsid w:val="0005124C"/>
    <w:rsid w:val="0005136F"/>
    <w:rsid w:val="000515BF"/>
    <w:rsid w:val="00051BE0"/>
    <w:rsid w:val="0005222B"/>
    <w:rsid w:val="00053F45"/>
    <w:rsid w:val="0005400F"/>
    <w:rsid w:val="000540AC"/>
    <w:rsid w:val="000541D3"/>
    <w:rsid w:val="000545AF"/>
    <w:rsid w:val="0005548C"/>
    <w:rsid w:val="00060915"/>
    <w:rsid w:val="00061C6F"/>
    <w:rsid w:val="000621DD"/>
    <w:rsid w:val="00062741"/>
    <w:rsid w:val="00062C2A"/>
    <w:rsid w:val="00062D5D"/>
    <w:rsid w:val="00065113"/>
    <w:rsid w:val="00070AA2"/>
    <w:rsid w:val="00070EC0"/>
    <w:rsid w:val="00071DBB"/>
    <w:rsid w:val="00072A87"/>
    <w:rsid w:val="00072D3E"/>
    <w:rsid w:val="0007403F"/>
    <w:rsid w:val="0007626F"/>
    <w:rsid w:val="000765C7"/>
    <w:rsid w:val="00080961"/>
    <w:rsid w:val="000814CB"/>
    <w:rsid w:val="00084766"/>
    <w:rsid w:val="000855CB"/>
    <w:rsid w:val="0008596E"/>
    <w:rsid w:val="00090920"/>
    <w:rsid w:val="00090E31"/>
    <w:rsid w:val="00090F99"/>
    <w:rsid w:val="00092A88"/>
    <w:rsid w:val="00093058"/>
    <w:rsid w:val="0009557E"/>
    <w:rsid w:val="000967AF"/>
    <w:rsid w:val="00096942"/>
    <w:rsid w:val="00096A84"/>
    <w:rsid w:val="000A0428"/>
    <w:rsid w:val="000A0737"/>
    <w:rsid w:val="000A0C9C"/>
    <w:rsid w:val="000A3365"/>
    <w:rsid w:val="000A52D5"/>
    <w:rsid w:val="000A5E5D"/>
    <w:rsid w:val="000A6996"/>
    <w:rsid w:val="000A751F"/>
    <w:rsid w:val="000B06FD"/>
    <w:rsid w:val="000B0B2D"/>
    <w:rsid w:val="000B1802"/>
    <w:rsid w:val="000B2BC1"/>
    <w:rsid w:val="000B3000"/>
    <w:rsid w:val="000B365A"/>
    <w:rsid w:val="000B3E80"/>
    <w:rsid w:val="000B49DA"/>
    <w:rsid w:val="000B4C19"/>
    <w:rsid w:val="000C2166"/>
    <w:rsid w:val="000D0699"/>
    <w:rsid w:val="000D105F"/>
    <w:rsid w:val="000D1EE9"/>
    <w:rsid w:val="000D1FBD"/>
    <w:rsid w:val="000D2A86"/>
    <w:rsid w:val="000D3446"/>
    <w:rsid w:val="000D47D5"/>
    <w:rsid w:val="000D4973"/>
    <w:rsid w:val="000D51E8"/>
    <w:rsid w:val="000D5CEF"/>
    <w:rsid w:val="000D5E1B"/>
    <w:rsid w:val="000D6D36"/>
    <w:rsid w:val="000D6DC5"/>
    <w:rsid w:val="000D7829"/>
    <w:rsid w:val="000D7C35"/>
    <w:rsid w:val="000E22D8"/>
    <w:rsid w:val="000E5713"/>
    <w:rsid w:val="000E59D5"/>
    <w:rsid w:val="000E5E1B"/>
    <w:rsid w:val="000E79E4"/>
    <w:rsid w:val="000F0ADE"/>
    <w:rsid w:val="000F0F79"/>
    <w:rsid w:val="000F10E2"/>
    <w:rsid w:val="000F18EC"/>
    <w:rsid w:val="000F3044"/>
    <w:rsid w:val="000F34DA"/>
    <w:rsid w:val="000F5D32"/>
    <w:rsid w:val="000F6099"/>
    <w:rsid w:val="000F69B8"/>
    <w:rsid w:val="000F717C"/>
    <w:rsid w:val="000F76A9"/>
    <w:rsid w:val="000F78E0"/>
    <w:rsid w:val="000F7FEF"/>
    <w:rsid w:val="00104076"/>
    <w:rsid w:val="001042D0"/>
    <w:rsid w:val="00104FE0"/>
    <w:rsid w:val="00105841"/>
    <w:rsid w:val="00106057"/>
    <w:rsid w:val="00111365"/>
    <w:rsid w:val="001122DA"/>
    <w:rsid w:val="001126EA"/>
    <w:rsid w:val="0011373F"/>
    <w:rsid w:val="00113E6E"/>
    <w:rsid w:val="0011423B"/>
    <w:rsid w:val="00116906"/>
    <w:rsid w:val="0012042D"/>
    <w:rsid w:val="001220D8"/>
    <w:rsid w:val="001278A1"/>
    <w:rsid w:val="0013262E"/>
    <w:rsid w:val="00132A71"/>
    <w:rsid w:val="0013317A"/>
    <w:rsid w:val="001340D3"/>
    <w:rsid w:val="00134D3C"/>
    <w:rsid w:val="00134F0C"/>
    <w:rsid w:val="00134F82"/>
    <w:rsid w:val="0013536C"/>
    <w:rsid w:val="001357AE"/>
    <w:rsid w:val="001359A0"/>
    <w:rsid w:val="00136ECD"/>
    <w:rsid w:val="00140ED4"/>
    <w:rsid w:val="00140F4F"/>
    <w:rsid w:val="00141287"/>
    <w:rsid w:val="001417EC"/>
    <w:rsid w:val="0014207E"/>
    <w:rsid w:val="00142D55"/>
    <w:rsid w:val="001435A9"/>
    <w:rsid w:val="00145471"/>
    <w:rsid w:val="00147303"/>
    <w:rsid w:val="001474B3"/>
    <w:rsid w:val="00152324"/>
    <w:rsid w:val="001535AB"/>
    <w:rsid w:val="00153B0F"/>
    <w:rsid w:val="00155E59"/>
    <w:rsid w:val="00155F27"/>
    <w:rsid w:val="001571E1"/>
    <w:rsid w:val="00160484"/>
    <w:rsid w:val="0016297A"/>
    <w:rsid w:val="00162F62"/>
    <w:rsid w:val="001642E9"/>
    <w:rsid w:val="00164DF7"/>
    <w:rsid w:val="001656A8"/>
    <w:rsid w:val="001666F8"/>
    <w:rsid w:val="0016723F"/>
    <w:rsid w:val="001712B1"/>
    <w:rsid w:val="00171863"/>
    <w:rsid w:val="00171F86"/>
    <w:rsid w:val="00176579"/>
    <w:rsid w:val="00177251"/>
    <w:rsid w:val="00177D98"/>
    <w:rsid w:val="00180F81"/>
    <w:rsid w:val="001810D0"/>
    <w:rsid w:val="001816C0"/>
    <w:rsid w:val="00185705"/>
    <w:rsid w:val="0018636B"/>
    <w:rsid w:val="00187BF8"/>
    <w:rsid w:val="00191CF0"/>
    <w:rsid w:val="00192031"/>
    <w:rsid w:val="001929BD"/>
    <w:rsid w:val="00194BE4"/>
    <w:rsid w:val="00194E71"/>
    <w:rsid w:val="0019592D"/>
    <w:rsid w:val="00196B5E"/>
    <w:rsid w:val="00197A26"/>
    <w:rsid w:val="00197C96"/>
    <w:rsid w:val="001A06F7"/>
    <w:rsid w:val="001A14B0"/>
    <w:rsid w:val="001A3A34"/>
    <w:rsid w:val="001A41DF"/>
    <w:rsid w:val="001A45B6"/>
    <w:rsid w:val="001A46BE"/>
    <w:rsid w:val="001A4AFC"/>
    <w:rsid w:val="001B4818"/>
    <w:rsid w:val="001B4EDB"/>
    <w:rsid w:val="001B5F8C"/>
    <w:rsid w:val="001B716C"/>
    <w:rsid w:val="001B7260"/>
    <w:rsid w:val="001B7648"/>
    <w:rsid w:val="001B7D4C"/>
    <w:rsid w:val="001B7DE5"/>
    <w:rsid w:val="001C0179"/>
    <w:rsid w:val="001C371D"/>
    <w:rsid w:val="001C720D"/>
    <w:rsid w:val="001D4798"/>
    <w:rsid w:val="001D4D3C"/>
    <w:rsid w:val="001D5D72"/>
    <w:rsid w:val="001D5E57"/>
    <w:rsid w:val="001D60EF"/>
    <w:rsid w:val="001D7649"/>
    <w:rsid w:val="001D76DD"/>
    <w:rsid w:val="001D7C05"/>
    <w:rsid w:val="001D7F94"/>
    <w:rsid w:val="001E0B2B"/>
    <w:rsid w:val="001E0B38"/>
    <w:rsid w:val="001E27B8"/>
    <w:rsid w:val="001E2E4B"/>
    <w:rsid w:val="001E2FA7"/>
    <w:rsid w:val="001E3DF2"/>
    <w:rsid w:val="001E409E"/>
    <w:rsid w:val="001E446A"/>
    <w:rsid w:val="001E543A"/>
    <w:rsid w:val="001E543C"/>
    <w:rsid w:val="001E5952"/>
    <w:rsid w:val="001E6863"/>
    <w:rsid w:val="001E7023"/>
    <w:rsid w:val="001E7153"/>
    <w:rsid w:val="001F0F93"/>
    <w:rsid w:val="001F308F"/>
    <w:rsid w:val="001F48FE"/>
    <w:rsid w:val="001F653F"/>
    <w:rsid w:val="001F6F66"/>
    <w:rsid w:val="00200247"/>
    <w:rsid w:val="0020047F"/>
    <w:rsid w:val="00201252"/>
    <w:rsid w:val="002014FC"/>
    <w:rsid w:val="00201D17"/>
    <w:rsid w:val="002030A7"/>
    <w:rsid w:val="0020392B"/>
    <w:rsid w:val="00203A25"/>
    <w:rsid w:val="002044C7"/>
    <w:rsid w:val="002051E1"/>
    <w:rsid w:val="002055A5"/>
    <w:rsid w:val="00210291"/>
    <w:rsid w:val="002107C9"/>
    <w:rsid w:val="00211D8E"/>
    <w:rsid w:val="00212894"/>
    <w:rsid w:val="00212991"/>
    <w:rsid w:val="002130A3"/>
    <w:rsid w:val="002140CE"/>
    <w:rsid w:val="002155CE"/>
    <w:rsid w:val="00215932"/>
    <w:rsid w:val="00216C5E"/>
    <w:rsid w:val="0022002A"/>
    <w:rsid w:val="00220AEC"/>
    <w:rsid w:val="00220CC6"/>
    <w:rsid w:val="00221516"/>
    <w:rsid w:val="00222571"/>
    <w:rsid w:val="00222D15"/>
    <w:rsid w:val="00225567"/>
    <w:rsid w:val="00225882"/>
    <w:rsid w:val="00225D41"/>
    <w:rsid w:val="00226A18"/>
    <w:rsid w:val="002272D4"/>
    <w:rsid w:val="00231AD3"/>
    <w:rsid w:val="00233F32"/>
    <w:rsid w:val="002357C8"/>
    <w:rsid w:val="00235884"/>
    <w:rsid w:val="002359A1"/>
    <w:rsid w:val="002363D7"/>
    <w:rsid w:val="00236F7C"/>
    <w:rsid w:val="00240A43"/>
    <w:rsid w:val="00241581"/>
    <w:rsid w:val="00241817"/>
    <w:rsid w:val="00243404"/>
    <w:rsid w:val="002438A6"/>
    <w:rsid w:val="00246099"/>
    <w:rsid w:val="00246948"/>
    <w:rsid w:val="0024758F"/>
    <w:rsid w:val="0025066C"/>
    <w:rsid w:val="0025285C"/>
    <w:rsid w:val="002536CF"/>
    <w:rsid w:val="00253A5D"/>
    <w:rsid w:val="00253BDA"/>
    <w:rsid w:val="002549E8"/>
    <w:rsid w:val="00254AD1"/>
    <w:rsid w:val="00255A2C"/>
    <w:rsid w:val="00260AEC"/>
    <w:rsid w:val="00261585"/>
    <w:rsid w:val="00262456"/>
    <w:rsid w:val="00263428"/>
    <w:rsid w:val="00264491"/>
    <w:rsid w:val="0026467B"/>
    <w:rsid w:val="002662B7"/>
    <w:rsid w:val="00267F3B"/>
    <w:rsid w:val="0027062D"/>
    <w:rsid w:val="00271080"/>
    <w:rsid w:val="00271A8C"/>
    <w:rsid w:val="00272D00"/>
    <w:rsid w:val="0027314F"/>
    <w:rsid w:val="00274F8C"/>
    <w:rsid w:val="0027757E"/>
    <w:rsid w:val="00280194"/>
    <w:rsid w:val="00280A13"/>
    <w:rsid w:val="00281052"/>
    <w:rsid w:val="00284ADC"/>
    <w:rsid w:val="002853BB"/>
    <w:rsid w:val="0029250D"/>
    <w:rsid w:val="0029555E"/>
    <w:rsid w:val="002970DD"/>
    <w:rsid w:val="00297C13"/>
    <w:rsid w:val="002A30E9"/>
    <w:rsid w:val="002A76B4"/>
    <w:rsid w:val="002B02E2"/>
    <w:rsid w:val="002B1EE5"/>
    <w:rsid w:val="002B2951"/>
    <w:rsid w:val="002B2F96"/>
    <w:rsid w:val="002B3D53"/>
    <w:rsid w:val="002B4273"/>
    <w:rsid w:val="002B45FD"/>
    <w:rsid w:val="002B6FF0"/>
    <w:rsid w:val="002B70B8"/>
    <w:rsid w:val="002B7D91"/>
    <w:rsid w:val="002C0651"/>
    <w:rsid w:val="002C386E"/>
    <w:rsid w:val="002C3B69"/>
    <w:rsid w:val="002C4F50"/>
    <w:rsid w:val="002C641A"/>
    <w:rsid w:val="002C6DB9"/>
    <w:rsid w:val="002D1E10"/>
    <w:rsid w:val="002D3AF3"/>
    <w:rsid w:val="002D3D64"/>
    <w:rsid w:val="002D4306"/>
    <w:rsid w:val="002D4F7F"/>
    <w:rsid w:val="002D7704"/>
    <w:rsid w:val="002E0B71"/>
    <w:rsid w:val="002E1002"/>
    <w:rsid w:val="002E138D"/>
    <w:rsid w:val="002E27BF"/>
    <w:rsid w:val="002E2EDE"/>
    <w:rsid w:val="002E4555"/>
    <w:rsid w:val="002E45B6"/>
    <w:rsid w:val="002E4F12"/>
    <w:rsid w:val="002E4F7F"/>
    <w:rsid w:val="002E634C"/>
    <w:rsid w:val="002E692D"/>
    <w:rsid w:val="002E6AEE"/>
    <w:rsid w:val="002E77CF"/>
    <w:rsid w:val="002E78E5"/>
    <w:rsid w:val="002F0A47"/>
    <w:rsid w:val="002F1746"/>
    <w:rsid w:val="002F2249"/>
    <w:rsid w:val="002F3BC6"/>
    <w:rsid w:val="002F510B"/>
    <w:rsid w:val="002F51AD"/>
    <w:rsid w:val="002F6A52"/>
    <w:rsid w:val="002F6AD4"/>
    <w:rsid w:val="002F7619"/>
    <w:rsid w:val="00300FE4"/>
    <w:rsid w:val="003026D6"/>
    <w:rsid w:val="00302B1C"/>
    <w:rsid w:val="00303428"/>
    <w:rsid w:val="00303DAD"/>
    <w:rsid w:val="00305138"/>
    <w:rsid w:val="0030543C"/>
    <w:rsid w:val="003066CD"/>
    <w:rsid w:val="00306842"/>
    <w:rsid w:val="00307C7F"/>
    <w:rsid w:val="003103A6"/>
    <w:rsid w:val="00310666"/>
    <w:rsid w:val="003116F1"/>
    <w:rsid w:val="0031303C"/>
    <w:rsid w:val="0031347C"/>
    <w:rsid w:val="00314DCA"/>
    <w:rsid w:val="003171F3"/>
    <w:rsid w:val="00317BA2"/>
    <w:rsid w:val="00320C9B"/>
    <w:rsid w:val="003220C1"/>
    <w:rsid w:val="003228A6"/>
    <w:rsid w:val="0032313F"/>
    <w:rsid w:val="00323B9A"/>
    <w:rsid w:val="00325A2A"/>
    <w:rsid w:val="00325D24"/>
    <w:rsid w:val="0032618B"/>
    <w:rsid w:val="0032620D"/>
    <w:rsid w:val="00326516"/>
    <w:rsid w:val="00326816"/>
    <w:rsid w:val="0032796D"/>
    <w:rsid w:val="00330EBA"/>
    <w:rsid w:val="00330F20"/>
    <w:rsid w:val="0033166B"/>
    <w:rsid w:val="003322B5"/>
    <w:rsid w:val="003336CF"/>
    <w:rsid w:val="003349FA"/>
    <w:rsid w:val="003356A6"/>
    <w:rsid w:val="003371E1"/>
    <w:rsid w:val="00340ABD"/>
    <w:rsid w:val="00340BAF"/>
    <w:rsid w:val="00341DF2"/>
    <w:rsid w:val="0034283B"/>
    <w:rsid w:val="003441DA"/>
    <w:rsid w:val="00344ABD"/>
    <w:rsid w:val="0034544B"/>
    <w:rsid w:val="003457B4"/>
    <w:rsid w:val="00345B8A"/>
    <w:rsid w:val="00345EE3"/>
    <w:rsid w:val="00347941"/>
    <w:rsid w:val="00347C1D"/>
    <w:rsid w:val="003508E5"/>
    <w:rsid w:val="00350C3F"/>
    <w:rsid w:val="003515C1"/>
    <w:rsid w:val="00353CCD"/>
    <w:rsid w:val="00357B7D"/>
    <w:rsid w:val="00361303"/>
    <w:rsid w:val="003633C6"/>
    <w:rsid w:val="00363469"/>
    <w:rsid w:val="00363780"/>
    <w:rsid w:val="00364F6F"/>
    <w:rsid w:val="0036558D"/>
    <w:rsid w:val="00365A13"/>
    <w:rsid w:val="00365BD6"/>
    <w:rsid w:val="00366502"/>
    <w:rsid w:val="00367149"/>
    <w:rsid w:val="003714FC"/>
    <w:rsid w:val="0037183E"/>
    <w:rsid w:val="00372CB9"/>
    <w:rsid w:val="00373CD6"/>
    <w:rsid w:val="00373F08"/>
    <w:rsid w:val="0037491B"/>
    <w:rsid w:val="00374A61"/>
    <w:rsid w:val="00376392"/>
    <w:rsid w:val="00377776"/>
    <w:rsid w:val="003813E4"/>
    <w:rsid w:val="00382FA7"/>
    <w:rsid w:val="00383F7D"/>
    <w:rsid w:val="00385711"/>
    <w:rsid w:val="003864A7"/>
    <w:rsid w:val="003879FD"/>
    <w:rsid w:val="00387C0A"/>
    <w:rsid w:val="00391574"/>
    <w:rsid w:val="003917E7"/>
    <w:rsid w:val="003919FD"/>
    <w:rsid w:val="003944D8"/>
    <w:rsid w:val="00394C88"/>
    <w:rsid w:val="00396132"/>
    <w:rsid w:val="00397139"/>
    <w:rsid w:val="00397244"/>
    <w:rsid w:val="0039797D"/>
    <w:rsid w:val="003A0339"/>
    <w:rsid w:val="003A33E7"/>
    <w:rsid w:val="003A35C9"/>
    <w:rsid w:val="003A3FAC"/>
    <w:rsid w:val="003A4AED"/>
    <w:rsid w:val="003A7B79"/>
    <w:rsid w:val="003B039B"/>
    <w:rsid w:val="003B7E80"/>
    <w:rsid w:val="003C059A"/>
    <w:rsid w:val="003C08E3"/>
    <w:rsid w:val="003C43EC"/>
    <w:rsid w:val="003C5341"/>
    <w:rsid w:val="003C6D05"/>
    <w:rsid w:val="003C7032"/>
    <w:rsid w:val="003D125E"/>
    <w:rsid w:val="003D19B5"/>
    <w:rsid w:val="003D1D49"/>
    <w:rsid w:val="003D2888"/>
    <w:rsid w:val="003D3C1B"/>
    <w:rsid w:val="003D3D95"/>
    <w:rsid w:val="003D3DDB"/>
    <w:rsid w:val="003D4DD9"/>
    <w:rsid w:val="003D69EA"/>
    <w:rsid w:val="003E0D41"/>
    <w:rsid w:val="003E1910"/>
    <w:rsid w:val="003E3027"/>
    <w:rsid w:val="003E43D7"/>
    <w:rsid w:val="003E5386"/>
    <w:rsid w:val="003E5E46"/>
    <w:rsid w:val="003E74BD"/>
    <w:rsid w:val="003F0B7E"/>
    <w:rsid w:val="003F0B97"/>
    <w:rsid w:val="003F1B35"/>
    <w:rsid w:val="003F362F"/>
    <w:rsid w:val="003F480A"/>
    <w:rsid w:val="003F63B9"/>
    <w:rsid w:val="004003DE"/>
    <w:rsid w:val="00401C5B"/>
    <w:rsid w:val="00401FAF"/>
    <w:rsid w:val="004020DD"/>
    <w:rsid w:val="004030BA"/>
    <w:rsid w:val="004036AD"/>
    <w:rsid w:val="004037E2"/>
    <w:rsid w:val="0040383B"/>
    <w:rsid w:val="004038A0"/>
    <w:rsid w:val="00404555"/>
    <w:rsid w:val="00404E99"/>
    <w:rsid w:val="00405976"/>
    <w:rsid w:val="00405B85"/>
    <w:rsid w:val="00407781"/>
    <w:rsid w:val="00410AEB"/>
    <w:rsid w:val="00410BA7"/>
    <w:rsid w:val="00411302"/>
    <w:rsid w:val="0041131D"/>
    <w:rsid w:val="00411A5B"/>
    <w:rsid w:val="004123CC"/>
    <w:rsid w:val="0041315B"/>
    <w:rsid w:val="00414771"/>
    <w:rsid w:val="00414D93"/>
    <w:rsid w:val="00415FED"/>
    <w:rsid w:val="00417B8E"/>
    <w:rsid w:val="00420267"/>
    <w:rsid w:val="00420F6E"/>
    <w:rsid w:val="00423137"/>
    <w:rsid w:val="00423A48"/>
    <w:rsid w:val="0042512D"/>
    <w:rsid w:val="004312EB"/>
    <w:rsid w:val="00432916"/>
    <w:rsid w:val="00432C5F"/>
    <w:rsid w:val="0043647D"/>
    <w:rsid w:val="004370CA"/>
    <w:rsid w:val="004373BE"/>
    <w:rsid w:val="00441A2A"/>
    <w:rsid w:val="00441DD7"/>
    <w:rsid w:val="0044446B"/>
    <w:rsid w:val="00445068"/>
    <w:rsid w:val="00450787"/>
    <w:rsid w:val="0045122F"/>
    <w:rsid w:val="004539A0"/>
    <w:rsid w:val="0045407C"/>
    <w:rsid w:val="004554F0"/>
    <w:rsid w:val="00455A64"/>
    <w:rsid w:val="00461F99"/>
    <w:rsid w:val="0046224D"/>
    <w:rsid w:val="00462603"/>
    <w:rsid w:val="0046278E"/>
    <w:rsid w:val="0046355E"/>
    <w:rsid w:val="00465654"/>
    <w:rsid w:val="00466200"/>
    <w:rsid w:val="00466713"/>
    <w:rsid w:val="00467333"/>
    <w:rsid w:val="00470FA5"/>
    <w:rsid w:val="00471AED"/>
    <w:rsid w:val="00471BAB"/>
    <w:rsid w:val="00472069"/>
    <w:rsid w:val="00472587"/>
    <w:rsid w:val="00472E85"/>
    <w:rsid w:val="004750A9"/>
    <w:rsid w:val="004762C6"/>
    <w:rsid w:val="004806F9"/>
    <w:rsid w:val="00481649"/>
    <w:rsid w:val="0048291F"/>
    <w:rsid w:val="00483361"/>
    <w:rsid w:val="0048336E"/>
    <w:rsid w:val="00483726"/>
    <w:rsid w:val="004837E9"/>
    <w:rsid w:val="00483C88"/>
    <w:rsid w:val="004855AD"/>
    <w:rsid w:val="00485774"/>
    <w:rsid w:val="00485992"/>
    <w:rsid w:val="00487350"/>
    <w:rsid w:val="004911F4"/>
    <w:rsid w:val="00491C33"/>
    <w:rsid w:val="00491ED0"/>
    <w:rsid w:val="004925A8"/>
    <w:rsid w:val="0049661E"/>
    <w:rsid w:val="0049736D"/>
    <w:rsid w:val="00497E17"/>
    <w:rsid w:val="004A0ED7"/>
    <w:rsid w:val="004A1EA4"/>
    <w:rsid w:val="004A2427"/>
    <w:rsid w:val="004A2F01"/>
    <w:rsid w:val="004A308B"/>
    <w:rsid w:val="004A4616"/>
    <w:rsid w:val="004A4883"/>
    <w:rsid w:val="004A6108"/>
    <w:rsid w:val="004A7087"/>
    <w:rsid w:val="004A7C77"/>
    <w:rsid w:val="004B110B"/>
    <w:rsid w:val="004B1D6D"/>
    <w:rsid w:val="004B2225"/>
    <w:rsid w:val="004B296E"/>
    <w:rsid w:val="004B2983"/>
    <w:rsid w:val="004B2FE6"/>
    <w:rsid w:val="004B7147"/>
    <w:rsid w:val="004C0B30"/>
    <w:rsid w:val="004C0F7F"/>
    <w:rsid w:val="004C15C0"/>
    <w:rsid w:val="004C1CC6"/>
    <w:rsid w:val="004C249D"/>
    <w:rsid w:val="004C28F6"/>
    <w:rsid w:val="004C31D5"/>
    <w:rsid w:val="004C43C1"/>
    <w:rsid w:val="004C4C82"/>
    <w:rsid w:val="004C5B1E"/>
    <w:rsid w:val="004D0EED"/>
    <w:rsid w:val="004D166F"/>
    <w:rsid w:val="004D2F0D"/>
    <w:rsid w:val="004D2FEA"/>
    <w:rsid w:val="004D30B4"/>
    <w:rsid w:val="004D3625"/>
    <w:rsid w:val="004D365A"/>
    <w:rsid w:val="004D462A"/>
    <w:rsid w:val="004D49FD"/>
    <w:rsid w:val="004D77AA"/>
    <w:rsid w:val="004D7B10"/>
    <w:rsid w:val="004D7FB3"/>
    <w:rsid w:val="004E0643"/>
    <w:rsid w:val="004E086E"/>
    <w:rsid w:val="004E1D9A"/>
    <w:rsid w:val="004E2190"/>
    <w:rsid w:val="004E265F"/>
    <w:rsid w:val="004E3295"/>
    <w:rsid w:val="004E4258"/>
    <w:rsid w:val="004E7651"/>
    <w:rsid w:val="004F1B4A"/>
    <w:rsid w:val="004F21CC"/>
    <w:rsid w:val="004F23DB"/>
    <w:rsid w:val="004F24A6"/>
    <w:rsid w:val="004F3C76"/>
    <w:rsid w:val="004F4590"/>
    <w:rsid w:val="004F4807"/>
    <w:rsid w:val="004F6EBA"/>
    <w:rsid w:val="0050044F"/>
    <w:rsid w:val="00500817"/>
    <w:rsid w:val="005018E6"/>
    <w:rsid w:val="005020A1"/>
    <w:rsid w:val="00504078"/>
    <w:rsid w:val="00505EFC"/>
    <w:rsid w:val="005108A2"/>
    <w:rsid w:val="00511674"/>
    <w:rsid w:val="005118D4"/>
    <w:rsid w:val="00511EE5"/>
    <w:rsid w:val="00511FA8"/>
    <w:rsid w:val="005123B3"/>
    <w:rsid w:val="0051268A"/>
    <w:rsid w:val="00512AE2"/>
    <w:rsid w:val="00513A47"/>
    <w:rsid w:val="00513C45"/>
    <w:rsid w:val="005145CB"/>
    <w:rsid w:val="00521C0A"/>
    <w:rsid w:val="00525614"/>
    <w:rsid w:val="00530154"/>
    <w:rsid w:val="0053197C"/>
    <w:rsid w:val="005320C9"/>
    <w:rsid w:val="00532204"/>
    <w:rsid w:val="0053237D"/>
    <w:rsid w:val="00532B16"/>
    <w:rsid w:val="00532C0E"/>
    <w:rsid w:val="00532DC4"/>
    <w:rsid w:val="00533907"/>
    <w:rsid w:val="0053626D"/>
    <w:rsid w:val="00536FE8"/>
    <w:rsid w:val="00540A96"/>
    <w:rsid w:val="00544236"/>
    <w:rsid w:val="005454B4"/>
    <w:rsid w:val="00550D1E"/>
    <w:rsid w:val="00552D1D"/>
    <w:rsid w:val="00553252"/>
    <w:rsid w:val="00562FBC"/>
    <w:rsid w:val="00565A5B"/>
    <w:rsid w:val="00566B80"/>
    <w:rsid w:val="005677A4"/>
    <w:rsid w:val="00570E66"/>
    <w:rsid w:val="00571558"/>
    <w:rsid w:val="00571883"/>
    <w:rsid w:val="0057272D"/>
    <w:rsid w:val="00572BD2"/>
    <w:rsid w:val="005731A5"/>
    <w:rsid w:val="005744F8"/>
    <w:rsid w:val="00574F5B"/>
    <w:rsid w:val="00577B5B"/>
    <w:rsid w:val="0058296B"/>
    <w:rsid w:val="00582A73"/>
    <w:rsid w:val="00583D5C"/>
    <w:rsid w:val="00583F41"/>
    <w:rsid w:val="00585F7A"/>
    <w:rsid w:val="00586109"/>
    <w:rsid w:val="005868AD"/>
    <w:rsid w:val="00590520"/>
    <w:rsid w:val="00590991"/>
    <w:rsid w:val="005915B8"/>
    <w:rsid w:val="00591A54"/>
    <w:rsid w:val="0059328B"/>
    <w:rsid w:val="005932B7"/>
    <w:rsid w:val="005945FF"/>
    <w:rsid w:val="00594C38"/>
    <w:rsid w:val="00595686"/>
    <w:rsid w:val="00595E6D"/>
    <w:rsid w:val="005964C6"/>
    <w:rsid w:val="005973AD"/>
    <w:rsid w:val="005A0398"/>
    <w:rsid w:val="005A0D29"/>
    <w:rsid w:val="005A20B0"/>
    <w:rsid w:val="005A248C"/>
    <w:rsid w:val="005A4C87"/>
    <w:rsid w:val="005A62AA"/>
    <w:rsid w:val="005B066E"/>
    <w:rsid w:val="005B1891"/>
    <w:rsid w:val="005B2270"/>
    <w:rsid w:val="005B3089"/>
    <w:rsid w:val="005B336C"/>
    <w:rsid w:val="005B3411"/>
    <w:rsid w:val="005B3B06"/>
    <w:rsid w:val="005B3E07"/>
    <w:rsid w:val="005B4E31"/>
    <w:rsid w:val="005B4E6F"/>
    <w:rsid w:val="005C0935"/>
    <w:rsid w:val="005C0961"/>
    <w:rsid w:val="005C0B16"/>
    <w:rsid w:val="005C2A7F"/>
    <w:rsid w:val="005C31E5"/>
    <w:rsid w:val="005C3EE1"/>
    <w:rsid w:val="005C5FE6"/>
    <w:rsid w:val="005C611F"/>
    <w:rsid w:val="005C7AA5"/>
    <w:rsid w:val="005C7DFA"/>
    <w:rsid w:val="005D0247"/>
    <w:rsid w:val="005D02D0"/>
    <w:rsid w:val="005D1334"/>
    <w:rsid w:val="005D4E2B"/>
    <w:rsid w:val="005D533A"/>
    <w:rsid w:val="005D56FC"/>
    <w:rsid w:val="005D6134"/>
    <w:rsid w:val="005D6BD1"/>
    <w:rsid w:val="005E0CE5"/>
    <w:rsid w:val="005E2C2F"/>
    <w:rsid w:val="005E6E61"/>
    <w:rsid w:val="005F090B"/>
    <w:rsid w:val="005F1ECA"/>
    <w:rsid w:val="005F2EE1"/>
    <w:rsid w:val="005F3FEE"/>
    <w:rsid w:val="005F594C"/>
    <w:rsid w:val="00600C10"/>
    <w:rsid w:val="00602DBD"/>
    <w:rsid w:val="00603C40"/>
    <w:rsid w:val="00605307"/>
    <w:rsid w:val="00606E3B"/>
    <w:rsid w:val="006075CE"/>
    <w:rsid w:val="006105EA"/>
    <w:rsid w:val="00610EF2"/>
    <w:rsid w:val="0061108B"/>
    <w:rsid w:val="006113DF"/>
    <w:rsid w:val="00611C3A"/>
    <w:rsid w:val="00613466"/>
    <w:rsid w:val="00616577"/>
    <w:rsid w:val="006205CF"/>
    <w:rsid w:val="00621471"/>
    <w:rsid w:val="006230A6"/>
    <w:rsid w:val="00623604"/>
    <w:rsid w:val="0062732E"/>
    <w:rsid w:val="00627A84"/>
    <w:rsid w:val="0063021F"/>
    <w:rsid w:val="0063064D"/>
    <w:rsid w:val="00636E06"/>
    <w:rsid w:val="00636F8E"/>
    <w:rsid w:val="006377DF"/>
    <w:rsid w:val="00637A09"/>
    <w:rsid w:val="00640A75"/>
    <w:rsid w:val="0064184D"/>
    <w:rsid w:val="0064207C"/>
    <w:rsid w:val="006451EE"/>
    <w:rsid w:val="006455A2"/>
    <w:rsid w:val="0065158B"/>
    <w:rsid w:val="00652C8B"/>
    <w:rsid w:val="00654477"/>
    <w:rsid w:val="00654E99"/>
    <w:rsid w:val="00655408"/>
    <w:rsid w:val="0065696C"/>
    <w:rsid w:val="00656D6A"/>
    <w:rsid w:val="006619F7"/>
    <w:rsid w:val="00662B1D"/>
    <w:rsid w:val="00663251"/>
    <w:rsid w:val="006653DA"/>
    <w:rsid w:val="00665882"/>
    <w:rsid w:val="0066648C"/>
    <w:rsid w:val="0066772F"/>
    <w:rsid w:val="00667CEC"/>
    <w:rsid w:val="006706A2"/>
    <w:rsid w:val="00671724"/>
    <w:rsid w:val="00671D24"/>
    <w:rsid w:val="00673947"/>
    <w:rsid w:val="00676760"/>
    <w:rsid w:val="006767A4"/>
    <w:rsid w:val="0067777E"/>
    <w:rsid w:val="0068007C"/>
    <w:rsid w:val="006803C4"/>
    <w:rsid w:val="006809C3"/>
    <w:rsid w:val="006816AB"/>
    <w:rsid w:val="00681F72"/>
    <w:rsid w:val="00684717"/>
    <w:rsid w:val="00686A64"/>
    <w:rsid w:val="00686CF0"/>
    <w:rsid w:val="00687519"/>
    <w:rsid w:val="0068768F"/>
    <w:rsid w:val="00691D40"/>
    <w:rsid w:val="00693419"/>
    <w:rsid w:val="00693558"/>
    <w:rsid w:val="00693E14"/>
    <w:rsid w:val="00694026"/>
    <w:rsid w:val="00695167"/>
    <w:rsid w:val="006952C7"/>
    <w:rsid w:val="00697B98"/>
    <w:rsid w:val="006A1550"/>
    <w:rsid w:val="006A1E50"/>
    <w:rsid w:val="006A4370"/>
    <w:rsid w:val="006A567B"/>
    <w:rsid w:val="006A6E56"/>
    <w:rsid w:val="006A762A"/>
    <w:rsid w:val="006A7956"/>
    <w:rsid w:val="006B0AA4"/>
    <w:rsid w:val="006B0CED"/>
    <w:rsid w:val="006B3423"/>
    <w:rsid w:val="006B410F"/>
    <w:rsid w:val="006B4580"/>
    <w:rsid w:val="006B4956"/>
    <w:rsid w:val="006B4D40"/>
    <w:rsid w:val="006B5A7E"/>
    <w:rsid w:val="006B5CD5"/>
    <w:rsid w:val="006B6B59"/>
    <w:rsid w:val="006B6EA2"/>
    <w:rsid w:val="006B75CB"/>
    <w:rsid w:val="006B7F07"/>
    <w:rsid w:val="006C0907"/>
    <w:rsid w:val="006C1803"/>
    <w:rsid w:val="006C1A40"/>
    <w:rsid w:val="006C5162"/>
    <w:rsid w:val="006C7642"/>
    <w:rsid w:val="006D18C5"/>
    <w:rsid w:val="006D1C23"/>
    <w:rsid w:val="006D3AA6"/>
    <w:rsid w:val="006D67F3"/>
    <w:rsid w:val="006D6845"/>
    <w:rsid w:val="006D70B8"/>
    <w:rsid w:val="006D76BF"/>
    <w:rsid w:val="006E08B3"/>
    <w:rsid w:val="006E2D38"/>
    <w:rsid w:val="006E40F1"/>
    <w:rsid w:val="006E4D4C"/>
    <w:rsid w:val="006E4D5A"/>
    <w:rsid w:val="006E57A2"/>
    <w:rsid w:val="006E582F"/>
    <w:rsid w:val="006E5AF7"/>
    <w:rsid w:val="006E647C"/>
    <w:rsid w:val="006E69B6"/>
    <w:rsid w:val="006E752A"/>
    <w:rsid w:val="006E7EC3"/>
    <w:rsid w:val="006E7FE2"/>
    <w:rsid w:val="006F1FAD"/>
    <w:rsid w:val="006F78C3"/>
    <w:rsid w:val="00703BA8"/>
    <w:rsid w:val="0070794D"/>
    <w:rsid w:val="007100D5"/>
    <w:rsid w:val="00710293"/>
    <w:rsid w:val="0071126E"/>
    <w:rsid w:val="00711870"/>
    <w:rsid w:val="00713CF3"/>
    <w:rsid w:val="00714E0D"/>
    <w:rsid w:val="00715BDD"/>
    <w:rsid w:val="00715DB1"/>
    <w:rsid w:val="007170E8"/>
    <w:rsid w:val="00720EBD"/>
    <w:rsid w:val="00720F9B"/>
    <w:rsid w:val="0072299D"/>
    <w:rsid w:val="00722C09"/>
    <w:rsid w:val="007230CA"/>
    <w:rsid w:val="007234A9"/>
    <w:rsid w:val="007245C6"/>
    <w:rsid w:val="0072493C"/>
    <w:rsid w:val="00724F9A"/>
    <w:rsid w:val="007258EA"/>
    <w:rsid w:val="00726FC4"/>
    <w:rsid w:val="00727282"/>
    <w:rsid w:val="007329A2"/>
    <w:rsid w:val="00733218"/>
    <w:rsid w:val="0073340E"/>
    <w:rsid w:val="00734457"/>
    <w:rsid w:val="00734EF3"/>
    <w:rsid w:val="00736508"/>
    <w:rsid w:val="0073724E"/>
    <w:rsid w:val="00740ACD"/>
    <w:rsid w:val="00740E8D"/>
    <w:rsid w:val="00741D70"/>
    <w:rsid w:val="0074253C"/>
    <w:rsid w:val="00743EAC"/>
    <w:rsid w:val="007441E3"/>
    <w:rsid w:val="0074528E"/>
    <w:rsid w:val="00745B17"/>
    <w:rsid w:val="007461AD"/>
    <w:rsid w:val="00746468"/>
    <w:rsid w:val="00747235"/>
    <w:rsid w:val="007472E4"/>
    <w:rsid w:val="0074742A"/>
    <w:rsid w:val="007476CA"/>
    <w:rsid w:val="00747787"/>
    <w:rsid w:val="00750922"/>
    <w:rsid w:val="00750BE2"/>
    <w:rsid w:val="00751464"/>
    <w:rsid w:val="007528E2"/>
    <w:rsid w:val="007535EF"/>
    <w:rsid w:val="00753910"/>
    <w:rsid w:val="007541EF"/>
    <w:rsid w:val="007546E6"/>
    <w:rsid w:val="00755A1A"/>
    <w:rsid w:val="00755AEE"/>
    <w:rsid w:val="00755C6E"/>
    <w:rsid w:val="00755DFB"/>
    <w:rsid w:val="007562B9"/>
    <w:rsid w:val="00760201"/>
    <w:rsid w:val="00760585"/>
    <w:rsid w:val="00760BE8"/>
    <w:rsid w:val="007622E4"/>
    <w:rsid w:val="0076242B"/>
    <w:rsid w:val="00762A1B"/>
    <w:rsid w:val="00763424"/>
    <w:rsid w:val="007645B4"/>
    <w:rsid w:val="00764AA8"/>
    <w:rsid w:val="00764BD3"/>
    <w:rsid w:val="007653CF"/>
    <w:rsid w:val="00766C82"/>
    <w:rsid w:val="00767ABD"/>
    <w:rsid w:val="0077044E"/>
    <w:rsid w:val="007709A0"/>
    <w:rsid w:val="00774BB4"/>
    <w:rsid w:val="00774C96"/>
    <w:rsid w:val="0077677B"/>
    <w:rsid w:val="00776C14"/>
    <w:rsid w:val="00776E2A"/>
    <w:rsid w:val="00777AF3"/>
    <w:rsid w:val="00780C88"/>
    <w:rsid w:val="00783092"/>
    <w:rsid w:val="00784FED"/>
    <w:rsid w:val="0078674E"/>
    <w:rsid w:val="0078708D"/>
    <w:rsid w:val="007878F9"/>
    <w:rsid w:val="007900F2"/>
    <w:rsid w:val="007901D5"/>
    <w:rsid w:val="007914A6"/>
    <w:rsid w:val="00791E52"/>
    <w:rsid w:val="00792B3E"/>
    <w:rsid w:val="00793B2C"/>
    <w:rsid w:val="007947AF"/>
    <w:rsid w:val="00794C15"/>
    <w:rsid w:val="0079629E"/>
    <w:rsid w:val="00796E02"/>
    <w:rsid w:val="00796E9F"/>
    <w:rsid w:val="00797737"/>
    <w:rsid w:val="007A0D82"/>
    <w:rsid w:val="007A1143"/>
    <w:rsid w:val="007A2052"/>
    <w:rsid w:val="007A2552"/>
    <w:rsid w:val="007A41CB"/>
    <w:rsid w:val="007A44B9"/>
    <w:rsid w:val="007A749F"/>
    <w:rsid w:val="007A7AE4"/>
    <w:rsid w:val="007B0404"/>
    <w:rsid w:val="007B0600"/>
    <w:rsid w:val="007B2080"/>
    <w:rsid w:val="007B2269"/>
    <w:rsid w:val="007B23EA"/>
    <w:rsid w:val="007B2A2F"/>
    <w:rsid w:val="007B3CC3"/>
    <w:rsid w:val="007B61FF"/>
    <w:rsid w:val="007B631D"/>
    <w:rsid w:val="007B6EFD"/>
    <w:rsid w:val="007B7BE0"/>
    <w:rsid w:val="007C5328"/>
    <w:rsid w:val="007C614E"/>
    <w:rsid w:val="007C736E"/>
    <w:rsid w:val="007C7CD8"/>
    <w:rsid w:val="007D1244"/>
    <w:rsid w:val="007D26AB"/>
    <w:rsid w:val="007D29F1"/>
    <w:rsid w:val="007D651D"/>
    <w:rsid w:val="007D69AC"/>
    <w:rsid w:val="007D6E69"/>
    <w:rsid w:val="007D7CE6"/>
    <w:rsid w:val="007E0051"/>
    <w:rsid w:val="007E0848"/>
    <w:rsid w:val="007E0B47"/>
    <w:rsid w:val="007E270D"/>
    <w:rsid w:val="007E32A8"/>
    <w:rsid w:val="007E3991"/>
    <w:rsid w:val="007E3A0D"/>
    <w:rsid w:val="007E3D57"/>
    <w:rsid w:val="007E5414"/>
    <w:rsid w:val="007E5803"/>
    <w:rsid w:val="007E5CE1"/>
    <w:rsid w:val="007E7234"/>
    <w:rsid w:val="007E7AD9"/>
    <w:rsid w:val="007F0B52"/>
    <w:rsid w:val="007F34BB"/>
    <w:rsid w:val="007F4187"/>
    <w:rsid w:val="00800B3D"/>
    <w:rsid w:val="00801D6A"/>
    <w:rsid w:val="00804AA1"/>
    <w:rsid w:val="00804B43"/>
    <w:rsid w:val="00804B5D"/>
    <w:rsid w:val="0080706D"/>
    <w:rsid w:val="00807B5A"/>
    <w:rsid w:val="008101F3"/>
    <w:rsid w:val="0081040A"/>
    <w:rsid w:val="00810536"/>
    <w:rsid w:val="00811225"/>
    <w:rsid w:val="00811A4B"/>
    <w:rsid w:val="008131C5"/>
    <w:rsid w:val="00815093"/>
    <w:rsid w:val="0081673D"/>
    <w:rsid w:val="00817E14"/>
    <w:rsid w:val="00821005"/>
    <w:rsid w:val="00821379"/>
    <w:rsid w:val="00822511"/>
    <w:rsid w:val="00826608"/>
    <w:rsid w:val="00830319"/>
    <w:rsid w:val="008319D8"/>
    <w:rsid w:val="00831C59"/>
    <w:rsid w:val="00833249"/>
    <w:rsid w:val="00833703"/>
    <w:rsid w:val="00833E01"/>
    <w:rsid w:val="00834977"/>
    <w:rsid w:val="00835A88"/>
    <w:rsid w:val="008365D7"/>
    <w:rsid w:val="008374CB"/>
    <w:rsid w:val="008375E5"/>
    <w:rsid w:val="0084138C"/>
    <w:rsid w:val="00843EE2"/>
    <w:rsid w:val="008440A7"/>
    <w:rsid w:val="008464F3"/>
    <w:rsid w:val="008521A6"/>
    <w:rsid w:val="00852C6A"/>
    <w:rsid w:val="00860693"/>
    <w:rsid w:val="008622CA"/>
    <w:rsid w:val="0086395F"/>
    <w:rsid w:val="00866245"/>
    <w:rsid w:val="00866E70"/>
    <w:rsid w:val="0087098C"/>
    <w:rsid w:val="0087342C"/>
    <w:rsid w:val="00876D4B"/>
    <w:rsid w:val="00877187"/>
    <w:rsid w:val="008800DC"/>
    <w:rsid w:val="00880109"/>
    <w:rsid w:val="008807F2"/>
    <w:rsid w:val="00882137"/>
    <w:rsid w:val="00882F15"/>
    <w:rsid w:val="00882F46"/>
    <w:rsid w:val="008838F4"/>
    <w:rsid w:val="00884628"/>
    <w:rsid w:val="008859D1"/>
    <w:rsid w:val="00885C3C"/>
    <w:rsid w:val="0088680C"/>
    <w:rsid w:val="00886AC4"/>
    <w:rsid w:val="00887A54"/>
    <w:rsid w:val="00890922"/>
    <w:rsid w:val="00890E5C"/>
    <w:rsid w:val="0089223A"/>
    <w:rsid w:val="00894774"/>
    <w:rsid w:val="00896BBD"/>
    <w:rsid w:val="008A17CD"/>
    <w:rsid w:val="008A1DDB"/>
    <w:rsid w:val="008A263F"/>
    <w:rsid w:val="008A3085"/>
    <w:rsid w:val="008A3A70"/>
    <w:rsid w:val="008A771D"/>
    <w:rsid w:val="008B06B4"/>
    <w:rsid w:val="008B10DA"/>
    <w:rsid w:val="008B3844"/>
    <w:rsid w:val="008B4B82"/>
    <w:rsid w:val="008C3DF2"/>
    <w:rsid w:val="008C5FBD"/>
    <w:rsid w:val="008D1266"/>
    <w:rsid w:val="008D20D0"/>
    <w:rsid w:val="008D21C0"/>
    <w:rsid w:val="008D4D87"/>
    <w:rsid w:val="008D4E6D"/>
    <w:rsid w:val="008D55D3"/>
    <w:rsid w:val="008D662A"/>
    <w:rsid w:val="008D6808"/>
    <w:rsid w:val="008E09F8"/>
    <w:rsid w:val="008E12EE"/>
    <w:rsid w:val="008E20E5"/>
    <w:rsid w:val="008E5D73"/>
    <w:rsid w:val="008F077F"/>
    <w:rsid w:val="008F1B67"/>
    <w:rsid w:val="008F213D"/>
    <w:rsid w:val="008F4D4F"/>
    <w:rsid w:val="008F5A27"/>
    <w:rsid w:val="008F7D55"/>
    <w:rsid w:val="0090085C"/>
    <w:rsid w:val="00900B7F"/>
    <w:rsid w:val="0090172E"/>
    <w:rsid w:val="0090253C"/>
    <w:rsid w:val="00905210"/>
    <w:rsid w:val="009054B1"/>
    <w:rsid w:val="0090586C"/>
    <w:rsid w:val="00906AE9"/>
    <w:rsid w:val="00906DFC"/>
    <w:rsid w:val="00907073"/>
    <w:rsid w:val="00907622"/>
    <w:rsid w:val="009102BC"/>
    <w:rsid w:val="00912BFE"/>
    <w:rsid w:val="00913118"/>
    <w:rsid w:val="00913FFC"/>
    <w:rsid w:val="00916FA4"/>
    <w:rsid w:val="00920AB0"/>
    <w:rsid w:val="009221F6"/>
    <w:rsid w:val="00922D78"/>
    <w:rsid w:val="009239BC"/>
    <w:rsid w:val="00923CC8"/>
    <w:rsid w:val="009256A0"/>
    <w:rsid w:val="00926054"/>
    <w:rsid w:val="00926DCC"/>
    <w:rsid w:val="00927D7E"/>
    <w:rsid w:val="00932E27"/>
    <w:rsid w:val="00933121"/>
    <w:rsid w:val="00935286"/>
    <w:rsid w:val="00935350"/>
    <w:rsid w:val="0093669B"/>
    <w:rsid w:val="00937233"/>
    <w:rsid w:val="0093778A"/>
    <w:rsid w:val="009408C1"/>
    <w:rsid w:val="00940B6A"/>
    <w:rsid w:val="00940B84"/>
    <w:rsid w:val="00941031"/>
    <w:rsid w:val="00942A60"/>
    <w:rsid w:val="00943FD9"/>
    <w:rsid w:val="00945BBB"/>
    <w:rsid w:val="00947FFE"/>
    <w:rsid w:val="009526E3"/>
    <w:rsid w:val="009533B1"/>
    <w:rsid w:val="00955907"/>
    <w:rsid w:val="00956CDD"/>
    <w:rsid w:val="0095742E"/>
    <w:rsid w:val="00957B3A"/>
    <w:rsid w:val="00961D83"/>
    <w:rsid w:val="0096302E"/>
    <w:rsid w:val="0096699A"/>
    <w:rsid w:val="00966D78"/>
    <w:rsid w:val="009672CF"/>
    <w:rsid w:val="00967EF3"/>
    <w:rsid w:val="009710E7"/>
    <w:rsid w:val="00971247"/>
    <w:rsid w:val="009713A5"/>
    <w:rsid w:val="009735A9"/>
    <w:rsid w:val="00974015"/>
    <w:rsid w:val="00974C33"/>
    <w:rsid w:val="00976E4E"/>
    <w:rsid w:val="00981036"/>
    <w:rsid w:val="00982088"/>
    <w:rsid w:val="009855AE"/>
    <w:rsid w:val="009857F0"/>
    <w:rsid w:val="0098642A"/>
    <w:rsid w:val="0098660B"/>
    <w:rsid w:val="009866C6"/>
    <w:rsid w:val="0098746B"/>
    <w:rsid w:val="00987DE5"/>
    <w:rsid w:val="0099030C"/>
    <w:rsid w:val="0099040A"/>
    <w:rsid w:val="00990BE4"/>
    <w:rsid w:val="009924E3"/>
    <w:rsid w:val="009926E2"/>
    <w:rsid w:val="00992EE7"/>
    <w:rsid w:val="0099326D"/>
    <w:rsid w:val="00993A32"/>
    <w:rsid w:val="0099626F"/>
    <w:rsid w:val="00997392"/>
    <w:rsid w:val="009A22BD"/>
    <w:rsid w:val="009A2636"/>
    <w:rsid w:val="009A4317"/>
    <w:rsid w:val="009A5313"/>
    <w:rsid w:val="009A5360"/>
    <w:rsid w:val="009B02CD"/>
    <w:rsid w:val="009B04E7"/>
    <w:rsid w:val="009B0AE8"/>
    <w:rsid w:val="009B168F"/>
    <w:rsid w:val="009B21CE"/>
    <w:rsid w:val="009B28D4"/>
    <w:rsid w:val="009B32E7"/>
    <w:rsid w:val="009B6397"/>
    <w:rsid w:val="009B644F"/>
    <w:rsid w:val="009B7566"/>
    <w:rsid w:val="009C1220"/>
    <w:rsid w:val="009C2EDE"/>
    <w:rsid w:val="009C2F4B"/>
    <w:rsid w:val="009C3F63"/>
    <w:rsid w:val="009C413B"/>
    <w:rsid w:val="009C4228"/>
    <w:rsid w:val="009C627E"/>
    <w:rsid w:val="009C66F0"/>
    <w:rsid w:val="009C6ADC"/>
    <w:rsid w:val="009D2ECE"/>
    <w:rsid w:val="009D3FB3"/>
    <w:rsid w:val="009D40B8"/>
    <w:rsid w:val="009D59D2"/>
    <w:rsid w:val="009D7C7D"/>
    <w:rsid w:val="009E036F"/>
    <w:rsid w:val="009E26B9"/>
    <w:rsid w:val="009E323C"/>
    <w:rsid w:val="009E332B"/>
    <w:rsid w:val="009E35E0"/>
    <w:rsid w:val="009E36DA"/>
    <w:rsid w:val="009E37DC"/>
    <w:rsid w:val="009E4475"/>
    <w:rsid w:val="009E4C15"/>
    <w:rsid w:val="009E5EFF"/>
    <w:rsid w:val="009E6B6F"/>
    <w:rsid w:val="009E74C9"/>
    <w:rsid w:val="009E7971"/>
    <w:rsid w:val="009E7F11"/>
    <w:rsid w:val="009F0555"/>
    <w:rsid w:val="009F09C4"/>
    <w:rsid w:val="009F13DA"/>
    <w:rsid w:val="009F177D"/>
    <w:rsid w:val="009F2A42"/>
    <w:rsid w:val="009F2F1A"/>
    <w:rsid w:val="009F35B5"/>
    <w:rsid w:val="009F3E7B"/>
    <w:rsid w:val="009F4686"/>
    <w:rsid w:val="009F507A"/>
    <w:rsid w:val="009F611A"/>
    <w:rsid w:val="009F64CC"/>
    <w:rsid w:val="00A00EA9"/>
    <w:rsid w:val="00A00F3D"/>
    <w:rsid w:val="00A0142B"/>
    <w:rsid w:val="00A03579"/>
    <w:rsid w:val="00A046F0"/>
    <w:rsid w:val="00A05C6E"/>
    <w:rsid w:val="00A06020"/>
    <w:rsid w:val="00A06292"/>
    <w:rsid w:val="00A07051"/>
    <w:rsid w:val="00A11229"/>
    <w:rsid w:val="00A150A5"/>
    <w:rsid w:val="00A1661B"/>
    <w:rsid w:val="00A16863"/>
    <w:rsid w:val="00A229CE"/>
    <w:rsid w:val="00A22BD4"/>
    <w:rsid w:val="00A24821"/>
    <w:rsid w:val="00A26C89"/>
    <w:rsid w:val="00A26CEE"/>
    <w:rsid w:val="00A2792B"/>
    <w:rsid w:val="00A27A8F"/>
    <w:rsid w:val="00A307CB"/>
    <w:rsid w:val="00A30835"/>
    <w:rsid w:val="00A30B74"/>
    <w:rsid w:val="00A31B7C"/>
    <w:rsid w:val="00A331E8"/>
    <w:rsid w:val="00A33991"/>
    <w:rsid w:val="00A3427A"/>
    <w:rsid w:val="00A3464A"/>
    <w:rsid w:val="00A3479A"/>
    <w:rsid w:val="00A363F6"/>
    <w:rsid w:val="00A36F3F"/>
    <w:rsid w:val="00A36FA2"/>
    <w:rsid w:val="00A3773E"/>
    <w:rsid w:val="00A40CC3"/>
    <w:rsid w:val="00A43DBF"/>
    <w:rsid w:val="00A44FE0"/>
    <w:rsid w:val="00A45177"/>
    <w:rsid w:val="00A47CB0"/>
    <w:rsid w:val="00A51C8A"/>
    <w:rsid w:val="00A52147"/>
    <w:rsid w:val="00A572FC"/>
    <w:rsid w:val="00A61313"/>
    <w:rsid w:val="00A61A9F"/>
    <w:rsid w:val="00A61D5D"/>
    <w:rsid w:val="00A62E67"/>
    <w:rsid w:val="00A637B6"/>
    <w:rsid w:val="00A64519"/>
    <w:rsid w:val="00A6593F"/>
    <w:rsid w:val="00A72E06"/>
    <w:rsid w:val="00A748C7"/>
    <w:rsid w:val="00A766C3"/>
    <w:rsid w:val="00A77137"/>
    <w:rsid w:val="00A80F55"/>
    <w:rsid w:val="00A82A78"/>
    <w:rsid w:val="00A82D31"/>
    <w:rsid w:val="00A8312B"/>
    <w:rsid w:val="00A8490F"/>
    <w:rsid w:val="00A84B9A"/>
    <w:rsid w:val="00A85C1B"/>
    <w:rsid w:val="00A85D86"/>
    <w:rsid w:val="00A86111"/>
    <w:rsid w:val="00A87BAA"/>
    <w:rsid w:val="00A91163"/>
    <w:rsid w:val="00A92AC4"/>
    <w:rsid w:val="00A94A7E"/>
    <w:rsid w:val="00A9569D"/>
    <w:rsid w:val="00A956CF"/>
    <w:rsid w:val="00A966B3"/>
    <w:rsid w:val="00A97520"/>
    <w:rsid w:val="00A97AB4"/>
    <w:rsid w:val="00AA1D0F"/>
    <w:rsid w:val="00AA2957"/>
    <w:rsid w:val="00AA3950"/>
    <w:rsid w:val="00AA4F1B"/>
    <w:rsid w:val="00AA626C"/>
    <w:rsid w:val="00AA7956"/>
    <w:rsid w:val="00AB0464"/>
    <w:rsid w:val="00AB0579"/>
    <w:rsid w:val="00AB08CD"/>
    <w:rsid w:val="00AB09DA"/>
    <w:rsid w:val="00AB14E1"/>
    <w:rsid w:val="00AB3A4E"/>
    <w:rsid w:val="00AB42AA"/>
    <w:rsid w:val="00AB4959"/>
    <w:rsid w:val="00AB5A72"/>
    <w:rsid w:val="00AB5E5D"/>
    <w:rsid w:val="00AB6A02"/>
    <w:rsid w:val="00AB6BF6"/>
    <w:rsid w:val="00AB735E"/>
    <w:rsid w:val="00AB7EB8"/>
    <w:rsid w:val="00AC01A5"/>
    <w:rsid w:val="00AC24B0"/>
    <w:rsid w:val="00AC31E1"/>
    <w:rsid w:val="00AC4269"/>
    <w:rsid w:val="00AC46A8"/>
    <w:rsid w:val="00AC7969"/>
    <w:rsid w:val="00AD0D87"/>
    <w:rsid w:val="00AD196B"/>
    <w:rsid w:val="00AD1C02"/>
    <w:rsid w:val="00AD23E5"/>
    <w:rsid w:val="00AD2962"/>
    <w:rsid w:val="00AD6902"/>
    <w:rsid w:val="00AD719F"/>
    <w:rsid w:val="00AD780F"/>
    <w:rsid w:val="00AE0449"/>
    <w:rsid w:val="00AE0E52"/>
    <w:rsid w:val="00AE16E2"/>
    <w:rsid w:val="00AE24E5"/>
    <w:rsid w:val="00AE2574"/>
    <w:rsid w:val="00AE26A1"/>
    <w:rsid w:val="00AE528C"/>
    <w:rsid w:val="00AE5B16"/>
    <w:rsid w:val="00AE6EDD"/>
    <w:rsid w:val="00AE7497"/>
    <w:rsid w:val="00AF2041"/>
    <w:rsid w:val="00AF23C1"/>
    <w:rsid w:val="00AF24A1"/>
    <w:rsid w:val="00AF24EC"/>
    <w:rsid w:val="00AF28A0"/>
    <w:rsid w:val="00AF3831"/>
    <w:rsid w:val="00AF61CE"/>
    <w:rsid w:val="00AF680C"/>
    <w:rsid w:val="00B0004C"/>
    <w:rsid w:val="00B03049"/>
    <w:rsid w:val="00B0373A"/>
    <w:rsid w:val="00B03C63"/>
    <w:rsid w:val="00B06FD9"/>
    <w:rsid w:val="00B0718D"/>
    <w:rsid w:val="00B07472"/>
    <w:rsid w:val="00B10543"/>
    <w:rsid w:val="00B1314E"/>
    <w:rsid w:val="00B13771"/>
    <w:rsid w:val="00B14C85"/>
    <w:rsid w:val="00B14FBD"/>
    <w:rsid w:val="00B158FD"/>
    <w:rsid w:val="00B17A84"/>
    <w:rsid w:val="00B17C92"/>
    <w:rsid w:val="00B17CCC"/>
    <w:rsid w:val="00B17E57"/>
    <w:rsid w:val="00B203A5"/>
    <w:rsid w:val="00B22C3F"/>
    <w:rsid w:val="00B24EB7"/>
    <w:rsid w:val="00B2548F"/>
    <w:rsid w:val="00B2560B"/>
    <w:rsid w:val="00B25AFB"/>
    <w:rsid w:val="00B26609"/>
    <w:rsid w:val="00B302D1"/>
    <w:rsid w:val="00B30B3D"/>
    <w:rsid w:val="00B31837"/>
    <w:rsid w:val="00B370B2"/>
    <w:rsid w:val="00B4035F"/>
    <w:rsid w:val="00B420B8"/>
    <w:rsid w:val="00B4350D"/>
    <w:rsid w:val="00B43E97"/>
    <w:rsid w:val="00B45137"/>
    <w:rsid w:val="00B46238"/>
    <w:rsid w:val="00B46478"/>
    <w:rsid w:val="00B46ACF"/>
    <w:rsid w:val="00B50318"/>
    <w:rsid w:val="00B504C8"/>
    <w:rsid w:val="00B50FC3"/>
    <w:rsid w:val="00B52909"/>
    <w:rsid w:val="00B53B09"/>
    <w:rsid w:val="00B54843"/>
    <w:rsid w:val="00B54DD6"/>
    <w:rsid w:val="00B5657B"/>
    <w:rsid w:val="00B56A36"/>
    <w:rsid w:val="00B5784D"/>
    <w:rsid w:val="00B60A79"/>
    <w:rsid w:val="00B60C60"/>
    <w:rsid w:val="00B60D45"/>
    <w:rsid w:val="00B60FA3"/>
    <w:rsid w:val="00B61004"/>
    <w:rsid w:val="00B620C1"/>
    <w:rsid w:val="00B626F9"/>
    <w:rsid w:val="00B668AC"/>
    <w:rsid w:val="00B71875"/>
    <w:rsid w:val="00B72C87"/>
    <w:rsid w:val="00B72FE5"/>
    <w:rsid w:val="00B737C6"/>
    <w:rsid w:val="00B74044"/>
    <w:rsid w:val="00B75789"/>
    <w:rsid w:val="00B75D1E"/>
    <w:rsid w:val="00B75F9F"/>
    <w:rsid w:val="00B77BF6"/>
    <w:rsid w:val="00B800A2"/>
    <w:rsid w:val="00B8157E"/>
    <w:rsid w:val="00B81587"/>
    <w:rsid w:val="00B8239C"/>
    <w:rsid w:val="00B83965"/>
    <w:rsid w:val="00B84321"/>
    <w:rsid w:val="00B84EF2"/>
    <w:rsid w:val="00B86C56"/>
    <w:rsid w:val="00B90793"/>
    <w:rsid w:val="00B927CC"/>
    <w:rsid w:val="00B94F23"/>
    <w:rsid w:val="00B95243"/>
    <w:rsid w:val="00BA2A23"/>
    <w:rsid w:val="00BA3C8F"/>
    <w:rsid w:val="00BA5364"/>
    <w:rsid w:val="00BA59D2"/>
    <w:rsid w:val="00BA5D05"/>
    <w:rsid w:val="00BA66DB"/>
    <w:rsid w:val="00BA7100"/>
    <w:rsid w:val="00BA7CC6"/>
    <w:rsid w:val="00BB08B2"/>
    <w:rsid w:val="00BB282F"/>
    <w:rsid w:val="00BB28EE"/>
    <w:rsid w:val="00BB34EB"/>
    <w:rsid w:val="00BB5CCD"/>
    <w:rsid w:val="00BB6051"/>
    <w:rsid w:val="00BB6305"/>
    <w:rsid w:val="00BB64BE"/>
    <w:rsid w:val="00BC0B63"/>
    <w:rsid w:val="00BC245E"/>
    <w:rsid w:val="00BC305A"/>
    <w:rsid w:val="00BC3659"/>
    <w:rsid w:val="00BC627B"/>
    <w:rsid w:val="00BC683D"/>
    <w:rsid w:val="00BD10C6"/>
    <w:rsid w:val="00BD1459"/>
    <w:rsid w:val="00BD27E1"/>
    <w:rsid w:val="00BD31E3"/>
    <w:rsid w:val="00BD3FBB"/>
    <w:rsid w:val="00BD440B"/>
    <w:rsid w:val="00BD589E"/>
    <w:rsid w:val="00BD599B"/>
    <w:rsid w:val="00BD5DB9"/>
    <w:rsid w:val="00BD737F"/>
    <w:rsid w:val="00BE0943"/>
    <w:rsid w:val="00BE15E6"/>
    <w:rsid w:val="00BE2805"/>
    <w:rsid w:val="00BE4449"/>
    <w:rsid w:val="00BE558E"/>
    <w:rsid w:val="00BE68D1"/>
    <w:rsid w:val="00BF028B"/>
    <w:rsid w:val="00BF0B16"/>
    <w:rsid w:val="00BF134F"/>
    <w:rsid w:val="00BF1CCC"/>
    <w:rsid w:val="00BF1F81"/>
    <w:rsid w:val="00BF3545"/>
    <w:rsid w:val="00BF49E8"/>
    <w:rsid w:val="00BF4A40"/>
    <w:rsid w:val="00BF5DE8"/>
    <w:rsid w:val="00C00E18"/>
    <w:rsid w:val="00C0236D"/>
    <w:rsid w:val="00C03FD7"/>
    <w:rsid w:val="00C05E03"/>
    <w:rsid w:val="00C07663"/>
    <w:rsid w:val="00C077ED"/>
    <w:rsid w:val="00C102B7"/>
    <w:rsid w:val="00C1079F"/>
    <w:rsid w:val="00C1310A"/>
    <w:rsid w:val="00C15D5F"/>
    <w:rsid w:val="00C15E1C"/>
    <w:rsid w:val="00C16879"/>
    <w:rsid w:val="00C17C41"/>
    <w:rsid w:val="00C2085C"/>
    <w:rsid w:val="00C20BB1"/>
    <w:rsid w:val="00C21438"/>
    <w:rsid w:val="00C21BCA"/>
    <w:rsid w:val="00C228AC"/>
    <w:rsid w:val="00C24695"/>
    <w:rsid w:val="00C24A75"/>
    <w:rsid w:val="00C266F9"/>
    <w:rsid w:val="00C26D54"/>
    <w:rsid w:val="00C27D12"/>
    <w:rsid w:val="00C30F9E"/>
    <w:rsid w:val="00C32A7C"/>
    <w:rsid w:val="00C33F64"/>
    <w:rsid w:val="00C3434C"/>
    <w:rsid w:val="00C345F4"/>
    <w:rsid w:val="00C359AB"/>
    <w:rsid w:val="00C35AE6"/>
    <w:rsid w:val="00C35D12"/>
    <w:rsid w:val="00C379B4"/>
    <w:rsid w:val="00C414C9"/>
    <w:rsid w:val="00C429FC"/>
    <w:rsid w:val="00C4394C"/>
    <w:rsid w:val="00C44381"/>
    <w:rsid w:val="00C445A9"/>
    <w:rsid w:val="00C4579C"/>
    <w:rsid w:val="00C46059"/>
    <w:rsid w:val="00C472EE"/>
    <w:rsid w:val="00C51422"/>
    <w:rsid w:val="00C517EF"/>
    <w:rsid w:val="00C531E5"/>
    <w:rsid w:val="00C53628"/>
    <w:rsid w:val="00C5573D"/>
    <w:rsid w:val="00C56D75"/>
    <w:rsid w:val="00C573E3"/>
    <w:rsid w:val="00C62060"/>
    <w:rsid w:val="00C6349B"/>
    <w:rsid w:val="00C63758"/>
    <w:rsid w:val="00C639E5"/>
    <w:rsid w:val="00C64CBF"/>
    <w:rsid w:val="00C64CF4"/>
    <w:rsid w:val="00C6591C"/>
    <w:rsid w:val="00C65B0C"/>
    <w:rsid w:val="00C6613F"/>
    <w:rsid w:val="00C661FB"/>
    <w:rsid w:val="00C66519"/>
    <w:rsid w:val="00C67A6F"/>
    <w:rsid w:val="00C70669"/>
    <w:rsid w:val="00C70DE3"/>
    <w:rsid w:val="00C710FB"/>
    <w:rsid w:val="00C72D84"/>
    <w:rsid w:val="00C7455C"/>
    <w:rsid w:val="00C76407"/>
    <w:rsid w:val="00C76905"/>
    <w:rsid w:val="00C76C9A"/>
    <w:rsid w:val="00C77D29"/>
    <w:rsid w:val="00C812DB"/>
    <w:rsid w:val="00C82B9A"/>
    <w:rsid w:val="00C832FD"/>
    <w:rsid w:val="00C83D15"/>
    <w:rsid w:val="00C83D84"/>
    <w:rsid w:val="00C84BD0"/>
    <w:rsid w:val="00C85774"/>
    <w:rsid w:val="00C863C0"/>
    <w:rsid w:val="00C908A7"/>
    <w:rsid w:val="00C92286"/>
    <w:rsid w:val="00C941EB"/>
    <w:rsid w:val="00C94ACD"/>
    <w:rsid w:val="00C952D7"/>
    <w:rsid w:val="00C955B1"/>
    <w:rsid w:val="00CA06C4"/>
    <w:rsid w:val="00CA1345"/>
    <w:rsid w:val="00CA6986"/>
    <w:rsid w:val="00CA775C"/>
    <w:rsid w:val="00CB208B"/>
    <w:rsid w:val="00CB26BE"/>
    <w:rsid w:val="00CB349D"/>
    <w:rsid w:val="00CB3507"/>
    <w:rsid w:val="00CB4A12"/>
    <w:rsid w:val="00CB653A"/>
    <w:rsid w:val="00CB699E"/>
    <w:rsid w:val="00CB7DF6"/>
    <w:rsid w:val="00CC0D5C"/>
    <w:rsid w:val="00CC1C99"/>
    <w:rsid w:val="00CC27A6"/>
    <w:rsid w:val="00CC41C7"/>
    <w:rsid w:val="00CC5426"/>
    <w:rsid w:val="00CD023E"/>
    <w:rsid w:val="00CD092D"/>
    <w:rsid w:val="00CD0DBE"/>
    <w:rsid w:val="00CD10F1"/>
    <w:rsid w:val="00CD2D7F"/>
    <w:rsid w:val="00CD3AE3"/>
    <w:rsid w:val="00CD4202"/>
    <w:rsid w:val="00CD4641"/>
    <w:rsid w:val="00CD6CCD"/>
    <w:rsid w:val="00CE012F"/>
    <w:rsid w:val="00CE1A49"/>
    <w:rsid w:val="00CE32F2"/>
    <w:rsid w:val="00CE4E2A"/>
    <w:rsid w:val="00CE65CB"/>
    <w:rsid w:val="00CF2206"/>
    <w:rsid w:val="00CF693B"/>
    <w:rsid w:val="00D000CB"/>
    <w:rsid w:val="00D00CD6"/>
    <w:rsid w:val="00D01322"/>
    <w:rsid w:val="00D03D58"/>
    <w:rsid w:val="00D0548F"/>
    <w:rsid w:val="00D05F28"/>
    <w:rsid w:val="00D075AC"/>
    <w:rsid w:val="00D07910"/>
    <w:rsid w:val="00D07DC1"/>
    <w:rsid w:val="00D126E5"/>
    <w:rsid w:val="00D13349"/>
    <w:rsid w:val="00D14B74"/>
    <w:rsid w:val="00D15CA0"/>
    <w:rsid w:val="00D1626F"/>
    <w:rsid w:val="00D16D6F"/>
    <w:rsid w:val="00D1742F"/>
    <w:rsid w:val="00D17C55"/>
    <w:rsid w:val="00D209A1"/>
    <w:rsid w:val="00D222D6"/>
    <w:rsid w:val="00D23DF7"/>
    <w:rsid w:val="00D2533F"/>
    <w:rsid w:val="00D25EB9"/>
    <w:rsid w:val="00D2647C"/>
    <w:rsid w:val="00D30998"/>
    <w:rsid w:val="00D3129F"/>
    <w:rsid w:val="00D31598"/>
    <w:rsid w:val="00D32A6F"/>
    <w:rsid w:val="00D35348"/>
    <w:rsid w:val="00D36665"/>
    <w:rsid w:val="00D40993"/>
    <w:rsid w:val="00D412BC"/>
    <w:rsid w:val="00D4371C"/>
    <w:rsid w:val="00D453D0"/>
    <w:rsid w:val="00D47C5F"/>
    <w:rsid w:val="00D51761"/>
    <w:rsid w:val="00D5273C"/>
    <w:rsid w:val="00D53667"/>
    <w:rsid w:val="00D53D7C"/>
    <w:rsid w:val="00D53FA7"/>
    <w:rsid w:val="00D54C31"/>
    <w:rsid w:val="00D54DE4"/>
    <w:rsid w:val="00D55399"/>
    <w:rsid w:val="00D574E8"/>
    <w:rsid w:val="00D576B9"/>
    <w:rsid w:val="00D609BA"/>
    <w:rsid w:val="00D614BF"/>
    <w:rsid w:val="00D63099"/>
    <w:rsid w:val="00D63B95"/>
    <w:rsid w:val="00D70D02"/>
    <w:rsid w:val="00D7239B"/>
    <w:rsid w:val="00D723EB"/>
    <w:rsid w:val="00D72BF3"/>
    <w:rsid w:val="00D72E2B"/>
    <w:rsid w:val="00D750A7"/>
    <w:rsid w:val="00D7629E"/>
    <w:rsid w:val="00D76FA1"/>
    <w:rsid w:val="00D77E13"/>
    <w:rsid w:val="00D80759"/>
    <w:rsid w:val="00D81469"/>
    <w:rsid w:val="00D8161A"/>
    <w:rsid w:val="00D81B87"/>
    <w:rsid w:val="00D831FC"/>
    <w:rsid w:val="00D83482"/>
    <w:rsid w:val="00D8581C"/>
    <w:rsid w:val="00D8659A"/>
    <w:rsid w:val="00D86A8F"/>
    <w:rsid w:val="00D90EBC"/>
    <w:rsid w:val="00D91095"/>
    <w:rsid w:val="00D91522"/>
    <w:rsid w:val="00D92021"/>
    <w:rsid w:val="00D94996"/>
    <w:rsid w:val="00D95531"/>
    <w:rsid w:val="00D95E8B"/>
    <w:rsid w:val="00DA15FA"/>
    <w:rsid w:val="00DA2706"/>
    <w:rsid w:val="00DA5EE3"/>
    <w:rsid w:val="00DA61F8"/>
    <w:rsid w:val="00DA68E6"/>
    <w:rsid w:val="00DA7005"/>
    <w:rsid w:val="00DA76DB"/>
    <w:rsid w:val="00DB2B54"/>
    <w:rsid w:val="00DB2F1C"/>
    <w:rsid w:val="00DB62CA"/>
    <w:rsid w:val="00DB6A77"/>
    <w:rsid w:val="00DB7594"/>
    <w:rsid w:val="00DB7EF3"/>
    <w:rsid w:val="00DC012B"/>
    <w:rsid w:val="00DC1721"/>
    <w:rsid w:val="00DC1793"/>
    <w:rsid w:val="00DC1884"/>
    <w:rsid w:val="00DC27FD"/>
    <w:rsid w:val="00DC3C4E"/>
    <w:rsid w:val="00DC3CB2"/>
    <w:rsid w:val="00DC4840"/>
    <w:rsid w:val="00DC5C18"/>
    <w:rsid w:val="00DC7272"/>
    <w:rsid w:val="00DC7862"/>
    <w:rsid w:val="00DD015D"/>
    <w:rsid w:val="00DD1A62"/>
    <w:rsid w:val="00DD3302"/>
    <w:rsid w:val="00DD34AD"/>
    <w:rsid w:val="00DD38B9"/>
    <w:rsid w:val="00DD465D"/>
    <w:rsid w:val="00DD545A"/>
    <w:rsid w:val="00DD65DB"/>
    <w:rsid w:val="00DD6ABD"/>
    <w:rsid w:val="00DE31D7"/>
    <w:rsid w:val="00DE3BA8"/>
    <w:rsid w:val="00DE3EAB"/>
    <w:rsid w:val="00DE4021"/>
    <w:rsid w:val="00DE4637"/>
    <w:rsid w:val="00DE580D"/>
    <w:rsid w:val="00DE5BD6"/>
    <w:rsid w:val="00DE5D07"/>
    <w:rsid w:val="00DE6E79"/>
    <w:rsid w:val="00DE7FC3"/>
    <w:rsid w:val="00DF1747"/>
    <w:rsid w:val="00DF2D8D"/>
    <w:rsid w:val="00DF2F37"/>
    <w:rsid w:val="00DF3736"/>
    <w:rsid w:val="00DF3B6D"/>
    <w:rsid w:val="00DF4892"/>
    <w:rsid w:val="00DF5AAB"/>
    <w:rsid w:val="00DF5C56"/>
    <w:rsid w:val="00DF6038"/>
    <w:rsid w:val="00DF63AE"/>
    <w:rsid w:val="00DF68B1"/>
    <w:rsid w:val="00DF6FF0"/>
    <w:rsid w:val="00E000FF"/>
    <w:rsid w:val="00E008A3"/>
    <w:rsid w:val="00E008C4"/>
    <w:rsid w:val="00E01284"/>
    <w:rsid w:val="00E0261F"/>
    <w:rsid w:val="00E03CBC"/>
    <w:rsid w:val="00E03D7B"/>
    <w:rsid w:val="00E046A1"/>
    <w:rsid w:val="00E05409"/>
    <w:rsid w:val="00E063A8"/>
    <w:rsid w:val="00E076B3"/>
    <w:rsid w:val="00E07CF9"/>
    <w:rsid w:val="00E07D51"/>
    <w:rsid w:val="00E1058E"/>
    <w:rsid w:val="00E11E81"/>
    <w:rsid w:val="00E12F6E"/>
    <w:rsid w:val="00E13480"/>
    <w:rsid w:val="00E137FE"/>
    <w:rsid w:val="00E14203"/>
    <w:rsid w:val="00E1423A"/>
    <w:rsid w:val="00E14E69"/>
    <w:rsid w:val="00E178B6"/>
    <w:rsid w:val="00E20AEC"/>
    <w:rsid w:val="00E21435"/>
    <w:rsid w:val="00E2285B"/>
    <w:rsid w:val="00E22F20"/>
    <w:rsid w:val="00E23B6D"/>
    <w:rsid w:val="00E2490D"/>
    <w:rsid w:val="00E2492E"/>
    <w:rsid w:val="00E25ACC"/>
    <w:rsid w:val="00E2759E"/>
    <w:rsid w:val="00E31C94"/>
    <w:rsid w:val="00E3204F"/>
    <w:rsid w:val="00E32580"/>
    <w:rsid w:val="00E33BC1"/>
    <w:rsid w:val="00E34199"/>
    <w:rsid w:val="00E34C50"/>
    <w:rsid w:val="00E368C7"/>
    <w:rsid w:val="00E36E4C"/>
    <w:rsid w:val="00E43C71"/>
    <w:rsid w:val="00E44846"/>
    <w:rsid w:val="00E458CC"/>
    <w:rsid w:val="00E4602F"/>
    <w:rsid w:val="00E464B1"/>
    <w:rsid w:val="00E52F41"/>
    <w:rsid w:val="00E53DB9"/>
    <w:rsid w:val="00E543F5"/>
    <w:rsid w:val="00E55571"/>
    <w:rsid w:val="00E55BAD"/>
    <w:rsid w:val="00E55D82"/>
    <w:rsid w:val="00E57D80"/>
    <w:rsid w:val="00E607D2"/>
    <w:rsid w:val="00E63B66"/>
    <w:rsid w:val="00E6436E"/>
    <w:rsid w:val="00E654A9"/>
    <w:rsid w:val="00E65EDB"/>
    <w:rsid w:val="00E6639D"/>
    <w:rsid w:val="00E67520"/>
    <w:rsid w:val="00E70775"/>
    <w:rsid w:val="00E70C6B"/>
    <w:rsid w:val="00E71477"/>
    <w:rsid w:val="00E71F25"/>
    <w:rsid w:val="00E72EDC"/>
    <w:rsid w:val="00E74243"/>
    <w:rsid w:val="00E74434"/>
    <w:rsid w:val="00E75B4D"/>
    <w:rsid w:val="00E770C3"/>
    <w:rsid w:val="00E77E4A"/>
    <w:rsid w:val="00E81918"/>
    <w:rsid w:val="00E85312"/>
    <w:rsid w:val="00E85DC9"/>
    <w:rsid w:val="00E86E7B"/>
    <w:rsid w:val="00E908EA"/>
    <w:rsid w:val="00E90CB1"/>
    <w:rsid w:val="00E914E6"/>
    <w:rsid w:val="00E92232"/>
    <w:rsid w:val="00E933E3"/>
    <w:rsid w:val="00E96758"/>
    <w:rsid w:val="00E97BBE"/>
    <w:rsid w:val="00EA0095"/>
    <w:rsid w:val="00EA2078"/>
    <w:rsid w:val="00EA495E"/>
    <w:rsid w:val="00EA539A"/>
    <w:rsid w:val="00EA71FF"/>
    <w:rsid w:val="00EB377D"/>
    <w:rsid w:val="00EB3C5A"/>
    <w:rsid w:val="00EB438F"/>
    <w:rsid w:val="00EB483F"/>
    <w:rsid w:val="00EC0389"/>
    <w:rsid w:val="00EC1715"/>
    <w:rsid w:val="00EC1DE9"/>
    <w:rsid w:val="00EC328D"/>
    <w:rsid w:val="00EC57B7"/>
    <w:rsid w:val="00EC5CD6"/>
    <w:rsid w:val="00EC60D8"/>
    <w:rsid w:val="00EC6899"/>
    <w:rsid w:val="00EC70F8"/>
    <w:rsid w:val="00EC721B"/>
    <w:rsid w:val="00ED0E91"/>
    <w:rsid w:val="00ED1740"/>
    <w:rsid w:val="00ED6745"/>
    <w:rsid w:val="00ED7957"/>
    <w:rsid w:val="00EE15A2"/>
    <w:rsid w:val="00EE33CD"/>
    <w:rsid w:val="00EE3DF3"/>
    <w:rsid w:val="00EE3EC4"/>
    <w:rsid w:val="00EE406D"/>
    <w:rsid w:val="00EE5372"/>
    <w:rsid w:val="00EE7B9B"/>
    <w:rsid w:val="00EE7E85"/>
    <w:rsid w:val="00EF4649"/>
    <w:rsid w:val="00EF53B4"/>
    <w:rsid w:val="00EF54C8"/>
    <w:rsid w:val="00EF70BB"/>
    <w:rsid w:val="00EF7DF4"/>
    <w:rsid w:val="00F02C9D"/>
    <w:rsid w:val="00F03D99"/>
    <w:rsid w:val="00F04DB7"/>
    <w:rsid w:val="00F057CE"/>
    <w:rsid w:val="00F0648E"/>
    <w:rsid w:val="00F0658C"/>
    <w:rsid w:val="00F07683"/>
    <w:rsid w:val="00F077EA"/>
    <w:rsid w:val="00F10057"/>
    <w:rsid w:val="00F10744"/>
    <w:rsid w:val="00F10AEA"/>
    <w:rsid w:val="00F10B53"/>
    <w:rsid w:val="00F12C1E"/>
    <w:rsid w:val="00F14F3D"/>
    <w:rsid w:val="00F16F26"/>
    <w:rsid w:val="00F20554"/>
    <w:rsid w:val="00F21C56"/>
    <w:rsid w:val="00F234F8"/>
    <w:rsid w:val="00F24358"/>
    <w:rsid w:val="00F24A94"/>
    <w:rsid w:val="00F251F4"/>
    <w:rsid w:val="00F25533"/>
    <w:rsid w:val="00F336EF"/>
    <w:rsid w:val="00F34C92"/>
    <w:rsid w:val="00F36192"/>
    <w:rsid w:val="00F3716F"/>
    <w:rsid w:val="00F375B0"/>
    <w:rsid w:val="00F37B4C"/>
    <w:rsid w:val="00F37E39"/>
    <w:rsid w:val="00F40D71"/>
    <w:rsid w:val="00F413F4"/>
    <w:rsid w:val="00F4150E"/>
    <w:rsid w:val="00F4164B"/>
    <w:rsid w:val="00F4245C"/>
    <w:rsid w:val="00F42D1D"/>
    <w:rsid w:val="00F4500A"/>
    <w:rsid w:val="00F46418"/>
    <w:rsid w:val="00F5336A"/>
    <w:rsid w:val="00F5482A"/>
    <w:rsid w:val="00F5516A"/>
    <w:rsid w:val="00F552BC"/>
    <w:rsid w:val="00F55F93"/>
    <w:rsid w:val="00F56431"/>
    <w:rsid w:val="00F6050C"/>
    <w:rsid w:val="00F60523"/>
    <w:rsid w:val="00F61648"/>
    <w:rsid w:val="00F6240E"/>
    <w:rsid w:val="00F63D82"/>
    <w:rsid w:val="00F6407F"/>
    <w:rsid w:val="00F64EC3"/>
    <w:rsid w:val="00F65A58"/>
    <w:rsid w:val="00F66EC8"/>
    <w:rsid w:val="00F70753"/>
    <w:rsid w:val="00F70F16"/>
    <w:rsid w:val="00F712E6"/>
    <w:rsid w:val="00F73D06"/>
    <w:rsid w:val="00F774EC"/>
    <w:rsid w:val="00F779CF"/>
    <w:rsid w:val="00F81BDF"/>
    <w:rsid w:val="00F835FA"/>
    <w:rsid w:val="00F85118"/>
    <w:rsid w:val="00F872BD"/>
    <w:rsid w:val="00F8768A"/>
    <w:rsid w:val="00F87D51"/>
    <w:rsid w:val="00F906F7"/>
    <w:rsid w:val="00F91F22"/>
    <w:rsid w:val="00F926DB"/>
    <w:rsid w:val="00F93BA9"/>
    <w:rsid w:val="00F94E7F"/>
    <w:rsid w:val="00F96094"/>
    <w:rsid w:val="00FA1577"/>
    <w:rsid w:val="00FA1862"/>
    <w:rsid w:val="00FA326E"/>
    <w:rsid w:val="00FA4B66"/>
    <w:rsid w:val="00FA5999"/>
    <w:rsid w:val="00FA7183"/>
    <w:rsid w:val="00FA7256"/>
    <w:rsid w:val="00FB12EE"/>
    <w:rsid w:val="00FB15A1"/>
    <w:rsid w:val="00FB3047"/>
    <w:rsid w:val="00FB40F2"/>
    <w:rsid w:val="00FB4147"/>
    <w:rsid w:val="00FB5C3B"/>
    <w:rsid w:val="00FB5DB7"/>
    <w:rsid w:val="00FC1213"/>
    <w:rsid w:val="00FC4558"/>
    <w:rsid w:val="00FC4E57"/>
    <w:rsid w:val="00FC514F"/>
    <w:rsid w:val="00FC52A3"/>
    <w:rsid w:val="00FC7876"/>
    <w:rsid w:val="00FD027C"/>
    <w:rsid w:val="00FD07A4"/>
    <w:rsid w:val="00FD0AD8"/>
    <w:rsid w:val="00FD0F8D"/>
    <w:rsid w:val="00FD1459"/>
    <w:rsid w:val="00FD23AF"/>
    <w:rsid w:val="00FD387F"/>
    <w:rsid w:val="00FD38A0"/>
    <w:rsid w:val="00FD4277"/>
    <w:rsid w:val="00FD5EB7"/>
    <w:rsid w:val="00FD64C6"/>
    <w:rsid w:val="00FE2B97"/>
    <w:rsid w:val="00FE2C17"/>
    <w:rsid w:val="00FE5183"/>
    <w:rsid w:val="00FE5C4B"/>
    <w:rsid w:val="00FE6EE1"/>
    <w:rsid w:val="00FF1A38"/>
    <w:rsid w:val="00FF2191"/>
    <w:rsid w:val="00FF2569"/>
    <w:rsid w:val="00FF313A"/>
    <w:rsid w:val="00FF4544"/>
    <w:rsid w:val="00FF5635"/>
    <w:rsid w:val="00FF5A90"/>
    <w:rsid w:val="00FF5DDF"/>
    <w:rsid w:val="00FF61AC"/>
    <w:rsid w:val="00FF653A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87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4637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Times New Roman" w:eastAsia="Times New Roman" w:hAnsi="Times New Roman"/>
      <w:b/>
      <w:bCs/>
      <w:color w:val="000080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4637"/>
    <w:rPr>
      <w:rFonts w:ascii="Times New Roman" w:hAnsi="Times New Roman" w:cs="Times New Roman"/>
      <w:b/>
      <w:bCs/>
      <w:color w:val="000080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A94A7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E4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1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AD0CE94FE9BFF6F6AA2866760C2CB8812548FE59E3C28DA5525C05643641B3DA410A294CD5086573DB8FAg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7AD0CE94FE9BFF6F6AA2866760C2CB8812548FE4973023DD5525C05643641B3DA410A294CD50865739BFFA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7AD0CE94FE9BFF6F6ABC8B710C98C68D1F0387E4973E7D840A7E9D014A6E4C7AEB49E0D0C05580F5gEN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2</Pages>
  <Words>526</Words>
  <Characters>3000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C64-3</cp:lastModifiedBy>
  <cp:revision>21</cp:revision>
  <cp:lastPrinted>2020-06-02T08:04:00Z</cp:lastPrinted>
  <dcterms:created xsi:type="dcterms:W3CDTF">2015-05-28T07:58:00Z</dcterms:created>
  <dcterms:modified xsi:type="dcterms:W3CDTF">2020-06-17T10:47:00Z</dcterms:modified>
</cp:coreProperties>
</file>