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2E" w:rsidRDefault="002C112E" w:rsidP="007E646B">
      <w:pPr>
        <w:pStyle w:val="Subtitle"/>
        <w:spacing w:before="0" w:after="0"/>
        <w:rPr>
          <w:rFonts w:ascii="Times New Roman" w:hAnsi="Times New Roman" w:cs="Times New Roman"/>
          <w:b/>
          <w:i w:val="0"/>
          <w:caps/>
          <w:noProof/>
          <w:spacing w:val="20"/>
          <w:lang w:eastAsia="ru-RU"/>
        </w:rPr>
      </w:pPr>
      <w:r>
        <w:rPr>
          <w:rFonts w:ascii="Times New Roman" w:hAnsi="Times New Roman" w:cs="Times New Roman"/>
          <w:b/>
          <w:i w:val="0"/>
          <w:caps/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 filled="t">
            <v:imagedata r:id="rId7" o:title=""/>
          </v:shape>
        </w:pict>
      </w:r>
      <w:r>
        <w:rPr>
          <w:rFonts w:ascii="Times New Roman" w:hAnsi="Times New Roman" w:cs="Times New Roman"/>
          <w:b/>
          <w:i w:val="0"/>
          <w:caps/>
          <w:noProof/>
          <w:spacing w:val="20"/>
          <w:lang w:eastAsia="ru-RU"/>
        </w:rPr>
        <w:t xml:space="preserve">    </w:t>
      </w:r>
    </w:p>
    <w:p w:rsidR="002C112E" w:rsidRDefault="002C112E" w:rsidP="007E646B">
      <w:pPr>
        <w:pStyle w:val="Subtitle"/>
        <w:spacing w:before="0" w:after="0"/>
        <w:rPr>
          <w:rFonts w:ascii="Times New Roman" w:hAnsi="Times New Roman" w:cs="Times New Roman"/>
          <w:b/>
          <w:i w:val="0"/>
          <w:caps/>
          <w:spacing w:val="2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Совет муниципального образования</w:t>
      </w:r>
    </w:p>
    <w:p w:rsidR="002C112E" w:rsidRDefault="002C112E" w:rsidP="007E646B">
      <w:pPr>
        <w:pStyle w:val="Subtitle"/>
        <w:spacing w:before="0"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КаневскОй район</w:t>
      </w:r>
    </w:p>
    <w:p w:rsidR="002C112E" w:rsidRDefault="002C112E" w:rsidP="007E646B">
      <w:pPr>
        <w:pStyle w:val="Heading1"/>
        <w:spacing w:line="240" w:lineRule="auto"/>
        <w:jc w:val="center"/>
        <w:rPr>
          <w:b/>
        </w:rPr>
      </w:pPr>
    </w:p>
    <w:p w:rsidR="002C112E" w:rsidRDefault="002C112E" w:rsidP="007E646B">
      <w:pPr>
        <w:pStyle w:val="Heading1"/>
        <w:spacing w:line="240" w:lineRule="auto"/>
        <w:jc w:val="center"/>
        <w:rPr>
          <w:b/>
          <w:lang/>
        </w:rPr>
      </w:pPr>
      <w:r>
        <w:rPr>
          <w:b/>
        </w:rPr>
        <w:t>РЕШЕНИЕ</w:t>
      </w:r>
    </w:p>
    <w:p w:rsidR="002C112E" w:rsidRDefault="002C112E" w:rsidP="007E646B">
      <w:pPr>
        <w:spacing w:after="0" w:line="240" w:lineRule="auto"/>
        <w:jc w:val="center"/>
        <w:rPr>
          <w:lang/>
        </w:rPr>
      </w:pPr>
    </w:p>
    <w:p w:rsidR="002C112E" w:rsidRDefault="002C112E" w:rsidP="007E646B">
      <w:pPr>
        <w:pStyle w:val="Heading1"/>
        <w:spacing w:line="240" w:lineRule="auto"/>
        <w:jc w:val="center"/>
        <w:rPr>
          <w:szCs w:val="28"/>
          <w:lang/>
        </w:rPr>
      </w:pPr>
      <w:r>
        <w:rPr>
          <w:szCs w:val="28"/>
          <w:lang/>
        </w:rPr>
        <w:t>о</w:t>
      </w:r>
      <w:r>
        <w:rPr>
          <w:szCs w:val="28"/>
        </w:rPr>
        <w:t>т</w:t>
      </w:r>
      <w:r>
        <w:rPr>
          <w:szCs w:val="28"/>
          <w:lang/>
        </w:rPr>
        <w:t xml:space="preserve">____________                                     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ab/>
        <w:t xml:space="preserve">№ </w:t>
      </w:r>
      <w:r>
        <w:rPr>
          <w:szCs w:val="28"/>
          <w:lang/>
        </w:rPr>
        <w:t>_______</w:t>
      </w:r>
    </w:p>
    <w:p w:rsidR="002C112E" w:rsidRDefault="002C112E" w:rsidP="007E646B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ст-ца Каневская</w:t>
      </w:r>
    </w:p>
    <w:p w:rsidR="002C112E" w:rsidRDefault="002C112E" w:rsidP="007E646B">
      <w:pPr>
        <w:spacing w:after="0" w:line="240" w:lineRule="auto"/>
        <w:jc w:val="center"/>
        <w:rPr>
          <w:bCs/>
          <w:szCs w:val="28"/>
        </w:rPr>
      </w:pPr>
    </w:p>
    <w:p w:rsidR="002C112E" w:rsidRDefault="002C112E" w:rsidP="007E646B">
      <w:pPr>
        <w:spacing w:after="0" w:line="240" w:lineRule="auto"/>
        <w:jc w:val="center"/>
        <w:rPr>
          <w:bCs/>
          <w:szCs w:val="28"/>
        </w:rPr>
      </w:pPr>
    </w:p>
    <w:p w:rsidR="002C112E" w:rsidRPr="00F94E4F" w:rsidRDefault="002C112E" w:rsidP="007E646B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</w:rPr>
        <w:t>О внесении изменений в решение Совета муниципального образования Каневской район от 10 февраля 2021 года № 43 «</w:t>
      </w:r>
      <w:r w:rsidRPr="00CD3AF0">
        <w:rPr>
          <w:b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Pr="00F94E4F">
        <w:rPr>
          <w:b/>
          <w:szCs w:val="28"/>
          <w:lang w:eastAsia="ru-RU"/>
        </w:rPr>
        <w:t>муниципальном образовании Каневской район</w:t>
      </w:r>
      <w:r>
        <w:rPr>
          <w:b/>
          <w:szCs w:val="28"/>
          <w:lang w:eastAsia="ru-RU"/>
        </w:rPr>
        <w:t>»</w:t>
      </w:r>
      <w:r w:rsidRPr="00F94E4F">
        <w:rPr>
          <w:b/>
          <w:szCs w:val="28"/>
          <w:lang w:eastAsia="ru-RU"/>
        </w:rPr>
        <w:t xml:space="preserve"> </w:t>
      </w:r>
    </w:p>
    <w:p w:rsidR="002C112E" w:rsidRDefault="002C112E" w:rsidP="00785279">
      <w:pPr>
        <w:spacing w:after="0" w:line="240" w:lineRule="auto"/>
        <w:ind w:firstLine="709"/>
        <w:rPr>
          <w:highlight w:val="yellow"/>
        </w:rPr>
      </w:pPr>
    </w:p>
    <w:p w:rsidR="002C112E" w:rsidRDefault="002C112E" w:rsidP="00785279">
      <w:pPr>
        <w:spacing w:after="0" w:line="240" w:lineRule="auto"/>
        <w:ind w:firstLine="709"/>
        <w:rPr>
          <w:highlight w:val="yellow"/>
        </w:rPr>
      </w:pPr>
    </w:p>
    <w:p w:rsidR="002C112E" w:rsidRPr="007D4BA8" w:rsidRDefault="002C112E" w:rsidP="007D4BA8">
      <w:pPr>
        <w:spacing w:after="0" w:line="240" w:lineRule="auto"/>
        <w:ind w:firstLine="709"/>
        <w:contextualSpacing/>
        <w:jc w:val="both"/>
        <w:rPr>
          <w:szCs w:val="28"/>
        </w:rPr>
      </w:pPr>
      <w:r w:rsidRPr="00697D6C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7D6C">
          <w:rPr>
            <w:szCs w:val="28"/>
          </w:rPr>
          <w:t>2003 г</w:t>
        </w:r>
      </w:smartTag>
      <w:r w:rsidRPr="00697D6C">
        <w:rPr>
          <w:szCs w:val="28"/>
        </w:rPr>
        <w:t xml:space="preserve">. </w:t>
      </w:r>
      <w:r>
        <w:rPr>
          <w:szCs w:val="28"/>
        </w:rPr>
        <w:t>№</w:t>
      </w:r>
      <w:r w:rsidRPr="00697D6C">
        <w:rPr>
          <w:szCs w:val="28"/>
        </w:rPr>
        <w:t xml:space="preserve"> 131-ФЗ</w:t>
      </w:r>
      <w:r>
        <w:rPr>
          <w:szCs w:val="28"/>
        </w:rPr>
        <w:t xml:space="preserve"> </w:t>
      </w:r>
      <w:r w:rsidRPr="0093023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Бюджетным Кодексом Российской Федерации </w:t>
      </w:r>
      <w:r w:rsidRPr="00930238">
        <w:rPr>
          <w:szCs w:val="28"/>
        </w:rPr>
        <w:t>Совет муниципального образования Каневской район р е ш и л:</w:t>
      </w:r>
    </w:p>
    <w:p w:rsidR="002C112E" w:rsidRPr="00206239" w:rsidRDefault="002C112E" w:rsidP="00785279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 Внести</w:t>
      </w:r>
      <w:r w:rsidRPr="00697D6C">
        <w:rPr>
          <w:szCs w:val="28"/>
        </w:rPr>
        <w:t xml:space="preserve"> в решение Совета муниципального образования Каневской район от 10 февраля 2021 года №4</w:t>
      </w:r>
      <w:r>
        <w:rPr>
          <w:szCs w:val="28"/>
        </w:rPr>
        <w:t>3</w:t>
      </w:r>
      <w:r w:rsidRPr="00697D6C">
        <w:rPr>
          <w:b/>
          <w:szCs w:val="28"/>
        </w:rPr>
        <w:t xml:space="preserve"> </w:t>
      </w:r>
      <w:r w:rsidRPr="00697D6C">
        <w:rPr>
          <w:szCs w:val="28"/>
        </w:rPr>
        <w:t>«</w:t>
      </w:r>
      <w:r w:rsidRPr="00930238">
        <w:rPr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район» </w:t>
      </w:r>
      <w:r w:rsidRPr="00697D6C">
        <w:rPr>
          <w:szCs w:val="28"/>
          <w:lang w:eastAsia="ru-RU"/>
        </w:rPr>
        <w:t>следующ</w:t>
      </w:r>
      <w:r>
        <w:rPr>
          <w:szCs w:val="28"/>
          <w:lang w:eastAsia="ru-RU"/>
        </w:rPr>
        <w:t>и</w:t>
      </w:r>
      <w:r w:rsidRPr="00697D6C">
        <w:rPr>
          <w:szCs w:val="28"/>
          <w:lang w:eastAsia="ru-RU"/>
        </w:rPr>
        <w:t>е изменени</w:t>
      </w:r>
      <w:r>
        <w:rPr>
          <w:szCs w:val="28"/>
          <w:lang w:eastAsia="ru-RU"/>
        </w:rPr>
        <w:t>я</w:t>
      </w:r>
      <w:r w:rsidRPr="00697D6C">
        <w:rPr>
          <w:szCs w:val="28"/>
          <w:lang w:eastAsia="ru-RU"/>
        </w:rPr>
        <w:t>:</w:t>
      </w:r>
    </w:p>
    <w:p w:rsidR="002C112E" w:rsidRPr="007E46B3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t xml:space="preserve">1.1. </w:t>
      </w:r>
      <w:r w:rsidRPr="007E46B3">
        <w:t>Пункт 5 раздела 7</w:t>
      </w:r>
      <w:r w:rsidRPr="007E46B3">
        <w:rPr>
          <w:szCs w:val="28"/>
          <w:lang w:eastAsia="ru-RU"/>
        </w:rPr>
        <w:t xml:space="preserve"> </w:t>
      </w:r>
      <w:r w:rsidRPr="007E46B3">
        <w:rPr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 изложить в следующей редакции:</w:t>
      </w:r>
    </w:p>
    <w:p w:rsidR="002C112E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7E46B3">
        <w:rPr>
          <w:szCs w:val="28"/>
        </w:rPr>
        <w:t>«</w:t>
      </w:r>
      <w:r w:rsidRPr="007E46B3">
        <w:rPr>
          <w:szCs w:val="28"/>
          <w:lang w:eastAsia="ru-RU"/>
        </w:rPr>
        <w:t>5. Максимальная итоговая оценка инициативного проекта составляет 110 баллов, минимальная 0.»</w:t>
      </w:r>
      <w:r>
        <w:rPr>
          <w:szCs w:val="28"/>
          <w:lang w:eastAsia="ru-RU"/>
        </w:rPr>
        <w:t>.</w:t>
      </w:r>
    </w:p>
    <w:p w:rsidR="002C112E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1.2. </w:t>
      </w:r>
      <w:r w:rsidRPr="00206239">
        <w:t>Пункты 2-3 раздела 9</w:t>
      </w:r>
      <w:r w:rsidRPr="00206239">
        <w:rPr>
          <w:szCs w:val="28"/>
          <w:lang w:eastAsia="ru-RU"/>
        </w:rPr>
        <w:t xml:space="preserve"> </w:t>
      </w:r>
      <w:r w:rsidRPr="00206239">
        <w:rPr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 изложить в следующей редакции:</w:t>
      </w:r>
    </w:p>
    <w:p w:rsidR="002C112E" w:rsidRPr="007E46B3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7E46B3">
        <w:rPr>
          <w:szCs w:val="28"/>
          <w:lang w:eastAsia="ru-RU"/>
        </w:rPr>
        <w:t>«2. Реализация инициативных проектов может осуществляться как за счет средств бюджета Каневского района, так и на условиях софинансирования за счет средств бюджета Каневского района и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2C112E" w:rsidRPr="00206239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7E46B3">
        <w:rPr>
          <w:szCs w:val="28"/>
          <w:lang w:eastAsia="ru-RU"/>
        </w:rPr>
        <w:t>3.</w:t>
      </w:r>
      <w:r>
        <w:rPr>
          <w:szCs w:val="28"/>
          <w:lang w:eastAsia="ru-RU"/>
        </w:rPr>
        <w:t xml:space="preserve"> </w:t>
      </w:r>
      <w:r w:rsidRPr="007E46B3">
        <w:rPr>
          <w:szCs w:val="28"/>
          <w:lang w:eastAsia="ru-RU"/>
        </w:rPr>
        <w:t>В случае использования инициативных платежей предусмотренном инициативным проектом Инициатор проекта до начала его реализации за счет средств бюджета Каневского района обеспечивает внесение инициативных платежей в доход бюджета Каневского района на основании договора пожертвования, заключенного с Администрацией, и (или) заключает с Администрацией договор д</w:t>
      </w:r>
      <w:bookmarkStart w:id="0" w:name="_GoBack"/>
      <w:bookmarkEnd w:id="0"/>
      <w:r w:rsidRPr="007E46B3">
        <w:rPr>
          <w:szCs w:val="28"/>
          <w:lang w:eastAsia="ru-RU"/>
        </w:rPr>
        <w:t>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2C112E" w:rsidRDefault="002C112E" w:rsidP="00785279">
      <w:pPr>
        <w:pStyle w:val="ListParagraph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Разделы таблицы 2.4.3.-2.4.4. Приложения № 2 к</w:t>
      </w:r>
      <w:r w:rsidRPr="00206239">
        <w:rPr>
          <w:szCs w:val="28"/>
          <w:lang w:eastAsia="ru-RU"/>
        </w:rPr>
        <w:t xml:space="preserve"> Порядку выдвижения, внесения, обсуждения, рассмотрения инициативных проектов, а также проведения их конкурсного отбора в муниципальном образовании Каневской район</w:t>
      </w:r>
      <w:r>
        <w:rPr>
          <w:szCs w:val="28"/>
          <w:lang w:eastAsia="ru-RU"/>
        </w:rPr>
        <w:t xml:space="preserve"> изложить в следующей редакции: </w:t>
      </w:r>
    </w:p>
    <w:p w:rsidR="002C112E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9"/>
        <w:gridCol w:w="7407"/>
        <w:gridCol w:w="1283"/>
      </w:tblGrid>
      <w:tr w:rsidR="002C112E" w:rsidRPr="00F24E17" w:rsidTr="007D4BA8">
        <w:trPr>
          <w:trHeight w:val="46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2C112E" w:rsidRPr="00F24E17" w:rsidTr="007D4BA8">
        <w:trPr>
          <w:trHeight w:val="54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C112E" w:rsidRPr="00F24E17" w:rsidTr="007D4BA8">
        <w:trPr>
          <w:trHeight w:val="4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C112E" w:rsidRPr="00F24E17" w:rsidTr="007D4BA8">
        <w:trPr>
          <w:trHeight w:val="55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C112E" w:rsidRPr="00F24E17" w:rsidTr="007D4BA8">
        <w:trPr>
          <w:trHeight w:val="4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C112E" w:rsidRPr="00F24E17" w:rsidTr="007D4BA8">
        <w:trPr>
          <w:trHeight w:val="57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C112E" w:rsidRPr="00F24E17" w:rsidTr="007D4BA8">
        <w:trPr>
          <w:trHeight w:val="104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2C112E" w:rsidRPr="00F24E17" w:rsidTr="007D4BA8">
        <w:trPr>
          <w:trHeight w:val="73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C112E" w:rsidRPr="00F24E17" w:rsidTr="007D4BA8">
        <w:trPr>
          <w:trHeight w:val="6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C112E" w:rsidRPr="00F24E17" w:rsidTr="00B52607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C112E" w:rsidRPr="00F24E17" w:rsidTr="007D4BA8">
        <w:trPr>
          <w:trHeight w:val="5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C112E" w:rsidRPr="00F24E17" w:rsidTr="007D4BA8">
        <w:trPr>
          <w:trHeight w:val="61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78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D59A6">
              <w:rPr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D59A6" w:rsidRDefault="002C112E" w:rsidP="0028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2C112E" w:rsidRPr="00206239" w:rsidRDefault="002C112E" w:rsidP="00785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»</w:t>
      </w:r>
    </w:p>
    <w:p w:rsidR="002C112E" w:rsidRPr="00CB5246" w:rsidRDefault="002C112E" w:rsidP="00785279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</w:pPr>
      <w:r>
        <w:t xml:space="preserve">2. </w:t>
      </w:r>
      <w:r w:rsidRPr="00CB5246"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2C112E" w:rsidRPr="00CB5246" w:rsidRDefault="002C112E" w:rsidP="00785279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</w:pPr>
      <w:r>
        <w:t xml:space="preserve">3. </w:t>
      </w:r>
      <w:r w:rsidRPr="00CB5246"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2C112E" w:rsidRPr="00CB5246" w:rsidRDefault="002C112E" w:rsidP="00785279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</w:pPr>
      <w:r>
        <w:t>4.</w:t>
      </w:r>
      <w:r w:rsidRPr="00CB5246">
        <w:t xml:space="preserve"> Настоящее решение вступает в силу со дня его официального опубликования.</w:t>
      </w:r>
    </w:p>
    <w:p w:rsidR="002C112E" w:rsidRDefault="002C112E" w:rsidP="00785279">
      <w:pPr>
        <w:spacing w:after="0" w:line="240" w:lineRule="auto"/>
        <w:ind w:firstLine="709"/>
        <w:contextualSpacing/>
        <w:jc w:val="both"/>
      </w:pPr>
    </w:p>
    <w:p w:rsidR="002C112E" w:rsidRPr="00CB5246" w:rsidRDefault="002C112E" w:rsidP="00785279">
      <w:pPr>
        <w:spacing w:after="0" w:line="240" w:lineRule="auto"/>
        <w:ind w:firstLine="709"/>
        <w:contextualSpacing/>
        <w:jc w:val="both"/>
      </w:pPr>
    </w:p>
    <w:p w:rsidR="002C112E" w:rsidRPr="00CB5246" w:rsidRDefault="002C112E" w:rsidP="007D4BA8">
      <w:pPr>
        <w:spacing w:after="0" w:line="240" w:lineRule="auto"/>
        <w:contextualSpacing/>
        <w:jc w:val="both"/>
      </w:pPr>
      <w:r w:rsidRPr="00CB5246">
        <w:t>Глава муниципального образования</w:t>
      </w:r>
    </w:p>
    <w:p w:rsidR="002C112E" w:rsidRDefault="002C112E" w:rsidP="007D4BA8">
      <w:pPr>
        <w:spacing w:after="0" w:line="240" w:lineRule="auto"/>
        <w:contextualSpacing/>
        <w:jc w:val="both"/>
      </w:pPr>
      <w:r w:rsidRPr="00CB5246">
        <w:t>Каневской район</w:t>
      </w:r>
      <w:r w:rsidRPr="00CB5246">
        <w:tab/>
        <w:t xml:space="preserve">                                     </w:t>
      </w:r>
      <w:r>
        <w:t xml:space="preserve">          </w:t>
      </w:r>
      <w:r w:rsidRPr="00CB5246">
        <w:t xml:space="preserve">                              А.В.Герасименко </w:t>
      </w:r>
    </w:p>
    <w:p w:rsidR="002C112E" w:rsidRDefault="002C112E" w:rsidP="007D4BA8">
      <w:pPr>
        <w:spacing w:after="0" w:line="240" w:lineRule="auto"/>
        <w:contextualSpacing/>
        <w:jc w:val="both"/>
      </w:pPr>
    </w:p>
    <w:p w:rsidR="002C112E" w:rsidRPr="00CB5246" w:rsidRDefault="002C112E" w:rsidP="007D4BA8">
      <w:pPr>
        <w:spacing w:after="0" w:line="240" w:lineRule="auto"/>
        <w:contextualSpacing/>
        <w:jc w:val="both"/>
      </w:pPr>
    </w:p>
    <w:p w:rsidR="002C112E" w:rsidRPr="00CB5246" w:rsidRDefault="002C112E" w:rsidP="007D4BA8">
      <w:pPr>
        <w:spacing w:after="0" w:line="240" w:lineRule="auto"/>
        <w:contextualSpacing/>
        <w:jc w:val="both"/>
      </w:pPr>
      <w:r w:rsidRPr="00CB5246">
        <w:t>Председатель Совета муниципального</w:t>
      </w:r>
    </w:p>
    <w:p w:rsidR="002C112E" w:rsidRPr="00CB5246" w:rsidRDefault="002C112E" w:rsidP="007D4BA8">
      <w:pPr>
        <w:spacing w:after="0" w:line="240" w:lineRule="auto"/>
        <w:contextualSpacing/>
        <w:jc w:val="both"/>
      </w:pPr>
      <w:r w:rsidRPr="00CB5246">
        <w:t>образования Каневской район</w:t>
      </w:r>
      <w:r w:rsidRPr="00CB5246">
        <w:tab/>
        <w:t xml:space="preserve">                     </w:t>
      </w:r>
      <w:r>
        <w:t xml:space="preserve">          </w:t>
      </w:r>
      <w:r w:rsidRPr="00CB5246">
        <w:t xml:space="preserve">                        М.А.Моргун </w:t>
      </w:r>
    </w:p>
    <w:sectPr w:rsidR="002C112E" w:rsidRPr="00CB5246" w:rsidSect="00785279">
      <w:headerReference w:type="default" r:id="rId8"/>
      <w:headerReference w:type="first" r:id="rId9"/>
      <w:pgSz w:w="11906" w:h="16838"/>
      <w:pgMar w:top="1077" w:right="567" w:bottom="102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2E" w:rsidRDefault="002C112E" w:rsidP="00716048">
      <w:pPr>
        <w:spacing w:after="0" w:line="240" w:lineRule="auto"/>
      </w:pPr>
      <w:r>
        <w:separator/>
      </w:r>
    </w:p>
  </w:endnote>
  <w:endnote w:type="continuationSeparator" w:id="0">
    <w:p w:rsidR="002C112E" w:rsidRDefault="002C112E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2E" w:rsidRDefault="002C112E" w:rsidP="00716048">
      <w:pPr>
        <w:spacing w:after="0" w:line="240" w:lineRule="auto"/>
      </w:pPr>
      <w:r>
        <w:separator/>
      </w:r>
    </w:p>
  </w:footnote>
  <w:footnote w:type="continuationSeparator" w:id="0">
    <w:p w:rsidR="002C112E" w:rsidRDefault="002C112E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2E" w:rsidRDefault="002C112E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2E" w:rsidRDefault="002C112E">
    <w:pPr>
      <w:pStyle w:val="Header"/>
      <w:jc w:val="center"/>
    </w:pPr>
  </w:p>
  <w:p w:rsidR="002C112E" w:rsidRDefault="002C1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multilevel"/>
    <w:tmpl w:val="10526C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0E6B2C"/>
    <w:rsid w:val="001E22D2"/>
    <w:rsid w:val="00206239"/>
    <w:rsid w:val="0023094A"/>
    <w:rsid w:val="00233D63"/>
    <w:rsid w:val="00282696"/>
    <w:rsid w:val="00287CE1"/>
    <w:rsid w:val="002956D0"/>
    <w:rsid w:val="002C112E"/>
    <w:rsid w:val="002D6DF0"/>
    <w:rsid w:val="002E314C"/>
    <w:rsid w:val="00301753"/>
    <w:rsid w:val="0030325A"/>
    <w:rsid w:val="00332CFD"/>
    <w:rsid w:val="00342A79"/>
    <w:rsid w:val="00364B8A"/>
    <w:rsid w:val="00374CA3"/>
    <w:rsid w:val="003A5BCE"/>
    <w:rsid w:val="003B7481"/>
    <w:rsid w:val="003C7119"/>
    <w:rsid w:val="004004A3"/>
    <w:rsid w:val="00481F7D"/>
    <w:rsid w:val="004A0219"/>
    <w:rsid w:val="004A53E2"/>
    <w:rsid w:val="004A7A4A"/>
    <w:rsid w:val="005127F1"/>
    <w:rsid w:val="005329BE"/>
    <w:rsid w:val="00551124"/>
    <w:rsid w:val="00554612"/>
    <w:rsid w:val="0056095E"/>
    <w:rsid w:val="005B7927"/>
    <w:rsid w:val="005F081E"/>
    <w:rsid w:val="005F126E"/>
    <w:rsid w:val="00621795"/>
    <w:rsid w:val="006553F8"/>
    <w:rsid w:val="00692DA1"/>
    <w:rsid w:val="00697D6C"/>
    <w:rsid w:val="006A233F"/>
    <w:rsid w:val="006D7176"/>
    <w:rsid w:val="006F6D70"/>
    <w:rsid w:val="007010F4"/>
    <w:rsid w:val="00716048"/>
    <w:rsid w:val="00760398"/>
    <w:rsid w:val="00782F55"/>
    <w:rsid w:val="00784FD1"/>
    <w:rsid w:val="00785279"/>
    <w:rsid w:val="007D4BA8"/>
    <w:rsid w:val="007E46B3"/>
    <w:rsid w:val="007E646B"/>
    <w:rsid w:val="0080114D"/>
    <w:rsid w:val="00842890"/>
    <w:rsid w:val="008471C1"/>
    <w:rsid w:val="00850639"/>
    <w:rsid w:val="00855026"/>
    <w:rsid w:val="008C61B6"/>
    <w:rsid w:val="008D16B0"/>
    <w:rsid w:val="008D4A2B"/>
    <w:rsid w:val="00923DBA"/>
    <w:rsid w:val="00930238"/>
    <w:rsid w:val="00933B7E"/>
    <w:rsid w:val="00986AD0"/>
    <w:rsid w:val="0099468F"/>
    <w:rsid w:val="009D20DB"/>
    <w:rsid w:val="00A97356"/>
    <w:rsid w:val="00AE2445"/>
    <w:rsid w:val="00B03F56"/>
    <w:rsid w:val="00B060F4"/>
    <w:rsid w:val="00B30CD9"/>
    <w:rsid w:val="00B451B5"/>
    <w:rsid w:val="00B46EC7"/>
    <w:rsid w:val="00B52607"/>
    <w:rsid w:val="00B62C44"/>
    <w:rsid w:val="00BA1F04"/>
    <w:rsid w:val="00BA6D04"/>
    <w:rsid w:val="00BC5FF1"/>
    <w:rsid w:val="00BD59A6"/>
    <w:rsid w:val="00BF335C"/>
    <w:rsid w:val="00C25DA8"/>
    <w:rsid w:val="00C5592E"/>
    <w:rsid w:val="00C61C54"/>
    <w:rsid w:val="00C928B8"/>
    <w:rsid w:val="00CB5246"/>
    <w:rsid w:val="00CD3AF0"/>
    <w:rsid w:val="00D26909"/>
    <w:rsid w:val="00E97187"/>
    <w:rsid w:val="00EA4A53"/>
    <w:rsid w:val="00ED4F3A"/>
    <w:rsid w:val="00F067BB"/>
    <w:rsid w:val="00F16B23"/>
    <w:rsid w:val="00F24E17"/>
    <w:rsid w:val="00F94E4F"/>
    <w:rsid w:val="00FA48A3"/>
    <w:rsid w:val="00FC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9"/>
    <w:pPr>
      <w:spacing w:after="160" w:line="259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E646B"/>
    <w:pPr>
      <w:keepNext/>
      <w:spacing w:after="0" w:line="348" w:lineRule="auto"/>
      <w:jc w:val="both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3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5F0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0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0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uiPriority w:val="99"/>
    <w:rsid w:val="00842890"/>
    <w:pPr>
      <w:spacing w:beforeAutospacing="1" w:after="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C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329B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7E646B"/>
    <w:rPr>
      <w:sz w:val="28"/>
      <w:lang/>
    </w:rPr>
  </w:style>
  <w:style w:type="character" w:customStyle="1" w:styleId="SubtitleChar1">
    <w:name w:val="Subtitle Char1"/>
    <w:link w:val="Subtitle"/>
    <w:uiPriority w:val="99"/>
    <w:locked/>
    <w:rsid w:val="007E646B"/>
    <w:rPr>
      <w:rFonts w:ascii="Arial" w:hAnsi="Arial"/>
      <w:i/>
      <w:kern w:val="2"/>
      <w:sz w:val="28"/>
      <w:lang w:val="ru-RU" w:eastAsia="en-US"/>
    </w:rPr>
  </w:style>
  <w:style w:type="paragraph" w:styleId="Subtitle">
    <w:name w:val="Subtitle"/>
    <w:basedOn w:val="Normal"/>
    <w:next w:val="BodyText"/>
    <w:link w:val="SubtitleChar1"/>
    <w:uiPriority w:val="99"/>
    <w:qFormat/>
    <w:locked/>
    <w:rsid w:val="007E646B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Tahoma"/>
      <w:i/>
      <w:iCs/>
      <w:kern w:val="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133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E6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33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3</Pages>
  <Words>650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C64-3</cp:lastModifiedBy>
  <cp:revision>13</cp:revision>
  <cp:lastPrinted>2021-09-22T14:00:00Z</cp:lastPrinted>
  <dcterms:created xsi:type="dcterms:W3CDTF">2020-10-16T05:54:00Z</dcterms:created>
  <dcterms:modified xsi:type="dcterms:W3CDTF">2021-10-04T12:55:00Z</dcterms:modified>
</cp:coreProperties>
</file>