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D" w:rsidRPr="00CF1CD1" w:rsidRDefault="00AE3B3D" w:rsidP="00CF1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CD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filled="t">
            <v:fill color2="black"/>
            <v:imagedata r:id="rId7" o:title=""/>
          </v:shape>
        </w:pict>
      </w:r>
    </w:p>
    <w:p w:rsidR="00AE3B3D" w:rsidRPr="00CF1CD1" w:rsidRDefault="00AE3B3D" w:rsidP="00CF1CD1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CF1CD1">
        <w:rPr>
          <w:rFonts w:ascii="Times New Roman" w:hAnsi="Times New Roman"/>
          <w:color w:val="auto"/>
        </w:rPr>
        <w:t>СОВЕТ МУНИЦИПАЛЬНОГО ОБРАЗОВАНИЯ</w:t>
      </w:r>
    </w:p>
    <w:p w:rsidR="00AE3B3D" w:rsidRPr="00CF1CD1" w:rsidRDefault="00AE3B3D" w:rsidP="00CF1CD1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CF1CD1">
        <w:rPr>
          <w:rFonts w:ascii="Times New Roman" w:hAnsi="Times New Roman"/>
          <w:color w:val="auto"/>
        </w:rPr>
        <w:t>КАНЕВСКОЙ РАЙОН</w:t>
      </w:r>
    </w:p>
    <w:p w:rsidR="00AE3B3D" w:rsidRPr="00CF1CD1" w:rsidRDefault="00AE3B3D" w:rsidP="00CF1CD1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AE3B3D" w:rsidRPr="00CF1CD1" w:rsidRDefault="00AE3B3D" w:rsidP="00CF1CD1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CF1CD1">
        <w:rPr>
          <w:rFonts w:ascii="Times New Roman" w:hAnsi="Times New Roman"/>
          <w:color w:val="auto"/>
        </w:rPr>
        <w:t>РЕШЕНИЕ</w:t>
      </w:r>
    </w:p>
    <w:p w:rsidR="00AE3B3D" w:rsidRPr="00CF1CD1" w:rsidRDefault="00AE3B3D" w:rsidP="00CF1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B3D" w:rsidRPr="00CF1CD1" w:rsidRDefault="00AE3B3D" w:rsidP="00CF1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1CD1">
        <w:rPr>
          <w:rFonts w:ascii="Times New Roman" w:hAnsi="Times New Roman"/>
          <w:sz w:val="28"/>
          <w:szCs w:val="28"/>
          <w:lang w:val="ru-RU"/>
        </w:rPr>
        <w:t xml:space="preserve">от ____________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CF1CD1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CF1CD1">
        <w:rPr>
          <w:rFonts w:ascii="Times New Roman" w:hAnsi="Times New Roman"/>
          <w:sz w:val="28"/>
          <w:szCs w:val="28"/>
          <w:lang w:val="ru-RU"/>
        </w:rPr>
        <w:tab/>
        <w:t xml:space="preserve">               № ______</w:t>
      </w:r>
    </w:p>
    <w:p w:rsidR="00AE3B3D" w:rsidRPr="00CF1CD1" w:rsidRDefault="00AE3B3D" w:rsidP="00CF1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1CD1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AE3B3D" w:rsidRDefault="00AE3B3D" w:rsidP="00CF1CD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3B3D" w:rsidRPr="00CF1CD1" w:rsidRDefault="00AE3B3D" w:rsidP="00CF1CD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3B3D" w:rsidRDefault="00AE3B3D" w:rsidP="00CF1CD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1CD1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муниципального образования Каневской район от 25 декабря 2019 года № 375 «О бюджете </w:t>
      </w:r>
    </w:p>
    <w:p w:rsidR="00AE3B3D" w:rsidRPr="00CF1CD1" w:rsidRDefault="00AE3B3D" w:rsidP="00CF1CD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1CD1">
        <w:rPr>
          <w:rFonts w:ascii="Times New Roman" w:hAnsi="Times New Roman"/>
          <w:b/>
          <w:sz w:val="28"/>
          <w:szCs w:val="28"/>
          <w:lang w:val="ru-RU"/>
        </w:rPr>
        <w:t>муниципал</w:t>
      </w:r>
      <w:r w:rsidRPr="00CF1CD1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CF1CD1">
        <w:rPr>
          <w:rFonts w:ascii="Times New Roman" w:hAnsi="Times New Roman"/>
          <w:b/>
          <w:sz w:val="28"/>
          <w:szCs w:val="28"/>
          <w:lang w:val="ru-RU"/>
        </w:rPr>
        <w:t xml:space="preserve">ного образования Каневской район на 2020 год </w:t>
      </w:r>
    </w:p>
    <w:p w:rsidR="00AE3B3D" w:rsidRPr="009028DB" w:rsidRDefault="00AE3B3D" w:rsidP="00CF1CD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1CD1">
        <w:rPr>
          <w:rFonts w:ascii="Times New Roman" w:hAnsi="Times New Roman"/>
          <w:b/>
          <w:sz w:val="28"/>
          <w:szCs w:val="28"/>
          <w:lang w:val="ru-RU"/>
        </w:rPr>
        <w:t>и на плановый период 2021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AE3B3D" w:rsidRDefault="00AE3B3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3B3D" w:rsidRPr="00A30472" w:rsidRDefault="00AE3B3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3B3D" w:rsidRPr="00A30472" w:rsidRDefault="00AE3B3D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>ской район Совет муниципального образования Каневской район р е ш и л:</w:t>
      </w:r>
    </w:p>
    <w:p w:rsidR="00AE3B3D" w:rsidRPr="00A30472" w:rsidRDefault="00AE3B3D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AE3B3D" w:rsidRPr="00A30472" w:rsidRDefault="00AE3B3D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AE3B3D" w:rsidRDefault="00AE3B3D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AE3B3D" w:rsidRDefault="00AE3B3D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E3B3D" w:rsidRDefault="00AE3B3D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E3B3D" w:rsidRPr="00A30472" w:rsidRDefault="00AE3B3D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E3B3D" w:rsidRPr="00A30472" w:rsidRDefault="00AE3B3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E3B3D" w:rsidRPr="00A30472" w:rsidRDefault="00AE3B3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AE3B3D" w:rsidRPr="00A30472" w:rsidRDefault="00AE3B3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3B3D" w:rsidRPr="00A30472" w:rsidRDefault="00AE3B3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AE3B3D" w:rsidRPr="00A30472" w:rsidRDefault="00AE3B3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E3B3D" w:rsidRPr="00A30472" w:rsidRDefault="00AE3B3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  <w:sectPr w:rsidR="00AE3B3D" w:rsidRPr="00A30472" w:rsidSect="002A6288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0" w:type="auto"/>
        <w:tblLook w:val="00A0"/>
      </w:tblPr>
      <w:tblGrid>
        <w:gridCol w:w="4785"/>
        <w:gridCol w:w="4786"/>
      </w:tblGrid>
      <w:tr w:rsidR="00AE3B3D" w:rsidRPr="00CF1CD1" w:rsidTr="000A6C48">
        <w:tc>
          <w:tcPr>
            <w:tcW w:w="4785" w:type="dxa"/>
          </w:tcPr>
          <w:p w:rsidR="00AE3B3D" w:rsidRPr="00A30472" w:rsidRDefault="00AE3B3D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3B3D" w:rsidRPr="00A30472" w:rsidRDefault="00AE3B3D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E3B3D" w:rsidRPr="00A30472" w:rsidRDefault="00AE3B3D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AE3B3D" w:rsidRPr="00A30472" w:rsidRDefault="00AE3B3D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 ______________ № _______</w:t>
            </w:r>
          </w:p>
        </w:tc>
      </w:tr>
    </w:tbl>
    <w:p w:rsidR="00AE3B3D" w:rsidRPr="00A30472" w:rsidRDefault="00AE3B3D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AE3B3D" w:rsidRPr="00A30472" w:rsidRDefault="00AE3B3D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AE3B3D" w:rsidRPr="00A30472" w:rsidRDefault="00AE3B3D" w:rsidP="00CF1CD1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AE3B3D" w:rsidRPr="00110298" w:rsidRDefault="00AE3B3D" w:rsidP="00CF1CD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AE3B3D" w:rsidRDefault="00AE3B3D" w:rsidP="00CF1CD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от 25 декабря 2019 года № 375 «О бюджете муниципального образования </w:t>
      </w:r>
    </w:p>
    <w:p w:rsidR="00AE3B3D" w:rsidRPr="00110298" w:rsidRDefault="00AE3B3D" w:rsidP="00CF1CD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невской район на 2020 год и на плановый период 2021 и 2022 годов»</w:t>
      </w:r>
    </w:p>
    <w:p w:rsidR="00AE3B3D" w:rsidRDefault="00AE3B3D" w:rsidP="00C8116D">
      <w:pPr>
        <w:pStyle w:val="NoSpacing"/>
        <w:rPr>
          <w:rStyle w:val="Strong"/>
          <w:lang w:val="ru-RU"/>
        </w:rPr>
      </w:pPr>
    </w:p>
    <w:p w:rsidR="00AE3B3D" w:rsidRPr="00221872" w:rsidRDefault="00AE3B3D" w:rsidP="00CF1CD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>1) в подпункте 1 пункта 1 слова «в сумме 2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078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602,2 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>нить словами «в сумме 2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100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972,2 тыс. рублей»;</w:t>
      </w:r>
    </w:p>
    <w:p w:rsidR="00AE3B3D" w:rsidRPr="00221872" w:rsidRDefault="00AE3B3D" w:rsidP="00CF1CD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>2) в подпункте 2 пункта 1 слова «в сумме 2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177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364,7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>нить словами «в сумме 2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195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448,7 тыс. рублей»;</w:t>
      </w:r>
    </w:p>
    <w:p w:rsidR="00AE3B3D" w:rsidRPr="00221872" w:rsidRDefault="00AE3B3D" w:rsidP="00CF1CD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 98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762,5  тыс. рублей» заменить словами «дефицит районного бюджета в сумме 94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476,5  тыс. рублей»; </w:t>
      </w:r>
    </w:p>
    <w:p w:rsidR="00AE3B3D" w:rsidRPr="00221872" w:rsidRDefault="00AE3B3D" w:rsidP="00CF1CD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>4) в подпункте 1 пункта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 «общий объем бюджетных ассигнов</w:t>
      </w:r>
      <w:r w:rsidRPr="00221872">
        <w:rPr>
          <w:rFonts w:ascii="Times New Roman" w:hAnsi="Times New Roman"/>
          <w:sz w:val="28"/>
          <w:szCs w:val="28"/>
          <w:lang w:val="ru-RU"/>
        </w:rPr>
        <w:t>а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ний, направляемых на исполнение публичных нормативных обязательств, в сумме  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295,4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«общий объем бюджетных а</w:t>
      </w:r>
      <w:r w:rsidRPr="00221872">
        <w:rPr>
          <w:rFonts w:ascii="Times New Roman" w:hAnsi="Times New Roman"/>
          <w:sz w:val="28"/>
          <w:szCs w:val="28"/>
          <w:lang w:val="ru-RU"/>
        </w:rPr>
        <w:t>с</w:t>
      </w:r>
      <w:r w:rsidRPr="00221872">
        <w:rPr>
          <w:rFonts w:ascii="Times New Roman" w:hAnsi="Times New Roman"/>
          <w:sz w:val="28"/>
          <w:szCs w:val="28"/>
          <w:lang w:val="ru-RU"/>
        </w:rPr>
        <w:t>сигнований, направляемых на исполнение публичных нормативных обяз</w:t>
      </w:r>
      <w:r w:rsidRPr="00221872">
        <w:rPr>
          <w:rFonts w:ascii="Times New Roman" w:hAnsi="Times New Roman"/>
          <w:sz w:val="28"/>
          <w:szCs w:val="28"/>
          <w:lang w:val="ru-RU"/>
        </w:rPr>
        <w:t>а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тельств, в сумме </w:t>
      </w:r>
      <w:r>
        <w:rPr>
          <w:rFonts w:ascii="Times New Roman" w:hAnsi="Times New Roman"/>
          <w:sz w:val="28"/>
          <w:szCs w:val="28"/>
          <w:lang w:val="ru-RU"/>
        </w:rPr>
        <w:t>63 293,3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E3B3D" w:rsidRPr="00221872" w:rsidRDefault="00AE3B3D" w:rsidP="00CF1CD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>5) пункт 28 изложить в следующей редакции:</w:t>
      </w:r>
    </w:p>
    <w:p w:rsidR="00AE3B3D" w:rsidRPr="00C8116D" w:rsidRDefault="00AE3B3D" w:rsidP="00CF1CD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16D">
        <w:rPr>
          <w:rFonts w:ascii="Times New Roman" w:hAnsi="Times New Roman"/>
          <w:sz w:val="28"/>
          <w:szCs w:val="28"/>
          <w:lang w:val="ru-RU"/>
        </w:rPr>
        <w:t>«Установить, что исполнительный орган муниципального образования Каневской район не вправе принимать решения, приводящие к увеличению в 2020 − 2022 годах штатной численности муниципальных служащих, за искл</w:t>
      </w:r>
      <w:r w:rsidRPr="00C8116D">
        <w:rPr>
          <w:rFonts w:ascii="Times New Roman" w:hAnsi="Times New Roman"/>
          <w:sz w:val="28"/>
          <w:szCs w:val="28"/>
          <w:lang w:val="ru-RU"/>
        </w:rPr>
        <w:t>ю</w:t>
      </w:r>
      <w:r w:rsidRPr="00C8116D">
        <w:rPr>
          <w:rFonts w:ascii="Times New Roman" w:hAnsi="Times New Roman"/>
          <w:sz w:val="28"/>
          <w:szCs w:val="28"/>
          <w:lang w:val="ru-RU"/>
        </w:rPr>
        <w:t>чением случаев принятия решений о наделении исполнительного органа мун</w:t>
      </w:r>
      <w:r w:rsidRPr="00C8116D">
        <w:rPr>
          <w:rFonts w:ascii="Times New Roman" w:hAnsi="Times New Roman"/>
          <w:sz w:val="28"/>
          <w:szCs w:val="28"/>
          <w:lang w:val="ru-RU"/>
        </w:rPr>
        <w:t>и</w:t>
      </w:r>
      <w:r w:rsidRPr="00C8116D">
        <w:rPr>
          <w:rFonts w:ascii="Times New Roman" w:hAnsi="Times New Roman"/>
          <w:sz w:val="28"/>
          <w:szCs w:val="28"/>
          <w:lang w:val="ru-RU"/>
        </w:rPr>
        <w:t>ципального образования Каневской район дополнительными функциями в пр</w:t>
      </w:r>
      <w:r w:rsidRPr="00C8116D">
        <w:rPr>
          <w:rFonts w:ascii="Times New Roman" w:hAnsi="Times New Roman"/>
          <w:sz w:val="28"/>
          <w:szCs w:val="28"/>
          <w:lang w:val="ru-RU"/>
        </w:rPr>
        <w:t>е</w:t>
      </w:r>
      <w:r w:rsidRPr="00C8116D">
        <w:rPr>
          <w:rFonts w:ascii="Times New Roman" w:hAnsi="Times New Roman"/>
          <w:sz w:val="28"/>
          <w:szCs w:val="28"/>
          <w:lang w:val="ru-RU"/>
        </w:rPr>
        <w:t>делах установленной в соответствии с законодательством компетенции, тр</w:t>
      </w:r>
      <w:r w:rsidRPr="00C8116D">
        <w:rPr>
          <w:rFonts w:ascii="Times New Roman" w:hAnsi="Times New Roman"/>
          <w:sz w:val="28"/>
          <w:szCs w:val="28"/>
          <w:lang w:val="ru-RU"/>
        </w:rPr>
        <w:t>е</w:t>
      </w:r>
      <w:r w:rsidRPr="00C8116D">
        <w:rPr>
          <w:rFonts w:ascii="Times New Roman" w:hAnsi="Times New Roman"/>
          <w:sz w:val="28"/>
          <w:szCs w:val="28"/>
          <w:lang w:val="ru-RU"/>
        </w:rPr>
        <w:t>бующими увеличения штатной численности.»;</w:t>
      </w:r>
    </w:p>
    <w:p w:rsidR="00AE3B3D" w:rsidRPr="00221872" w:rsidRDefault="00AE3B3D" w:rsidP="00CF1CD1">
      <w:pPr>
        <w:pStyle w:val="NoSpacing"/>
        <w:ind w:firstLine="708"/>
        <w:rPr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6) приложения № </w:t>
      </w:r>
      <w:r>
        <w:rPr>
          <w:rFonts w:ascii="Times New Roman" w:hAnsi="Times New Roman"/>
          <w:sz w:val="28"/>
          <w:szCs w:val="28"/>
          <w:lang w:val="ru-RU"/>
        </w:rPr>
        <w:t>1,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2, 4, 7, 9, 11, 15</w:t>
      </w:r>
      <w:r>
        <w:rPr>
          <w:rFonts w:ascii="Times New Roman" w:hAnsi="Times New Roman"/>
          <w:sz w:val="28"/>
          <w:szCs w:val="28"/>
          <w:lang w:val="ru-RU"/>
        </w:rPr>
        <w:t>, 17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Pr="00221872">
        <w:rPr>
          <w:lang w:val="ru-RU"/>
        </w:rPr>
        <w:t>:</w:t>
      </w:r>
    </w:p>
    <w:p w:rsidR="00AE3B3D" w:rsidRDefault="00AE3B3D" w:rsidP="008F5ECE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19" w:type="dxa"/>
        <w:jc w:val="center"/>
        <w:tblInd w:w="-110" w:type="dxa"/>
        <w:tblLayout w:type="fixed"/>
        <w:tblLook w:val="0000"/>
      </w:tblPr>
      <w:tblGrid>
        <w:gridCol w:w="2756"/>
        <w:gridCol w:w="1924"/>
        <w:gridCol w:w="5239"/>
      </w:tblGrid>
      <w:tr w:rsidR="00AE3B3D" w:rsidRPr="00563156" w:rsidTr="00563156">
        <w:trPr>
          <w:trHeight w:val="440"/>
          <w:jc w:val="center"/>
        </w:trPr>
        <w:tc>
          <w:tcPr>
            <w:tcW w:w="2756" w:type="dxa"/>
            <w:vAlign w:val="bottom"/>
          </w:tcPr>
          <w:p w:rsidR="00AE3B3D" w:rsidRPr="00945700" w:rsidRDefault="00AE3B3D" w:rsidP="00563156">
            <w:pPr>
              <w:pStyle w:val="NoSpacing"/>
              <w:rPr>
                <w:rFonts w:ascii="Times New Roman" w:eastAsia="Arial Unicode MS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AE3B3D" w:rsidRPr="00945700" w:rsidRDefault="00AE3B3D" w:rsidP="00563156">
            <w:pPr>
              <w:pStyle w:val="NoSpacing"/>
              <w:rPr>
                <w:rFonts w:ascii="Times New Roman" w:eastAsia="Arial Unicode MS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AE3B3D" w:rsidRPr="00563156" w:rsidRDefault="00AE3B3D" w:rsidP="005631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631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AE3B3D" w:rsidRPr="00CF1CD1" w:rsidTr="00563156">
        <w:trPr>
          <w:trHeight w:val="375"/>
          <w:jc w:val="center"/>
        </w:trPr>
        <w:tc>
          <w:tcPr>
            <w:tcW w:w="2756" w:type="dxa"/>
            <w:vAlign w:val="bottom"/>
          </w:tcPr>
          <w:p w:rsidR="00AE3B3D" w:rsidRPr="00563156" w:rsidRDefault="00AE3B3D" w:rsidP="00563156">
            <w:pPr>
              <w:pStyle w:val="NoSpacing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vAlign w:val="bottom"/>
          </w:tcPr>
          <w:p w:rsidR="00AE3B3D" w:rsidRPr="00563156" w:rsidRDefault="00AE3B3D" w:rsidP="00563156">
            <w:pPr>
              <w:pStyle w:val="NoSpacing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AE3B3D" w:rsidRPr="00563156" w:rsidRDefault="00AE3B3D" w:rsidP="0056315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AE3B3D" w:rsidRPr="00563156" w:rsidRDefault="00AE3B3D" w:rsidP="0056315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E3B3D" w:rsidRPr="00563156" w:rsidTr="00563156">
        <w:trPr>
          <w:trHeight w:val="375"/>
          <w:jc w:val="center"/>
        </w:trPr>
        <w:tc>
          <w:tcPr>
            <w:tcW w:w="2756" w:type="dxa"/>
            <w:vAlign w:val="bottom"/>
          </w:tcPr>
          <w:p w:rsidR="00AE3B3D" w:rsidRPr="00563156" w:rsidRDefault="00AE3B3D" w:rsidP="00563156">
            <w:pPr>
              <w:pStyle w:val="NoSpacing"/>
              <w:rPr>
                <w:rFonts w:ascii="Times New Roman" w:eastAsia="Arial Unicode MS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AE3B3D" w:rsidRPr="00563156" w:rsidRDefault="00AE3B3D" w:rsidP="00563156">
            <w:pPr>
              <w:pStyle w:val="NoSpacing"/>
              <w:rPr>
                <w:rFonts w:ascii="Times New Roman" w:eastAsia="Arial Unicode MS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AE3B3D" w:rsidRPr="00563156" w:rsidRDefault="00AE3B3D" w:rsidP="005631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3156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AE3B3D" w:rsidRPr="00563156" w:rsidRDefault="00AE3B3D" w:rsidP="00563156">
      <w:pPr>
        <w:pStyle w:val="NoSpacing"/>
        <w:rPr>
          <w:rFonts w:ascii="Times New Roman" w:hAnsi="Times New Roman"/>
          <w:sz w:val="28"/>
          <w:szCs w:val="28"/>
        </w:rPr>
      </w:pPr>
    </w:p>
    <w:p w:rsidR="00AE3B3D" w:rsidRPr="00563156" w:rsidRDefault="00AE3B3D" w:rsidP="0056315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563156">
        <w:rPr>
          <w:rFonts w:ascii="Times New Roman" w:hAnsi="Times New Roman"/>
          <w:sz w:val="28"/>
          <w:szCs w:val="28"/>
          <w:lang w:val="ru-RU"/>
        </w:rPr>
        <w:t>органов государственной власти</w:t>
      </w:r>
    </w:p>
    <w:p w:rsidR="00AE3B3D" w:rsidRPr="00563156" w:rsidRDefault="00AE3B3D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AE3B3D" w:rsidRPr="00563156" w:rsidRDefault="00AE3B3D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563156">
        <w:rPr>
          <w:rFonts w:ascii="Times New Roman" w:hAnsi="Times New Roman"/>
          <w:bCs/>
          <w:sz w:val="28"/>
          <w:szCs w:val="28"/>
        </w:rPr>
        <w:t>образования Каневской район</w:t>
      </w:r>
    </w:p>
    <w:p w:rsidR="00AE3B3D" w:rsidRPr="00563156" w:rsidRDefault="00AE3B3D" w:rsidP="005631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757"/>
        <w:gridCol w:w="2953"/>
        <w:gridCol w:w="6120"/>
      </w:tblGrid>
      <w:tr w:rsidR="00AE3B3D" w:rsidRPr="00CF1CD1" w:rsidTr="00CF1CD1">
        <w:trPr>
          <w:trHeight w:val="343"/>
          <w:tblHeader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B3D" w:rsidRPr="001E7E9A" w:rsidRDefault="00AE3B3D" w:rsidP="00CF1CD1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3B3D" w:rsidRPr="001E7E9A" w:rsidRDefault="00AE3B3D" w:rsidP="00CF1CD1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AE3B3D" w:rsidRPr="001E7E9A" w:rsidRDefault="00AE3B3D" w:rsidP="00CF1CD1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AE3B3D" w:rsidRPr="001E7E9A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гла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дов мес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3D" w:rsidRPr="001E7E9A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рынка алкоголя Краснодарского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E3B3D" w:rsidRPr="001E7E9A" w:rsidTr="00CF1CD1">
        <w:trPr>
          <w:trHeight w:val="365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вающей промышленности Краснодарского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E3B3D" w:rsidRPr="001E7E9A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E3B3D" w:rsidRPr="001E7E9A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вых судей Краснодарского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правонарушения, посягающие на права гра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дан,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здор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вье, санитарно-эпидемиологическое благ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получие населения и общественную нравственность,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2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8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ружающей среды и природопользования,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9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промышленн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сти, строительстве и энергетике, налагаемые миров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судьями, комиссиями по делам несовершенн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0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сельском 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зяйстве, ветеринарии и мелиорации земель,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комиссиями по делам нес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1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2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3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связи и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формации,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4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предприн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мательской деятельности и деятельности самор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гулируемых организаций, налагаемые мировыми судьями, комиссиями по делам несовершенноле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5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маг (за исключением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1" w:anchor="/document/12112604/entry/466" w:history="1">
              <w:r w:rsidRPr="001E7E9A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Федерации), налагаемые миров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6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там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женного дела (нарушение таможенных правил), налага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7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инст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туты государственной власти, налагаемые мир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8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защиты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сударственной границы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 и обеспечения режима пребывания 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странных граждан или лиц без гражданства на территории Российской Федерации, налагаемые мировыми судьями, комиссиями по делам несовершенноле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9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против порядка 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20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общ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ственный порядок и общественную без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края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невской район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тракта, а также иные денежные средства,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молодых семей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лицам из их числа по договорам найма специал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зированных жилых помещений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менению) списков кандидатов в присяжные зас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датели федеральных судов общей юрисди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в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ния 2020 года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селений на осуществление части полномочий по решению вопросов местного значения в соотве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ствии с заключенными соглашениями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тами муниципальных районов в валюте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муниципальных районов в валюте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установлен-ные </w:t>
            </w:r>
            <w:hyperlink r:id="rId27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маг (за исключением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Федерации),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</w:t>
            </w: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ности бюджетов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возвратов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тами муниципальных районов в валюте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муниципальных районов в валюте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разования Каневской район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1 16 01157 01 0000 140    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вой 15 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</w:t>
            </w:r>
          </w:p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административные правонарушения в обла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 финансов, связанные с нецелевым использован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бюджетных средств, невозвратом либо несво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временным возвратом бюджетного кредита, неп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речислением либо несвоевременным перечисл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бюджетных инвестиций, субсидий юридич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ским лицам, индивидуальным предпринимателям и физическим лицам,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образования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6 07090 05 0000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селений на осуществление части полномочий по решению вопросов местного значения в соотве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ствии с заключенными соглашениями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разрешения на установку рекламной конструкции (сумма 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тежа (перерасчеты, недоимка и задолже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по соответствующему платежу, в том числе по отм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ненному) 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товариществ и обществ, или дивидендов по акц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ям, принадлежащим муниципальным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онам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на которые не разграничена и которые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участков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сельскохозяйственного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значения)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сельских населенных пун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промышленности, энерг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тики, транспорта, связи и земли иного специал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назначения)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особо охраняемых террит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рий)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 (за исключен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земельных участков муниципальных бюдже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автономных учреждений)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ницах межселенных территорий муниципальных районов, находятся в федеральной собственн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и осуществление полномочий по управл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нию и распоряжению которыми передано органам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власти субъектов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вода автомобильных дорог общего пользования местного значения, находящихся в собственн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органов управл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муниципальных районов и созданных ими учреждений (за исключением имущества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учреждений)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ляющего казну муниципальных районов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стного значения, относящихся к собственн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органами местн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самоуправления сельских поселений,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ственными или муниципальными пре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приятиями либо государственными или муниципальными учреждениями в отношении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государственная собственность на которые не разграничена и которые располож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межселе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территорий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государственн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или муниципальными предприятиями либо государственными или муниципальными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дениями в отношении земельных участков,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щейся после уплаты налогов и иных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тельных платежей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 созданных муниципальными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онами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интеллектуальной деятельности военного, спец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ального и двойного назначения, находящим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районов, в части арендной платы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дящимися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основных средств по указанному имуществу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материальных запасов по указанн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фискованного   и   иного имущества,  обращенн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 в  доходы  муниципальных  районов     (в части реализации основных средств по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от распоряжения и реализации конф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скованного и иного имущества, обращенн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в доходы муниципальных районов (в части реал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зации материальных запасов по указанному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ществу)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сельских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сельских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(без проведения 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сельских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(по результатам 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террит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районов, находятся в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ральной собственности и осуществление 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мочий по управлению и распоряжению которыми передано органам государственной власти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частной собственности, в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зультате перераспределения таких земельных участков и земель (или) земельных участков,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новременно с занятыми такими объектами недв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жимого имущества земельными участками, кот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риторий муниципальных районов, находятся в федеральной собственности и осуществление полномочий по управлению и распоряжению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торыми передано органам государственной 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муниципальных районов за выполнение определенных функций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29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права граждан,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здор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вье, санитарно-эпидемиологическое благ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получие населения и общественную нравственность,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2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3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4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общ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ственный порядок и общественную без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находящихся в собственности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(за исключением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муниципальных бюджетных и авт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номных учреждений)) 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ва, составляющего казну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ков))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ва, находящегося в оперативном управлении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ганов управления муниципальных районов и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данных ими учреждений (за исключением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учреждений))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(суммы неосновательного обогащ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и проценты за пользование денежными сре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ствами, полученными от использования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ственного и муниципального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(иные поступления)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ципальному имуществу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(за исключением имущества, закрепленного за муниципальными бюджетными (автономн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ми) учреждениями, унитарными предприятиями)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изводства, связанных с изъятием сельскохозяйс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венных угодий, расположенных на межселе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территориях (по обязательствам, возни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шим до 1 января 2008 года)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капитале, находящихся в собственности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лицам из их числа по договорам найма специал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зированных жилых помещений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стного самоуправления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специального разрешения на движение по авт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мобильным дорогам транспортных средств, 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ществляющих перевозки опасных, тяжел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весных и (или) крупногабаритных грузов, зачи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ляемая в бюджеты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5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6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района за нарушение законодательства Российской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дорожного фонда, а также иные дене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ства Российской Федерации о контрактной сист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 в сфере закупок товаров, работ, услуг для обес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печения государственных 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нужд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 муниципального района, в связи с одност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ронним отказом исполнителя (подря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чика) от его исполнения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граммы Российской Федерации «Доступная ср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да» на 2011 - 2020 годы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нологических и гуманитарных навыков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емной семье, а также вознаграждение,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тающееся приемному родителю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лей (законных представителей) за присмотр и уход за детьми, посещающими образовательные организации, реализующие образовательные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граммы дошкольного образования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9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выгодо-приобретателями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2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граммы Российской Федерации «Доступная ср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да» на 2011 - 2020 годы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 спортивно-технологическим оборудованием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3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4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района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AE3B3D" w:rsidRPr="00CF1CD1" w:rsidTr="00CF1CD1">
        <w:trPr>
          <w:trHeight w:val="4230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вание которых может осуществляться главными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торами доходов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власти Краснодарского края и орган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местного самоуправления муниципального обр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 в пределах их комп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тенции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AE3B3D" w:rsidRPr="00CF1CD1" w:rsidTr="00CF1CD1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1E7E9A" w:rsidRDefault="00AE3B3D" w:rsidP="00CF1CD1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(доходы, направляемые на формирование мун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</w:tbl>
    <w:p w:rsidR="00AE3B3D" w:rsidRPr="00563156" w:rsidRDefault="00AE3B3D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AE3B3D" w:rsidRPr="00563156" w:rsidRDefault="00AE3B3D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AE3B3D" w:rsidRDefault="00AE3B3D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p w:rsidR="00AE3B3D" w:rsidRDefault="00AE3B3D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3B3D" w:rsidRDefault="00AE3B3D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2698"/>
        <w:gridCol w:w="1883"/>
        <w:gridCol w:w="103"/>
        <w:gridCol w:w="4684"/>
        <w:gridCol w:w="341"/>
      </w:tblGrid>
      <w:tr w:rsidR="00AE3B3D" w:rsidRPr="00DE5AA0" w:rsidTr="00361C54">
        <w:trPr>
          <w:trHeight w:val="356"/>
        </w:trPr>
        <w:tc>
          <w:tcPr>
            <w:tcW w:w="2698" w:type="dxa"/>
            <w:vAlign w:val="bottom"/>
          </w:tcPr>
          <w:p w:rsidR="00AE3B3D" w:rsidRPr="00DE5AA0" w:rsidRDefault="00AE3B3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AE3B3D" w:rsidRPr="00DE5AA0" w:rsidRDefault="00AE3B3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E3B3D" w:rsidRPr="00CF1CD1" w:rsidTr="00361C54">
        <w:trPr>
          <w:trHeight w:val="303"/>
        </w:trPr>
        <w:tc>
          <w:tcPr>
            <w:tcW w:w="2698" w:type="dxa"/>
            <w:vAlign w:val="bottom"/>
          </w:tcPr>
          <w:p w:rsidR="00AE3B3D" w:rsidRPr="00DE5AA0" w:rsidRDefault="00AE3B3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AE3B3D" w:rsidRPr="00DE5AA0" w:rsidRDefault="00AE3B3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E3B3D" w:rsidRPr="00DE5AA0" w:rsidTr="00361C54">
        <w:trPr>
          <w:trHeight w:val="303"/>
        </w:trPr>
        <w:tc>
          <w:tcPr>
            <w:tcW w:w="2698" w:type="dxa"/>
            <w:vAlign w:val="bottom"/>
          </w:tcPr>
          <w:p w:rsidR="00AE3B3D" w:rsidRPr="00DE5AA0" w:rsidRDefault="00AE3B3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AE3B3D" w:rsidRPr="00DE5AA0" w:rsidRDefault="00AE3B3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E3B3D" w:rsidRPr="00DE5AA0" w:rsidRDefault="00AE3B3D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  <w:tr w:rsidR="00AE3B3D" w:rsidRPr="00DE5AA0" w:rsidTr="00361C54">
        <w:tblPrEx>
          <w:tblLook w:val="00A0"/>
        </w:tblPrEx>
        <w:trPr>
          <w:gridAfter w:val="1"/>
          <w:wAfter w:w="341" w:type="dxa"/>
          <w:trHeight w:val="255"/>
        </w:trPr>
        <w:tc>
          <w:tcPr>
            <w:tcW w:w="4684" w:type="dxa"/>
            <w:gridSpan w:val="3"/>
          </w:tcPr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3B3D" w:rsidRPr="00DE5AA0" w:rsidRDefault="00AE3B3D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AE3B3D" w:rsidRPr="00DE5AA0" w:rsidRDefault="00AE3B3D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AE3B3D" w:rsidRPr="00DE5AA0" w:rsidRDefault="00AE3B3D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2860"/>
        <w:gridCol w:w="5220"/>
        <w:gridCol w:w="1559"/>
      </w:tblGrid>
      <w:tr w:rsidR="00AE3B3D" w:rsidRPr="00DE5AA0" w:rsidTr="00466939">
        <w:trPr>
          <w:trHeight w:val="8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B3D" w:rsidRPr="00DE5AA0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B3D" w:rsidRPr="00DE5AA0" w:rsidRDefault="00AE3B3D" w:rsidP="00466939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E3B3D" w:rsidRPr="00DE5AA0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5AA0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5AA0" w:rsidRDefault="00AE3B3D" w:rsidP="00466939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221872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221872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05762A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7 749,7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чением консолидированных групп налог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плательщиков), зачисляемый в бюджеты субъектов Российской Федер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424 139,0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дукции), производимым на терр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нием упрощенной системы налогоо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нием патентной системы налогообложения,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числяемый в бюджеты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ся на доли в уставных (складочных) кап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талах хозяйствен-ных товариществ и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ществ или дивидендов по акциям, 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надле-жащим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ния бюджетных кредитов внутри страны за счет средств бюджетов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 за земельные участки, государс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граничена и которые расположены в границах сел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рий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онов, а также средства от продажи права на заключение договоров аренды указа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ты, а также средства от продажи 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ва на заключение договоров аренды за земли, находящиеся в собственности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районов (за исключением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мельных участков муниципальных бю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ходящегося в оперативном управл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нии органов управления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и созданных ими учреждений (за 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ключением имущества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бюджетных и автономных 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(за исключением земельных учас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перечисления части приб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ы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ли, остающейся после уплаты налогов и иных обязательных платежей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унитарных предприятий, созданных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ципальными район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бот) и компенсации затрат госуда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дящегося в государственной 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пальной собственности (за 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ключением движимого имущества бюджетных и авт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номных учреждений, а также имущ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ства государственных и муниципальных 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ков, находящихся в государственной и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1 300,0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221872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221872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FA38EF" w:rsidRDefault="00AE3B3D" w:rsidP="000212ED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1 503 222,5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1 503 222,5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185 705,0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 (межбюдже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0212ED" w:rsidRDefault="00AE3B3D" w:rsidP="000212ED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280 766,5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0212ED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1 036 012,0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DE4A95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739,0</w:t>
            </w:r>
          </w:p>
        </w:tc>
      </w:tr>
      <w:tr w:rsidR="00AE3B3D" w:rsidRPr="00221872" w:rsidTr="0046693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3D" w:rsidRPr="000212ED" w:rsidRDefault="00AE3B3D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2 100 972,2</w:t>
            </w:r>
          </w:p>
        </w:tc>
      </w:tr>
    </w:tbl>
    <w:p w:rsidR="00AE3B3D" w:rsidRDefault="00AE3B3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AE3B3D" w:rsidRDefault="00AE3B3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3B3D" w:rsidRPr="00376BDD" w:rsidRDefault="00AE3B3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E3B3D" w:rsidRPr="00CF1CD1" w:rsidTr="003F0E95">
        <w:tc>
          <w:tcPr>
            <w:tcW w:w="4785" w:type="dxa"/>
          </w:tcPr>
          <w:p w:rsidR="00AE3B3D" w:rsidRPr="00DE5AA0" w:rsidRDefault="00AE3B3D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E3B3D" w:rsidRPr="00DE5AA0" w:rsidRDefault="00AE3B3D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AE3B3D" w:rsidRDefault="00AE3B3D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E3B3D" w:rsidRPr="00DE5AA0" w:rsidRDefault="00AE3B3D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3B3D" w:rsidRPr="00DE5AA0" w:rsidRDefault="00AE3B3D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AE3B3D" w:rsidRPr="00DE5AA0" w:rsidRDefault="00AE3B3D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5220"/>
        <w:gridCol w:w="1559"/>
      </w:tblGrid>
      <w:tr w:rsidR="00AE3B3D" w:rsidRPr="00DE5AA0" w:rsidTr="00466939">
        <w:trPr>
          <w:trHeight w:val="345"/>
        </w:trPr>
        <w:tc>
          <w:tcPr>
            <w:tcW w:w="2860" w:type="dxa"/>
          </w:tcPr>
          <w:p w:rsidR="00AE3B3D" w:rsidRPr="00DE5AA0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Align w:val="bottom"/>
          </w:tcPr>
          <w:p w:rsidR="00AE3B3D" w:rsidRPr="00DE5AA0" w:rsidRDefault="00AE3B3D" w:rsidP="0046693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:rsidR="00AE3B3D" w:rsidRPr="00DE5AA0" w:rsidRDefault="00AE3B3D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E3B3D" w:rsidRPr="00DE5AA0" w:rsidTr="00466939">
        <w:trPr>
          <w:trHeight w:val="345"/>
        </w:trPr>
        <w:tc>
          <w:tcPr>
            <w:tcW w:w="2860" w:type="dxa"/>
          </w:tcPr>
          <w:p w:rsidR="00AE3B3D" w:rsidRPr="00DE5AA0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vAlign w:val="bottom"/>
          </w:tcPr>
          <w:p w:rsidR="00AE3B3D" w:rsidRPr="00DE5AA0" w:rsidRDefault="00AE3B3D" w:rsidP="0046693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AE3B3D" w:rsidRPr="00DE5AA0" w:rsidRDefault="00AE3B3D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vAlign w:val="bottom"/>
          </w:tcPr>
          <w:p w:rsidR="00AE3B3D" w:rsidRPr="000212ED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1 502 483,5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1 502 483,5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(межбюдже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ные субсидии)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280 766,5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258 369,0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221872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обновление материально-технической базы для формирования у обучающихся современных технологич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AE3B3D" w:rsidRPr="000212ED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7 874,8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поддержку отрасли культ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45,4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59" w:type="dxa"/>
            <w:noWrap/>
            <w:vAlign w:val="bottom"/>
          </w:tcPr>
          <w:p w:rsidR="00AE3B3D" w:rsidRPr="000212ED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13 596,4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0212E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36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муниципальных </w:t>
            </w:r>
            <w:r w:rsidRPr="00466939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рай</w:t>
            </w:r>
            <w:r w:rsidRPr="00466939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выполнение передаваемых полн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субъектов Российской Федер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59" w:type="dxa"/>
            <w:noWrap/>
            <w:vAlign w:val="bottom"/>
          </w:tcPr>
          <w:p w:rsidR="00AE3B3D" w:rsidRPr="00D84BED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931 900,6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граждение, причитающееся приемн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организ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образовательные пр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граммы дошкольного образов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л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специализир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AE3B3D" w:rsidRPr="00D84BED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AE3B3D" w:rsidRPr="00B71491" w:rsidTr="00466939">
        <w:trPr>
          <w:trHeight w:val="345"/>
        </w:trPr>
        <w:tc>
          <w:tcPr>
            <w:tcW w:w="2860" w:type="dxa"/>
          </w:tcPr>
          <w:p w:rsidR="00AE3B3D" w:rsidRPr="00DE4A95" w:rsidRDefault="00AE3B3D" w:rsidP="0046693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220" w:type="dxa"/>
            <w:vAlign w:val="bottom"/>
          </w:tcPr>
          <w:p w:rsidR="00AE3B3D" w:rsidRPr="00DE4A95" w:rsidRDefault="00AE3B3D" w:rsidP="0046693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59" w:type="dxa"/>
            <w:noWrap/>
            <w:vAlign w:val="bottom"/>
          </w:tcPr>
          <w:p w:rsidR="00AE3B3D" w:rsidRPr="00221872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10,3</w:t>
            </w:r>
          </w:p>
        </w:tc>
      </w:tr>
    </w:tbl>
    <w:p w:rsidR="00AE3B3D" w:rsidRPr="00376BDD" w:rsidRDefault="00AE3B3D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3B3D" w:rsidRPr="00DE5AA0" w:rsidRDefault="00AE3B3D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AE3B3D" w:rsidRPr="00CF1CD1" w:rsidTr="00D9354D">
        <w:trPr>
          <w:trHeight w:val="1257"/>
        </w:trPr>
        <w:tc>
          <w:tcPr>
            <w:tcW w:w="4876" w:type="dxa"/>
          </w:tcPr>
          <w:p w:rsidR="00AE3B3D" w:rsidRPr="0025217A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AE3B3D" w:rsidRPr="0025217A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AE3B3D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E3B3D" w:rsidRPr="0025217A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3B3D" w:rsidRPr="00DE5AA0" w:rsidRDefault="00AE3B3D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E3B3D" w:rsidRPr="00DE5AA0" w:rsidRDefault="00AE3B3D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6380"/>
        <w:gridCol w:w="550"/>
        <w:gridCol w:w="660"/>
        <w:gridCol w:w="1499"/>
      </w:tblGrid>
      <w:tr w:rsidR="00AE3B3D" w:rsidRPr="0025217A" w:rsidTr="00CE26FE">
        <w:trPr>
          <w:trHeight w:val="420"/>
        </w:trPr>
        <w:tc>
          <w:tcPr>
            <w:tcW w:w="550" w:type="dxa"/>
            <w:vAlign w:val="bottom"/>
          </w:tcPr>
          <w:p w:rsidR="00AE3B3D" w:rsidRPr="0025217A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Align w:val="bottom"/>
          </w:tcPr>
          <w:p w:rsidR="00AE3B3D" w:rsidRPr="0025217A" w:rsidRDefault="00AE3B3D" w:rsidP="0046693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AE3B3D" w:rsidRPr="0025217A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60" w:type="dxa"/>
            <w:vAlign w:val="bottom"/>
          </w:tcPr>
          <w:p w:rsidR="00AE3B3D" w:rsidRPr="0025217A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99" w:type="dxa"/>
            <w:vAlign w:val="bottom"/>
          </w:tcPr>
          <w:p w:rsidR="00AE3B3D" w:rsidRPr="0025217A" w:rsidRDefault="00AE3B3D" w:rsidP="004669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E3B3D" w:rsidRPr="0025217A" w:rsidTr="00CE26FE">
        <w:trPr>
          <w:trHeight w:val="420"/>
        </w:trPr>
        <w:tc>
          <w:tcPr>
            <w:tcW w:w="550" w:type="dxa"/>
            <w:vAlign w:val="bottom"/>
          </w:tcPr>
          <w:p w:rsidR="00AE3B3D" w:rsidRPr="0025217A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vAlign w:val="bottom"/>
          </w:tcPr>
          <w:p w:rsidR="00AE3B3D" w:rsidRPr="0025217A" w:rsidRDefault="00AE3B3D" w:rsidP="0046693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AE3B3D" w:rsidRPr="0025217A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AE3B3D" w:rsidRPr="0025217A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noWrap/>
            <w:vAlign w:val="bottom"/>
          </w:tcPr>
          <w:p w:rsidR="00AE3B3D" w:rsidRPr="0025217A" w:rsidRDefault="00AE3B3D" w:rsidP="0046693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2 195 448,7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151 153,9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субъекта Российской Федерации и м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72 939,0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логовых и таможенных органов и органов финансового (ф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нансово-бюджетного) на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21 001,4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53 621,5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деятельность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14 634,1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природного и техн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19 056,5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13 863,8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2 658,0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72 744,5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3 871,5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16 056,5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1 617 062,9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440 854,8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932 708,4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120 947,1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13 264,5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109 288,1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91 705,8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78 680,8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109 769,7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2 001,4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108 321,3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37 797,2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 бюд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Федер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3B3D" w:rsidRPr="0071429D" w:rsidTr="00CE26FE">
        <w:trPr>
          <w:trHeight w:val="420"/>
        </w:trPr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55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E3B3D" w:rsidRPr="0071429D" w:rsidRDefault="00AE3B3D" w:rsidP="0046693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AE3B3D" w:rsidRDefault="00AE3B3D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E3B3D" w:rsidRPr="00CF1CD1" w:rsidTr="00624B38">
        <w:tc>
          <w:tcPr>
            <w:tcW w:w="4785" w:type="dxa"/>
          </w:tcPr>
          <w:p w:rsidR="00AE3B3D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E3B3D" w:rsidRPr="00DE5AA0" w:rsidRDefault="00AE3B3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3B3D" w:rsidRPr="00DE5AA0" w:rsidRDefault="00AE3B3D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AE3B3D" w:rsidRDefault="00AE3B3D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</w:t>
      </w:r>
    </w:p>
    <w:p w:rsidR="00AE3B3D" w:rsidRPr="00DE5AA0" w:rsidRDefault="00AE3B3D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</w:t>
      </w:r>
      <w:r w:rsidRPr="00DE5AA0">
        <w:rPr>
          <w:rFonts w:ascii="Times New Roman" w:hAnsi="Times New Roman"/>
          <w:sz w:val="28"/>
          <w:szCs w:val="28"/>
          <w:lang w:val="ru-RU"/>
        </w:rPr>
        <w:t>й</w:t>
      </w:r>
      <w:r w:rsidRPr="00DE5AA0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E3B3D" w:rsidRPr="00DE5AA0" w:rsidRDefault="00AE3B3D" w:rsidP="00DE5A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5280"/>
        <w:gridCol w:w="1760"/>
        <w:gridCol w:w="660"/>
        <w:gridCol w:w="1561"/>
      </w:tblGrid>
      <w:tr w:rsidR="00AE3B3D" w:rsidRPr="0025217A" w:rsidTr="00CE26FE">
        <w:trPr>
          <w:trHeight w:val="495"/>
        </w:trPr>
        <w:tc>
          <w:tcPr>
            <w:tcW w:w="550" w:type="dxa"/>
            <w:vAlign w:val="center"/>
          </w:tcPr>
          <w:p w:rsidR="00AE3B3D" w:rsidRPr="0025217A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0" w:type="dxa"/>
            <w:vAlign w:val="center"/>
          </w:tcPr>
          <w:p w:rsidR="00AE3B3D" w:rsidRPr="0025217A" w:rsidRDefault="00AE3B3D" w:rsidP="00CE26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AE3B3D" w:rsidRPr="0025217A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AE3B3D" w:rsidRPr="0025217A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61" w:type="dxa"/>
            <w:vAlign w:val="center"/>
          </w:tcPr>
          <w:p w:rsidR="00AE3B3D" w:rsidRPr="0025217A" w:rsidRDefault="00AE3B3D" w:rsidP="00CE26F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E3B3D" w:rsidRPr="0025217A" w:rsidTr="00CE26FE">
        <w:trPr>
          <w:trHeight w:val="330"/>
        </w:trPr>
        <w:tc>
          <w:tcPr>
            <w:tcW w:w="550" w:type="dxa"/>
            <w:vAlign w:val="bottom"/>
          </w:tcPr>
          <w:p w:rsidR="00AE3B3D" w:rsidRPr="0025217A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AE3B3D" w:rsidRPr="0025217A" w:rsidRDefault="00AE3B3D" w:rsidP="00CE26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AE3B3D" w:rsidRPr="0025217A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AE3B3D" w:rsidRPr="0025217A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  <w:noWrap/>
            <w:vAlign w:val="bottom"/>
          </w:tcPr>
          <w:p w:rsidR="00AE3B3D" w:rsidRPr="0025217A" w:rsidRDefault="00AE3B3D" w:rsidP="00CE26F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2 195 448,7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1 534 092,4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449 835,0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449 835,0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работающим в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выплаты компенс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части родительской платы за присмотр и уход за детьми, пос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образовательные организации, реализу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образовательную программу дошк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бесплатного 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пол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Краснода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663 189,4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654 939,8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работающим в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85 582,2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85 582,2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бесплатного 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многодетных семей в муниципальных общеобразов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итоговой аттестации по образовател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основного общ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среднего общего образования и выплате педагогич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дении указанной государственной итого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вой аттестации, компенсации за работу по по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готовке и проведению государственной итоговой аттестации по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местн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условий для занятий физической кул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16 320,9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собственности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12 208,0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 для реализации осно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дополнительных общеобразовател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 цифрового и гуманитарного профилей в общеобразовательных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местн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малых гор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29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муниципального образования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107 601,4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107 601,4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8 318,6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7 791,2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490,4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услуг) муниципальных учрежд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86 330,7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62 835,9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23 315,5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 муниципального образования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бесплатного 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9 346,9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2 921,6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пол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(исходя из прогнозируемой потребности) новых мест в общ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территориях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муниципального зн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собственности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«Дети Каневского района»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159 522,3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подростков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детей.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Краснодарского края «Дети Кубани»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единовреме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пособия детям-сиротам и детям,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на государственную рег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страцию права собственности (права 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жизненного 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следуемого владения), в том числе на оплату услуг, необходимых для ее осуществления, за исключен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жилых помещений, приобр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тенных за счет средств краевого бюджета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находящихся под опекой (п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прие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питанию приемных детей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нуждающихся в особой заботе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дарства, переданных на патрона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патр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оказание 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по осуществлению патрона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воспитания и постинтерна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сопровождения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детей, оставшихся без попечения родителей, находящихся под опекой (п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варительную опеку (попечител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ство), переданных на воспитание в приемную семью или на 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воспитание, к месту леч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обратно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договорам найма специализированных 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собственн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договорам найма специализированных 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попеч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несовершенноле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нес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 и защите их прав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оздоро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отдыха детей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оставшихся без попечения родителей, содействия в преодолении трудной жизненной ситу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и осуществлению контроля за испол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зованием детьми-сиротами и детьми,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родителей, 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цами из числа детей-сирот и детей, оста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предо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 специ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лизированного жилищного фонда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 образования Каневской район «Кап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тальный ремонт дорог и ремонт автом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значения  Кане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ремонту, ремонту автом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террит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 вне населенных пунктов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без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16 945,0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щищенности социально значимых объе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антите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рористической деятельности на террит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муниципальном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усиление борьбы с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образовании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общественной безопасности, 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правонарушений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профилактике правонарушений, усил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нию борьбы с преступностью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ситуаций, стихийных бедствий и их последствий в Каневском районе Кра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ситуациях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гической и санитарно-эпидемиологической обст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культуры»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168 251,7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работающим в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учрежд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метов и коллекций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работающим в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учрежд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библиотечных фондов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работающим в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учрежд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муниципального образования Кане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фильмов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учрежд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учрежд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учащихся образовател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 и 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участия в смотрах, 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кумах культуры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и укрепление материально-технической базы и технического оснащения в отрасли  кул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искусства и кинем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культуры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учрежд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тремизма, гармонизация межнациональных отношений и разв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проживающего в Каневском 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отношений, поддержание 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этнического эк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тие физической культуры и спорта»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108 309,3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здор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вья жителей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учрежд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краевых спортивных соревнов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ниях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физич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культурой и спортом и отдельные мероприятия, направле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осуществление муниципальной полит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отрасли «Ф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зическая культура и спорт»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учрежд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229D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териально-технической базы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229D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229D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районных, краевых и всероссийских соревнованиях по культивируемым видам спорта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229D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и мероприятий по разработке проек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строительства центра единоборств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соц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отдельным  категориям работников муниципальных фи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культурно-спортивных организаций отрасли «Физ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спорт» и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 допо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нительного образования, реализующих 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полнительные общеобразовательные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в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культуры и спорта, отрасли «Образование»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 и экипировки для фи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спортивную подготовку по баз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вым видам спорта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 в части оплаты труда инструкт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спорту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культ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массового спорта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образования Каневской район «Эк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номическое ра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витие и инновационная экономика муниципального образования К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на 2019-2024 годы»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и среднего предпр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нимательства в муниципальном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малого и среднего пре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принимательства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муниципальном образовании Кане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и инвестиционно привлекательного образа муниципального образования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ятного для инвестирования образа муниципального образования Каневской район и его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Краснодарского края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«Мол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дежь Каневск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лодежной политики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учрежд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дым семьям на приобретение (строител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 жилья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9 756,7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9 756,7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Каневск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9 756,7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праздников, памятных дат и историч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бытий России, Кубани и района, юбилейных дат предприятий,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прославленных земляков и граждан, вне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значительный вклад в развитие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самоуправления Каневского 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образования лиц, замещающих выборные муниципальные должности,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служащих, руковод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и работников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на присвоение Почетного звания «Ч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ловек года» и «Лучший специалист Кане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работников Кане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гражд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нин Каневского района»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циацию  «Совет муниципальных образований Кра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Каневского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работников в процессе их тр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довой деятельности и прав работников на рабочие места, соответс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государственным но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мативным требованиям охраны труда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символики Российской Федерации, Кра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Каневского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муниципального архива муниципальн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чество Каневск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казачества в Каневском районе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ционной культуры и истории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напра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ленности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для духовно-нравственного развития граждан 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ориентированных некоммерческих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формационное общество Каневского 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7 192,7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ждение деятельности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 использованием периодических 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телевидения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 в СМИ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подпрограммы «И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формационный район»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15 145,4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агропромышленном комплексе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14 711,8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сельскох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14 711,8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сельскох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14 711,8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но-санитарного благополучия на террит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ствах на лейкоз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в области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ращения с животными, в том числе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при осуществлении деятельности по обращению с 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 без владельцев на территории Краснода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ставок, ярмарок, смотров-конкурсов и др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гих мер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топливно-энергетического комплекса»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3 871,5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объекта «Газопр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 среднего давления к х. Труд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вая Армения Каневского района Краснодарского края»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эффективности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сбережения и повышения энергетической эффективн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 системах коммунальной инфрастру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реконструкции  объектов теплоснабжения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 муниципального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88 300,1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87 445,6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57 644,4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55 466,9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29 801,2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13 460,2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виденных расходов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354,5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ниципальному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списков кандидатов в присяжные засед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тели федеральных судов общей юрисдикции в Российской Федер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 Краснодарского края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пользованию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управления администрации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управлен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ем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бюджета муниципального образования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в соответствии с действу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законодательством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бюджетов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выравниванию бюджетной обеспече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поселений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муниципального образов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2 954,6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строительства администрации муниц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18 703,3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16 056,5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15 283,9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14 872,5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утверждению списков граждан, лишившихся жилого помещения в результате чрезвычайных ситу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помещениях и по фо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мированию списка детей-сирот и детей, оставшихся без 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 из числа детей-сирот и детей, оставшихся без попечения родителей, лиц, относи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к категории детей-сирот и детей, оставшихся без попечения родителей, по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лежащих обеспечению жилыми помещ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утверждению списков граждан Российской Федерации, постр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регионального и межмуниципального характера на территории Краснодарского края, и членов семей граждан Росси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погибших (умерших) в резул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градостроительства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дическим лицам по по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готовке чертежей градостроител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планов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полномочий муниципального образования К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вопросов местного значения  в области 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хитектуры и градостроительства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недв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жимого имущества для муниципальных нужд в целях перес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граждан из аварийного многоква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тирного дома 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организации архитектурно- градостро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E3B3D" w:rsidRPr="002229D2" w:rsidTr="00CE26FE">
        <w:trPr>
          <w:trHeight w:val="330"/>
        </w:trPr>
        <w:tc>
          <w:tcPr>
            <w:tcW w:w="55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1" w:type="dxa"/>
            <w:noWrap/>
            <w:vAlign w:val="bottom"/>
          </w:tcPr>
          <w:p w:rsidR="00AE3B3D" w:rsidRPr="002229D2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AE3B3D" w:rsidRDefault="00AE3B3D" w:rsidP="000524CB">
      <w:pPr>
        <w:rPr>
          <w:lang w:val="ru-RU"/>
        </w:rPr>
      </w:pPr>
    </w:p>
    <w:p w:rsidR="00AE3B3D" w:rsidRDefault="00AE3B3D" w:rsidP="000524CB">
      <w:pPr>
        <w:rPr>
          <w:lang w:val="ru-RU"/>
        </w:rPr>
        <w:sectPr w:rsidR="00AE3B3D" w:rsidSect="001B677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AE3B3D" w:rsidRPr="00CF1CD1" w:rsidTr="002737F2">
        <w:tc>
          <w:tcPr>
            <w:tcW w:w="9889" w:type="dxa"/>
          </w:tcPr>
          <w:p w:rsidR="00AE3B3D" w:rsidRPr="00376BDD" w:rsidRDefault="00AE3B3D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E3B3D" w:rsidRPr="00376BDD" w:rsidRDefault="00AE3B3D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AE3B3D" w:rsidRDefault="00AE3B3D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E3B3D" w:rsidRPr="00376BDD" w:rsidRDefault="00AE3B3D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3B3D" w:rsidRPr="00376BDD" w:rsidRDefault="00AE3B3D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E3B3D" w:rsidRDefault="00AE3B3D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030"/>
        <w:gridCol w:w="770"/>
        <w:gridCol w:w="550"/>
        <w:gridCol w:w="550"/>
        <w:gridCol w:w="1760"/>
        <w:gridCol w:w="660"/>
        <w:gridCol w:w="1320"/>
        <w:gridCol w:w="1540"/>
      </w:tblGrid>
      <w:tr w:rsidR="00AE3B3D" w:rsidRPr="00110298" w:rsidTr="00CE26FE">
        <w:trPr>
          <w:trHeight w:val="375"/>
        </w:trPr>
        <w:tc>
          <w:tcPr>
            <w:tcW w:w="550" w:type="dxa"/>
            <w:vMerge w:val="restart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8030" w:type="dxa"/>
            <w:vMerge w:val="restart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860" w:type="dxa"/>
            <w:gridSpan w:val="2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vMerge/>
            <w:vAlign w:val="center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30" w:type="dxa"/>
            <w:vMerge/>
            <w:vAlign w:val="center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нений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03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2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AE3B3D" w:rsidRPr="00110298" w:rsidTr="00CE26FE">
        <w:trPr>
          <w:trHeight w:val="3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320" w:type="dxa"/>
            <w:gridSpan w:val="6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18 084,0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2 195 448,7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E3B3D" w:rsidRPr="00110298" w:rsidTr="00CE26FE">
        <w:trPr>
          <w:trHeight w:val="9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представительных органов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E3B3D" w:rsidRPr="00110298" w:rsidTr="00CE26FE">
        <w:trPr>
          <w:trHeight w:val="15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государственными внебюджетными фонд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E3B3D" w:rsidRPr="00110298" w:rsidTr="00CE26FE">
        <w:trPr>
          <w:trHeight w:val="44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3 090,1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139 424,3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2 398,0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115 031,5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E3B3D" w:rsidRPr="00110298" w:rsidTr="00CE26FE">
        <w:trPr>
          <w:trHeight w:val="6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E3B3D" w:rsidRPr="00110298" w:rsidTr="00CE26FE">
        <w:trPr>
          <w:trHeight w:val="129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E3B3D" w:rsidRPr="00110298" w:rsidTr="00CE26FE">
        <w:trPr>
          <w:trHeight w:val="12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исполнительных органов государс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-2 064,0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72 939,0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AE3B3D" w:rsidRPr="00110298" w:rsidTr="00CE26FE">
        <w:trPr>
          <w:trHeight w:val="44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AE3B3D" w:rsidRPr="00110298" w:rsidTr="00CE26FE">
        <w:trPr>
          <w:trHeight w:val="9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осуществлению деятельности по опеке и попечител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в отношении несоверше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нолетних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AE3B3D" w:rsidRPr="00110298" w:rsidTr="00CE26FE">
        <w:trPr>
          <w:trHeight w:val="125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AE3B3D" w:rsidRPr="00110298" w:rsidTr="00CE26FE">
        <w:trPr>
          <w:trHeight w:val="91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данию и организации деятельности комиссий по делам несове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 и защите их прав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AE3B3D" w:rsidRPr="00110298" w:rsidTr="00CE26FE">
        <w:trPr>
          <w:trHeight w:val="119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AE3B3D" w:rsidRPr="00110298" w:rsidTr="00CE26FE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оздоровления и отдыха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AE3B3D" w:rsidRPr="00110298" w:rsidTr="00CE26FE">
        <w:trPr>
          <w:trHeight w:val="128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AE3B3D" w:rsidRPr="00110298" w:rsidTr="00CE26FE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AE3B3D" w:rsidRPr="00110298" w:rsidTr="00CE26FE">
        <w:trPr>
          <w:trHeight w:val="70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явлению обстоятельств, свидетельству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о необходимости оказания детям-сиротам и детям, оставшимся без попечения 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 из числа детей-сирот и детей, оставшихся без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содействия в преодолении трудной жизне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ситуации, и осуществлению контроля за 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детьми-сиротами и детьми, оставшимися без попечения родит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лицами из числа детей-сирот и детей, оставшихся без поп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предоставленных им жилых помещений 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рованного жилищного фонда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AE3B3D" w:rsidRPr="00110298" w:rsidTr="00CE26FE">
        <w:trPr>
          <w:trHeight w:val="121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AE3B3D" w:rsidRPr="00110298" w:rsidTr="00CE26FE">
        <w:trPr>
          <w:trHeight w:val="51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E3B3D" w:rsidRPr="00110298" w:rsidTr="00CE26FE">
        <w:trPr>
          <w:trHeight w:val="23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сервисов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E3B3D" w:rsidRPr="00110298" w:rsidTr="00CE26FE">
        <w:trPr>
          <w:trHeight w:val="123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E3B3D" w:rsidRPr="00110298" w:rsidTr="00CE26FE">
        <w:trPr>
          <w:trHeight w:val="53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сельского хозяйс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AE3B3D" w:rsidRPr="00110298" w:rsidTr="00CE26FE">
        <w:trPr>
          <w:trHeight w:val="61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AE3B3D" w:rsidRPr="00110298" w:rsidTr="00CE26FE">
        <w:trPr>
          <w:trHeight w:val="1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AE3B3D" w:rsidRPr="00110298" w:rsidTr="00CE26FE">
        <w:trPr>
          <w:trHeight w:val="57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-232,2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57 644,4</w:t>
            </w:r>
          </w:p>
        </w:tc>
      </w:tr>
      <w:tr w:rsidR="00AE3B3D" w:rsidRPr="00110298" w:rsidTr="00CE26FE">
        <w:trPr>
          <w:trHeight w:val="57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-232,2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57 644,4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-232,2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57 644,4</w:t>
            </w:r>
          </w:p>
        </w:tc>
      </w:tr>
      <w:tr w:rsidR="00AE3B3D" w:rsidRPr="00110298" w:rsidTr="00CE26FE">
        <w:trPr>
          <w:trHeight w:val="132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-172,3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55 466,9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-59,9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AE3B3D" w:rsidRPr="00110298" w:rsidTr="00CE26FE">
        <w:trPr>
          <w:trHeight w:val="9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CE26FE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CE26FE">
        <w:trPr>
          <w:trHeight w:val="3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CE26FE">
        <w:trPr>
          <w:trHeight w:val="31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4 462,0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39 479,1</w:t>
            </w:r>
          </w:p>
        </w:tc>
      </w:tr>
      <w:tr w:rsidR="00AE3B3D" w:rsidRPr="00110298" w:rsidTr="00CE26FE">
        <w:trPr>
          <w:trHeight w:val="12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«Экономическое развитие и инновационная эконом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 муниципального образов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E3B3D" w:rsidRPr="00110298" w:rsidTr="00CE26FE">
        <w:trPr>
          <w:trHeight w:val="9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 привлекательного образа мун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на 2019- 2024 годы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E3B3D" w:rsidRPr="00110298" w:rsidTr="00CE26FE">
        <w:trPr>
          <w:trHeight w:val="100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Каневской район и его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E3B3D" w:rsidRPr="00110298" w:rsidTr="00CE26FE">
        <w:trPr>
          <w:trHeight w:val="51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E3B3D" w:rsidRPr="00110298" w:rsidTr="00CE26FE">
        <w:trPr>
          <w:trHeight w:val="9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AE3B3D" w:rsidRPr="00110298" w:rsidTr="00CE26FE">
        <w:trPr>
          <w:trHeight w:val="161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праздников, памя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дат и исторических событий России, Кубани и района, юбилейных дат предприятий, организаций, прославленных земляков и граждан, внесших знач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вклад в развитие Каневского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AE3B3D" w:rsidRPr="00110298" w:rsidTr="00CE26FE">
        <w:trPr>
          <w:trHeight w:val="59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самоуправл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3B3D" w:rsidRPr="00110298" w:rsidTr="00CE26FE">
        <w:trPr>
          <w:trHeight w:val="126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руководителей и работников муниципал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E3B3D" w:rsidRPr="00110298" w:rsidTr="00CE26FE">
        <w:trPr>
          <w:trHeight w:val="9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четного звания «Человек года» и «Лучший специалист Каневск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E3B3D" w:rsidRPr="00110298" w:rsidTr="00CE26FE">
        <w:trPr>
          <w:trHeight w:val="57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Каневского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AE3B3D" w:rsidRPr="00110298" w:rsidTr="00CE26FE">
        <w:trPr>
          <w:trHeight w:val="125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работников в процессе их трудовой деятельности и прав работников на рабочие места, 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ответствующие государственным нормативным тр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бованиям охраны труда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волики Российской Федерации, Краснодарского края и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хива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AE3B3D" w:rsidRPr="00110298" w:rsidTr="00CE26FE">
        <w:trPr>
          <w:trHeight w:val="62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«Казачество Каневского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 в Каневском районе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E3B3D" w:rsidRPr="00110298" w:rsidTr="00CE26FE">
        <w:trPr>
          <w:trHeight w:val="12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«Формирование 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для духовно-нравственного развития граждан  муниципального образования Каневской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мерческих организаций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E3B3D" w:rsidRPr="00110298" w:rsidTr="00CE26FE">
        <w:trPr>
          <w:trHeight w:val="60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4 982,8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E3B3D" w:rsidRPr="00110298" w:rsidTr="00CE26FE">
        <w:trPr>
          <w:trHeight w:val="9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с использованием периодических печа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изданий и 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левидения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в СМИ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E3B3D" w:rsidRPr="00110298" w:rsidTr="00CE26FE">
        <w:trPr>
          <w:trHeight w:val="3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AE3B3D" w:rsidRPr="00110298" w:rsidTr="00CE26FE">
        <w:trPr>
          <w:trHeight w:val="41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сервисов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«Информационный район»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2 398,0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30 145,4</w:t>
            </w:r>
          </w:p>
        </w:tc>
      </w:tr>
      <w:tr w:rsidR="00AE3B3D" w:rsidRPr="00110298" w:rsidTr="00CE26FE">
        <w:trPr>
          <w:trHeight w:val="35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29 801,2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29 801,2</w:t>
            </w:r>
          </w:p>
        </w:tc>
      </w:tr>
      <w:tr w:rsidR="00AE3B3D" w:rsidRPr="00110298" w:rsidTr="00CE26FE">
        <w:trPr>
          <w:trHeight w:val="131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13 460,2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AE3B3D" w:rsidRPr="00110298" w:rsidTr="00CE26FE">
        <w:trPr>
          <w:trHeight w:val="2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AE3B3D" w:rsidRPr="00110298" w:rsidTr="00CE26FE">
        <w:trPr>
          <w:trHeight w:val="37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</w:tr>
      <w:tr w:rsidR="00AE3B3D" w:rsidRPr="00110298" w:rsidTr="00CE26FE">
        <w:trPr>
          <w:trHeight w:val="59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AE3B3D" w:rsidRPr="00110298" w:rsidTr="00CE26FE">
        <w:trPr>
          <w:trHeight w:val="127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AE3B3D" w:rsidRPr="00110298" w:rsidTr="00CE26FE">
        <w:trPr>
          <w:trHeight w:val="9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AE3B3D" w:rsidRPr="00110298" w:rsidTr="00CE26FE">
        <w:trPr>
          <w:trHeight w:val="9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ление борьбы с преступностью в муниципальном образовании Каневской район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AE3B3D" w:rsidRPr="00110298" w:rsidTr="00CE26FE">
        <w:trPr>
          <w:trHeight w:val="9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AE3B3D" w:rsidRPr="00110298" w:rsidTr="00CE26FE">
        <w:trPr>
          <w:trHeight w:val="57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14 301,8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13 863,8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сельского хозяйс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13 863,8</w:t>
            </w:r>
          </w:p>
        </w:tc>
      </w:tr>
      <w:tr w:rsidR="00AE3B3D" w:rsidRPr="00110298" w:rsidTr="00CE26FE">
        <w:trPr>
          <w:trHeight w:val="51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</w:tr>
      <w:tr w:rsidR="00AE3B3D" w:rsidRPr="00110298" w:rsidTr="00CE26FE">
        <w:trPr>
          <w:trHeight w:val="57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водства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</w:tr>
      <w:tr w:rsidR="00AE3B3D" w:rsidRPr="00110298" w:rsidTr="00CE26FE">
        <w:trPr>
          <w:trHeight w:val="9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AE3B3D" w:rsidRPr="00110298" w:rsidTr="00CE26FE">
        <w:trPr>
          <w:trHeight w:val="3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меропри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AE3B3D" w:rsidRPr="00110298" w:rsidTr="00CE26FE">
        <w:trPr>
          <w:trHeight w:val="6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E3B3D" w:rsidRPr="00110298" w:rsidTr="00CE26FE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E3B3D" w:rsidRPr="00110298" w:rsidTr="00CE26FE">
        <w:trPr>
          <w:trHeight w:val="113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в области обращения с ж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вотными, в том числе организации мероприятий при осуществл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AE3B3D" w:rsidRPr="00110298" w:rsidTr="00CE26FE">
        <w:trPr>
          <w:trHeight w:val="72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AE3B3D" w:rsidRPr="00110298" w:rsidTr="00CE26FE">
        <w:trPr>
          <w:trHeight w:val="2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AE3B3D" w:rsidRPr="00110298" w:rsidTr="00CE26FE">
        <w:trPr>
          <w:trHeight w:val="63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AE3B3D" w:rsidRPr="00110298" w:rsidTr="00CE26FE">
        <w:trPr>
          <w:trHeight w:val="3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E3B3D" w:rsidRPr="00110298" w:rsidTr="00CE26FE">
        <w:trPr>
          <w:trHeight w:val="12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«Экономическое развитие и инновационная эконом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 муниципального образов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E3B3D" w:rsidRPr="00110298" w:rsidTr="00CE26FE">
        <w:trPr>
          <w:trHeight w:val="9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муниципальном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E3B3D" w:rsidRPr="00110298" w:rsidTr="00CE26FE">
        <w:trPr>
          <w:trHeight w:val="12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E3B3D" w:rsidRPr="00110298" w:rsidTr="00CE26FE">
        <w:trPr>
          <w:trHeight w:val="52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10 004,4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E3B3D" w:rsidRPr="00110298" w:rsidTr="00CE26FE">
        <w:trPr>
          <w:trHeight w:val="82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литика и развитие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E3B3D" w:rsidRPr="00110298" w:rsidTr="00CE26FE">
        <w:trPr>
          <w:trHeight w:val="12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отдельных категорий 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E3B3D" w:rsidRPr="00110298" w:rsidTr="00CE26FE">
        <w:trPr>
          <w:trHeight w:val="2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2 001,4</w:t>
            </w:r>
          </w:p>
        </w:tc>
      </w:tr>
      <w:tr w:rsidR="00AE3B3D" w:rsidRPr="00110298" w:rsidTr="00CE26FE">
        <w:trPr>
          <w:trHeight w:val="6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E3B3D" w:rsidRPr="00110298" w:rsidTr="00CE26FE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E3B3D" w:rsidRPr="00110298" w:rsidTr="00CE26FE">
        <w:trPr>
          <w:trHeight w:val="26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лодых семей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E3B3D" w:rsidRPr="00110298" w:rsidTr="00CE26FE">
        <w:trPr>
          <w:trHeight w:val="8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E3B3D" w:rsidRPr="00110298" w:rsidTr="00CE26FE">
        <w:trPr>
          <w:trHeight w:val="3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E3B3D" w:rsidRPr="00110298" w:rsidTr="00CE26FE">
        <w:trPr>
          <w:trHeight w:val="71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о звании «Почетный гражданин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E3B3D" w:rsidRPr="00110298" w:rsidTr="00CE26FE">
        <w:trPr>
          <w:trHeight w:val="3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</w:tr>
      <w:tr w:rsidR="00AE3B3D" w:rsidRPr="00110298" w:rsidTr="00CE26FE">
        <w:trPr>
          <w:trHeight w:val="62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(фина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AE3B3D" w:rsidRPr="00110298" w:rsidTr="00CE26FE">
        <w:trPr>
          <w:trHeight w:val="70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AE3B3D" w:rsidRPr="00110298" w:rsidTr="00CE26FE">
        <w:trPr>
          <w:trHeight w:val="68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AE3B3D" w:rsidRPr="00110298" w:rsidTr="00CE26FE">
        <w:trPr>
          <w:trHeight w:val="129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E3B3D" w:rsidRPr="00110298" w:rsidTr="00CE26FE">
        <w:trPr>
          <w:trHeight w:val="3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управл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AE3B3D" w:rsidRPr="00110298" w:rsidTr="00CE26FE">
        <w:trPr>
          <w:trHeight w:val="9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в соответствии с действу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законод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3B3D" w:rsidRPr="00110298" w:rsidTr="00CE26FE">
        <w:trPr>
          <w:trHeight w:val="56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субъектов Российской Федерации и 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3B3D" w:rsidRPr="00110298" w:rsidTr="00CE26FE">
        <w:trPr>
          <w:trHeight w:val="52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3B3D" w:rsidRPr="00110298" w:rsidTr="00CE26FE">
        <w:trPr>
          <w:trHeight w:val="32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3B3D" w:rsidRPr="00110298" w:rsidTr="00CE26FE">
        <w:trPr>
          <w:trHeight w:val="8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выравниванию бю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обеспеченности  посел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AE3B3D" w:rsidRPr="00110298" w:rsidTr="00CE26FE">
        <w:trPr>
          <w:trHeight w:val="58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(фина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AE3B3D" w:rsidRPr="00110298" w:rsidTr="00CE26FE">
        <w:trPr>
          <w:trHeight w:val="27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AE3B3D" w:rsidRPr="00110298" w:rsidTr="00CE26FE">
        <w:trPr>
          <w:trHeight w:val="125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2 954,6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AE3B3D" w:rsidRPr="00110298" w:rsidTr="00CE26FE">
        <w:trPr>
          <w:trHeight w:val="125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62 687,1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AE3B3D" w:rsidRPr="00110298" w:rsidTr="00CE26FE">
        <w:trPr>
          <w:trHeight w:val="3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AE3B3D" w:rsidRPr="00110298" w:rsidTr="00CE26FE">
        <w:trPr>
          <w:trHeight w:val="84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муниципального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AE3B3D" w:rsidRPr="00110298" w:rsidTr="00CE26FE">
        <w:trPr>
          <w:trHeight w:val="125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E3B3D" w:rsidRPr="00110298" w:rsidTr="00CE26FE">
        <w:trPr>
          <w:trHeight w:val="3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E3B3D" w:rsidRPr="00110298" w:rsidTr="00CE26FE">
        <w:trPr>
          <w:trHeight w:val="56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E3B3D" w:rsidRPr="00110298" w:rsidTr="00CE26FE">
        <w:trPr>
          <w:trHeight w:val="9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E3B3D" w:rsidRPr="00110298" w:rsidTr="00CE26FE">
        <w:trPr>
          <w:trHeight w:val="117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рам найма специ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AE3B3D" w:rsidRPr="00110298" w:rsidTr="00CE26FE">
        <w:trPr>
          <w:trHeight w:val="6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AE3B3D" w:rsidRPr="00110298" w:rsidTr="00CE26FE">
        <w:trPr>
          <w:trHeight w:val="1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рам найма специ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2 623,9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41 447,0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AE3B3D" w:rsidRPr="00110298" w:rsidTr="00CE26FE">
        <w:trPr>
          <w:trHeight w:val="69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AE3B3D" w:rsidRPr="00110298" w:rsidTr="00CE26FE">
        <w:trPr>
          <w:trHeight w:val="92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жимого имущества для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пальных нужд в целях переселения граждан из аварийного многоквартирного дома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 градостроительной де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E3B3D" w:rsidRPr="00110298" w:rsidTr="00CE26FE">
        <w:trPr>
          <w:trHeight w:val="41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E3B3D" w:rsidRPr="00110298" w:rsidTr="00CE26FE">
        <w:trPr>
          <w:trHeight w:val="7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родного и техногенного характера, гра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E3B3D" w:rsidRPr="00110298" w:rsidTr="00CE26FE">
        <w:trPr>
          <w:trHeight w:val="70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E3B3D" w:rsidRPr="00110298" w:rsidTr="00CE26FE">
        <w:trPr>
          <w:trHeight w:val="89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чрезвычайных ситуаций, стихийных бедствий и их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 в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чрезвычайных ситу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E3B3D" w:rsidRPr="00110298" w:rsidTr="00CE26FE">
        <w:trPr>
          <w:trHeight w:val="129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3 954,7</w:t>
            </w:r>
          </w:p>
        </w:tc>
      </w:tr>
      <w:tr w:rsidR="00AE3B3D" w:rsidRPr="00110298" w:rsidTr="00CE26FE">
        <w:trPr>
          <w:trHeight w:val="3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110298" w:rsidTr="00CE26FE">
        <w:trPr>
          <w:trHeight w:val="98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«Капитальный р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монт дорог и ремонт автомобильных дорог местного значения  К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110298" w:rsidTr="00CE26FE">
        <w:trPr>
          <w:trHeight w:val="9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ремонту, ремонту автомобильных дорог общего пользования на террит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110298" w:rsidTr="00CE26FE">
        <w:trPr>
          <w:trHeight w:val="63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пользования,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 вне населенных пунктов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AE3B3D" w:rsidRPr="00110298" w:rsidTr="00CE26FE">
        <w:trPr>
          <w:trHeight w:val="2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AE3B3D" w:rsidRPr="00110298" w:rsidTr="00CE26FE">
        <w:trPr>
          <w:trHeight w:val="68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лицам по подготовке чертежей градостро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AE3B3D" w:rsidRPr="00110298" w:rsidTr="00CE26FE">
        <w:trPr>
          <w:trHeight w:val="12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муниципального образования Каневской район по решению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области архитектуры и градостро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1 347,9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21 718,0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281,5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3 871,5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E3B3D" w:rsidRPr="00110298" w:rsidTr="00CE26FE">
        <w:trPr>
          <w:trHeight w:val="27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E3B3D" w:rsidRPr="00110298" w:rsidTr="00CE26FE">
        <w:trPr>
          <w:trHeight w:val="65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3 871,5</w:t>
            </w:r>
          </w:p>
        </w:tc>
      </w:tr>
      <w:tr w:rsidR="00AE3B3D" w:rsidRPr="00110298" w:rsidTr="00CE26FE">
        <w:trPr>
          <w:trHeight w:val="3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AE3B3D" w:rsidRPr="00110298" w:rsidTr="00CE26FE">
        <w:trPr>
          <w:trHeight w:val="35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AE3B3D" w:rsidRPr="00110298" w:rsidTr="00CE26FE">
        <w:trPr>
          <w:trHeight w:val="71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давления к х. Трудовая Армения Каневского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AE3B3D" w:rsidRPr="00110298" w:rsidTr="00CE26FE">
        <w:trPr>
          <w:trHeight w:val="40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фективности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тической эффективности в системах коммунальной инфрастру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объектов теплоснабжения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110298" w:rsidTr="00CE26FE">
        <w:trPr>
          <w:trHeight w:val="9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E3B3D" w:rsidRPr="00110298" w:rsidTr="00CE26FE">
        <w:trPr>
          <w:trHeight w:val="29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-723,6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16 056,5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-723,6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16 056,5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-723,6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16 056,5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-723,6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15 283,9</w:t>
            </w:r>
          </w:p>
        </w:tc>
      </w:tr>
      <w:tr w:rsidR="00AE3B3D" w:rsidRPr="00110298" w:rsidTr="00CE26FE">
        <w:trPr>
          <w:trHeight w:val="122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14 872,5</w:t>
            </w:r>
          </w:p>
        </w:tc>
      </w:tr>
      <w:tr w:rsidR="00AE3B3D" w:rsidRPr="00110298" w:rsidTr="00CE26FE">
        <w:trPr>
          <w:trHeight w:val="6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-723,6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307,4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AE3B3D" w:rsidRPr="00110298" w:rsidTr="00CE26FE">
        <w:trPr>
          <w:trHeight w:val="12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утверждению списков гра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дан, лишившихся жилого помещения в результате чрезвычайных ситуаций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3B3D" w:rsidRPr="00110298" w:rsidTr="00144533">
        <w:trPr>
          <w:trHeight w:val="251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мещениях и по формированию списка детей-сирот и детей, оставшихся без попечения родит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детей, оставши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лиц, относившихся к категории детей-сирот и детей, оставшихся без попечения родителей, подлежащих обеспечению жилыми пом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AE3B3D" w:rsidRPr="00110298" w:rsidTr="00144533">
        <w:trPr>
          <w:trHeight w:val="116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 Российской Федерации, пострадавших в результате чрезвыча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регионального и межмуниципального характера на те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края, и членов семей граждан Росси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погибших (умерших) в результате этих чрезв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1 631 285,3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1 531 520,0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440 854,8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AE3B3D" w:rsidRPr="00110298" w:rsidTr="00144533">
        <w:trPr>
          <w:trHeight w:val="115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AE3B3D" w:rsidRPr="00110298" w:rsidTr="00CE26FE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AE3B3D" w:rsidRPr="00110298" w:rsidTr="00144533">
        <w:trPr>
          <w:trHeight w:val="221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расходов на оплату жилых пом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организаций, проживающим и работающим в сельских населе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AE3B3D" w:rsidRPr="00110298" w:rsidTr="00144533">
        <w:trPr>
          <w:trHeight w:val="125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дошк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AE3B3D" w:rsidRPr="00110298" w:rsidTr="00144533">
        <w:trPr>
          <w:trHeight w:val="89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дошкольных и общеобразовательных организ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AE3B3D" w:rsidRPr="00110298" w:rsidTr="00CE26FE">
        <w:trPr>
          <w:trHeight w:val="6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AE3B3D" w:rsidRPr="00110298" w:rsidTr="00CE26FE">
        <w:trPr>
          <w:trHeight w:val="12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AE3B3D" w:rsidRPr="00110298" w:rsidTr="00CE26FE">
        <w:trPr>
          <w:trHeight w:val="8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932 708,4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932 323,8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общего  образования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663 189,4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654 939,8</w:t>
            </w:r>
          </w:p>
        </w:tc>
      </w:tr>
      <w:tr w:rsidR="00AE3B3D" w:rsidRPr="00110298" w:rsidTr="00144533">
        <w:trPr>
          <w:trHeight w:val="125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85 582,2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85 582,2</w:t>
            </w:r>
          </w:p>
        </w:tc>
      </w:tr>
      <w:tr w:rsidR="00AE3B3D" w:rsidRPr="00110298" w:rsidTr="00144533">
        <w:trPr>
          <w:trHeight w:val="67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общеобразовательных организ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AE3B3D" w:rsidRPr="00110298" w:rsidTr="00144533">
        <w:trPr>
          <w:trHeight w:val="222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расходов на оплату жилых пом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организаций, проживающим и работающим в сельских населе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AE3B3D" w:rsidRPr="00110298" w:rsidTr="00144533">
        <w:trPr>
          <w:trHeight w:val="126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дошк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AE3B3D" w:rsidRPr="00110298" w:rsidTr="00CE26FE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AE3B3D" w:rsidRPr="00110298" w:rsidTr="00144533">
        <w:trPr>
          <w:trHeight w:val="89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льготным питанием учащихся из многодетных 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AE3B3D" w:rsidRPr="00110298" w:rsidTr="00144533">
        <w:trPr>
          <w:trHeight w:val="63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AE3B3D" w:rsidRPr="00110298" w:rsidTr="00144533">
        <w:trPr>
          <w:trHeight w:val="285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проведения экз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итоговой аттестации по образовател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основного общего и среднего общего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выплате педагогическим работникам, участвующим в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ведении указанной государственной итоговой аттестации, ко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за работу по подгото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и проведению государственной итоговой аттестации по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основного общего и среднего общего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AE3B3D" w:rsidRPr="00110298" w:rsidTr="00CE26FE">
        <w:trPr>
          <w:trHeight w:val="8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положенных в сельской местности, условий для зан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16 320,9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3 168,0</w:t>
            </w:r>
          </w:p>
        </w:tc>
      </w:tr>
      <w:tr w:rsidR="00AE3B3D" w:rsidRPr="00110298" w:rsidTr="00CE26FE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12 208,0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AE3B3D" w:rsidRPr="00110298" w:rsidTr="00CE26FE">
        <w:trPr>
          <w:trHeight w:val="9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основных и дополнительных общеобразовательных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 цифрового и гуманитарного профилей в общеобразов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организациях, расположенных в сельской местности и малых гор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AE3B3D" w:rsidRPr="00110298" w:rsidTr="00144533">
        <w:trPr>
          <w:trHeight w:val="97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(исходя из прогнозируемой потребности) новых мест в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AE3B3D" w:rsidRPr="00110298" w:rsidTr="00CE26FE">
        <w:trPr>
          <w:trHeight w:val="9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AE3B3D" w:rsidRPr="00110298" w:rsidTr="00CE26FE">
        <w:trPr>
          <w:trHeight w:val="73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AE3B3D" w:rsidRPr="00110298" w:rsidTr="00CE26FE">
        <w:trPr>
          <w:trHeight w:val="12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AE3B3D" w:rsidRPr="00110298" w:rsidTr="00CE26FE">
        <w:trPr>
          <w:trHeight w:val="9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44 346,2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</w:tr>
      <w:tr w:rsidR="00AE3B3D" w:rsidRPr="00110298" w:rsidTr="00CE26FE">
        <w:trPr>
          <w:trHeight w:val="27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</w:tr>
      <w:tr w:rsidR="00AE3B3D" w:rsidRPr="00110298" w:rsidTr="00CE26FE">
        <w:trPr>
          <w:trHeight w:val="70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</w:tr>
      <w:tr w:rsidR="00AE3B3D" w:rsidRPr="00110298" w:rsidTr="00CE26FE">
        <w:trPr>
          <w:trHeight w:val="27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</w:tr>
      <w:tr w:rsidR="00AE3B3D" w:rsidRPr="00110298" w:rsidTr="00CE26FE">
        <w:trPr>
          <w:trHeight w:val="8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образования Каневской район «Развитие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AE3B3D" w:rsidRPr="00110298" w:rsidTr="00CE26FE">
        <w:trPr>
          <w:trHeight w:val="6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AE3B3D" w:rsidRPr="00110298" w:rsidTr="00144533">
        <w:trPr>
          <w:trHeight w:val="222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расходов на оплату жилых пом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организаций, проживающим и работающим в сельских населе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«Доступная среда»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110298" w:rsidTr="00CE26FE">
        <w:trPr>
          <w:trHeight w:val="132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110298" w:rsidTr="00CE26FE">
        <w:trPr>
          <w:trHeight w:val="9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110298" w:rsidTr="00CE26FE">
        <w:trPr>
          <w:trHeight w:val="9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3B3D" w:rsidRPr="00110298" w:rsidTr="00CE26FE">
        <w:trPr>
          <w:trHeight w:val="9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3B3D" w:rsidRPr="00110298" w:rsidTr="00144533">
        <w:trPr>
          <w:trHeight w:val="65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5 993,6</w:t>
            </w:r>
          </w:p>
        </w:tc>
      </w:tr>
      <w:tr w:rsidR="00AE3B3D" w:rsidRPr="00110298" w:rsidTr="00144533">
        <w:trPr>
          <w:trHeight w:val="61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AE3B3D" w:rsidRPr="00110298" w:rsidTr="00CE26FE">
        <w:trPr>
          <w:trHeight w:val="57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«Дети Кубани»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AE3B3D" w:rsidRPr="00110298" w:rsidTr="00CE26FE">
        <w:trPr>
          <w:trHeight w:val="9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AE3B3D" w:rsidRPr="00110298" w:rsidTr="00144533">
        <w:trPr>
          <w:trHeight w:val="190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детей, оставшихся без попечения 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наход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(попечительством), включая предварительную опеку (попечительство), переданных на восп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патронатное воспитание, к месту лечения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ратно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AE3B3D" w:rsidRPr="00110298" w:rsidTr="00CE26FE">
        <w:trPr>
          <w:trHeight w:val="3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AE3B3D" w:rsidRPr="00110298" w:rsidTr="00144533">
        <w:trPr>
          <w:trHeight w:val="3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AE3B3D" w:rsidRPr="00110298" w:rsidTr="00144533">
        <w:trPr>
          <w:trHeight w:val="46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110298" w:rsidTr="00144533">
        <w:trPr>
          <w:trHeight w:val="132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110298" w:rsidTr="00CE26FE">
        <w:trPr>
          <w:trHeight w:val="9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E3B3D" w:rsidRPr="00110298" w:rsidTr="00CE26FE">
        <w:trPr>
          <w:trHeight w:val="3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-968,6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107 617,0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-968,6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107 601,4</w:t>
            </w:r>
          </w:p>
        </w:tc>
      </w:tr>
      <w:tr w:rsidR="00AE3B3D" w:rsidRPr="00110298" w:rsidTr="00144533">
        <w:trPr>
          <w:trHeight w:val="57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 и прочие мероприятия в области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-968,6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107 601,4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-968,6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107 601,4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-189,6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8 318,6</w:t>
            </w:r>
          </w:p>
        </w:tc>
      </w:tr>
      <w:tr w:rsidR="00AE3B3D" w:rsidRPr="00110298" w:rsidTr="00144533">
        <w:trPr>
          <w:trHeight w:val="1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7 791,2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-189,6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490,4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AE3B3D" w:rsidRPr="00110298" w:rsidTr="00CE26FE">
        <w:trPr>
          <w:trHeight w:val="57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-779,0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86 330,7</w:t>
            </w:r>
          </w:p>
        </w:tc>
      </w:tr>
      <w:tr w:rsidR="00AE3B3D" w:rsidRPr="00110298" w:rsidTr="00144533">
        <w:trPr>
          <w:trHeight w:val="121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-795,0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62 835,9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23 315,5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AE3B3D" w:rsidRPr="00110298" w:rsidTr="00144533">
        <w:trPr>
          <w:trHeight w:val="55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риод обучения по договору о целевом об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AE3B3D" w:rsidRPr="00110298" w:rsidTr="00CE26FE">
        <w:trPr>
          <w:trHeight w:val="9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муниципального образования Каневской район «Развитие образ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AE3B3D" w:rsidRPr="00110298" w:rsidTr="00CE26FE">
        <w:trPr>
          <w:trHeight w:val="27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дошк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AE3B3D" w:rsidRPr="00110298" w:rsidTr="00144533">
        <w:trPr>
          <w:trHeight w:val="126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-2 921,6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9 346,9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2 921,6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2 921,6</w:t>
            </w:r>
          </w:p>
        </w:tc>
      </w:tr>
      <w:tr w:rsidR="00AE3B3D" w:rsidRPr="00110298" w:rsidTr="00144533">
        <w:trPr>
          <w:trHeight w:val="93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частных дошкольных и общеобразовател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AE3B3D" w:rsidRPr="00110298" w:rsidTr="00144533">
        <w:trPr>
          <w:trHeight w:val="121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AE3B3D" w:rsidRPr="00110298" w:rsidTr="00144533">
        <w:trPr>
          <w:trHeight w:val="64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«Казачество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3B3D" w:rsidRPr="00110298" w:rsidTr="00CE26FE">
        <w:trPr>
          <w:trHeight w:val="9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ных мероприятий с участием классов и групп казачьей напра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ленности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3B3D" w:rsidRPr="00110298" w:rsidTr="00CE26FE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E3B3D" w:rsidRPr="00110298" w:rsidTr="00CE26FE">
        <w:trPr>
          <w:trHeight w:val="57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E3B3D" w:rsidRPr="00110298" w:rsidTr="00144533">
        <w:trPr>
          <w:trHeight w:val="167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выплаты компенсации части родительской платы за присмотр и уход за детьми, посещающими образовательные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низации, реализующие образовательную программу дошкольного образования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E3B3D" w:rsidRPr="00110298" w:rsidTr="00CE26FE">
        <w:trPr>
          <w:trHeight w:val="2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AE3B3D" w:rsidRPr="00110298" w:rsidTr="00CE26FE">
        <w:trPr>
          <w:trHeight w:val="9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AE3B3D" w:rsidRPr="00110298" w:rsidTr="00144533">
        <w:trPr>
          <w:trHeight w:val="216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единовременного пособия детям-сиротам и детям, оста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на госуда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ственную регистрацию права собственности (права пожизненного наследуемого владения), в том числе на оплату услуг, необход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мых для ее ос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AE3B3D" w:rsidRPr="00110298" w:rsidTr="00144533">
        <w:trPr>
          <w:trHeight w:val="15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(попечительством), включая предварительную опеку (п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печительство), переданных на воспитание в приемную семью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AE3B3D" w:rsidRPr="00110298" w:rsidTr="00144533">
        <w:trPr>
          <w:trHeight w:val="89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причитающегося приемным родителям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AE3B3D" w:rsidRPr="00110298" w:rsidTr="00CE26FE">
        <w:trPr>
          <w:trHeight w:val="2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AE3B3D" w:rsidRPr="00110298" w:rsidTr="00CE26FE">
        <w:trPr>
          <w:trHeight w:val="12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особой заботе государства, переданных на патрона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AE3B3D" w:rsidRPr="00110298" w:rsidTr="00144533">
        <w:trPr>
          <w:trHeight w:val="117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патрона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воспитателям за оказание услуг по осуществлению патр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воспитания и постинтернатного сопровожд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168 306,7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AE3B3D" w:rsidRPr="00110298" w:rsidTr="00CE26FE">
        <w:trPr>
          <w:trHeight w:val="3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AE3B3D" w:rsidRPr="00110298" w:rsidTr="00CE26FE">
        <w:trPr>
          <w:trHeight w:val="27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AE3B3D" w:rsidRPr="00110298" w:rsidTr="00144533">
        <w:trPr>
          <w:trHeight w:val="215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расходов на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помещений, отопления и освещения педагогическим работникам муниципальных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проживающим и работающим в сельских населе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AE3B3D" w:rsidRPr="00110298" w:rsidTr="00CE26FE">
        <w:trPr>
          <w:trHeight w:val="6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E3B3D" w:rsidRPr="00110298" w:rsidTr="00144533">
        <w:trPr>
          <w:trHeight w:val="64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Каневского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 и 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91 705,8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78 680,8</w:t>
            </w:r>
          </w:p>
        </w:tc>
      </w:tr>
      <w:tr w:rsidR="00AE3B3D" w:rsidRPr="00110298" w:rsidTr="00144533">
        <w:trPr>
          <w:trHeight w:val="50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3B3D" w:rsidRPr="00110298" w:rsidTr="00CE26FE">
        <w:trPr>
          <w:trHeight w:val="9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3B3D" w:rsidRPr="00110298" w:rsidTr="00CE26FE">
        <w:trPr>
          <w:trHeight w:val="103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3B3D" w:rsidRPr="00110298" w:rsidTr="00144533">
        <w:trPr>
          <w:trHeight w:val="53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78 625,8</w:t>
            </w:r>
          </w:p>
        </w:tc>
      </w:tr>
      <w:tr w:rsidR="00AE3B3D" w:rsidRPr="00110298" w:rsidTr="00144533">
        <w:trPr>
          <w:trHeight w:val="29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AE3B3D" w:rsidRPr="00110298" w:rsidTr="00144533">
        <w:trPr>
          <w:trHeight w:val="124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E3B3D" w:rsidRPr="00110298" w:rsidTr="00CE26FE">
        <w:trPr>
          <w:trHeight w:val="6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AE3B3D" w:rsidRPr="00110298" w:rsidTr="00144533">
        <w:trPr>
          <w:trHeight w:val="28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</w:tr>
      <w:tr w:rsidR="00AE3B3D" w:rsidRPr="00110298" w:rsidTr="00144533">
        <w:trPr>
          <w:trHeight w:val="122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E3B3D" w:rsidRPr="00110298" w:rsidTr="00CE26FE">
        <w:trPr>
          <w:trHeight w:val="6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</w:tr>
      <w:tr w:rsidR="00AE3B3D" w:rsidRPr="00110298" w:rsidTr="00CE26FE">
        <w:trPr>
          <w:trHeight w:val="70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</w:tr>
      <w:tr w:rsidR="00AE3B3D" w:rsidRPr="00110298" w:rsidTr="00144533">
        <w:trPr>
          <w:trHeight w:val="59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библиотечных фондов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</w:tr>
      <w:tr w:rsidR="00AE3B3D" w:rsidRPr="00110298" w:rsidTr="00144533">
        <w:trPr>
          <w:trHeight w:val="137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AE3B3D" w:rsidRPr="00110298" w:rsidTr="00CE26FE">
        <w:trPr>
          <w:trHeight w:val="6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</w:tr>
      <w:tr w:rsidR="00AE3B3D" w:rsidRPr="00110298" w:rsidTr="00CE26FE">
        <w:trPr>
          <w:trHeight w:val="5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AE3B3D" w:rsidRPr="00110298" w:rsidTr="00CE26FE">
        <w:trPr>
          <w:trHeight w:val="70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AE3B3D" w:rsidRPr="00110298" w:rsidTr="00CE26FE">
        <w:trPr>
          <w:trHeight w:val="2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E3B3D" w:rsidRPr="00110298" w:rsidTr="00CE26FE">
        <w:trPr>
          <w:trHeight w:val="27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AE3B3D" w:rsidRPr="00110298" w:rsidTr="00CE26FE">
        <w:trPr>
          <w:trHeight w:val="54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Каневского района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AE3B3D" w:rsidRPr="00110298" w:rsidTr="00144533">
        <w:trPr>
          <w:trHeight w:val="95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конфере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CE26FE">
        <w:trPr>
          <w:trHeight w:val="6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144533">
        <w:trPr>
          <w:trHeight w:val="125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и укрепл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материально-технической базы и технического оснащения в отрасли  культуры, искусства и 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нематографии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CE26FE">
        <w:trPr>
          <w:trHeight w:val="69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муниципальных учреждений культуры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</w:tr>
      <w:tr w:rsidR="00AE3B3D" w:rsidRPr="00110298" w:rsidTr="00144533">
        <w:trPr>
          <w:trHeight w:val="99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«Профилактика экстремизма, гармонизация межн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3B3D" w:rsidRPr="00110298" w:rsidTr="00CE26FE">
        <w:trPr>
          <w:trHeight w:val="3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3B3D" w:rsidRPr="00110298" w:rsidTr="00144533">
        <w:trPr>
          <w:trHeight w:val="88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рода, прож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3B3D" w:rsidRPr="00110298" w:rsidTr="00144533">
        <w:trPr>
          <w:trHeight w:val="98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обстановки и профилактика э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нического экстремизма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3B3D" w:rsidRPr="00110298" w:rsidTr="00144533">
        <w:trPr>
          <w:trHeight w:val="35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1 825,0</w:t>
            </w:r>
          </w:p>
        </w:tc>
      </w:tr>
      <w:tr w:rsidR="00AE3B3D" w:rsidRPr="00110298" w:rsidTr="00144533">
        <w:trPr>
          <w:trHeight w:val="1302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AE3B3D" w:rsidRPr="00110298" w:rsidTr="00144533">
        <w:trPr>
          <w:trHeight w:val="122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AE3B3D" w:rsidRPr="00110298" w:rsidTr="00CE26FE">
        <w:trPr>
          <w:trHeight w:val="72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108 321,3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108 321,3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AE3B3D" w:rsidRPr="00110298" w:rsidTr="00144533">
        <w:trPr>
          <w:trHeight w:val="54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144533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AE3B3D" w:rsidRPr="00110298" w:rsidTr="00CE26FE">
        <w:trPr>
          <w:trHeight w:val="6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AE3B3D" w:rsidRPr="00110298" w:rsidTr="00144533">
        <w:trPr>
          <w:trHeight w:val="102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E3B3D" w:rsidRPr="00110298" w:rsidTr="00144533">
        <w:trPr>
          <w:trHeight w:val="215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социальной поддержки отдельным  категориям 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муниципальных физкультурно-спортивных орган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 отрасли «Физическая культура и спорт» и муниципальных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организаций дополнительного образования, реал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зующих дополнительные общеобразовательные программы в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культуры и спорта, отрасли «Образование»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AE3B3D" w:rsidRPr="00110298" w:rsidTr="00CE26FE">
        <w:trPr>
          <w:trHeight w:val="6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AE3B3D" w:rsidRPr="00110298" w:rsidTr="00144533">
        <w:trPr>
          <w:trHeight w:val="128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таря и экипировки для физкул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турно-спортивных организаций отрасли «Физическая культура и спорт», осуществляющих спо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тивную подготовку по базовым видам спорта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торов по спорту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37 797,2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3B3D" w:rsidRPr="00110298" w:rsidTr="00CE26FE">
        <w:trPr>
          <w:trHeight w:val="9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3B3D" w:rsidRPr="00110298" w:rsidTr="00CE26FE">
        <w:trPr>
          <w:trHeight w:val="27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3B3D" w:rsidRPr="00110298" w:rsidTr="00144533">
        <w:trPr>
          <w:trHeight w:val="651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3B3D" w:rsidRPr="00110298" w:rsidTr="00144533">
        <w:trPr>
          <w:trHeight w:val="59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</w:tr>
      <w:tr w:rsidR="00AE3B3D" w:rsidRPr="00110298" w:rsidTr="00CE26FE">
        <w:trPr>
          <w:trHeight w:val="57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соревнованиях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AE3B3D" w:rsidRPr="00110298" w:rsidTr="00144533">
        <w:trPr>
          <w:trHeight w:val="1188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тематически заниматься физической культурой и спортом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дельные мероприятия, направленные на осуществление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политики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3B3D" w:rsidRPr="00110298" w:rsidTr="00144533">
        <w:trPr>
          <w:trHeight w:val="31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E3B3D" w:rsidRPr="00110298" w:rsidTr="00144533">
        <w:trPr>
          <w:trHeight w:val="707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культуры и спорта»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массового спорта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E3B3D" w:rsidRPr="00110298" w:rsidTr="00144533">
        <w:trPr>
          <w:trHeight w:val="120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AE3B3D" w:rsidRPr="00110298" w:rsidTr="00CE26FE">
        <w:trPr>
          <w:trHeight w:val="55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AE3B3D" w:rsidRPr="00110298" w:rsidTr="00144533">
        <w:trPr>
          <w:trHeight w:val="56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E3B3D" w:rsidRPr="00110298" w:rsidTr="00CE26FE">
        <w:trPr>
          <w:trHeight w:val="9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E3B3D" w:rsidRPr="00110298" w:rsidTr="00CE26FE">
        <w:trPr>
          <w:trHeight w:val="9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E3B3D" w:rsidRPr="00110298" w:rsidTr="00144533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E3B3D" w:rsidRPr="00110298" w:rsidTr="00CE26FE">
        <w:trPr>
          <w:trHeight w:val="72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E3B3D" w:rsidRPr="00110298" w:rsidTr="00144533">
        <w:trPr>
          <w:trHeight w:val="86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«Профилактика экстремизма, гармонизация межн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E3B3D" w:rsidRPr="00110298" w:rsidTr="00CE26FE">
        <w:trPr>
          <w:trHeight w:val="3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E3B3D" w:rsidRPr="00110298" w:rsidTr="00144533">
        <w:trPr>
          <w:trHeight w:val="9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рода, прож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E3B3D" w:rsidRPr="00110298" w:rsidTr="00144533">
        <w:trPr>
          <w:trHeight w:val="893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обстановки и профилактика э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нического экстремизма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E3B3D" w:rsidRPr="00110298" w:rsidTr="00144533">
        <w:trPr>
          <w:trHeight w:val="35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E3B3D" w:rsidRPr="00110298" w:rsidTr="00144533">
        <w:trPr>
          <w:trHeight w:val="596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AE3B3D" w:rsidRPr="00110298" w:rsidTr="00CE26FE">
        <w:trPr>
          <w:trHeight w:val="60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AE3B3D" w:rsidRPr="00110298" w:rsidTr="00CE26FE">
        <w:trPr>
          <w:trHeight w:val="6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AE3B3D" w:rsidRPr="00110298" w:rsidTr="00CE26FE">
        <w:trPr>
          <w:trHeight w:val="67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AE3B3D" w:rsidRPr="00110298" w:rsidTr="00144533">
        <w:trPr>
          <w:trHeight w:val="29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дежной политики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E3B3D" w:rsidRPr="00110298" w:rsidTr="00CE26FE">
        <w:trPr>
          <w:trHeight w:val="6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E3B3D" w:rsidRPr="00110298" w:rsidTr="00CE26FE">
        <w:trPr>
          <w:trHeight w:val="33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E3B3D" w:rsidRPr="00110298" w:rsidTr="00144533">
        <w:trPr>
          <w:trHeight w:val="589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E3B3D" w:rsidRPr="00110298" w:rsidTr="00144533">
        <w:trPr>
          <w:trHeight w:val="30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E3B3D" w:rsidRPr="00110298" w:rsidTr="00CE26FE">
        <w:trPr>
          <w:trHeight w:val="64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E3B3D" w:rsidRPr="00110298" w:rsidTr="00144533">
        <w:trPr>
          <w:trHeight w:val="1314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AE3B3D" w:rsidRPr="00110298" w:rsidTr="00CE26FE">
        <w:trPr>
          <w:trHeight w:val="660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AE3B3D" w:rsidRPr="00110298" w:rsidTr="00CE26FE">
        <w:trPr>
          <w:trHeight w:val="315"/>
        </w:trPr>
        <w:tc>
          <w:tcPr>
            <w:tcW w:w="55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AE3B3D" w:rsidRPr="00110298" w:rsidRDefault="00AE3B3D" w:rsidP="00CE26F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770" w:type="dxa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</w:tcPr>
          <w:p w:rsidR="00AE3B3D" w:rsidRPr="00110298" w:rsidRDefault="00AE3B3D" w:rsidP="00CE26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3B3D" w:rsidRPr="00110298" w:rsidRDefault="00AE3B3D" w:rsidP="00CE26F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AE3B3D" w:rsidRDefault="00AE3B3D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AE3B3D" w:rsidSect="003C448F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AE3B3D" w:rsidRPr="00CF1CD1" w:rsidTr="006E2056">
        <w:trPr>
          <w:trHeight w:val="1257"/>
        </w:trPr>
        <w:tc>
          <w:tcPr>
            <w:tcW w:w="4876" w:type="dxa"/>
          </w:tcPr>
          <w:p w:rsidR="00AE3B3D" w:rsidRPr="0025217A" w:rsidRDefault="00AE3B3D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AE3B3D" w:rsidRPr="0025217A" w:rsidRDefault="00AE3B3D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AE3B3D" w:rsidRDefault="00AE3B3D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E3B3D" w:rsidRPr="0025217A" w:rsidRDefault="00AE3B3D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3B3D" w:rsidRPr="00376BDD" w:rsidRDefault="00AE3B3D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AE3B3D" w:rsidRPr="00376BDD" w:rsidRDefault="00AE3B3D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AE3B3D" w:rsidRPr="00376BDD" w:rsidRDefault="00AE3B3D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E3B3D" w:rsidRPr="00376BDD" w:rsidRDefault="00AE3B3D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5170"/>
        <w:gridCol w:w="1540"/>
      </w:tblGrid>
      <w:tr w:rsidR="00AE3B3D" w:rsidRPr="00376BDD" w:rsidTr="00144533">
        <w:trPr>
          <w:trHeight w:val="639"/>
        </w:trPr>
        <w:tc>
          <w:tcPr>
            <w:tcW w:w="2970" w:type="dxa"/>
            <w:vAlign w:val="center"/>
          </w:tcPr>
          <w:p w:rsidR="00AE3B3D" w:rsidRPr="00376BDD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170" w:type="dxa"/>
            <w:vAlign w:val="center"/>
          </w:tcPr>
          <w:p w:rsidR="00AE3B3D" w:rsidRPr="00376BDD" w:rsidRDefault="00AE3B3D" w:rsidP="0014453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грамм),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точников внутреннего</w:t>
            </w:r>
          </w:p>
          <w:p w:rsidR="00AE3B3D" w:rsidRPr="00376BDD" w:rsidRDefault="00AE3B3D" w:rsidP="0014453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40" w:type="dxa"/>
            <w:vAlign w:val="center"/>
          </w:tcPr>
          <w:p w:rsidR="00AE3B3D" w:rsidRPr="00376BDD" w:rsidRDefault="00AE3B3D" w:rsidP="00144533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AE3B3D" w:rsidRPr="00376BDD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376BDD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vAlign w:val="bottom"/>
          </w:tcPr>
          <w:p w:rsidR="00AE3B3D" w:rsidRPr="00376BDD" w:rsidRDefault="00AE3B3D" w:rsidP="0014453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vAlign w:val="bottom"/>
          </w:tcPr>
          <w:p w:rsidR="00AE3B3D" w:rsidRPr="00376BDD" w:rsidRDefault="00AE3B3D" w:rsidP="00144533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40" w:type="dxa"/>
            <w:vAlign w:val="bottom"/>
          </w:tcPr>
          <w:p w:rsidR="00AE3B3D" w:rsidRPr="00D44BDB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94 476,5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94 476,5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DE4A95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5170" w:type="dxa"/>
            <w:vAlign w:val="bottom"/>
          </w:tcPr>
          <w:p w:rsidR="00AE3B3D" w:rsidRPr="00144533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5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источники внутреннего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144533">
              <w:rPr>
                <w:rFonts w:ascii="Times New Roman" w:hAnsi="Times New Roman"/>
                <w:sz w:val="28"/>
                <w:szCs w:val="28"/>
                <w:lang w:val="ru-RU"/>
              </w:rPr>
              <w:t>инансиро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44533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Российской Ф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DE4A95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в валюте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ской Ф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DE4A95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гим бюджетам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из бюджетов муниц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в валюте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94 476,5</w:t>
            </w:r>
          </w:p>
        </w:tc>
      </w:tr>
      <w:tr w:rsidR="00AE3B3D" w:rsidRPr="0024476F" w:rsidTr="00144533">
        <w:trPr>
          <w:trHeight w:val="329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170" w:type="dxa"/>
            <w:vAlign w:val="bottom"/>
          </w:tcPr>
          <w:p w:rsidR="00AE3B3D" w:rsidRPr="0024476F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2 110 972,2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2 110 972,2</w:t>
            </w:r>
          </w:p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40" w:type="dxa"/>
            <w:vAlign w:val="bottom"/>
          </w:tcPr>
          <w:p w:rsidR="00AE3B3D" w:rsidRPr="00D44BDB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2 110 972,2</w:t>
            </w:r>
          </w:p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540" w:type="dxa"/>
            <w:vAlign w:val="bottom"/>
          </w:tcPr>
          <w:p w:rsidR="00AE3B3D" w:rsidRPr="00D44BDB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2 110 972,2</w:t>
            </w:r>
          </w:p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170" w:type="dxa"/>
            <w:vAlign w:val="bottom"/>
          </w:tcPr>
          <w:p w:rsidR="00AE3B3D" w:rsidRPr="0024476F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40" w:type="dxa"/>
            <w:vAlign w:val="bottom"/>
          </w:tcPr>
          <w:p w:rsidR="00AE3B3D" w:rsidRPr="00FA38E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2 205 448,7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2 205 448,7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2 205 448,7</w:t>
            </w:r>
          </w:p>
        </w:tc>
      </w:tr>
      <w:tr w:rsidR="00AE3B3D" w:rsidRPr="0024476F" w:rsidTr="00144533">
        <w:trPr>
          <w:trHeight w:val="300"/>
          <w:tblHeader/>
        </w:trPr>
        <w:tc>
          <w:tcPr>
            <w:tcW w:w="2970" w:type="dxa"/>
            <w:vAlign w:val="center"/>
          </w:tcPr>
          <w:p w:rsidR="00AE3B3D" w:rsidRPr="0024476F" w:rsidRDefault="00AE3B3D" w:rsidP="0014453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5170" w:type="dxa"/>
            <w:vAlign w:val="bottom"/>
          </w:tcPr>
          <w:p w:rsidR="00AE3B3D" w:rsidRPr="00DE4A95" w:rsidRDefault="00AE3B3D" w:rsidP="0014453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540" w:type="dxa"/>
            <w:vAlign w:val="bottom"/>
          </w:tcPr>
          <w:p w:rsidR="00AE3B3D" w:rsidRPr="0024476F" w:rsidRDefault="00AE3B3D" w:rsidP="00144533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2 205 448,7</w:t>
            </w:r>
          </w:p>
        </w:tc>
      </w:tr>
    </w:tbl>
    <w:p w:rsidR="00AE3B3D" w:rsidRDefault="00AE3B3D" w:rsidP="001445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E3B3D" w:rsidRDefault="00AE3B3D" w:rsidP="001445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AE3B3D" w:rsidRPr="00CF1CD1" w:rsidTr="00BA219D">
        <w:trPr>
          <w:trHeight w:val="1257"/>
        </w:trPr>
        <w:tc>
          <w:tcPr>
            <w:tcW w:w="4876" w:type="dxa"/>
          </w:tcPr>
          <w:p w:rsidR="00AE3B3D" w:rsidRPr="0025217A" w:rsidRDefault="00AE3B3D" w:rsidP="001445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AE3B3D" w:rsidRPr="0025217A" w:rsidRDefault="00AE3B3D" w:rsidP="001445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AE3B3D" w:rsidRDefault="00AE3B3D" w:rsidP="001445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E3B3D" w:rsidRPr="0025217A" w:rsidRDefault="00AE3B3D" w:rsidP="0014453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3B3D" w:rsidRPr="00110298" w:rsidRDefault="00AE3B3D" w:rsidP="00DE4A95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3B3D" w:rsidRPr="00110298" w:rsidRDefault="00AE3B3D" w:rsidP="00DE4A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110298">
        <w:rPr>
          <w:rFonts w:ascii="Times New Roman" w:hAnsi="Times New Roman"/>
          <w:sz w:val="28"/>
          <w:szCs w:val="28"/>
          <w:lang w:val="ru-RU"/>
        </w:rPr>
        <w:t>Программа муниципальных внутренних заимствований</w:t>
      </w:r>
    </w:p>
    <w:p w:rsidR="00AE3B3D" w:rsidRPr="00DE4A95" w:rsidRDefault="00AE3B3D" w:rsidP="00DE4A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4A95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2020 год</w:t>
      </w:r>
    </w:p>
    <w:p w:rsidR="00AE3B3D" w:rsidRPr="0024476F" w:rsidRDefault="00AE3B3D" w:rsidP="00DE4A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4A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Pr="0024476F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Look w:val="0000"/>
      </w:tblPr>
      <w:tblGrid>
        <w:gridCol w:w="724"/>
        <w:gridCol w:w="6946"/>
        <w:gridCol w:w="1984"/>
      </w:tblGrid>
      <w:tr w:rsidR="00AE3B3D" w:rsidRPr="00B71491" w:rsidTr="00BA219D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3D" w:rsidRPr="00B71491" w:rsidRDefault="00AE3B3D" w:rsidP="00BA219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491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3D" w:rsidRPr="00B71491" w:rsidRDefault="00AE3B3D" w:rsidP="00BA219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49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3D" w:rsidRPr="00B71491" w:rsidRDefault="00AE3B3D" w:rsidP="00BA219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49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AE3B3D" w:rsidRPr="00B71491" w:rsidTr="00BA219D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3D" w:rsidRPr="00B71491" w:rsidRDefault="00AE3B3D" w:rsidP="00BA219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3D" w:rsidRPr="00B71491" w:rsidRDefault="00AE3B3D" w:rsidP="00BA219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3D" w:rsidRPr="00B71491" w:rsidRDefault="00AE3B3D" w:rsidP="00BA219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3B3D" w:rsidRPr="00B71491" w:rsidTr="00BA219D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DE4A95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жет от других бюджетов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FA38EF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FA38EF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B3D" w:rsidRPr="00DE4A95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Кредиты, привлеченные в районный бюджет от кр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3B3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3D" w:rsidRPr="00B71491" w:rsidRDefault="00AE3B3D" w:rsidP="00BA219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B3D" w:rsidRPr="00167C4C" w:rsidRDefault="00AE3B3D" w:rsidP="000A51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» </w:t>
      </w:r>
    </w:p>
    <w:p w:rsidR="00AE3B3D" w:rsidRDefault="00AE3B3D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3B3D" w:rsidRDefault="00AE3B3D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AE3B3D" w:rsidRDefault="00AE3B3D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AE3B3D" w:rsidRPr="00167C4C" w:rsidRDefault="00AE3B3D" w:rsidP="0033314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                                                                      </w:t>
      </w:r>
    </w:p>
    <w:p w:rsidR="00AE3B3D" w:rsidRPr="00376BDD" w:rsidRDefault="00AE3B3D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AE3B3D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3D" w:rsidRDefault="00AE3B3D">
      <w:r>
        <w:separator/>
      </w:r>
    </w:p>
  </w:endnote>
  <w:endnote w:type="continuationSeparator" w:id="0">
    <w:p w:rsidR="00AE3B3D" w:rsidRDefault="00AE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3D" w:rsidRDefault="00AE3B3D">
      <w:r>
        <w:separator/>
      </w:r>
    </w:p>
  </w:footnote>
  <w:footnote w:type="continuationSeparator" w:id="0">
    <w:p w:rsidR="00AE3B3D" w:rsidRDefault="00AE3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3D" w:rsidRDefault="00AE3B3D" w:rsidP="0081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B3D" w:rsidRDefault="00AE3B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3D" w:rsidRDefault="00AE3B3D" w:rsidP="0081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123</w:t>
    </w:r>
    <w:r>
      <w:rPr>
        <w:rStyle w:val="PageNumber"/>
      </w:rPr>
      <w:fldChar w:fldCharType="end"/>
    </w:r>
  </w:p>
  <w:p w:rsidR="00AE3B3D" w:rsidRDefault="00AE3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21262"/>
    <w:rsid w:val="000212ED"/>
    <w:rsid w:val="00023353"/>
    <w:rsid w:val="00032C36"/>
    <w:rsid w:val="00037861"/>
    <w:rsid w:val="000524CB"/>
    <w:rsid w:val="0005537B"/>
    <w:rsid w:val="0005762A"/>
    <w:rsid w:val="000618C3"/>
    <w:rsid w:val="000668C9"/>
    <w:rsid w:val="0006765F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4FD5"/>
    <w:rsid w:val="000E7FF9"/>
    <w:rsid w:val="000F0248"/>
    <w:rsid w:val="000F7777"/>
    <w:rsid w:val="000F7902"/>
    <w:rsid w:val="00101522"/>
    <w:rsid w:val="001065B7"/>
    <w:rsid w:val="00107488"/>
    <w:rsid w:val="00110218"/>
    <w:rsid w:val="00110298"/>
    <w:rsid w:val="00114718"/>
    <w:rsid w:val="00114E11"/>
    <w:rsid w:val="00120FCA"/>
    <w:rsid w:val="001227DF"/>
    <w:rsid w:val="00133DD4"/>
    <w:rsid w:val="00134819"/>
    <w:rsid w:val="00144533"/>
    <w:rsid w:val="00146B24"/>
    <w:rsid w:val="0015714F"/>
    <w:rsid w:val="00160CF2"/>
    <w:rsid w:val="00162301"/>
    <w:rsid w:val="00165022"/>
    <w:rsid w:val="00165D71"/>
    <w:rsid w:val="00166236"/>
    <w:rsid w:val="00167C4C"/>
    <w:rsid w:val="0017500A"/>
    <w:rsid w:val="001770FC"/>
    <w:rsid w:val="00191B34"/>
    <w:rsid w:val="001B06FE"/>
    <w:rsid w:val="001B6774"/>
    <w:rsid w:val="001B7066"/>
    <w:rsid w:val="001C2C1E"/>
    <w:rsid w:val="001C48DA"/>
    <w:rsid w:val="001C63E0"/>
    <w:rsid w:val="001D0CED"/>
    <w:rsid w:val="001D119C"/>
    <w:rsid w:val="001D5FAD"/>
    <w:rsid w:val="001E64C1"/>
    <w:rsid w:val="001E72FC"/>
    <w:rsid w:val="001E7E9A"/>
    <w:rsid w:val="001F206A"/>
    <w:rsid w:val="0020434A"/>
    <w:rsid w:val="002077E7"/>
    <w:rsid w:val="00211EF2"/>
    <w:rsid w:val="00211FDA"/>
    <w:rsid w:val="00221872"/>
    <w:rsid w:val="002229D2"/>
    <w:rsid w:val="0022560B"/>
    <w:rsid w:val="00225740"/>
    <w:rsid w:val="002362A5"/>
    <w:rsid w:val="0024476F"/>
    <w:rsid w:val="00245602"/>
    <w:rsid w:val="002513E7"/>
    <w:rsid w:val="0025217A"/>
    <w:rsid w:val="00257500"/>
    <w:rsid w:val="002628F8"/>
    <w:rsid w:val="00266F4B"/>
    <w:rsid w:val="0027121C"/>
    <w:rsid w:val="002737F2"/>
    <w:rsid w:val="002768C0"/>
    <w:rsid w:val="00281B07"/>
    <w:rsid w:val="002839C6"/>
    <w:rsid w:val="00286C3D"/>
    <w:rsid w:val="00291D6C"/>
    <w:rsid w:val="00293DE5"/>
    <w:rsid w:val="00294B11"/>
    <w:rsid w:val="002A6288"/>
    <w:rsid w:val="002A7A05"/>
    <w:rsid w:val="002B13BE"/>
    <w:rsid w:val="002B75C9"/>
    <w:rsid w:val="002C05D5"/>
    <w:rsid w:val="002C0B0F"/>
    <w:rsid w:val="002C67F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5E0B"/>
    <w:rsid w:val="00332052"/>
    <w:rsid w:val="0033314A"/>
    <w:rsid w:val="00354A82"/>
    <w:rsid w:val="003606C5"/>
    <w:rsid w:val="00360879"/>
    <w:rsid w:val="00361C54"/>
    <w:rsid w:val="00365CA4"/>
    <w:rsid w:val="003660FF"/>
    <w:rsid w:val="00375989"/>
    <w:rsid w:val="00376BDD"/>
    <w:rsid w:val="00384E98"/>
    <w:rsid w:val="003873AB"/>
    <w:rsid w:val="003877AC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7B60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653C5"/>
    <w:rsid w:val="00466939"/>
    <w:rsid w:val="00467A1E"/>
    <w:rsid w:val="00471603"/>
    <w:rsid w:val="0047223A"/>
    <w:rsid w:val="00473122"/>
    <w:rsid w:val="0047436C"/>
    <w:rsid w:val="00482C8B"/>
    <w:rsid w:val="004834E5"/>
    <w:rsid w:val="00483C32"/>
    <w:rsid w:val="00494808"/>
    <w:rsid w:val="00495C8D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F1B62"/>
    <w:rsid w:val="00502231"/>
    <w:rsid w:val="00510403"/>
    <w:rsid w:val="005117E5"/>
    <w:rsid w:val="00512CAC"/>
    <w:rsid w:val="005271A3"/>
    <w:rsid w:val="005308C4"/>
    <w:rsid w:val="0054052C"/>
    <w:rsid w:val="00540F16"/>
    <w:rsid w:val="00542114"/>
    <w:rsid w:val="00546813"/>
    <w:rsid w:val="00547801"/>
    <w:rsid w:val="00551FF1"/>
    <w:rsid w:val="00552504"/>
    <w:rsid w:val="00556F56"/>
    <w:rsid w:val="00563156"/>
    <w:rsid w:val="00564B1E"/>
    <w:rsid w:val="005677AA"/>
    <w:rsid w:val="00567B89"/>
    <w:rsid w:val="005751BA"/>
    <w:rsid w:val="005753A0"/>
    <w:rsid w:val="00576ADA"/>
    <w:rsid w:val="00582D25"/>
    <w:rsid w:val="00585707"/>
    <w:rsid w:val="00596BB8"/>
    <w:rsid w:val="005A6C8A"/>
    <w:rsid w:val="005A7B3A"/>
    <w:rsid w:val="005B7977"/>
    <w:rsid w:val="005C1A5A"/>
    <w:rsid w:val="005C1B9D"/>
    <w:rsid w:val="005C3069"/>
    <w:rsid w:val="005C5930"/>
    <w:rsid w:val="005E05DB"/>
    <w:rsid w:val="005E37B9"/>
    <w:rsid w:val="005F1366"/>
    <w:rsid w:val="005F4773"/>
    <w:rsid w:val="0060458A"/>
    <w:rsid w:val="0061223D"/>
    <w:rsid w:val="00624B38"/>
    <w:rsid w:val="00633D60"/>
    <w:rsid w:val="00636A02"/>
    <w:rsid w:val="0063728B"/>
    <w:rsid w:val="006374AA"/>
    <w:rsid w:val="0064130A"/>
    <w:rsid w:val="00642D35"/>
    <w:rsid w:val="006436D0"/>
    <w:rsid w:val="0065188B"/>
    <w:rsid w:val="00652D1F"/>
    <w:rsid w:val="00663ADF"/>
    <w:rsid w:val="006667BB"/>
    <w:rsid w:val="00672456"/>
    <w:rsid w:val="006730EF"/>
    <w:rsid w:val="006759EA"/>
    <w:rsid w:val="00681615"/>
    <w:rsid w:val="006830A8"/>
    <w:rsid w:val="00684F2E"/>
    <w:rsid w:val="00687777"/>
    <w:rsid w:val="00690E89"/>
    <w:rsid w:val="0069531E"/>
    <w:rsid w:val="00695B08"/>
    <w:rsid w:val="006A1089"/>
    <w:rsid w:val="006A5C96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33BD"/>
    <w:rsid w:val="006D38AE"/>
    <w:rsid w:val="006D530D"/>
    <w:rsid w:val="006D58E6"/>
    <w:rsid w:val="006E2045"/>
    <w:rsid w:val="006E2056"/>
    <w:rsid w:val="006E5EB0"/>
    <w:rsid w:val="006F14B1"/>
    <w:rsid w:val="00701245"/>
    <w:rsid w:val="0070661D"/>
    <w:rsid w:val="007070E0"/>
    <w:rsid w:val="00711A61"/>
    <w:rsid w:val="0071429D"/>
    <w:rsid w:val="00715150"/>
    <w:rsid w:val="007166D3"/>
    <w:rsid w:val="0071771E"/>
    <w:rsid w:val="00725852"/>
    <w:rsid w:val="00730725"/>
    <w:rsid w:val="00737FF9"/>
    <w:rsid w:val="0074194A"/>
    <w:rsid w:val="00742AA5"/>
    <w:rsid w:val="007464A1"/>
    <w:rsid w:val="007509E4"/>
    <w:rsid w:val="007575E5"/>
    <w:rsid w:val="007602D6"/>
    <w:rsid w:val="00760C70"/>
    <w:rsid w:val="00765AFB"/>
    <w:rsid w:val="007704B1"/>
    <w:rsid w:val="007740C8"/>
    <w:rsid w:val="00776F97"/>
    <w:rsid w:val="00777C39"/>
    <w:rsid w:val="00781955"/>
    <w:rsid w:val="007903C4"/>
    <w:rsid w:val="00791189"/>
    <w:rsid w:val="007948CD"/>
    <w:rsid w:val="007949ED"/>
    <w:rsid w:val="007976D9"/>
    <w:rsid w:val="007A09E4"/>
    <w:rsid w:val="007A2B5B"/>
    <w:rsid w:val="007A5A40"/>
    <w:rsid w:val="007B0E5D"/>
    <w:rsid w:val="007B28BE"/>
    <w:rsid w:val="007C7A07"/>
    <w:rsid w:val="007D4FFE"/>
    <w:rsid w:val="007E7AAD"/>
    <w:rsid w:val="007F0BE3"/>
    <w:rsid w:val="007F112B"/>
    <w:rsid w:val="007F2CC8"/>
    <w:rsid w:val="007F4F65"/>
    <w:rsid w:val="00810DC1"/>
    <w:rsid w:val="00830BDE"/>
    <w:rsid w:val="00833693"/>
    <w:rsid w:val="00835A94"/>
    <w:rsid w:val="00836AAC"/>
    <w:rsid w:val="00837C1B"/>
    <w:rsid w:val="00843232"/>
    <w:rsid w:val="0085698E"/>
    <w:rsid w:val="008604F2"/>
    <w:rsid w:val="00861A8F"/>
    <w:rsid w:val="00866E9A"/>
    <w:rsid w:val="00875C09"/>
    <w:rsid w:val="00880D39"/>
    <w:rsid w:val="00885AE3"/>
    <w:rsid w:val="00887602"/>
    <w:rsid w:val="00891D77"/>
    <w:rsid w:val="00891EE0"/>
    <w:rsid w:val="00892B00"/>
    <w:rsid w:val="00894C37"/>
    <w:rsid w:val="008A18CF"/>
    <w:rsid w:val="008A529D"/>
    <w:rsid w:val="008A530F"/>
    <w:rsid w:val="008A580F"/>
    <w:rsid w:val="008A5FE2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5ECE"/>
    <w:rsid w:val="009017B8"/>
    <w:rsid w:val="009028C0"/>
    <w:rsid w:val="009028DB"/>
    <w:rsid w:val="0091429B"/>
    <w:rsid w:val="0092016B"/>
    <w:rsid w:val="00931140"/>
    <w:rsid w:val="0093266A"/>
    <w:rsid w:val="00933017"/>
    <w:rsid w:val="00935322"/>
    <w:rsid w:val="00945700"/>
    <w:rsid w:val="00950425"/>
    <w:rsid w:val="0095401B"/>
    <w:rsid w:val="0095485D"/>
    <w:rsid w:val="00956049"/>
    <w:rsid w:val="0096100D"/>
    <w:rsid w:val="00966896"/>
    <w:rsid w:val="00967192"/>
    <w:rsid w:val="009675A3"/>
    <w:rsid w:val="00970548"/>
    <w:rsid w:val="00970C56"/>
    <w:rsid w:val="009739F5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D04E8"/>
    <w:rsid w:val="009D2B68"/>
    <w:rsid w:val="009D3870"/>
    <w:rsid w:val="009D4E80"/>
    <w:rsid w:val="009E0001"/>
    <w:rsid w:val="009E0694"/>
    <w:rsid w:val="009E17BF"/>
    <w:rsid w:val="009E4AC0"/>
    <w:rsid w:val="009E4E96"/>
    <w:rsid w:val="009F63E1"/>
    <w:rsid w:val="00A00264"/>
    <w:rsid w:val="00A025E1"/>
    <w:rsid w:val="00A04715"/>
    <w:rsid w:val="00A04B17"/>
    <w:rsid w:val="00A050B8"/>
    <w:rsid w:val="00A06B65"/>
    <w:rsid w:val="00A16A4B"/>
    <w:rsid w:val="00A202B2"/>
    <w:rsid w:val="00A21D35"/>
    <w:rsid w:val="00A30472"/>
    <w:rsid w:val="00A30AEC"/>
    <w:rsid w:val="00A33944"/>
    <w:rsid w:val="00A37A01"/>
    <w:rsid w:val="00A478BB"/>
    <w:rsid w:val="00A53D52"/>
    <w:rsid w:val="00A53FCA"/>
    <w:rsid w:val="00A54C57"/>
    <w:rsid w:val="00A61827"/>
    <w:rsid w:val="00A61D58"/>
    <w:rsid w:val="00A63175"/>
    <w:rsid w:val="00A70E0A"/>
    <w:rsid w:val="00A73310"/>
    <w:rsid w:val="00A73EA1"/>
    <w:rsid w:val="00A8042D"/>
    <w:rsid w:val="00A87899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D3484"/>
    <w:rsid w:val="00AD38E3"/>
    <w:rsid w:val="00AE3B3D"/>
    <w:rsid w:val="00AE3F5C"/>
    <w:rsid w:val="00AE485E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71491"/>
    <w:rsid w:val="00B74138"/>
    <w:rsid w:val="00B77AA1"/>
    <w:rsid w:val="00B828B9"/>
    <w:rsid w:val="00B84713"/>
    <w:rsid w:val="00B86F2D"/>
    <w:rsid w:val="00B87118"/>
    <w:rsid w:val="00B90649"/>
    <w:rsid w:val="00B94DB3"/>
    <w:rsid w:val="00B95FDF"/>
    <w:rsid w:val="00BA1742"/>
    <w:rsid w:val="00BA219D"/>
    <w:rsid w:val="00BA24B2"/>
    <w:rsid w:val="00BA2F23"/>
    <w:rsid w:val="00BB70FC"/>
    <w:rsid w:val="00BD0946"/>
    <w:rsid w:val="00BD0C1B"/>
    <w:rsid w:val="00BD303D"/>
    <w:rsid w:val="00BD4EE3"/>
    <w:rsid w:val="00BE3841"/>
    <w:rsid w:val="00BF342B"/>
    <w:rsid w:val="00BF4C2F"/>
    <w:rsid w:val="00BF58C4"/>
    <w:rsid w:val="00C00B8C"/>
    <w:rsid w:val="00C02623"/>
    <w:rsid w:val="00C07B6A"/>
    <w:rsid w:val="00C110DC"/>
    <w:rsid w:val="00C2229E"/>
    <w:rsid w:val="00C2474E"/>
    <w:rsid w:val="00C26BA9"/>
    <w:rsid w:val="00C30059"/>
    <w:rsid w:val="00C31B45"/>
    <w:rsid w:val="00C3533D"/>
    <w:rsid w:val="00C45E5C"/>
    <w:rsid w:val="00C465D1"/>
    <w:rsid w:val="00C5283D"/>
    <w:rsid w:val="00C57A91"/>
    <w:rsid w:val="00C61FC0"/>
    <w:rsid w:val="00C644F2"/>
    <w:rsid w:val="00C67381"/>
    <w:rsid w:val="00C72870"/>
    <w:rsid w:val="00C7746E"/>
    <w:rsid w:val="00C7797B"/>
    <w:rsid w:val="00C8116D"/>
    <w:rsid w:val="00C8621F"/>
    <w:rsid w:val="00C8762E"/>
    <w:rsid w:val="00C9142E"/>
    <w:rsid w:val="00C93B54"/>
    <w:rsid w:val="00C94A1E"/>
    <w:rsid w:val="00C96454"/>
    <w:rsid w:val="00CA3007"/>
    <w:rsid w:val="00CA43F1"/>
    <w:rsid w:val="00CB22C0"/>
    <w:rsid w:val="00CC6C95"/>
    <w:rsid w:val="00CC6E48"/>
    <w:rsid w:val="00CD031F"/>
    <w:rsid w:val="00CD555D"/>
    <w:rsid w:val="00CD6811"/>
    <w:rsid w:val="00CD7259"/>
    <w:rsid w:val="00CE14B9"/>
    <w:rsid w:val="00CE18A7"/>
    <w:rsid w:val="00CE26FE"/>
    <w:rsid w:val="00CF1CD1"/>
    <w:rsid w:val="00CF3B0A"/>
    <w:rsid w:val="00D01FCE"/>
    <w:rsid w:val="00D034F5"/>
    <w:rsid w:val="00D07210"/>
    <w:rsid w:val="00D11405"/>
    <w:rsid w:val="00D147EC"/>
    <w:rsid w:val="00D21F02"/>
    <w:rsid w:val="00D23461"/>
    <w:rsid w:val="00D3402E"/>
    <w:rsid w:val="00D36E06"/>
    <w:rsid w:val="00D40B21"/>
    <w:rsid w:val="00D40C1D"/>
    <w:rsid w:val="00D42F9C"/>
    <w:rsid w:val="00D447CB"/>
    <w:rsid w:val="00D44BDB"/>
    <w:rsid w:val="00D475EA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E12498"/>
    <w:rsid w:val="00E13CA4"/>
    <w:rsid w:val="00E234FB"/>
    <w:rsid w:val="00E242A8"/>
    <w:rsid w:val="00E24556"/>
    <w:rsid w:val="00E318B7"/>
    <w:rsid w:val="00E32AEA"/>
    <w:rsid w:val="00E42BEA"/>
    <w:rsid w:val="00E43871"/>
    <w:rsid w:val="00E4466D"/>
    <w:rsid w:val="00E46AC6"/>
    <w:rsid w:val="00E518C7"/>
    <w:rsid w:val="00E54276"/>
    <w:rsid w:val="00E57DE1"/>
    <w:rsid w:val="00E614B2"/>
    <w:rsid w:val="00E61A56"/>
    <w:rsid w:val="00E61B83"/>
    <w:rsid w:val="00E833F1"/>
    <w:rsid w:val="00E85D57"/>
    <w:rsid w:val="00E91597"/>
    <w:rsid w:val="00E95B6A"/>
    <w:rsid w:val="00EA0551"/>
    <w:rsid w:val="00EA0EA5"/>
    <w:rsid w:val="00EB031B"/>
    <w:rsid w:val="00EB1672"/>
    <w:rsid w:val="00EB34C3"/>
    <w:rsid w:val="00EB3B88"/>
    <w:rsid w:val="00ED3C33"/>
    <w:rsid w:val="00ED7312"/>
    <w:rsid w:val="00EE0F62"/>
    <w:rsid w:val="00EE1C16"/>
    <w:rsid w:val="00EE6447"/>
    <w:rsid w:val="00EE6BE0"/>
    <w:rsid w:val="00EF09DC"/>
    <w:rsid w:val="00EF5877"/>
    <w:rsid w:val="00F045B0"/>
    <w:rsid w:val="00F0661F"/>
    <w:rsid w:val="00F06B45"/>
    <w:rsid w:val="00F13E5A"/>
    <w:rsid w:val="00F25E8D"/>
    <w:rsid w:val="00F357C2"/>
    <w:rsid w:val="00F3683F"/>
    <w:rsid w:val="00F419CD"/>
    <w:rsid w:val="00F41B43"/>
    <w:rsid w:val="00F53955"/>
    <w:rsid w:val="00F5692E"/>
    <w:rsid w:val="00F617AB"/>
    <w:rsid w:val="00F63F16"/>
    <w:rsid w:val="00F679D4"/>
    <w:rsid w:val="00F73C6B"/>
    <w:rsid w:val="00F860F5"/>
    <w:rsid w:val="00FA019D"/>
    <w:rsid w:val="00FA3375"/>
    <w:rsid w:val="00FA38EF"/>
    <w:rsid w:val="00FA4B97"/>
    <w:rsid w:val="00FA4C4E"/>
    <w:rsid w:val="00FB0ADD"/>
    <w:rsid w:val="00FB4B69"/>
    <w:rsid w:val="00FB5D0A"/>
    <w:rsid w:val="00FC4072"/>
    <w:rsid w:val="00FC6015"/>
    <w:rsid w:val="00FC69A7"/>
    <w:rsid w:val="00FC6FFB"/>
    <w:rsid w:val="00FD20BF"/>
    <w:rsid w:val="00FD4F58"/>
    <w:rsid w:val="00FE04CA"/>
    <w:rsid w:val="00FE15AE"/>
    <w:rsid w:val="00FE1A41"/>
    <w:rsid w:val="00FE640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200" TargetMode="External"/><Relationship Id="rId42" Type="http://schemas.openxmlformats.org/officeDocument/2006/relationships/hyperlink" Target="http://mobileonline.garant.ru/document/redirect/12125267/7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7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25267/120" TargetMode="External"/><Relationship Id="rId38" Type="http://schemas.openxmlformats.org/officeDocument/2006/relationships/hyperlink" Target="http://mobileonline.garant.ru/document/redirect/12125267/7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25267/50" TargetMode="External"/><Relationship Id="rId41" Type="http://schemas.openxmlformats.org/officeDocument/2006/relationships/hyperlink" Target="http://mobileonline.garant.ru/document/redirect/12125267/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6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11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12604/466" TargetMode="External"/><Relationship Id="rId36" Type="http://schemas.openxmlformats.org/officeDocument/2006/relationships/hyperlink" Target="http://mobileonline.garant.ru/document/redirect/12125267/70" TargetMode="External"/><Relationship Id="rId10" Type="http://schemas.openxmlformats.org/officeDocument/2006/relationships/hyperlink" Target="http://mobileonline.garant.ru/document/redirect/12125267/5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70" TargetMode="External"/><Relationship Id="rId44" Type="http://schemas.openxmlformats.org/officeDocument/2006/relationships/hyperlink" Target="http://mobileonline.garant.ru/document/redirect/12125267/7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document/redirect/12125267/150" TargetMode="External"/><Relationship Id="rId30" Type="http://schemas.openxmlformats.org/officeDocument/2006/relationships/hyperlink" Target="http://mobileonline.garant.ru/document/redirect/12125267/60" TargetMode="External"/><Relationship Id="rId35" Type="http://schemas.openxmlformats.org/officeDocument/2006/relationships/hyperlink" Target="http://mobileonline.garant.ru/document/redirect/12125267/70" TargetMode="External"/><Relationship Id="rId43" Type="http://schemas.openxmlformats.org/officeDocument/2006/relationships/hyperlink" Target="http://mobileonline.garant.ru/document/redirect/12125267/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984</TotalTime>
  <Pages>123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72</cp:revision>
  <cp:lastPrinted>2020-01-21T06:14:00Z</cp:lastPrinted>
  <dcterms:created xsi:type="dcterms:W3CDTF">2019-11-07T07:02:00Z</dcterms:created>
  <dcterms:modified xsi:type="dcterms:W3CDTF">2020-01-28T12:00:00Z</dcterms:modified>
</cp:coreProperties>
</file>