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6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DED" w:rsidRPr="00077516" w:rsidRDefault="003F0DED" w:rsidP="0007751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F60B8">
        <w:rPr>
          <w:rFonts w:ascii="Times New Roman" w:hAnsi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51.75pt" filled="t">
            <v:fill color2="black"/>
            <v:imagedata r:id="rId7" o:title=""/>
          </v:shape>
        </w:pict>
      </w:r>
    </w:p>
    <w:p w:rsidR="003F0DED" w:rsidRPr="00077516" w:rsidRDefault="003F0DED" w:rsidP="00077516">
      <w:pPr>
        <w:pStyle w:val="Heading1"/>
        <w:keepLines w:val="0"/>
        <w:numPr>
          <w:ilvl w:val="0"/>
          <w:numId w:val="15"/>
        </w:numPr>
        <w:shd w:val="clear" w:color="auto" w:fill="FFFFFF"/>
        <w:spacing w:before="0" w:line="240" w:lineRule="auto"/>
        <w:ind w:left="0" w:firstLine="0"/>
        <w:jc w:val="center"/>
        <w:rPr>
          <w:rFonts w:ascii="Times New Roman" w:hAnsi="Times New Roman"/>
          <w:color w:val="auto"/>
        </w:rPr>
      </w:pPr>
      <w:r w:rsidRPr="00077516">
        <w:rPr>
          <w:rFonts w:ascii="Times New Roman" w:hAnsi="Times New Roman"/>
          <w:color w:val="auto"/>
        </w:rPr>
        <w:t>СОВЕТ МУНИЦИПАЛЬНОГО ОБРАЗОВАНИЯ</w:t>
      </w:r>
    </w:p>
    <w:p w:rsidR="003F0DED" w:rsidRPr="00077516" w:rsidRDefault="003F0DED" w:rsidP="00077516">
      <w:pPr>
        <w:pStyle w:val="Heading1"/>
        <w:keepLines w:val="0"/>
        <w:numPr>
          <w:ilvl w:val="0"/>
          <w:numId w:val="15"/>
        </w:numPr>
        <w:shd w:val="clear" w:color="auto" w:fill="FFFFFF"/>
        <w:spacing w:before="0" w:line="240" w:lineRule="auto"/>
        <w:ind w:left="0" w:firstLine="0"/>
        <w:jc w:val="center"/>
        <w:rPr>
          <w:rFonts w:ascii="Times New Roman" w:hAnsi="Times New Roman"/>
          <w:color w:val="auto"/>
        </w:rPr>
      </w:pPr>
      <w:r w:rsidRPr="00077516">
        <w:rPr>
          <w:rFonts w:ascii="Times New Roman" w:hAnsi="Times New Roman"/>
          <w:color w:val="auto"/>
        </w:rPr>
        <w:t>КАНЕВСКОЙ РАЙОН</w:t>
      </w:r>
    </w:p>
    <w:p w:rsidR="003F0DED" w:rsidRPr="00077516" w:rsidRDefault="003F0DED" w:rsidP="00077516">
      <w:pPr>
        <w:pStyle w:val="Heading1"/>
        <w:keepLines w:val="0"/>
        <w:numPr>
          <w:ilvl w:val="0"/>
          <w:numId w:val="15"/>
        </w:numPr>
        <w:shd w:val="clear" w:color="auto" w:fill="FFFFFF"/>
        <w:spacing w:before="0" w:line="240" w:lineRule="auto"/>
        <w:ind w:left="0" w:firstLine="0"/>
        <w:jc w:val="center"/>
        <w:rPr>
          <w:rFonts w:ascii="Times New Roman" w:hAnsi="Times New Roman"/>
          <w:color w:val="auto"/>
        </w:rPr>
      </w:pPr>
    </w:p>
    <w:p w:rsidR="003F0DED" w:rsidRPr="00077516" w:rsidRDefault="003F0DED" w:rsidP="00077516">
      <w:pPr>
        <w:pStyle w:val="Heading1"/>
        <w:keepLines w:val="0"/>
        <w:numPr>
          <w:ilvl w:val="0"/>
          <w:numId w:val="15"/>
        </w:numPr>
        <w:shd w:val="clear" w:color="auto" w:fill="FFFFFF"/>
        <w:spacing w:before="0" w:line="240" w:lineRule="auto"/>
        <w:ind w:left="0" w:firstLine="0"/>
        <w:jc w:val="center"/>
        <w:rPr>
          <w:rFonts w:ascii="Times New Roman" w:hAnsi="Times New Roman"/>
          <w:color w:val="auto"/>
        </w:rPr>
      </w:pPr>
      <w:r w:rsidRPr="00077516">
        <w:rPr>
          <w:rFonts w:ascii="Times New Roman" w:hAnsi="Times New Roman"/>
          <w:color w:val="auto"/>
        </w:rPr>
        <w:t>РЕШЕНИЕ</w:t>
      </w:r>
    </w:p>
    <w:p w:rsidR="003F0DED" w:rsidRPr="00077516" w:rsidRDefault="003F0DED" w:rsidP="0007751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F0DED" w:rsidRPr="00077516" w:rsidRDefault="003F0DED" w:rsidP="00077516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077516">
        <w:rPr>
          <w:rFonts w:ascii="Times New Roman" w:hAnsi="Times New Roman"/>
          <w:sz w:val="28"/>
          <w:szCs w:val="28"/>
          <w:lang w:val="ru-RU"/>
        </w:rPr>
        <w:t xml:space="preserve">от _____________             </w:t>
      </w:r>
      <w:r w:rsidRPr="00077516">
        <w:rPr>
          <w:rFonts w:ascii="Times New Roman" w:hAnsi="Times New Roman"/>
          <w:sz w:val="28"/>
          <w:szCs w:val="28"/>
          <w:lang w:val="ru-RU"/>
        </w:rPr>
        <w:tab/>
        <w:t xml:space="preserve">  </w:t>
      </w:r>
      <w:r w:rsidRPr="00077516">
        <w:rPr>
          <w:rFonts w:ascii="Times New Roman" w:hAnsi="Times New Roman"/>
          <w:sz w:val="28"/>
          <w:szCs w:val="28"/>
          <w:lang w:val="ru-RU"/>
        </w:rPr>
        <w:tab/>
      </w:r>
      <w:r w:rsidRPr="00077516">
        <w:rPr>
          <w:rFonts w:ascii="Times New Roman" w:hAnsi="Times New Roman"/>
          <w:sz w:val="28"/>
          <w:szCs w:val="28"/>
          <w:lang w:val="ru-RU"/>
        </w:rPr>
        <w:tab/>
        <w:t xml:space="preserve">                              № </w:t>
      </w:r>
      <w:r>
        <w:rPr>
          <w:rFonts w:ascii="Times New Roman" w:hAnsi="Times New Roman"/>
          <w:sz w:val="28"/>
          <w:szCs w:val="28"/>
          <w:lang w:val="ru-RU"/>
        </w:rPr>
        <w:t>_______</w:t>
      </w:r>
    </w:p>
    <w:p w:rsidR="003F0DED" w:rsidRPr="00077516" w:rsidRDefault="003F0DED" w:rsidP="00077516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 w:rsidRPr="00077516">
        <w:rPr>
          <w:rFonts w:ascii="Times New Roman" w:hAnsi="Times New Roman"/>
          <w:sz w:val="28"/>
          <w:szCs w:val="28"/>
          <w:lang w:val="ru-RU"/>
        </w:rPr>
        <w:t>ст-ца Каневская</w:t>
      </w:r>
    </w:p>
    <w:p w:rsidR="003F0DED" w:rsidRDefault="003F0DED" w:rsidP="00077516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F0DED" w:rsidRPr="00077516" w:rsidRDefault="003F0DED" w:rsidP="00077516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3F0DED" w:rsidRPr="00077516" w:rsidRDefault="003F0DED" w:rsidP="00077516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77516">
        <w:rPr>
          <w:rFonts w:ascii="Times New Roman" w:hAnsi="Times New Roman"/>
          <w:b/>
          <w:sz w:val="28"/>
          <w:szCs w:val="28"/>
          <w:lang w:val="ru-RU"/>
        </w:rPr>
        <w:t xml:space="preserve">О внесении изменений в решение Совета муниципального образования Каневской район от 23 декабря 2020 года № 27 «О бюджете </w:t>
      </w:r>
      <w:r w:rsidRPr="0056065C">
        <w:rPr>
          <w:rFonts w:ascii="Times New Roman" w:hAnsi="Times New Roman"/>
          <w:b/>
          <w:sz w:val="28"/>
          <w:szCs w:val="28"/>
          <w:lang w:val="ru-RU"/>
        </w:rPr>
        <w:t>муниципального</w:t>
      </w:r>
      <w:r w:rsidRPr="00077516">
        <w:rPr>
          <w:rFonts w:ascii="Times New Roman" w:hAnsi="Times New Roman"/>
          <w:b/>
          <w:sz w:val="28"/>
          <w:szCs w:val="28"/>
          <w:lang w:val="ru-RU"/>
        </w:rPr>
        <w:t xml:space="preserve"> образования Каневской район на 2021 год и на плановый</w:t>
      </w:r>
    </w:p>
    <w:p w:rsidR="003F0DED" w:rsidRPr="00077516" w:rsidRDefault="003F0DED" w:rsidP="00077516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/>
        </w:rPr>
      </w:pPr>
      <w:r w:rsidRPr="00077516">
        <w:rPr>
          <w:rFonts w:ascii="Times New Roman" w:hAnsi="Times New Roman"/>
          <w:b/>
          <w:sz w:val="28"/>
          <w:szCs w:val="28"/>
          <w:lang w:val="ru-RU"/>
        </w:rPr>
        <w:t>период 2022 и 2023 годов»</w:t>
      </w:r>
    </w:p>
    <w:p w:rsidR="003F0DED" w:rsidRPr="00077516" w:rsidRDefault="003F0DED" w:rsidP="00077516">
      <w:pPr>
        <w:pStyle w:val="NoSpacing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F0DED" w:rsidRPr="00A30472" w:rsidRDefault="003F0DED" w:rsidP="00A30472">
      <w:pPr>
        <w:pStyle w:val="NoSpacing"/>
        <w:rPr>
          <w:rFonts w:ascii="Times New Roman" w:hAnsi="Times New Roman"/>
          <w:sz w:val="28"/>
          <w:szCs w:val="28"/>
          <w:lang w:val="ru-RU"/>
        </w:rPr>
      </w:pPr>
    </w:p>
    <w:p w:rsidR="003F0DED" w:rsidRDefault="003F0DED" w:rsidP="00A65715">
      <w:pPr>
        <w:pStyle w:val="NoSpacing"/>
        <w:suppressAutoHyphens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 xml:space="preserve">В соответствии со статьей 73 Устава муниципального образования Каневской 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30472">
        <w:rPr>
          <w:rFonts w:ascii="Times New Roman" w:hAnsi="Times New Roman"/>
          <w:sz w:val="28"/>
          <w:szCs w:val="28"/>
          <w:lang w:val="ru-RU"/>
        </w:rPr>
        <w:t xml:space="preserve"> район  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A30472">
        <w:rPr>
          <w:rFonts w:ascii="Times New Roman" w:hAnsi="Times New Roman"/>
          <w:sz w:val="28"/>
          <w:szCs w:val="28"/>
          <w:lang w:val="ru-RU"/>
        </w:rPr>
        <w:t>Совет    муниципального   образования    Каневской    район р е ш и л:</w:t>
      </w:r>
    </w:p>
    <w:p w:rsidR="003F0DED" w:rsidRPr="00A30472" w:rsidRDefault="003F0DED" w:rsidP="008B5662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>1.</w:t>
      </w:r>
      <w:r w:rsidRPr="00A30472">
        <w:rPr>
          <w:rFonts w:ascii="Times New Roman" w:hAnsi="Times New Roman"/>
          <w:sz w:val="28"/>
          <w:szCs w:val="28"/>
        </w:rPr>
        <w:t> </w:t>
      </w:r>
      <w:r w:rsidRPr="00A30472">
        <w:rPr>
          <w:rFonts w:ascii="Times New Roman" w:hAnsi="Times New Roman"/>
          <w:sz w:val="28"/>
          <w:szCs w:val="28"/>
          <w:lang w:val="ru-RU"/>
        </w:rPr>
        <w:t>Утвердить изменения в решение Совета муниципального образования Каневской район от 2</w:t>
      </w:r>
      <w:r>
        <w:rPr>
          <w:rFonts w:ascii="Times New Roman" w:hAnsi="Times New Roman"/>
          <w:sz w:val="28"/>
          <w:szCs w:val="28"/>
          <w:lang w:val="ru-RU"/>
        </w:rPr>
        <w:t>3</w:t>
      </w:r>
      <w:r w:rsidRPr="00A30472">
        <w:rPr>
          <w:rFonts w:ascii="Times New Roman" w:hAnsi="Times New Roman"/>
          <w:sz w:val="28"/>
          <w:szCs w:val="28"/>
          <w:lang w:val="ru-RU"/>
        </w:rPr>
        <w:t xml:space="preserve"> декабря 20</w:t>
      </w:r>
      <w:r>
        <w:rPr>
          <w:rFonts w:ascii="Times New Roman" w:hAnsi="Times New Roman"/>
          <w:sz w:val="28"/>
          <w:szCs w:val="28"/>
          <w:lang w:val="ru-RU"/>
        </w:rPr>
        <w:t>20</w:t>
      </w:r>
      <w:r w:rsidRPr="00A30472">
        <w:rPr>
          <w:rFonts w:ascii="Times New Roman" w:hAnsi="Times New Roman"/>
          <w:sz w:val="28"/>
          <w:szCs w:val="28"/>
          <w:lang w:val="ru-RU"/>
        </w:rPr>
        <w:t xml:space="preserve"> года № </w:t>
      </w:r>
      <w:r>
        <w:rPr>
          <w:rFonts w:ascii="Times New Roman" w:hAnsi="Times New Roman"/>
          <w:sz w:val="28"/>
          <w:szCs w:val="28"/>
          <w:lang w:val="ru-RU"/>
        </w:rPr>
        <w:t>27</w:t>
      </w:r>
      <w:r w:rsidRPr="00A30472">
        <w:rPr>
          <w:rFonts w:ascii="Times New Roman" w:hAnsi="Times New Roman"/>
          <w:sz w:val="28"/>
          <w:szCs w:val="28"/>
          <w:lang w:val="ru-RU"/>
        </w:rPr>
        <w:t xml:space="preserve"> «О бюджете муниципального образования Каневской район </w:t>
      </w:r>
      <w:r w:rsidRPr="00A30472">
        <w:rPr>
          <w:rFonts w:ascii="Times New Roman" w:hAnsi="Times New Roman"/>
          <w:snapToGrid w:val="0"/>
          <w:sz w:val="28"/>
          <w:szCs w:val="28"/>
          <w:lang w:val="ru-RU"/>
        </w:rPr>
        <w:t>на 20</w:t>
      </w:r>
      <w:r>
        <w:rPr>
          <w:rFonts w:ascii="Times New Roman" w:hAnsi="Times New Roman"/>
          <w:snapToGrid w:val="0"/>
          <w:sz w:val="28"/>
          <w:szCs w:val="28"/>
          <w:lang w:val="ru-RU"/>
        </w:rPr>
        <w:t>21</w:t>
      </w:r>
      <w:r w:rsidRPr="00A30472">
        <w:rPr>
          <w:rFonts w:ascii="Times New Roman" w:hAnsi="Times New Roman"/>
          <w:snapToGrid w:val="0"/>
          <w:sz w:val="28"/>
          <w:szCs w:val="28"/>
          <w:lang w:val="ru-RU"/>
        </w:rPr>
        <w:t xml:space="preserve"> год и на плановый период 202</w:t>
      </w:r>
      <w:r>
        <w:rPr>
          <w:rFonts w:ascii="Times New Roman" w:hAnsi="Times New Roman"/>
          <w:snapToGrid w:val="0"/>
          <w:sz w:val="28"/>
          <w:szCs w:val="28"/>
          <w:lang w:val="ru-RU"/>
        </w:rPr>
        <w:t>2</w:t>
      </w:r>
      <w:r w:rsidRPr="00A30472">
        <w:rPr>
          <w:rFonts w:ascii="Times New Roman" w:hAnsi="Times New Roman"/>
          <w:snapToGrid w:val="0"/>
          <w:sz w:val="28"/>
          <w:szCs w:val="28"/>
          <w:lang w:val="ru-RU"/>
        </w:rPr>
        <w:t xml:space="preserve"> и 202</w:t>
      </w:r>
      <w:r>
        <w:rPr>
          <w:rFonts w:ascii="Times New Roman" w:hAnsi="Times New Roman"/>
          <w:snapToGrid w:val="0"/>
          <w:sz w:val="28"/>
          <w:szCs w:val="28"/>
          <w:lang w:val="ru-RU"/>
        </w:rPr>
        <w:t>3</w:t>
      </w:r>
      <w:r w:rsidRPr="00A30472">
        <w:rPr>
          <w:rFonts w:ascii="Times New Roman" w:hAnsi="Times New Roman"/>
          <w:snapToGrid w:val="0"/>
          <w:sz w:val="28"/>
          <w:szCs w:val="28"/>
          <w:lang w:val="ru-RU"/>
        </w:rPr>
        <w:t xml:space="preserve"> годов</w:t>
      </w:r>
      <w:r w:rsidRPr="00A30472">
        <w:rPr>
          <w:rFonts w:ascii="Times New Roman" w:hAnsi="Times New Roman"/>
          <w:sz w:val="28"/>
          <w:szCs w:val="28"/>
          <w:lang w:val="ru-RU"/>
        </w:rPr>
        <w:t xml:space="preserve">» согласно приложению к настоящему решению. </w:t>
      </w:r>
    </w:p>
    <w:p w:rsidR="003F0DED" w:rsidRPr="00A30472" w:rsidRDefault="003F0DED" w:rsidP="008B5662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>2.</w:t>
      </w:r>
      <w:r w:rsidRPr="00A30472">
        <w:rPr>
          <w:rFonts w:ascii="Times New Roman" w:hAnsi="Times New Roman"/>
          <w:sz w:val="28"/>
          <w:szCs w:val="28"/>
        </w:rPr>
        <w:t> </w:t>
      </w:r>
      <w:r w:rsidRPr="00A30472">
        <w:rPr>
          <w:rFonts w:ascii="Times New Roman" w:hAnsi="Times New Roman"/>
          <w:sz w:val="28"/>
          <w:szCs w:val="28"/>
          <w:lang w:val="ru-RU"/>
        </w:rPr>
        <w:t>Разместить настоящее решение на официальном сайте муниципального образования Каневской район в информационно-телекоммуникационной сети «Интернет» и опубликовать в средствах массовой информации.</w:t>
      </w:r>
    </w:p>
    <w:p w:rsidR="003F0DED" w:rsidRDefault="003F0DED" w:rsidP="008B5662">
      <w:pPr>
        <w:pStyle w:val="NoSpacing"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>3. Решение вступает в силу со дня его официального опубликования.</w:t>
      </w:r>
    </w:p>
    <w:p w:rsidR="003F0DED" w:rsidRDefault="003F0DED" w:rsidP="00A30472">
      <w:pPr>
        <w:pStyle w:val="NoSpacing"/>
        <w:rPr>
          <w:rFonts w:ascii="Times New Roman" w:hAnsi="Times New Roman"/>
          <w:sz w:val="28"/>
          <w:szCs w:val="28"/>
          <w:lang w:val="ru-RU"/>
        </w:rPr>
      </w:pPr>
    </w:p>
    <w:p w:rsidR="003F0DED" w:rsidRDefault="003F0DED" w:rsidP="00A30472">
      <w:pPr>
        <w:pStyle w:val="NoSpacing"/>
        <w:rPr>
          <w:rFonts w:ascii="Times New Roman" w:hAnsi="Times New Roman"/>
          <w:sz w:val="28"/>
          <w:szCs w:val="28"/>
          <w:lang w:val="ru-RU"/>
        </w:rPr>
      </w:pPr>
    </w:p>
    <w:p w:rsidR="003F0DED" w:rsidRDefault="003F0DED" w:rsidP="00A30472">
      <w:pPr>
        <w:pStyle w:val="NoSpacing"/>
        <w:rPr>
          <w:rFonts w:ascii="Times New Roman" w:hAnsi="Times New Roman"/>
          <w:sz w:val="28"/>
          <w:szCs w:val="28"/>
          <w:lang w:val="ru-RU"/>
        </w:rPr>
      </w:pPr>
    </w:p>
    <w:p w:rsidR="003F0DED" w:rsidRPr="00A30472" w:rsidRDefault="003F0DED" w:rsidP="00A30472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Глава </w:t>
      </w:r>
      <w:r w:rsidRPr="00A30472">
        <w:rPr>
          <w:rFonts w:ascii="Times New Roman" w:hAnsi="Times New Roman"/>
          <w:sz w:val="28"/>
          <w:szCs w:val="28"/>
          <w:lang w:val="ru-RU"/>
        </w:rPr>
        <w:t>муниципального образования</w:t>
      </w:r>
    </w:p>
    <w:p w:rsidR="003F0DED" w:rsidRDefault="003F0DED" w:rsidP="00A30472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>Каневской район</w:t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  <w:t xml:space="preserve">   </w:t>
      </w:r>
      <w:r w:rsidRPr="00A30472">
        <w:rPr>
          <w:rFonts w:ascii="Times New Roman" w:hAnsi="Times New Roman"/>
          <w:sz w:val="28"/>
          <w:szCs w:val="28"/>
          <w:lang w:val="ru-RU"/>
        </w:rPr>
        <w:tab/>
        <w:t xml:space="preserve"> 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А.В.Герасименко</w:t>
      </w:r>
    </w:p>
    <w:p w:rsidR="003F0DED" w:rsidRDefault="003F0DED" w:rsidP="00A30472">
      <w:pPr>
        <w:pStyle w:val="NoSpacing"/>
        <w:rPr>
          <w:rFonts w:ascii="Times New Roman" w:hAnsi="Times New Roman"/>
          <w:sz w:val="28"/>
          <w:szCs w:val="28"/>
          <w:lang w:val="ru-RU"/>
        </w:rPr>
      </w:pPr>
    </w:p>
    <w:p w:rsidR="003F0DED" w:rsidRPr="00A30472" w:rsidRDefault="003F0DED" w:rsidP="00A30472">
      <w:pPr>
        <w:pStyle w:val="NoSpacing"/>
        <w:rPr>
          <w:rFonts w:ascii="Times New Roman" w:hAnsi="Times New Roman"/>
          <w:sz w:val="28"/>
          <w:szCs w:val="28"/>
          <w:lang w:val="ru-RU"/>
        </w:rPr>
      </w:pPr>
    </w:p>
    <w:p w:rsidR="003F0DED" w:rsidRPr="00A30472" w:rsidRDefault="003F0DED" w:rsidP="00A30472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 xml:space="preserve">Председатель Совета </w:t>
      </w:r>
    </w:p>
    <w:p w:rsidR="003F0DED" w:rsidRPr="00A30472" w:rsidRDefault="003F0DED" w:rsidP="00A30472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 xml:space="preserve">муниципального образования </w:t>
      </w:r>
    </w:p>
    <w:p w:rsidR="003F0DED" w:rsidRDefault="003F0DED" w:rsidP="00A30472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 w:rsidRPr="00A30472">
        <w:rPr>
          <w:rFonts w:ascii="Times New Roman" w:hAnsi="Times New Roman"/>
          <w:sz w:val="28"/>
          <w:szCs w:val="28"/>
          <w:lang w:val="ru-RU"/>
        </w:rPr>
        <w:t>Каневской район</w:t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  <w:t xml:space="preserve">      </w:t>
      </w:r>
      <w:r w:rsidRPr="00A30472">
        <w:rPr>
          <w:rFonts w:ascii="Times New Roman" w:hAnsi="Times New Roman"/>
          <w:sz w:val="28"/>
          <w:szCs w:val="28"/>
          <w:lang w:val="ru-RU"/>
        </w:rPr>
        <w:tab/>
      </w:r>
      <w:r w:rsidRPr="00A30472">
        <w:rPr>
          <w:rFonts w:ascii="Times New Roman" w:hAnsi="Times New Roman"/>
          <w:sz w:val="28"/>
          <w:szCs w:val="28"/>
          <w:lang w:val="ru-RU"/>
        </w:rPr>
        <w:tab/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</w:t>
      </w:r>
      <w:r w:rsidRPr="00A30472">
        <w:rPr>
          <w:rFonts w:ascii="Times New Roman" w:hAnsi="Times New Roman"/>
          <w:sz w:val="28"/>
          <w:szCs w:val="28"/>
          <w:lang w:val="ru-RU"/>
        </w:rPr>
        <w:t>М.А. Моргун</w:t>
      </w:r>
    </w:p>
    <w:p w:rsidR="003F0DED" w:rsidRDefault="003F0DED" w:rsidP="00A30472">
      <w:pPr>
        <w:pStyle w:val="NoSpacing"/>
        <w:jc w:val="center"/>
        <w:rPr>
          <w:rFonts w:ascii="Times New Roman" w:hAnsi="Times New Roman"/>
          <w:sz w:val="28"/>
          <w:szCs w:val="28"/>
          <w:lang w:val="ru-RU"/>
        </w:rPr>
        <w:sectPr w:rsidR="003F0DED" w:rsidSect="00077516">
          <w:headerReference w:type="even" r:id="rId8"/>
          <w:headerReference w:type="default" r:id="rId9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tblLook w:val="00A0"/>
      </w:tblPr>
      <w:tblGrid>
        <w:gridCol w:w="4785"/>
        <w:gridCol w:w="4786"/>
      </w:tblGrid>
      <w:tr w:rsidR="003F0DED" w:rsidRPr="0056065C" w:rsidTr="000A6C48">
        <w:tc>
          <w:tcPr>
            <w:tcW w:w="4785" w:type="dxa"/>
          </w:tcPr>
          <w:p w:rsidR="003F0DED" w:rsidRPr="00A30472" w:rsidRDefault="003F0DED" w:rsidP="00A30472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786" w:type="dxa"/>
          </w:tcPr>
          <w:p w:rsidR="003F0DED" w:rsidRPr="00A30472" w:rsidRDefault="003F0DED" w:rsidP="00A30472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30472">
              <w:rPr>
                <w:rFonts w:ascii="Times New Roman" w:hAnsi="Times New Roman"/>
                <w:sz w:val="28"/>
                <w:szCs w:val="28"/>
                <w:lang w:val="ru-RU"/>
              </w:rPr>
              <w:t>ПРИЛОЖЕНИЕ</w:t>
            </w:r>
          </w:p>
          <w:p w:rsidR="003F0DED" w:rsidRPr="00A30472" w:rsidRDefault="003F0DED" w:rsidP="008B7839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A3047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 решению Совета муниципального образования Каневской район                                                                   </w:t>
            </w:r>
            <w:r w:rsidRPr="00B71491">
              <w:rPr>
                <w:rFonts w:ascii="Times New Roman" w:hAnsi="Times New Roman"/>
                <w:sz w:val="28"/>
                <w:szCs w:val="28"/>
                <w:lang w:val="ru-RU"/>
              </w:rPr>
              <w:t>от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_____________ № _______</w:t>
            </w:r>
            <w:r w:rsidRPr="00B71491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3F0DED" w:rsidRPr="00A30472" w:rsidRDefault="003F0DED" w:rsidP="00A30472">
      <w:pPr>
        <w:pStyle w:val="NoSpacing"/>
        <w:rPr>
          <w:rStyle w:val="Strong"/>
          <w:rFonts w:ascii="Times New Roman" w:hAnsi="Times New Roman"/>
          <w:b w:val="0"/>
          <w:sz w:val="28"/>
          <w:szCs w:val="28"/>
          <w:lang w:val="ru-RU"/>
        </w:rPr>
      </w:pPr>
    </w:p>
    <w:p w:rsidR="003F0DED" w:rsidRDefault="003F0DED" w:rsidP="00A30472">
      <w:pPr>
        <w:pStyle w:val="NoSpacing"/>
        <w:jc w:val="center"/>
        <w:rPr>
          <w:rStyle w:val="Strong"/>
          <w:rFonts w:ascii="Times New Roman" w:hAnsi="Times New Roman"/>
          <w:b w:val="0"/>
          <w:sz w:val="28"/>
          <w:szCs w:val="28"/>
          <w:lang w:val="ru-RU"/>
        </w:rPr>
      </w:pPr>
    </w:p>
    <w:p w:rsidR="003F0DED" w:rsidRDefault="003F0DED" w:rsidP="00A30472">
      <w:pPr>
        <w:pStyle w:val="NoSpacing"/>
        <w:jc w:val="center"/>
        <w:rPr>
          <w:rStyle w:val="Strong"/>
          <w:rFonts w:ascii="Times New Roman" w:hAnsi="Times New Roman"/>
          <w:b w:val="0"/>
          <w:sz w:val="28"/>
          <w:szCs w:val="28"/>
          <w:lang w:val="ru-RU"/>
        </w:rPr>
      </w:pPr>
    </w:p>
    <w:p w:rsidR="003F0DED" w:rsidRPr="00A30472" w:rsidRDefault="003F0DED" w:rsidP="00077516">
      <w:pPr>
        <w:pStyle w:val="NoSpacing"/>
        <w:jc w:val="center"/>
        <w:rPr>
          <w:rStyle w:val="Strong"/>
          <w:rFonts w:ascii="Times New Roman" w:hAnsi="Times New Roman"/>
          <w:b w:val="0"/>
          <w:sz w:val="28"/>
          <w:szCs w:val="28"/>
          <w:lang w:val="ru-RU"/>
        </w:rPr>
      </w:pPr>
      <w:r w:rsidRPr="00A30472">
        <w:rPr>
          <w:rStyle w:val="Strong"/>
          <w:rFonts w:ascii="Times New Roman" w:hAnsi="Times New Roman"/>
          <w:b w:val="0"/>
          <w:sz w:val="28"/>
          <w:szCs w:val="28"/>
          <w:lang w:val="ru-RU"/>
        </w:rPr>
        <w:t>ИЗМЕНЕНИЯ, ВНОСИМЫЕ В РЕШЕНИЕ</w:t>
      </w:r>
    </w:p>
    <w:p w:rsidR="003F0DED" w:rsidRPr="00110298" w:rsidRDefault="003F0DED" w:rsidP="00077516">
      <w:pPr>
        <w:pStyle w:val="NoSpacing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 w:rsidRPr="00110298">
        <w:rPr>
          <w:rFonts w:ascii="Times New Roman" w:hAnsi="Times New Roman"/>
          <w:bCs/>
          <w:sz w:val="28"/>
          <w:szCs w:val="28"/>
          <w:lang w:val="ru-RU"/>
        </w:rPr>
        <w:t>Совета муниципального образования Каневской район</w:t>
      </w:r>
    </w:p>
    <w:p w:rsidR="003F0DED" w:rsidRDefault="003F0DED" w:rsidP="00077516">
      <w:pPr>
        <w:pStyle w:val="NoSpacing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 w:rsidRPr="00110298">
        <w:rPr>
          <w:rFonts w:ascii="Times New Roman" w:hAnsi="Times New Roman"/>
          <w:bCs/>
          <w:sz w:val="28"/>
          <w:szCs w:val="28"/>
          <w:lang w:val="ru-RU"/>
        </w:rPr>
        <w:t>от 2</w:t>
      </w:r>
      <w:r>
        <w:rPr>
          <w:rFonts w:ascii="Times New Roman" w:hAnsi="Times New Roman"/>
          <w:bCs/>
          <w:sz w:val="28"/>
          <w:szCs w:val="28"/>
          <w:lang w:val="ru-RU"/>
        </w:rPr>
        <w:t>3</w:t>
      </w:r>
      <w:r w:rsidRPr="00110298">
        <w:rPr>
          <w:rFonts w:ascii="Times New Roman" w:hAnsi="Times New Roman"/>
          <w:bCs/>
          <w:sz w:val="28"/>
          <w:szCs w:val="28"/>
          <w:lang w:val="ru-RU"/>
        </w:rPr>
        <w:t xml:space="preserve"> декабря 20</w:t>
      </w:r>
      <w:r>
        <w:rPr>
          <w:rFonts w:ascii="Times New Roman" w:hAnsi="Times New Roman"/>
          <w:bCs/>
          <w:sz w:val="28"/>
          <w:szCs w:val="28"/>
          <w:lang w:val="ru-RU"/>
        </w:rPr>
        <w:t>20</w:t>
      </w:r>
      <w:r w:rsidRPr="00110298">
        <w:rPr>
          <w:rFonts w:ascii="Times New Roman" w:hAnsi="Times New Roman"/>
          <w:bCs/>
          <w:sz w:val="28"/>
          <w:szCs w:val="28"/>
          <w:lang w:val="ru-RU"/>
        </w:rPr>
        <w:t xml:space="preserve"> года № </w:t>
      </w:r>
      <w:r>
        <w:rPr>
          <w:rFonts w:ascii="Times New Roman" w:hAnsi="Times New Roman"/>
          <w:bCs/>
          <w:sz w:val="28"/>
          <w:szCs w:val="28"/>
          <w:lang w:val="ru-RU"/>
        </w:rPr>
        <w:t>27</w:t>
      </w:r>
      <w:r w:rsidRPr="00110298">
        <w:rPr>
          <w:rFonts w:ascii="Times New Roman" w:hAnsi="Times New Roman"/>
          <w:bCs/>
          <w:sz w:val="28"/>
          <w:szCs w:val="28"/>
          <w:lang w:val="ru-RU"/>
        </w:rPr>
        <w:t xml:space="preserve"> «О бюджете муниципального образования </w:t>
      </w:r>
    </w:p>
    <w:p w:rsidR="003F0DED" w:rsidRPr="00110298" w:rsidRDefault="003F0DED" w:rsidP="00077516">
      <w:pPr>
        <w:pStyle w:val="NoSpacing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 w:rsidRPr="00110298">
        <w:rPr>
          <w:rFonts w:ascii="Times New Roman" w:hAnsi="Times New Roman"/>
          <w:bCs/>
          <w:sz w:val="28"/>
          <w:szCs w:val="28"/>
          <w:lang w:val="ru-RU"/>
        </w:rPr>
        <w:t>Каневской район на 202</w:t>
      </w:r>
      <w:r>
        <w:rPr>
          <w:rFonts w:ascii="Times New Roman" w:hAnsi="Times New Roman"/>
          <w:bCs/>
          <w:sz w:val="28"/>
          <w:szCs w:val="28"/>
          <w:lang w:val="ru-RU"/>
        </w:rPr>
        <w:t>1</w:t>
      </w:r>
      <w:r w:rsidRPr="00110298">
        <w:rPr>
          <w:rFonts w:ascii="Times New Roman" w:hAnsi="Times New Roman"/>
          <w:bCs/>
          <w:sz w:val="28"/>
          <w:szCs w:val="28"/>
          <w:lang w:val="ru-RU"/>
        </w:rPr>
        <w:t xml:space="preserve"> год и на плановый период 202</w:t>
      </w:r>
      <w:r>
        <w:rPr>
          <w:rFonts w:ascii="Times New Roman" w:hAnsi="Times New Roman"/>
          <w:bCs/>
          <w:sz w:val="28"/>
          <w:szCs w:val="28"/>
          <w:lang w:val="ru-RU"/>
        </w:rPr>
        <w:t>2</w:t>
      </w:r>
      <w:r w:rsidRPr="00110298">
        <w:rPr>
          <w:rFonts w:ascii="Times New Roman" w:hAnsi="Times New Roman"/>
          <w:bCs/>
          <w:sz w:val="28"/>
          <w:szCs w:val="28"/>
          <w:lang w:val="ru-RU"/>
        </w:rPr>
        <w:t xml:space="preserve"> и 202</w:t>
      </w:r>
      <w:r>
        <w:rPr>
          <w:rFonts w:ascii="Times New Roman" w:hAnsi="Times New Roman"/>
          <w:bCs/>
          <w:sz w:val="28"/>
          <w:szCs w:val="28"/>
          <w:lang w:val="ru-RU"/>
        </w:rPr>
        <w:t>3</w:t>
      </w:r>
      <w:r w:rsidRPr="00110298">
        <w:rPr>
          <w:rFonts w:ascii="Times New Roman" w:hAnsi="Times New Roman"/>
          <w:bCs/>
          <w:sz w:val="28"/>
          <w:szCs w:val="28"/>
          <w:lang w:val="ru-RU"/>
        </w:rPr>
        <w:t xml:space="preserve"> годов»</w:t>
      </w:r>
    </w:p>
    <w:p w:rsidR="003F0DED" w:rsidRDefault="003F0DED" w:rsidP="00C8116D">
      <w:pPr>
        <w:pStyle w:val="NoSpacing"/>
        <w:rPr>
          <w:rStyle w:val="Strong"/>
          <w:lang w:val="ru-RU"/>
        </w:rPr>
      </w:pPr>
    </w:p>
    <w:p w:rsidR="003F0DED" w:rsidRDefault="003F0DED" w:rsidP="00147BE7">
      <w:pPr>
        <w:pStyle w:val="NoSpacing"/>
        <w:suppressAutoHyphens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1) в подпункте 1 пункта 1 слова «в сумме 2 147 169,0 тыс. рублей» заменить словами «в сумме 2 170 089,5  тыс. рублей»;</w:t>
      </w:r>
    </w:p>
    <w:p w:rsidR="003F0DED" w:rsidRDefault="003F0DED" w:rsidP="00147BE7">
      <w:pPr>
        <w:pStyle w:val="NoSpacing"/>
        <w:suppressAutoHyphens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2) в подпункте 2 пункта 1 слова «в сумме 2 243 359,4 тыс. рублей» заменить словами «в сумме  2 289 672,1 тыс. рублей»;</w:t>
      </w:r>
    </w:p>
    <w:p w:rsidR="003F0DED" w:rsidRDefault="003F0DED" w:rsidP="00147BE7">
      <w:pPr>
        <w:pStyle w:val="NoSpacing"/>
        <w:suppressAutoHyphens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3) в подпункте 1 пункта 2 слова «на 2022 год в сумме </w:t>
      </w:r>
      <w:r w:rsidRPr="00A54D99">
        <w:rPr>
          <w:rFonts w:ascii="Times New Roman" w:hAnsi="Times New Roman"/>
          <w:sz w:val="28"/>
          <w:szCs w:val="28"/>
          <w:lang w:val="ru-RU"/>
        </w:rPr>
        <w:t>1 873 092,0 тыс. рублей и на 2023 год в сумме 1 854 285,0 тыс. рублей» заменить словами « на 2022 год в сумме 2 076 492,6 тыс. рублей и на 2023 год в сумме 2 064 366,2 тыс</w:t>
      </w:r>
      <w:r>
        <w:rPr>
          <w:rFonts w:ascii="Times New Roman" w:hAnsi="Times New Roman"/>
          <w:sz w:val="28"/>
          <w:szCs w:val="28"/>
          <w:lang w:val="ru-RU"/>
        </w:rPr>
        <w:t>. рублей»;</w:t>
      </w:r>
    </w:p>
    <w:p w:rsidR="003F0DED" w:rsidRDefault="003F0DED" w:rsidP="00077516">
      <w:pPr>
        <w:pStyle w:val="NoSpacing"/>
        <w:suppressAutoHyphens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4) в подпункте 4 пункта 1 слова «дефицит районного бюджета в сумме 96 190,4  тыс. рублей» заменить словами «дефицит районного бюджета в сумме 119 582,6 тыс. рублей»;</w:t>
      </w:r>
    </w:p>
    <w:p w:rsidR="003F0DED" w:rsidRDefault="003F0DED" w:rsidP="00147BE7">
      <w:pPr>
        <w:pStyle w:val="NoSpacing"/>
        <w:suppressAutoHyphens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Pr="00A54D99">
        <w:rPr>
          <w:rFonts w:ascii="Times New Roman" w:hAnsi="Times New Roman"/>
          <w:sz w:val="28"/>
          <w:szCs w:val="28"/>
          <w:lang w:val="ru-RU"/>
        </w:rPr>
        <w:t>5) в подпункте 2 пункта 2 слова «на 2022 год в сумме 1 873 092,0 тыс. рублей, в том числе условно утвержденные расходы в сумме 18 500,0 тыс. рублей, и на 2023 год в сумме 1 854 285,0 тыс. рублей, в том числе условно утвержденные расходы в сумме 37 500,0 тыс. рублей» заменить словами «на 2022 год в сумме 2 146 625,2 тыс. рублей, в том числе условно утвержденные расходы</w:t>
      </w:r>
      <w:r>
        <w:rPr>
          <w:rFonts w:ascii="Times New Roman" w:hAnsi="Times New Roman"/>
          <w:sz w:val="28"/>
          <w:szCs w:val="28"/>
          <w:lang w:val="ru-RU"/>
        </w:rPr>
        <w:t xml:space="preserve"> в сумме 24 000,0 тыс. рублей, и на 2023 год в сумме 2 064 366,2 тыс. рублей, в том числе условно утвержденные расходы в сумме 46 000,0 тыс. рублей»;</w:t>
      </w:r>
    </w:p>
    <w:p w:rsidR="003F0DED" w:rsidRDefault="003F0DED" w:rsidP="00147BE7">
      <w:pPr>
        <w:pStyle w:val="NoSpacing"/>
        <w:suppressAutoHyphens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6) в подпункте 3 пункта 2 слова «на 1 января 2023 года в сумме 0,0 тыс. рублей, в том числе верхний предел долга по муниципальным гарантиям муниципального образования Каневской район в сумме 0,0 тыс. рублей» заменить словами «на 1 января 2023 года в сумме 10 000,0 тыс. рублей, в том числе верхний предел долга по муниципальным гарантиям муниципального образования Каневской район в сумме 10 000,0 тыс. рублей»;</w:t>
      </w:r>
    </w:p>
    <w:p w:rsidR="003F0DED" w:rsidRDefault="003F0DED" w:rsidP="00147BE7">
      <w:pPr>
        <w:pStyle w:val="NoSpacing"/>
        <w:suppressAutoHyphens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7) в подпункте 4 пункта 2 слова «на 2022 год в сумме 0,0 тыс. рублей» заменить словами «на 2022 год в сумме 70 132,6 тыс. рублей»;</w:t>
      </w:r>
    </w:p>
    <w:p w:rsidR="003F0DED" w:rsidRDefault="003F0DED" w:rsidP="00147BE7">
      <w:pPr>
        <w:pStyle w:val="NoSpacing"/>
        <w:suppressAutoHyphens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8) в подпункте 1 пункта 14 слова «в сумме 65 580,6 тыс. рублей» заменить словами «в сумме  72 354,6 тыс. рублей»;</w:t>
      </w:r>
    </w:p>
    <w:p w:rsidR="003F0DED" w:rsidRDefault="003F0DED" w:rsidP="00147BE7">
      <w:pPr>
        <w:pStyle w:val="NoSpacing"/>
        <w:suppressAutoHyphens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9) в подпункте 1 пункта 15 слова «на 2022 год в сумме 66 657,7 тыс. рублей и на 2023 год в сумме 68 592,1  тыс. рублей» заменить словами «на 2022 год в сумме 67 830,4 тыс. рублей и на 2023 год в сумме 69 815,1  тыс. рублей»;</w:t>
      </w:r>
    </w:p>
    <w:p w:rsidR="003F0DED" w:rsidRDefault="003F0DED" w:rsidP="00147BE7">
      <w:pPr>
        <w:pStyle w:val="NoSpacing"/>
        <w:suppressAutoHyphens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10) пункт 22 изложить в следующей редакции:</w:t>
      </w:r>
    </w:p>
    <w:p w:rsidR="003F0DED" w:rsidRDefault="003F0DED" w:rsidP="00147BE7">
      <w:pPr>
        <w:pStyle w:val="NoSpacing"/>
        <w:suppressAutoHyphens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«Утвердить объем бюджетных ассигнований дорожного фонда муниципального образования Каневской район:</w:t>
      </w:r>
    </w:p>
    <w:p w:rsidR="003F0DED" w:rsidRDefault="003F0DED" w:rsidP="00147BE7">
      <w:pPr>
        <w:pStyle w:val="NoSpacing"/>
        <w:suppressAutoHyphens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1) на 2021 год в сумме 6 756,6 тыс. рублей;</w:t>
      </w:r>
    </w:p>
    <w:p w:rsidR="003F0DED" w:rsidRDefault="003F0DED" w:rsidP="00147BE7">
      <w:pPr>
        <w:pStyle w:val="NoSpacing"/>
        <w:suppressAutoHyphens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2) на 2022 год в сумме </w:t>
      </w:r>
      <w:r w:rsidRPr="00A54D99">
        <w:rPr>
          <w:rFonts w:ascii="Times New Roman" w:hAnsi="Times New Roman"/>
          <w:sz w:val="28"/>
          <w:szCs w:val="28"/>
          <w:lang w:val="ru-RU" w:eastAsia="ru-RU"/>
        </w:rPr>
        <w:t>2 421,9</w:t>
      </w:r>
      <w:r>
        <w:rPr>
          <w:sz w:val="28"/>
          <w:szCs w:val="28"/>
          <w:lang w:val="ru-RU" w:eastAsia="ru-RU"/>
        </w:rPr>
        <w:t xml:space="preserve"> </w:t>
      </w:r>
      <w:r>
        <w:rPr>
          <w:rFonts w:ascii="Times New Roman" w:hAnsi="Times New Roman"/>
          <w:sz w:val="28"/>
          <w:szCs w:val="28"/>
          <w:lang w:val="ru-RU"/>
        </w:rPr>
        <w:t>тыс. рублей;</w:t>
      </w:r>
    </w:p>
    <w:p w:rsidR="003F0DED" w:rsidRDefault="003F0DED" w:rsidP="00147BE7">
      <w:pPr>
        <w:pStyle w:val="NoSpacing"/>
        <w:suppressAutoHyphens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3) на 2023 год в сумме 2 764,2 тыс. рублей.»;</w:t>
      </w:r>
    </w:p>
    <w:p w:rsidR="003F0DED" w:rsidRDefault="003F0DED" w:rsidP="00147BE7">
      <w:pPr>
        <w:pStyle w:val="NoSpacing"/>
        <w:suppressAutoHyphens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11) дополнить пункт 23 абзацем следующего содержания:</w:t>
      </w:r>
    </w:p>
    <w:p w:rsidR="003F0DED" w:rsidRPr="00883502" w:rsidRDefault="003F0DED" w:rsidP="00147BE7">
      <w:pPr>
        <w:pStyle w:val="NoSpacing"/>
        <w:suppressAutoHyphens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«</w:t>
      </w:r>
      <w:r w:rsidRPr="00883502">
        <w:rPr>
          <w:rFonts w:ascii="Times New Roman" w:hAnsi="Times New Roman"/>
          <w:sz w:val="28"/>
          <w:szCs w:val="28"/>
          <w:lang w:val="ru-RU"/>
        </w:rPr>
        <w:t>-</w:t>
      </w:r>
      <w:r>
        <w:rPr>
          <w:rFonts w:ascii="Times New Roman" w:hAnsi="Times New Roman"/>
          <w:sz w:val="28"/>
          <w:szCs w:val="28"/>
        </w:rPr>
        <w:t> </w:t>
      </w:r>
      <w:r w:rsidRPr="00883502">
        <w:rPr>
          <w:rFonts w:ascii="Times New Roman" w:hAnsi="Times New Roman"/>
          <w:sz w:val="28"/>
          <w:szCs w:val="28"/>
          <w:lang w:val="ru-RU"/>
        </w:rPr>
        <w:t>возмещения теплоснабжающим организациям недополученных доходов и (или) затрат, в связи с производством (реализацией) товаров (за исключением подакцизных товаров, кроме автомобилей легковых и мотоциклов, винодельческих продуктов, произведенных  из выращенного на территории Российской Федерации винограда), выполнением работ, оказанием услуг.</w:t>
      </w:r>
      <w:r>
        <w:rPr>
          <w:rFonts w:ascii="Times New Roman" w:hAnsi="Times New Roman"/>
          <w:sz w:val="28"/>
          <w:szCs w:val="28"/>
          <w:lang w:val="ru-RU"/>
        </w:rPr>
        <w:t>»</w:t>
      </w:r>
    </w:p>
    <w:p w:rsidR="003F0DED" w:rsidRPr="00F11245" w:rsidRDefault="003F0DED" w:rsidP="00147BE7">
      <w:pPr>
        <w:pStyle w:val="NoSpacing"/>
        <w:suppressAutoHyphens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12) в пункте 36: в абзаце 2 слова «по состоянию на 1 октября 2021 года» заменить словами «по состоянию на 1 ноября 2021 года», в абзаце 3 слова «</w:t>
      </w:r>
      <w:r w:rsidRPr="00F11245">
        <w:rPr>
          <w:rFonts w:ascii="Times New Roman" w:hAnsi="Times New Roman"/>
          <w:sz w:val="28"/>
          <w:szCs w:val="28"/>
          <w:lang w:val="ru-RU"/>
        </w:rPr>
        <w:t>принимает финансовое управление администрации муниципального образования Каневской район</w:t>
      </w:r>
      <w:r>
        <w:rPr>
          <w:rFonts w:ascii="Times New Roman" w:hAnsi="Times New Roman"/>
          <w:sz w:val="28"/>
          <w:szCs w:val="28"/>
          <w:lang w:val="ru-RU"/>
        </w:rPr>
        <w:t>» заменить словами «</w:t>
      </w:r>
      <w:r w:rsidRPr="00F11245">
        <w:rPr>
          <w:rFonts w:ascii="Times New Roman" w:hAnsi="Times New Roman"/>
          <w:sz w:val="28"/>
          <w:szCs w:val="28"/>
          <w:lang w:val="ru-RU"/>
        </w:rPr>
        <w:t>принимает администраци</w:t>
      </w:r>
      <w:r>
        <w:rPr>
          <w:rFonts w:ascii="Times New Roman" w:hAnsi="Times New Roman"/>
          <w:sz w:val="28"/>
          <w:szCs w:val="28"/>
          <w:lang w:val="ru-RU"/>
        </w:rPr>
        <w:t>я</w:t>
      </w:r>
      <w:r w:rsidRPr="00F11245">
        <w:rPr>
          <w:rFonts w:ascii="Times New Roman" w:hAnsi="Times New Roman"/>
          <w:sz w:val="28"/>
          <w:szCs w:val="28"/>
          <w:lang w:val="ru-RU"/>
        </w:rPr>
        <w:t xml:space="preserve"> муниципального образования Каневской район</w:t>
      </w:r>
      <w:r>
        <w:rPr>
          <w:rFonts w:ascii="Times New Roman" w:hAnsi="Times New Roman"/>
          <w:sz w:val="28"/>
          <w:szCs w:val="28"/>
          <w:lang w:val="ru-RU"/>
        </w:rPr>
        <w:t>»;</w:t>
      </w:r>
    </w:p>
    <w:p w:rsidR="003F0DED" w:rsidRDefault="003F0DED" w:rsidP="00147BE7">
      <w:pPr>
        <w:pStyle w:val="NoSpacing"/>
        <w:suppressAutoHyphens/>
        <w:ind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13) приложения № 2, 3, 4, 5, 6, 7, 8, 9, 10, 11, 12, 14, 15, 16 изложить в следующей редакции</w:t>
      </w:r>
      <w:r>
        <w:rPr>
          <w:lang w:val="ru-RU"/>
        </w:rPr>
        <w:t>:</w:t>
      </w:r>
    </w:p>
    <w:tbl>
      <w:tblPr>
        <w:tblW w:w="9709" w:type="dxa"/>
        <w:tblInd w:w="-110" w:type="dxa"/>
        <w:tblLayout w:type="fixed"/>
        <w:tblLook w:val="0000"/>
      </w:tblPr>
      <w:tblGrid>
        <w:gridCol w:w="108"/>
        <w:gridCol w:w="2590"/>
        <w:gridCol w:w="1883"/>
        <w:gridCol w:w="211"/>
        <w:gridCol w:w="4684"/>
        <w:gridCol w:w="233"/>
      </w:tblGrid>
      <w:tr w:rsidR="003F0DED" w:rsidRPr="00EB6A3D" w:rsidTr="00361C54">
        <w:trPr>
          <w:trHeight w:val="356"/>
        </w:trPr>
        <w:tc>
          <w:tcPr>
            <w:tcW w:w="2698" w:type="dxa"/>
            <w:gridSpan w:val="2"/>
            <w:vAlign w:val="bottom"/>
          </w:tcPr>
          <w:p w:rsidR="003F0DED" w:rsidRPr="00EB6A3D" w:rsidRDefault="003F0DED" w:rsidP="00DE5AA0">
            <w:pPr>
              <w:pStyle w:val="NoSpacing"/>
              <w:rPr>
                <w:rFonts w:ascii="Times New Roman" w:hAnsi="Times New Roman"/>
                <w:kern w:val="1"/>
                <w:sz w:val="28"/>
                <w:szCs w:val="28"/>
                <w:lang w:val="ru-RU"/>
              </w:rPr>
            </w:pPr>
          </w:p>
        </w:tc>
        <w:tc>
          <w:tcPr>
            <w:tcW w:w="1883" w:type="dxa"/>
            <w:vAlign w:val="bottom"/>
          </w:tcPr>
          <w:p w:rsidR="003F0DED" w:rsidRPr="00EB6A3D" w:rsidRDefault="003F0DED" w:rsidP="00DE5AA0">
            <w:pPr>
              <w:pStyle w:val="NoSpacing"/>
              <w:rPr>
                <w:rFonts w:ascii="Times New Roman" w:hAnsi="Times New Roman"/>
                <w:kern w:val="1"/>
                <w:sz w:val="28"/>
                <w:szCs w:val="28"/>
                <w:lang w:val="ru-RU"/>
              </w:rPr>
            </w:pPr>
          </w:p>
        </w:tc>
        <w:tc>
          <w:tcPr>
            <w:tcW w:w="5128" w:type="dxa"/>
            <w:gridSpan w:val="3"/>
            <w:vAlign w:val="bottom"/>
          </w:tcPr>
          <w:p w:rsidR="003F0DED" w:rsidRPr="00EB6A3D" w:rsidRDefault="003F0DED" w:rsidP="00DE5AA0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«</w:t>
            </w:r>
            <w:r w:rsidRPr="00EB6A3D">
              <w:rPr>
                <w:rFonts w:ascii="Times New Roman" w:hAnsi="Times New Roman"/>
                <w:sz w:val="28"/>
                <w:szCs w:val="28"/>
              </w:rPr>
              <w:t xml:space="preserve">ПРИЛОЖЕНИЕ № 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</w:tr>
      <w:tr w:rsidR="003F0DED" w:rsidRPr="0056065C" w:rsidTr="00361C54">
        <w:trPr>
          <w:trHeight w:val="303"/>
        </w:trPr>
        <w:tc>
          <w:tcPr>
            <w:tcW w:w="2698" w:type="dxa"/>
            <w:gridSpan w:val="2"/>
            <w:vAlign w:val="bottom"/>
          </w:tcPr>
          <w:p w:rsidR="003F0DED" w:rsidRPr="00EB6A3D" w:rsidRDefault="003F0DED" w:rsidP="00DE5AA0">
            <w:pPr>
              <w:pStyle w:val="NoSpacing"/>
              <w:rPr>
                <w:rFonts w:ascii="Times New Roman" w:hAnsi="Times New Roman"/>
                <w:kern w:val="1"/>
                <w:sz w:val="28"/>
                <w:szCs w:val="28"/>
              </w:rPr>
            </w:pPr>
          </w:p>
        </w:tc>
        <w:tc>
          <w:tcPr>
            <w:tcW w:w="1883" w:type="dxa"/>
            <w:vAlign w:val="bottom"/>
          </w:tcPr>
          <w:p w:rsidR="003F0DED" w:rsidRPr="00EB6A3D" w:rsidRDefault="003F0DED" w:rsidP="00DE5AA0">
            <w:pPr>
              <w:pStyle w:val="NoSpacing"/>
              <w:rPr>
                <w:rFonts w:ascii="Times New Roman" w:hAnsi="Times New Roman"/>
                <w:kern w:val="1"/>
                <w:sz w:val="28"/>
                <w:szCs w:val="28"/>
              </w:rPr>
            </w:pPr>
          </w:p>
        </w:tc>
        <w:tc>
          <w:tcPr>
            <w:tcW w:w="5128" w:type="dxa"/>
            <w:gridSpan w:val="3"/>
            <w:vAlign w:val="bottom"/>
          </w:tcPr>
          <w:p w:rsidR="003F0DED" w:rsidRPr="00EB6A3D" w:rsidRDefault="003F0DED" w:rsidP="00DE5AA0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к решению Совета муниципального</w:t>
            </w:r>
          </w:p>
          <w:p w:rsidR="003F0DED" w:rsidRPr="00EB6A3D" w:rsidRDefault="003F0DED" w:rsidP="00DE5AA0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образования Каневской район</w:t>
            </w:r>
          </w:p>
        </w:tc>
      </w:tr>
      <w:tr w:rsidR="003F0DED" w:rsidRPr="00EB6A3D" w:rsidTr="00361C54">
        <w:trPr>
          <w:trHeight w:val="303"/>
        </w:trPr>
        <w:tc>
          <w:tcPr>
            <w:tcW w:w="2698" w:type="dxa"/>
            <w:gridSpan w:val="2"/>
            <w:vAlign w:val="bottom"/>
          </w:tcPr>
          <w:p w:rsidR="003F0DED" w:rsidRPr="00EB6A3D" w:rsidRDefault="003F0DED" w:rsidP="00DE5AA0">
            <w:pPr>
              <w:pStyle w:val="NoSpacing"/>
              <w:rPr>
                <w:rFonts w:ascii="Times New Roman" w:hAnsi="Times New Roman"/>
                <w:kern w:val="1"/>
                <w:sz w:val="28"/>
                <w:szCs w:val="28"/>
                <w:lang w:val="ru-RU"/>
              </w:rPr>
            </w:pPr>
          </w:p>
        </w:tc>
        <w:tc>
          <w:tcPr>
            <w:tcW w:w="1883" w:type="dxa"/>
            <w:vAlign w:val="bottom"/>
          </w:tcPr>
          <w:p w:rsidR="003F0DED" w:rsidRPr="00EB6A3D" w:rsidRDefault="003F0DED" w:rsidP="00DE5AA0">
            <w:pPr>
              <w:pStyle w:val="NoSpacing"/>
              <w:rPr>
                <w:rFonts w:ascii="Times New Roman" w:hAnsi="Times New Roman"/>
                <w:kern w:val="1"/>
                <w:sz w:val="28"/>
                <w:szCs w:val="28"/>
                <w:lang w:val="ru-RU"/>
              </w:rPr>
            </w:pPr>
          </w:p>
        </w:tc>
        <w:tc>
          <w:tcPr>
            <w:tcW w:w="5128" w:type="dxa"/>
            <w:gridSpan w:val="3"/>
            <w:vAlign w:val="bottom"/>
          </w:tcPr>
          <w:p w:rsidR="003F0DED" w:rsidRPr="00EB6A3D" w:rsidRDefault="003F0DED" w:rsidP="00CA5D3C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от 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декабря 2020 года № 27</w:t>
            </w:r>
          </w:p>
        </w:tc>
      </w:tr>
      <w:tr w:rsidR="003F0DED" w:rsidRPr="00EB6A3D" w:rsidTr="00361C54">
        <w:tblPrEx>
          <w:tblLook w:val="00A0"/>
        </w:tblPrEx>
        <w:trPr>
          <w:gridBefore w:val="1"/>
          <w:gridAfter w:val="1"/>
          <w:wBefore w:w="108" w:type="dxa"/>
          <w:wAfter w:w="233" w:type="dxa"/>
          <w:trHeight w:val="255"/>
        </w:trPr>
        <w:tc>
          <w:tcPr>
            <w:tcW w:w="4684" w:type="dxa"/>
            <w:gridSpan w:val="3"/>
          </w:tcPr>
          <w:p w:rsidR="003F0DED" w:rsidRPr="00EB6A3D" w:rsidRDefault="003F0DED" w:rsidP="00DE5AA0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684" w:type="dxa"/>
          </w:tcPr>
          <w:p w:rsidR="003F0DED" w:rsidRPr="00EB6A3D" w:rsidRDefault="003F0DED" w:rsidP="00DE5AA0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3F0DED" w:rsidRPr="00EB6A3D" w:rsidRDefault="003F0DED" w:rsidP="00875704">
      <w:pPr>
        <w:pStyle w:val="NoSpacing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 w:rsidRPr="00EB6A3D">
        <w:rPr>
          <w:rFonts w:ascii="Times New Roman" w:hAnsi="Times New Roman"/>
          <w:sz w:val="28"/>
          <w:szCs w:val="28"/>
          <w:lang w:val="ru-RU"/>
        </w:rPr>
        <w:t>Объем</w:t>
      </w:r>
      <w:r w:rsidRPr="00EB6A3D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EB6A3D">
        <w:rPr>
          <w:rFonts w:ascii="Times New Roman" w:hAnsi="Times New Roman"/>
          <w:sz w:val="28"/>
          <w:szCs w:val="28"/>
          <w:lang w:val="ru-RU"/>
        </w:rPr>
        <w:t xml:space="preserve">поступлений доходов </w:t>
      </w:r>
      <w:r w:rsidRPr="00EB6A3D">
        <w:rPr>
          <w:rFonts w:ascii="Times New Roman" w:hAnsi="Times New Roman"/>
          <w:bCs/>
          <w:sz w:val="28"/>
          <w:szCs w:val="28"/>
          <w:lang w:val="ru-RU"/>
        </w:rPr>
        <w:t>в бюджет муниципального образования</w:t>
      </w:r>
    </w:p>
    <w:p w:rsidR="003F0DED" w:rsidRPr="00EB6A3D" w:rsidRDefault="003F0DED" w:rsidP="00875704">
      <w:pPr>
        <w:pStyle w:val="NoSpacing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 w:rsidRPr="00EB6A3D">
        <w:rPr>
          <w:rFonts w:ascii="Times New Roman" w:hAnsi="Times New Roman"/>
          <w:bCs/>
          <w:sz w:val="28"/>
          <w:szCs w:val="28"/>
          <w:lang w:val="ru-RU"/>
        </w:rPr>
        <w:t>Каневской район в 2021 году</w:t>
      </w:r>
    </w:p>
    <w:p w:rsidR="003F0DED" w:rsidRPr="00EB6A3D" w:rsidRDefault="003F0DED" w:rsidP="00875704">
      <w:pPr>
        <w:pStyle w:val="NoSpacing"/>
        <w:jc w:val="right"/>
        <w:rPr>
          <w:rFonts w:ascii="Times New Roman" w:hAnsi="Times New Roman"/>
          <w:sz w:val="28"/>
          <w:szCs w:val="28"/>
          <w:lang w:val="ru-RU"/>
        </w:rPr>
      </w:pPr>
      <w:r w:rsidRPr="00EB6A3D">
        <w:rPr>
          <w:rFonts w:ascii="Times New Roman" w:hAnsi="Times New Roman"/>
          <w:sz w:val="28"/>
          <w:szCs w:val="28"/>
          <w:lang w:val="ru-RU"/>
        </w:rPr>
        <w:t>тыс. руб.</w:t>
      </w:r>
    </w:p>
    <w:tbl>
      <w:tblPr>
        <w:tblW w:w="5000" w:type="pct"/>
        <w:jc w:val="center"/>
        <w:tblLook w:val="0000"/>
      </w:tblPr>
      <w:tblGrid>
        <w:gridCol w:w="2858"/>
        <w:gridCol w:w="5611"/>
        <w:gridCol w:w="1385"/>
      </w:tblGrid>
      <w:tr w:rsidR="003F0DED" w:rsidRPr="00EB6A3D" w:rsidTr="00077516">
        <w:trPr>
          <w:trHeight w:val="810"/>
          <w:jc w:val="center"/>
        </w:trPr>
        <w:tc>
          <w:tcPr>
            <w:tcW w:w="1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0DED" w:rsidRPr="00EB6A3D" w:rsidRDefault="003F0DED" w:rsidP="00077516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Код</w:t>
            </w:r>
          </w:p>
        </w:tc>
        <w:tc>
          <w:tcPr>
            <w:tcW w:w="2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0DED" w:rsidRPr="00EB6A3D" w:rsidRDefault="003F0DED" w:rsidP="00077516">
            <w:pPr>
              <w:pStyle w:val="NoSpacing"/>
              <w:ind w:left="-57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Наименование дохода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DED" w:rsidRPr="00EB6A3D" w:rsidRDefault="003F0DED" w:rsidP="00077516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3F0DED" w:rsidRPr="00EB6A3D" w:rsidTr="00077516">
        <w:trPr>
          <w:trHeight w:val="330"/>
          <w:tblHeader/>
          <w:jc w:val="center"/>
        </w:trPr>
        <w:tc>
          <w:tcPr>
            <w:tcW w:w="1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0DED" w:rsidRPr="00EB6A3D" w:rsidRDefault="003F0DED" w:rsidP="00077516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</w:p>
        </w:tc>
        <w:tc>
          <w:tcPr>
            <w:tcW w:w="2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0DED" w:rsidRPr="00EB6A3D" w:rsidRDefault="003F0DED" w:rsidP="00077516">
            <w:pPr>
              <w:pStyle w:val="NoSpacing"/>
              <w:ind w:left="-57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DED" w:rsidRPr="00EB6A3D" w:rsidRDefault="003F0DED" w:rsidP="00077516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</w:tr>
      <w:tr w:rsidR="003F0DED" w:rsidRPr="00EB6A3D" w:rsidTr="00077516">
        <w:trPr>
          <w:trHeight w:val="390"/>
          <w:jc w:val="center"/>
        </w:trPr>
        <w:tc>
          <w:tcPr>
            <w:tcW w:w="1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0DED" w:rsidRPr="00EB6A3D" w:rsidRDefault="003F0DED" w:rsidP="00077516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</w:rPr>
              <w:t>1 00 00000 00 0000 000</w:t>
            </w:r>
          </w:p>
        </w:tc>
        <w:tc>
          <w:tcPr>
            <w:tcW w:w="2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0DED" w:rsidRPr="00EB6A3D" w:rsidRDefault="003F0DED" w:rsidP="00077516">
            <w:pPr>
              <w:pStyle w:val="NoSpacing"/>
              <w:ind w:left="-57" w:right="-113"/>
              <w:rPr>
                <w:rFonts w:ascii="Times New Roman" w:hAnsi="Times New Roman"/>
                <w:bCs/>
                <w:sz w:val="28"/>
                <w:szCs w:val="28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DED" w:rsidRPr="009D2524" w:rsidRDefault="003F0DED" w:rsidP="00077516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708</w:t>
            </w:r>
            <w:r w:rsidRPr="00EB6A3D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910</w:t>
            </w:r>
            <w:r w:rsidRPr="00EB6A3D">
              <w:rPr>
                <w:rFonts w:ascii="Times New Roman" w:hAnsi="Times New Roman"/>
                <w:bCs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0</w:t>
            </w:r>
          </w:p>
        </w:tc>
      </w:tr>
      <w:tr w:rsidR="003F0DED" w:rsidRPr="00EB6A3D" w:rsidTr="00077516">
        <w:trPr>
          <w:trHeight w:val="310"/>
          <w:jc w:val="center"/>
        </w:trPr>
        <w:tc>
          <w:tcPr>
            <w:tcW w:w="1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0DED" w:rsidRPr="00EB6A3D" w:rsidRDefault="003F0DED" w:rsidP="00077516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1 01 01012 02 0000 110</w:t>
            </w:r>
          </w:p>
        </w:tc>
        <w:tc>
          <w:tcPr>
            <w:tcW w:w="2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0DED" w:rsidRPr="00EB6A3D" w:rsidRDefault="003F0DED" w:rsidP="00077516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Налог на прибыль организаций (за исключе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softHyphen/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нием консолидированных групп налогопл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тельщиков), зачисляемый в бюджеты субъе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тов Российской Федерации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*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DED" w:rsidRPr="009D2524" w:rsidRDefault="003F0DED" w:rsidP="00077516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12</w:t>
            </w:r>
            <w:r w:rsidRPr="00EB6A3D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580</w:t>
            </w:r>
            <w:r w:rsidRPr="00EB6A3D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3F0DED" w:rsidRPr="00EB6A3D" w:rsidTr="00077516">
        <w:trPr>
          <w:trHeight w:val="310"/>
          <w:jc w:val="center"/>
        </w:trPr>
        <w:tc>
          <w:tcPr>
            <w:tcW w:w="1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0DED" w:rsidRPr="00EB6A3D" w:rsidRDefault="003F0DED" w:rsidP="00077516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1 01 02000 01 0000 110</w:t>
            </w:r>
          </w:p>
        </w:tc>
        <w:tc>
          <w:tcPr>
            <w:tcW w:w="2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0DED" w:rsidRPr="00EB6A3D" w:rsidRDefault="003F0DED" w:rsidP="00077516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Налог на доходы физических лиц*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DED" w:rsidRPr="00EB6A3D" w:rsidRDefault="003F0DED" w:rsidP="00077516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48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Pr="00EB6A3D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375</w:t>
            </w:r>
            <w:r w:rsidRPr="00EB6A3D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3F0DED" w:rsidRPr="00EB6A3D" w:rsidTr="00077516">
        <w:trPr>
          <w:trHeight w:val="310"/>
          <w:jc w:val="center"/>
        </w:trPr>
        <w:tc>
          <w:tcPr>
            <w:tcW w:w="1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0DED" w:rsidRPr="00EB6A3D" w:rsidRDefault="003F0DED" w:rsidP="00077516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F0DED" w:rsidRPr="00EB6A3D" w:rsidRDefault="003F0DED" w:rsidP="00077516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eastAsia="ru-RU"/>
              </w:rPr>
              <w:t>1 03 02000 01 0000 110</w:t>
            </w:r>
          </w:p>
          <w:p w:rsidR="003F0DED" w:rsidRPr="00EB6A3D" w:rsidRDefault="003F0DED" w:rsidP="00077516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0DED" w:rsidRDefault="003F0DED" w:rsidP="00077516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Акцизы по подакцизным товарам (проду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к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ции), производимым на </w:t>
            </w:r>
          </w:p>
          <w:p w:rsidR="003F0DED" w:rsidRPr="00EB6A3D" w:rsidRDefault="003F0DED" w:rsidP="00077516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территории Российской Федерации*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DED" w:rsidRPr="00EB6A3D" w:rsidRDefault="003F0DED" w:rsidP="00077516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2 316,6</w:t>
            </w:r>
          </w:p>
        </w:tc>
      </w:tr>
      <w:tr w:rsidR="003F0DED" w:rsidRPr="00EB6A3D" w:rsidTr="00077516">
        <w:trPr>
          <w:trHeight w:val="310"/>
          <w:jc w:val="center"/>
        </w:trPr>
        <w:tc>
          <w:tcPr>
            <w:tcW w:w="1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0DED" w:rsidRPr="00EB6A3D" w:rsidRDefault="003F0DED" w:rsidP="00077516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F0DED" w:rsidRPr="00EB6A3D" w:rsidRDefault="003F0DED" w:rsidP="00077516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1 05 01000 00 0000 110</w:t>
            </w:r>
          </w:p>
        </w:tc>
        <w:tc>
          <w:tcPr>
            <w:tcW w:w="2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0DED" w:rsidRPr="00EB6A3D" w:rsidRDefault="003F0DED" w:rsidP="00077516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Налог, взимаемый в связи с применением у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рощенной системы налогообложения*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DED" w:rsidRPr="00856746" w:rsidRDefault="003F0DED" w:rsidP="00077516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79</w:t>
            </w:r>
            <w:r w:rsidRPr="00EB6A3D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339</w:t>
            </w:r>
            <w:r w:rsidRPr="00EB6A3D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</w:tc>
      </w:tr>
      <w:tr w:rsidR="003F0DED" w:rsidRPr="00EB6A3D" w:rsidTr="00077516">
        <w:trPr>
          <w:trHeight w:val="310"/>
          <w:jc w:val="center"/>
        </w:trPr>
        <w:tc>
          <w:tcPr>
            <w:tcW w:w="1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0DED" w:rsidRPr="00EB6A3D" w:rsidRDefault="003F0DED" w:rsidP="00077516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1 05 02000 02 0000 110</w:t>
            </w:r>
          </w:p>
        </w:tc>
        <w:tc>
          <w:tcPr>
            <w:tcW w:w="2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0DED" w:rsidRPr="00EB6A3D" w:rsidRDefault="003F0DED" w:rsidP="00077516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Единый налог на вмененный доход для 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дельных видов деятельности*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DED" w:rsidRPr="00EB6A3D" w:rsidRDefault="003F0DED" w:rsidP="00077516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  <w:r w:rsidRPr="00EB6A3D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  <w:r w:rsidRPr="00EB6A3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F0DED" w:rsidRPr="00EB6A3D" w:rsidTr="00077516">
        <w:trPr>
          <w:trHeight w:val="310"/>
          <w:jc w:val="center"/>
        </w:trPr>
        <w:tc>
          <w:tcPr>
            <w:tcW w:w="1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0DED" w:rsidRPr="00EB6A3D" w:rsidRDefault="003F0DED" w:rsidP="00077516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1 05 03000 01 0000 110</w:t>
            </w:r>
          </w:p>
        </w:tc>
        <w:tc>
          <w:tcPr>
            <w:tcW w:w="2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0DED" w:rsidRPr="00EB6A3D" w:rsidRDefault="003F0DED" w:rsidP="00077516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Единый сельскохозяйственный налог*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DED" w:rsidRPr="00EB6A3D" w:rsidRDefault="003F0DED" w:rsidP="00077516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37</w:t>
            </w:r>
            <w:r w:rsidRPr="00EB6A3D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280</w:t>
            </w:r>
            <w:r w:rsidRPr="00EB6A3D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3F0DED" w:rsidRPr="00EB6A3D" w:rsidTr="00077516">
        <w:trPr>
          <w:trHeight w:val="310"/>
          <w:jc w:val="center"/>
        </w:trPr>
        <w:tc>
          <w:tcPr>
            <w:tcW w:w="1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0DED" w:rsidRPr="00EB6A3D" w:rsidRDefault="003F0DED" w:rsidP="00077516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1 05 04020 02 0000 110</w:t>
            </w:r>
          </w:p>
        </w:tc>
        <w:tc>
          <w:tcPr>
            <w:tcW w:w="2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0DED" w:rsidRPr="00EB6A3D" w:rsidRDefault="003F0DED" w:rsidP="00077516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Налог, взимаемый в связи с применением п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тентной системы налогообложения, зачи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ляемый в бюджеты муниципальных районов*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DED" w:rsidRPr="00EB6A3D" w:rsidRDefault="003F0DED" w:rsidP="00077516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17 20</w:t>
            </w:r>
            <w:r w:rsidRPr="00EB6A3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F0DED" w:rsidRPr="00EB6A3D" w:rsidTr="00077516">
        <w:trPr>
          <w:trHeight w:val="310"/>
          <w:jc w:val="center"/>
        </w:trPr>
        <w:tc>
          <w:tcPr>
            <w:tcW w:w="1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0DED" w:rsidRPr="00EB6A3D" w:rsidRDefault="003F0DED" w:rsidP="00077516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1 06 02000 02 0000 110</w:t>
            </w:r>
          </w:p>
        </w:tc>
        <w:tc>
          <w:tcPr>
            <w:tcW w:w="2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0DED" w:rsidRPr="00EB6A3D" w:rsidRDefault="003F0DED" w:rsidP="00077516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Налог на имущество организаций*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DED" w:rsidRPr="00EB6A3D" w:rsidRDefault="003F0DED" w:rsidP="00077516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3 900,0</w:t>
            </w:r>
          </w:p>
        </w:tc>
      </w:tr>
      <w:tr w:rsidR="003F0DED" w:rsidRPr="00EB6A3D" w:rsidTr="00077516">
        <w:trPr>
          <w:trHeight w:val="310"/>
          <w:jc w:val="center"/>
        </w:trPr>
        <w:tc>
          <w:tcPr>
            <w:tcW w:w="1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0DED" w:rsidRPr="00EB6A3D" w:rsidRDefault="003F0DED" w:rsidP="00077516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1 08 00000 00 0000 000</w:t>
            </w:r>
          </w:p>
        </w:tc>
        <w:tc>
          <w:tcPr>
            <w:tcW w:w="2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0DED" w:rsidRPr="00EB6A3D" w:rsidRDefault="003F0DED" w:rsidP="00077516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Государственная пошлина*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DED" w:rsidRPr="00EB6A3D" w:rsidRDefault="003F0DED" w:rsidP="00077516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EB6A3D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200</w:t>
            </w:r>
            <w:r w:rsidRPr="00EB6A3D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3F0DED" w:rsidRPr="00EB6A3D" w:rsidTr="00077516">
        <w:trPr>
          <w:trHeight w:val="310"/>
          <w:jc w:val="center"/>
        </w:trPr>
        <w:tc>
          <w:tcPr>
            <w:tcW w:w="1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0DED" w:rsidRPr="00EB6A3D" w:rsidRDefault="003F0DED" w:rsidP="00077516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1 11 01050 05 0000 120</w:t>
            </w:r>
          </w:p>
        </w:tc>
        <w:tc>
          <w:tcPr>
            <w:tcW w:w="2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0DED" w:rsidRDefault="003F0DED" w:rsidP="00077516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Доходы в виде прибыли, приходящейся на доли в уставных (складочных) капиталах х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зяйственных товариществ и обществ или д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видендов по акциям, принадлежащим мун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ципальным </w:t>
            </w:r>
          </w:p>
          <w:p w:rsidR="003F0DED" w:rsidRPr="00EB6A3D" w:rsidRDefault="003F0DED" w:rsidP="00077516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районам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DED" w:rsidRPr="002346B8" w:rsidRDefault="003F0DED" w:rsidP="00077516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  <w:r w:rsidRPr="00EB6A3D">
              <w:rPr>
                <w:rFonts w:ascii="Times New Roman" w:hAnsi="Times New Roman"/>
                <w:sz w:val="28"/>
                <w:szCs w:val="28"/>
              </w:rPr>
              <w:t>7,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</w:tc>
      </w:tr>
      <w:tr w:rsidR="003F0DED" w:rsidRPr="00EB6A3D" w:rsidTr="00077516">
        <w:trPr>
          <w:trHeight w:val="310"/>
          <w:jc w:val="center"/>
        </w:trPr>
        <w:tc>
          <w:tcPr>
            <w:tcW w:w="1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0DED" w:rsidRPr="00EB6A3D" w:rsidRDefault="003F0DED" w:rsidP="00077516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1 11 03050 05 0000 120</w:t>
            </w:r>
          </w:p>
        </w:tc>
        <w:tc>
          <w:tcPr>
            <w:tcW w:w="2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0DED" w:rsidRDefault="003F0DED" w:rsidP="00077516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Проценты, полученные от предоставления бюджетных кредитов внутри страны за счет средств бюджетов </w:t>
            </w:r>
          </w:p>
          <w:p w:rsidR="003F0DED" w:rsidRPr="00EB6A3D" w:rsidRDefault="003F0DED" w:rsidP="00077516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муниципальных районов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DED" w:rsidRPr="00EB6A3D" w:rsidRDefault="003F0DED" w:rsidP="00077516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2,4</w:t>
            </w:r>
          </w:p>
        </w:tc>
      </w:tr>
      <w:tr w:rsidR="003F0DED" w:rsidRPr="00EB6A3D" w:rsidTr="00077516">
        <w:trPr>
          <w:trHeight w:val="310"/>
          <w:jc w:val="center"/>
        </w:trPr>
        <w:tc>
          <w:tcPr>
            <w:tcW w:w="1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0DED" w:rsidRPr="00EB6A3D" w:rsidRDefault="003F0DED" w:rsidP="00077516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1 11 05013 05 0000 120</w:t>
            </w:r>
          </w:p>
        </w:tc>
        <w:tc>
          <w:tcPr>
            <w:tcW w:w="2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0DED" w:rsidRPr="00EB6A3D" w:rsidRDefault="003F0DED" w:rsidP="00077516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Доходы, получаемые в виде арендной платы за земельные участки, государственная собс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венность на которые не разграничена и кот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рые расположены в границах сельских пос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лений и межселенных территорий муниц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пальных районов, а также средства от прод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жи права на заключение договоров аренды указанных земельных участков*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DED" w:rsidRPr="00EB6A3D" w:rsidRDefault="003F0DED" w:rsidP="00077516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45 435,0</w:t>
            </w:r>
          </w:p>
          <w:p w:rsidR="003F0DED" w:rsidRPr="00EB6A3D" w:rsidRDefault="003F0DED" w:rsidP="00077516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F0DED" w:rsidRPr="00EB6A3D" w:rsidTr="00077516">
        <w:trPr>
          <w:trHeight w:val="310"/>
          <w:jc w:val="center"/>
        </w:trPr>
        <w:tc>
          <w:tcPr>
            <w:tcW w:w="1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0DED" w:rsidRPr="00EB6A3D" w:rsidRDefault="003F0DED" w:rsidP="00077516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1 11 05025 05 0000 120</w:t>
            </w:r>
          </w:p>
        </w:tc>
        <w:tc>
          <w:tcPr>
            <w:tcW w:w="2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0DED" w:rsidRPr="00EB6A3D" w:rsidRDefault="003F0DED" w:rsidP="00077516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Доходы, получаемые в виде арендной платы, а также средства от продажи права на закл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ю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чение договоров аренды за земли, наход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я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щиеся в собственности муниципальных ра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DED" w:rsidRPr="00EB6A3D" w:rsidRDefault="003F0DED" w:rsidP="00077516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450,0</w:t>
            </w:r>
          </w:p>
        </w:tc>
      </w:tr>
      <w:tr w:rsidR="003F0DED" w:rsidRPr="00EB6A3D" w:rsidTr="00077516">
        <w:trPr>
          <w:trHeight w:val="310"/>
          <w:jc w:val="center"/>
        </w:trPr>
        <w:tc>
          <w:tcPr>
            <w:tcW w:w="1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0DED" w:rsidRPr="00EB6A3D" w:rsidRDefault="003F0DED" w:rsidP="00077516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1 11 05035 05 0000 120</w:t>
            </w:r>
          </w:p>
        </w:tc>
        <w:tc>
          <w:tcPr>
            <w:tcW w:w="2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0DED" w:rsidRPr="00EB6A3D" w:rsidRDefault="003F0DED" w:rsidP="00077516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от сдачи в аренду имущества, нах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дящегося в оперативном управлении органов управления муниципальных районов и со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з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данных ими учреждений (за исключением имущества муниципальных бюджетных и 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тономных учреждений)*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DED" w:rsidRPr="00EB6A3D" w:rsidRDefault="003F0DED" w:rsidP="00077516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 88,8</w:t>
            </w:r>
          </w:p>
        </w:tc>
      </w:tr>
      <w:tr w:rsidR="003F0DED" w:rsidRPr="00EB6A3D" w:rsidTr="00077516">
        <w:trPr>
          <w:trHeight w:val="310"/>
          <w:jc w:val="center"/>
        </w:trPr>
        <w:tc>
          <w:tcPr>
            <w:tcW w:w="1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0DED" w:rsidRPr="00EB6A3D" w:rsidRDefault="003F0DED" w:rsidP="00077516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1 11 05075 05 0000 120</w:t>
            </w:r>
          </w:p>
        </w:tc>
        <w:tc>
          <w:tcPr>
            <w:tcW w:w="2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0DED" w:rsidRPr="00EB6A3D" w:rsidRDefault="003F0DED" w:rsidP="00077516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от сдачи в аренду имущества, соста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в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ляющего казну муниципальных районов (за исключением земельных участков)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DED" w:rsidRPr="00EB6A3D" w:rsidRDefault="003F0DED" w:rsidP="00077516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1 158,0</w:t>
            </w:r>
          </w:p>
        </w:tc>
      </w:tr>
      <w:tr w:rsidR="003F0DED" w:rsidRPr="00EB6A3D" w:rsidTr="00077516">
        <w:trPr>
          <w:trHeight w:val="310"/>
          <w:jc w:val="center"/>
        </w:trPr>
        <w:tc>
          <w:tcPr>
            <w:tcW w:w="1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0DED" w:rsidRPr="002A691E" w:rsidRDefault="003F0DED" w:rsidP="00077516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1 11 0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EB6A3D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80</w:t>
            </w:r>
            <w:r w:rsidRPr="00EB6A3D">
              <w:rPr>
                <w:rFonts w:ascii="Times New Roman" w:hAnsi="Times New Roman"/>
                <w:sz w:val="28"/>
                <w:szCs w:val="28"/>
              </w:rPr>
              <w:t xml:space="preserve"> 05 0000 120</w:t>
            </w:r>
          </w:p>
        </w:tc>
        <w:tc>
          <w:tcPr>
            <w:tcW w:w="2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0DED" w:rsidRPr="0045635F" w:rsidRDefault="003F0DED" w:rsidP="00077516">
            <w:pPr>
              <w:pStyle w:val="NoSpacing"/>
              <w:ind w:left="-57" w:right="-113"/>
              <w:contextualSpacing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5635F">
              <w:rPr>
                <w:rFonts w:ascii="Times New Roman" w:hAnsi="Times New Roman"/>
                <w:sz w:val="28"/>
                <w:szCs w:val="28"/>
                <w:lang w:val="ru-RU"/>
              </w:rPr>
              <w:t>Плата, поступившая в рамках договора за предоставление права на размещение и эк</w:t>
            </w:r>
            <w:r w:rsidRPr="0045635F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45635F">
              <w:rPr>
                <w:rFonts w:ascii="Times New Roman" w:hAnsi="Times New Roman"/>
                <w:sz w:val="28"/>
                <w:szCs w:val="28"/>
                <w:lang w:val="ru-RU"/>
              </w:rPr>
              <w:t>плуатацию нестационарного торгового объе</w:t>
            </w:r>
            <w:r w:rsidRPr="0045635F">
              <w:rPr>
                <w:rFonts w:ascii="Times New Roman" w:hAnsi="Times New Roman"/>
                <w:sz w:val="28"/>
                <w:szCs w:val="28"/>
                <w:lang w:val="ru-RU"/>
              </w:rPr>
              <w:t>к</w:t>
            </w:r>
            <w:r w:rsidRPr="0045635F">
              <w:rPr>
                <w:rFonts w:ascii="Times New Roman" w:hAnsi="Times New Roman"/>
                <w:sz w:val="28"/>
                <w:szCs w:val="28"/>
                <w:lang w:val="ru-RU"/>
              </w:rPr>
              <w:t>та, установку и эксплуатацию рекламных конструкций на землях или земельных учас</w:t>
            </w:r>
            <w:r w:rsidRPr="0045635F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45635F">
              <w:rPr>
                <w:rFonts w:ascii="Times New Roman" w:hAnsi="Times New Roman"/>
                <w:sz w:val="28"/>
                <w:szCs w:val="28"/>
                <w:lang w:val="ru-RU"/>
              </w:rPr>
              <w:t>ках, находящихся в собственности муниц</w:t>
            </w:r>
            <w:r w:rsidRPr="0045635F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45635F">
              <w:rPr>
                <w:rFonts w:ascii="Times New Roman" w:hAnsi="Times New Roman"/>
                <w:sz w:val="28"/>
                <w:szCs w:val="28"/>
                <w:lang w:val="ru-RU"/>
              </w:rPr>
              <w:t>пальных районов,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DED" w:rsidRDefault="003F0DED" w:rsidP="00077516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81,6</w:t>
            </w:r>
          </w:p>
        </w:tc>
      </w:tr>
      <w:tr w:rsidR="003F0DED" w:rsidRPr="00EB6A3D" w:rsidTr="00077516">
        <w:trPr>
          <w:trHeight w:val="310"/>
          <w:jc w:val="center"/>
        </w:trPr>
        <w:tc>
          <w:tcPr>
            <w:tcW w:w="1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0DED" w:rsidRPr="00EB6A3D" w:rsidRDefault="003F0DED" w:rsidP="00077516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1 12 01000 01 0000 120</w:t>
            </w:r>
          </w:p>
        </w:tc>
        <w:tc>
          <w:tcPr>
            <w:tcW w:w="2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0DED" w:rsidRPr="00EB6A3D" w:rsidRDefault="003F0DED" w:rsidP="00077516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Плата за негативное воздействие на окр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жающую среду*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DED" w:rsidRPr="002531D3" w:rsidRDefault="003F0DED" w:rsidP="00077516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Pr="00EB6A3D">
              <w:rPr>
                <w:rFonts w:ascii="Times New Roman" w:hAnsi="Times New Roman"/>
                <w:sz w:val="28"/>
                <w:szCs w:val="28"/>
              </w:rPr>
              <w:t> 8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9</w:t>
            </w:r>
            <w:r w:rsidRPr="00EB6A3D">
              <w:rPr>
                <w:rFonts w:ascii="Times New Roman" w:hAnsi="Times New Roman"/>
                <w:sz w:val="28"/>
                <w:szCs w:val="28"/>
              </w:rPr>
              <w:t>5,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</w:tr>
      <w:tr w:rsidR="003F0DED" w:rsidRPr="00EB6A3D" w:rsidTr="00077516">
        <w:trPr>
          <w:trHeight w:val="310"/>
          <w:jc w:val="center"/>
        </w:trPr>
        <w:tc>
          <w:tcPr>
            <w:tcW w:w="1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0DED" w:rsidRPr="00EB6A3D" w:rsidRDefault="003F0DED" w:rsidP="00077516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1 13 00000 00 0000 000</w:t>
            </w:r>
          </w:p>
        </w:tc>
        <w:tc>
          <w:tcPr>
            <w:tcW w:w="2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0DED" w:rsidRPr="00EB6A3D" w:rsidRDefault="003F0DED" w:rsidP="00077516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от оказания платных услуг (работ) и компенсации затрат государства*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DED" w:rsidRPr="00856746" w:rsidRDefault="003F0DED" w:rsidP="00077516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228</w:t>
            </w:r>
            <w:r w:rsidRPr="00EB6A3D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</w:tr>
      <w:tr w:rsidR="003F0DED" w:rsidRPr="00EB6A3D" w:rsidTr="00077516">
        <w:trPr>
          <w:trHeight w:val="310"/>
          <w:jc w:val="center"/>
        </w:trPr>
        <w:tc>
          <w:tcPr>
            <w:tcW w:w="1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0DED" w:rsidRPr="00EB6A3D" w:rsidRDefault="003F0DED" w:rsidP="00077516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1 14 02000 00 0000 000</w:t>
            </w:r>
          </w:p>
        </w:tc>
        <w:tc>
          <w:tcPr>
            <w:tcW w:w="2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0DED" w:rsidRPr="00EB6A3D" w:rsidRDefault="003F0DED" w:rsidP="00077516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от реализации имущества, находящ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гося в государственной и муниципальной собственности (за исключением движимого имущества бюджетных и автономных учре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ж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дений, а также имущества государственных и муниципальных унитарных предприятий, в том числе казенных)*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DED" w:rsidRPr="00856746" w:rsidRDefault="003F0DED" w:rsidP="00077516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271</w:t>
            </w:r>
            <w:r w:rsidRPr="00EB6A3D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</w:p>
        </w:tc>
      </w:tr>
      <w:tr w:rsidR="003F0DED" w:rsidRPr="00EB6A3D" w:rsidTr="00077516">
        <w:trPr>
          <w:trHeight w:val="310"/>
          <w:jc w:val="center"/>
        </w:trPr>
        <w:tc>
          <w:tcPr>
            <w:tcW w:w="1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0DED" w:rsidRPr="00EB6A3D" w:rsidRDefault="003F0DED" w:rsidP="00077516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1 14 06000 00 0000 430</w:t>
            </w:r>
          </w:p>
        </w:tc>
        <w:tc>
          <w:tcPr>
            <w:tcW w:w="2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0DED" w:rsidRPr="00EB6A3D" w:rsidRDefault="003F0DED" w:rsidP="00077516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Доходы от продажи земельных участков, н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ходящихся в государственной и муниципал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ной собственности*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DED" w:rsidRPr="00EB6A3D" w:rsidRDefault="003F0DED" w:rsidP="00077516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  <w:r w:rsidRPr="00EB6A3D">
              <w:rPr>
                <w:rFonts w:ascii="Times New Roman" w:hAnsi="Times New Roman"/>
                <w:sz w:val="28"/>
                <w:szCs w:val="28"/>
              </w:rPr>
              <w:t xml:space="preserve"> 9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Pr="00EB6A3D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F0DED" w:rsidRPr="00EB6A3D" w:rsidTr="00077516">
        <w:trPr>
          <w:trHeight w:val="310"/>
          <w:jc w:val="center"/>
        </w:trPr>
        <w:tc>
          <w:tcPr>
            <w:tcW w:w="1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0DED" w:rsidRPr="00EB6A3D" w:rsidRDefault="003F0DED" w:rsidP="00077516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1 16 00000 00 0000 000</w:t>
            </w:r>
          </w:p>
        </w:tc>
        <w:tc>
          <w:tcPr>
            <w:tcW w:w="2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0DED" w:rsidRPr="00EB6A3D" w:rsidRDefault="003F0DED" w:rsidP="00077516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Штрафы, санкции, возмещение ущерба*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DED" w:rsidRPr="002531D3" w:rsidRDefault="003F0DED" w:rsidP="00077516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 w:rsidRPr="00EB6A3D">
              <w:rPr>
                <w:rFonts w:ascii="Times New Roman" w:hAnsi="Times New Roman"/>
                <w:sz w:val="28"/>
                <w:szCs w:val="28"/>
              </w:rPr>
              <w:t> 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851</w:t>
            </w:r>
            <w:r w:rsidRPr="00EB6A3D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</w:p>
        </w:tc>
      </w:tr>
      <w:tr w:rsidR="003F0DED" w:rsidRPr="00EB6A3D" w:rsidTr="00077516">
        <w:trPr>
          <w:trHeight w:val="310"/>
          <w:jc w:val="center"/>
        </w:trPr>
        <w:tc>
          <w:tcPr>
            <w:tcW w:w="1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0DED" w:rsidRPr="00EB6A3D" w:rsidRDefault="003F0DED" w:rsidP="00077516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1 17  05050 05 0000 180</w:t>
            </w:r>
          </w:p>
        </w:tc>
        <w:tc>
          <w:tcPr>
            <w:tcW w:w="2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0DED" w:rsidRPr="00EB6A3D" w:rsidRDefault="003F0DED" w:rsidP="00077516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Прочие неналоговые доходы бюджетов м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ниципальных районов*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DED" w:rsidRPr="00EB6A3D" w:rsidRDefault="003F0DED" w:rsidP="00077516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50</w:t>
            </w:r>
            <w:r w:rsidRPr="00EB6A3D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3F0DED" w:rsidRPr="00EB6A3D" w:rsidTr="00077516">
        <w:trPr>
          <w:trHeight w:val="310"/>
          <w:jc w:val="center"/>
        </w:trPr>
        <w:tc>
          <w:tcPr>
            <w:tcW w:w="1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0DED" w:rsidRPr="00EB6A3D" w:rsidRDefault="003F0DED" w:rsidP="00077516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</w:rPr>
              <w:t>2 00 00000 00 0000 000</w:t>
            </w:r>
          </w:p>
        </w:tc>
        <w:tc>
          <w:tcPr>
            <w:tcW w:w="2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0DED" w:rsidRPr="00EB6A3D" w:rsidRDefault="003F0DED" w:rsidP="00077516">
            <w:pPr>
              <w:pStyle w:val="NoSpacing"/>
              <w:ind w:left="-57" w:right="-113"/>
              <w:rPr>
                <w:rFonts w:ascii="Times New Roman" w:hAnsi="Times New Roman"/>
                <w:bCs/>
                <w:sz w:val="28"/>
                <w:szCs w:val="28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DED" w:rsidRPr="00EB6A3D" w:rsidRDefault="003F0DED" w:rsidP="00077516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1 461 179,5</w:t>
            </w:r>
          </w:p>
        </w:tc>
      </w:tr>
      <w:tr w:rsidR="003F0DED" w:rsidRPr="00EB6A3D" w:rsidTr="00077516">
        <w:trPr>
          <w:trHeight w:val="872"/>
          <w:jc w:val="center"/>
        </w:trPr>
        <w:tc>
          <w:tcPr>
            <w:tcW w:w="1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0DED" w:rsidRPr="00EB6A3D" w:rsidRDefault="003F0DED" w:rsidP="00077516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2 02 00000 00 0000 000</w:t>
            </w:r>
          </w:p>
        </w:tc>
        <w:tc>
          <w:tcPr>
            <w:tcW w:w="2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0DED" w:rsidRPr="00EB6A3D" w:rsidRDefault="003F0DED" w:rsidP="00077516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Безвозмездные поступления от других бю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жетов бюджетной системы Российской Фед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рации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DED" w:rsidRPr="00EB6A3D" w:rsidRDefault="003F0DED" w:rsidP="00077516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1 460 979,5</w:t>
            </w:r>
          </w:p>
        </w:tc>
      </w:tr>
      <w:tr w:rsidR="003F0DED" w:rsidRPr="00EB6A3D" w:rsidTr="00077516">
        <w:trPr>
          <w:trHeight w:val="507"/>
          <w:jc w:val="center"/>
        </w:trPr>
        <w:tc>
          <w:tcPr>
            <w:tcW w:w="1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0DED" w:rsidRPr="00EB6A3D" w:rsidRDefault="003F0DED" w:rsidP="00077516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2 02 10000 00 0000 150</w:t>
            </w:r>
          </w:p>
        </w:tc>
        <w:tc>
          <w:tcPr>
            <w:tcW w:w="2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0DED" w:rsidRPr="00EB6A3D" w:rsidRDefault="003F0DED" w:rsidP="00077516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Дотации бюджетам бюджетной системы Ро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сийской Федерации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DED" w:rsidRPr="006410F0" w:rsidRDefault="003F0DED" w:rsidP="00077516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213 368,4</w:t>
            </w:r>
          </w:p>
        </w:tc>
      </w:tr>
      <w:tr w:rsidR="003F0DED" w:rsidRPr="00EB6A3D" w:rsidTr="00077516">
        <w:trPr>
          <w:trHeight w:val="703"/>
          <w:jc w:val="center"/>
        </w:trPr>
        <w:tc>
          <w:tcPr>
            <w:tcW w:w="1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0DED" w:rsidRPr="00EB6A3D" w:rsidRDefault="003F0DED" w:rsidP="00077516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2 02 20000 00 0000 150</w:t>
            </w:r>
          </w:p>
        </w:tc>
        <w:tc>
          <w:tcPr>
            <w:tcW w:w="2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0DED" w:rsidRPr="00EB6A3D" w:rsidRDefault="003F0DED" w:rsidP="00077516">
            <w:pPr>
              <w:pStyle w:val="NoSpacing"/>
              <w:ind w:left="-57" w:right="-113"/>
              <w:rPr>
                <w:rStyle w:val="blk"/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Style w:val="blk"/>
                <w:rFonts w:ascii="Times New Roman" w:hAnsi="Times New Roman"/>
                <w:sz w:val="28"/>
                <w:szCs w:val="28"/>
                <w:lang w:val="ru-RU"/>
              </w:rPr>
              <w:t>Субсидии бюджетам бюджетной системы Российской Федерации (межбюджетные су</w:t>
            </w:r>
            <w:r w:rsidRPr="00EB6A3D">
              <w:rPr>
                <w:rStyle w:val="blk"/>
                <w:rFonts w:ascii="Times New Roman" w:hAnsi="Times New Roman"/>
                <w:sz w:val="28"/>
                <w:szCs w:val="28"/>
                <w:lang w:val="ru-RU"/>
              </w:rPr>
              <w:t>б</w:t>
            </w:r>
            <w:r w:rsidRPr="00EB6A3D">
              <w:rPr>
                <w:rStyle w:val="blk"/>
                <w:rFonts w:ascii="Times New Roman" w:hAnsi="Times New Roman"/>
                <w:sz w:val="28"/>
                <w:szCs w:val="28"/>
                <w:lang w:val="ru-RU"/>
              </w:rPr>
              <w:t>сидии)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DED" w:rsidRPr="00EB6A3D" w:rsidRDefault="003F0DED" w:rsidP="00077516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132 572,0</w:t>
            </w:r>
          </w:p>
        </w:tc>
      </w:tr>
      <w:tr w:rsidR="003F0DED" w:rsidRPr="00EB6A3D" w:rsidTr="00077516">
        <w:trPr>
          <w:trHeight w:val="703"/>
          <w:jc w:val="center"/>
        </w:trPr>
        <w:tc>
          <w:tcPr>
            <w:tcW w:w="1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0DED" w:rsidRPr="00EB6A3D" w:rsidRDefault="003F0DED" w:rsidP="00077516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2 02 30000 00 0000 150</w:t>
            </w:r>
          </w:p>
        </w:tc>
        <w:tc>
          <w:tcPr>
            <w:tcW w:w="2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0DED" w:rsidRDefault="003F0DED" w:rsidP="00077516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Style w:val="blk"/>
                <w:rFonts w:ascii="Times New Roman" w:hAnsi="Times New Roman"/>
                <w:sz w:val="28"/>
                <w:szCs w:val="28"/>
                <w:lang w:val="ru-RU"/>
              </w:rPr>
              <w:t xml:space="preserve">Субвенции бюджетам 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бюджетной </w:t>
            </w:r>
          </w:p>
          <w:p w:rsidR="003F0DED" w:rsidRPr="00EB6A3D" w:rsidRDefault="003F0DED" w:rsidP="00077516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системы Российской Федерации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DED" w:rsidRPr="00EB6A3D" w:rsidRDefault="003F0DED" w:rsidP="00077516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1 064 513,7</w:t>
            </w:r>
          </w:p>
        </w:tc>
      </w:tr>
      <w:tr w:rsidR="003F0DED" w:rsidRPr="00EB6A3D" w:rsidTr="00077516">
        <w:trPr>
          <w:trHeight w:val="436"/>
          <w:jc w:val="center"/>
        </w:trPr>
        <w:tc>
          <w:tcPr>
            <w:tcW w:w="1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0DED" w:rsidRPr="00EB6A3D" w:rsidRDefault="003F0DED" w:rsidP="00077516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2 02 40000 00 0000 150</w:t>
            </w:r>
          </w:p>
        </w:tc>
        <w:tc>
          <w:tcPr>
            <w:tcW w:w="2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0DED" w:rsidRPr="00EB6A3D" w:rsidRDefault="003F0DED" w:rsidP="00077516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EB6A3D"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DED" w:rsidRPr="00EB6A3D" w:rsidRDefault="003F0DED" w:rsidP="00077516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50 525,4</w:t>
            </w:r>
          </w:p>
        </w:tc>
      </w:tr>
      <w:tr w:rsidR="003F0DED" w:rsidRPr="00EB6A3D" w:rsidTr="00077516">
        <w:trPr>
          <w:trHeight w:val="80"/>
          <w:jc w:val="center"/>
        </w:trPr>
        <w:tc>
          <w:tcPr>
            <w:tcW w:w="1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0DED" w:rsidRPr="0006507A" w:rsidRDefault="003F0DED" w:rsidP="00077516">
            <w:pPr>
              <w:snapToGri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6507A">
              <w:rPr>
                <w:rFonts w:ascii="Times New Roman" w:hAnsi="Times New Roman"/>
                <w:sz w:val="28"/>
                <w:szCs w:val="28"/>
              </w:rPr>
              <w:t>2 07 0</w:t>
            </w:r>
            <w:r w:rsidRPr="0006507A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06507A">
              <w:rPr>
                <w:rFonts w:ascii="Times New Roman" w:hAnsi="Times New Roman"/>
                <w:sz w:val="28"/>
                <w:szCs w:val="28"/>
              </w:rPr>
              <w:t>00</w:t>
            </w:r>
            <w:r w:rsidRPr="0006507A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06507A">
              <w:rPr>
                <w:rFonts w:ascii="Times New Roman" w:hAnsi="Times New Roman"/>
                <w:sz w:val="28"/>
                <w:szCs w:val="28"/>
              </w:rPr>
              <w:t xml:space="preserve"> 0</w:t>
            </w:r>
            <w:r w:rsidRPr="0006507A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Pr="0006507A">
              <w:rPr>
                <w:rFonts w:ascii="Times New Roman" w:hAnsi="Times New Roman"/>
                <w:sz w:val="28"/>
                <w:szCs w:val="28"/>
              </w:rPr>
              <w:t xml:space="preserve"> 0000 150</w:t>
            </w:r>
          </w:p>
        </w:tc>
        <w:tc>
          <w:tcPr>
            <w:tcW w:w="2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0DED" w:rsidRPr="0006507A" w:rsidRDefault="003F0DED" w:rsidP="00077516">
            <w:pPr>
              <w:autoSpaceDE w:val="0"/>
              <w:autoSpaceDN w:val="0"/>
              <w:adjustRightInd w:val="0"/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6507A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Прочие безвозмездные поступления*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DED" w:rsidRPr="00EB6A3D" w:rsidRDefault="003F0DED" w:rsidP="00077516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200,0</w:t>
            </w:r>
          </w:p>
        </w:tc>
      </w:tr>
      <w:tr w:rsidR="003F0DED" w:rsidRPr="005124B2" w:rsidTr="00077516">
        <w:trPr>
          <w:trHeight w:val="80"/>
          <w:jc w:val="center"/>
        </w:trPr>
        <w:tc>
          <w:tcPr>
            <w:tcW w:w="1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0DED" w:rsidRPr="0006507A" w:rsidRDefault="003F0DED" w:rsidP="00077516">
            <w:pPr>
              <w:snapToGri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5AA0">
              <w:rPr>
                <w:rFonts w:ascii="Times New Roman" w:hAnsi="Times New Roman"/>
                <w:color w:val="000000"/>
                <w:sz w:val="28"/>
                <w:szCs w:val="28"/>
              </w:rPr>
              <w:t>2 1</w:t>
            </w:r>
            <w:r w:rsidRPr="00DE5AA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8</w:t>
            </w:r>
            <w:r w:rsidRPr="00DE5A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00000 00 0000 </w:t>
            </w:r>
            <w:r w:rsidRPr="00DE5AA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000</w:t>
            </w:r>
          </w:p>
        </w:tc>
        <w:tc>
          <w:tcPr>
            <w:tcW w:w="2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0DED" w:rsidRPr="0006507A" w:rsidRDefault="003F0DED" w:rsidP="00077516">
            <w:pPr>
              <w:autoSpaceDE w:val="0"/>
              <w:autoSpaceDN w:val="0"/>
              <w:adjustRightInd w:val="0"/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Доходы бюджетов бюджетной системы Ро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сийской Федерации от возврата остатков су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б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DED" w:rsidRDefault="003F0DED" w:rsidP="00077516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51 722,9</w:t>
            </w:r>
          </w:p>
        </w:tc>
      </w:tr>
      <w:tr w:rsidR="003F0DED" w:rsidRPr="005124B2" w:rsidTr="00077516">
        <w:trPr>
          <w:trHeight w:val="80"/>
          <w:jc w:val="center"/>
        </w:trPr>
        <w:tc>
          <w:tcPr>
            <w:tcW w:w="1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0DED" w:rsidRPr="00DE5AA0" w:rsidRDefault="003F0DED" w:rsidP="00077516">
            <w:pPr>
              <w:snapToGri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5AA0">
              <w:rPr>
                <w:rFonts w:ascii="Times New Roman" w:hAnsi="Times New Roman"/>
                <w:color w:val="000000"/>
                <w:sz w:val="28"/>
                <w:szCs w:val="28"/>
              </w:rPr>
              <w:t>2 1</w:t>
            </w:r>
            <w:r w:rsidRPr="00DE5AA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8</w:t>
            </w:r>
            <w:r w:rsidRPr="00DE5A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00000 00 0000 15</w:t>
            </w:r>
            <w:r w:rsidRPr="00DE5AA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2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0DED" w:rsidRPr="00DE5AA0" w:rsidRDefault="003F0DED" w:rsidP="00077516">
            <w:pPr>
              <w:autoSpaceDE w:val="0"/>
              <w:autoSpaceDN w:val="0"/>
              <w:adjustRightInd w:val="0"/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Доходы бюджетов бюджетной системы Ро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сийской Федерации от возврата бюджетами бюджетной системы Российской Федерации остатков субсидий, субвенций и иных ме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ж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DED" w:rsidRDefault="003F0DED" w:rsidP="00077516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51 722,9</w:t>
            </w:r>
          </w:p>
        </w:tc>
      </w:tr>
      <w:tr w:rsidR="003F0DED" w:rsidRPr="005124B2" w:rsidTr="00077516">
        <w:trPr>
          <w:trHeight w:val="80"/>
          <w:jc w:val="center"/>
        </w:trPr>
        <w:tc>
          <w:tcPr>
            <w:tcW w:w="1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0DED" w:rsidRPr="005124B2" w:rsidRDefault="003F0DED" w:rsidP="00077516">
            <w:pPr>
              <w:snapToGri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DE5AA0">
              <w:rPr>
                <w:rFonts w:ascii="Times New Roman" w:hAnsi="Times New Roman"/>
                <w:color w:val="000000"/>
                <w:sz w:val="28"/>
                <w:szCs w:val="28"/>
              </w:rPr>
              <w:t>2 1</w:t>
            </w:r>
            <w:r w:rsidRPr="00DE5AA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8</w:t>
            </w:r>
            <w:r w:rsidRPr="00DE5A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00000 0</w:t>
            </w:r>
            <w:r w:rsidRPr="00DE5AA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5</w:t>
            </w:r>
            <w:r w:rsidRPr="00DE5A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0000 15</w:t>
            </w:r>
            <w:r w:rsidRPr="00DE5AA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2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0DED" w:rsidRPr="00DE5AA0" w:rsidRDefault="003F0DED" w:rsidP="00077516">
            <w:pPr>
              <w:autoSpaceDE w:val="0"/>
              <w:autoSpaceDN w:val="0"/>
              <w:adjustRightInd w:val="0"/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Доходы бюджетов муниципальных районов от возврата бюджетами бюджетной системы Российской Федерации остатков субсидий, субвенций и иных межбюджетных трансфе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тов, имеющих целевое назначение, прошлых лет, а также от возврата организациями о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татков субсидий прошлых лет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DED" w:rsidRDefault="003F0DED" w:rsidP="00077516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51 722,9</w:t>
            </w:r>
          </w:p>
        </w:tc>
      </w:tr>
      <w:tr w:rsidR="003F0DED" w:rsidRPr="005124B2" w:rsidTr="00077516">
        <w:trPr>
          <w:trHeight w:val="80"/>
          <w:jc w:val="center"/>
        </w:trPr>
        <w:tc>
          <w:tcPr>
            <w:tcW w:w="1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0DED" w:rsidRPr="00DE5AA0" w:rsidRDefault="003F0DED" w:rsidP="00077516">
            <w:pPr>
              <w:snapToGri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E5AA0">
              <w:rPr>
                <w:rFonts w:ascii="Times New Roman" w:hAnsi="Times New Roman"/>
                <w:color w:val="000000"/>
                <w:sz w:val="28"/>
                <w:szCs w:val="28"/>
              </w:rPr>
              <w:t>2 1</w:t>
            </w:r>
            <w:r w:rsidRPr="00DE5AA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8</w:t>
            </w:r>
            <w:r w:rsidRPr="00DE5A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DE5AA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05</w:t>
            </w:r>
            <w:r w:rsidRPr="00DE5AA0"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Pr="00DE5AA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</w:t>
            </w:r>
            <w:r w:rsidRPr="00DE5AA0">
              <w:rPr>
                <w:rFonts w:ascii="Times New Roman" w:hAnsi="Times New Roman"/>
                <w:color w:val="000000"/>
                <w:sz w:val="28"/>
                <w:szCs w:val="28"/>
              </w:rPr>
              <w:t>0 0</w:t>
            </w:r>
            <w:r w:rsidRPr="00DE5AA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5</w:t>
            </w:r>
            <w:r w:rsidRPr="00DE5A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0000 15</w:t>
            </w:r>
            <w:r w:rsidRPr="00DE5AA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2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0DED" w:rsidRPr="00DE5AA0" w:rsidRDefault="003F0DED" w:rsidP="00077516">
            <w:pPr>
              <w:autoSpaceDE w:val="0"/>
              <w:autoSpaceDN w:val="0"/>
              <w:adjustRightInd w:val="0"/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94899">
              <w:rPr>
                <w:rFonts w:ascii="Times New Roman" w:hAnsi="Times New Roman"/>
                <w:sz w:val="28"/>
                <w:szCs w:val="28"/>
                <w:lang w:val="ru-RU"/>
              </w:rPr>
              <w:t>Доходы бюджетов муниципальных районов от возврата бюджетными учреждениями о</w:t>
            </w:r>
            <w:r w:rsidRPr="00494899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494899">
              <w:rPr>
                <w:rFonts w:ascii="Times New Roman" w:hAnsi="Times New Roman"/>
                <w:sz w:val="28"/>
                <w:szCs w:val="28"/>
                <w:lang w:val="ru-RU"/>
              </w:rPr>
              <w:t>татков субсидий прошлых лет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DED" w:rsidRDefault="003F0DED" w:rsidP="00077516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51 722,9</w:t>
            </w:r>
          </w:p>
        </w:tc>
      </w:tr>
      <w:tr w:rsidR="003F0DED" w:rsidRPr="005124B2" w:rsidTr="00077516">
        <w:trPr>
          <w:trHeight w:val="80"/>
          <w:jc w:val="center"/>
        </w:trPr>
        <w:tc>
          <w:tcPr>
            <w:tcW w:w="1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0DED" w:rsidRPr="005124B2" w:rsidRDefault="003F0DED" w:rsidP="00077516">
            <w:pPr>
              <w:snapToGri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DE5A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2 19 00000 00 0000 </w:t>
            </w:r>
            <w:r w:rsidRPr="00DE5AA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000</w:t>
            </w:r>
          </w:p>
        </w:tc>
        <w:tc>
          <w:tcPr>
            <w:tcW w:w="2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0DED" w:rsidRPr="00DE5AA0" w:rsidRDefault="003F0DED" w:rsidP="00077516">
            <w:pPr>
              <w:autoSpaceDE w:val="0"/>
              <w:autoSpaceDN w:val="0"/>
              <w:adjustRightInd w:val="0"/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5AA0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DED" w:rsidRDefault="003F0DED" w:rsidP="00077516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-51 722,9</w:t>
            </w:r>
          </w:p>
        </w:tc>
      </w:tr>
      <w:tr w:rsidR="003F0DED" w:rsidRPr="005124B2" w:rsidTr="00077516">
        <w:trPr>
          <w:trHeight w:val="80"/>
          <w:jc w:val="center"/>
        </w:trPr>
        <w:tc>
          <w:tcPr>
            <w:tcW w:w="1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0DED" w:rsidRPr="005124B2" w:rsidRDefault="003F0DED" w:rsidP="00077516">
            <w:pPr>
              <w:snapToGri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DE5AA0">
              <w:rPr>
                <w:rFonts w:ascii="Times New Roman" w:hAnsi="Times New Roman"/>
                <w:color w:val="000000"/>
                <w:sz w:val="28"/>
                <w:szCs w:val="28"/>
              </w:rPr>
              <w:t>2 19 00000 0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5</w:t>
            </w:r>
            <w:r w:rsidRPr="00DE5AA0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0000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15</w:t>
            </w:r>
            <w:r w:rsidRPr="00DE5AA0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0</w:t>
            </w:r>
          </w:p>
        </w:tc>
        <w:tc>
          <w:tcPr>
            <w:tcW w:w="2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0DED" w:rsidRPr="00DE5AA0" w:rsidRDefault="003F0DED" w:rsidP="00077516">
            <w:pPr>
              <w:autoSpaceDE w:val="0"/>
              <w:autoSpaceDN w:val="0"/>
              <w:adjustRightInd w:val="0"/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5AA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Возврат остатков субсидий, субвенций и иных межбюджетных трансфертов, имеющих целевое назначение, прошлых лет из бюдж</w:t>
            </w:r>
            <w:r w:rsidRPr="00DE5AA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е</w:t>
            </w:r>
            <w:r w:rsidRPr="00DE5AA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тов муниципальных районов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DED" w:rsidRDefault="003F0DED" w:rsidP="00077516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-51 722,9</w:t>
            </w:r>
          </w:p>
        </w:tc>
      </w:tr>
      <w:tr w:rsidR="003F0DED" w:rsidRPr="005124B2" w:rsidTr="00077516">
        <w:trPr>
          <w:trHeight w:val="1870"/>
          <w:jc w:val="center"/>
        </w:trPr>
        <w:tc>
          <w:tcPr>
            <w:tcW w:w="1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0DED" w:rsidRPr="00DE5AA0" w:rsidRDefault="003F0DED" w:rsidP="00077516">
            <w:pPr>
              <w:snapToGri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60AD8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460AD8">
              <w:rPr>
                <w:rFonts w:ascii="Times New Roman" w:hAnsi="Times New Roman"/>
                <w:color w:val="000000"/>
                <w:sz w:val="28"/>
                <w:szCs w:val="28"/>
              </w:rPr>
              <w:t>19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460AD8">
              <w:rPr>
                <w:rFonts w:ascii="Times New Roman" w:hAnsi="Times New Roman"/>
                <w:color w:val="000000"/>
                <w:sz w:val="28"/>
                <w:szCs w:val="28"/>
              </w:rPr>
              <w:t>25304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460AD8">
              <w:rPr>
                <w:rFonts w:ascii="Times New Roman" w:hAnsi="Times New Roman"/>
                <w:color w:val="000000"/>
                <w:sz w:val="28"/>
                <w:szCs w:val="28"/>
              </w:rPr>
              <w:t>05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460AD8">
              <w:rPr>
                <w:rFonts w:ascii="Times New Roman" w:hAnsi="Times New Roman"/>
                <w:color w:val="000000"/>
                <w:sz w:val="28"/>
                <w:szCs w:val="28"/>
              </w:rPr>
              <w:t>0000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460AD8">
              <w:rPr>
                <w:rFonts w:ascii="Times New Roman" w:hAnsi="Times New Roman"/>
                <w:color w:val="000000"/>
                <w:sz w:val="28"/>
                <w:szCs w:val="28"/>
              </w:rPr>
              <w:t>150</w:t>
            </w:r>
          </w:p>
        </w:tc>
        <w:tc>
          <w:tcPr>
            <w:tcW w:w="2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0DED" w:rsidRPr="00DE5AA0" w:rsidRDefault="003F0DED" w:rsidP="00077516">
            <w:pPr>
              <w:spacing w:after="0" w:line="240" w:lineRule="auto"/>
              <w:ind w:left="-57" w:right="-113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460AD8">
              <w:rPr>
                <w:rFonts w:ascii="Times New Roman" w:hAnsi="Times New Roman"/>
                <w:sz w:val="28"/>
                <w:szCs w:val="28"/>
                <w:lang w:val="ru-RU"/>
              </w:rPr>
              <w:t>Возврат остатков субсидий на организацию бесплатного горячего питания обучающихся, получающих начальное общее образование в государственных и муниципальных образов</w:t>
            </w:r>
            <w:r w:rsidRPr="00460AD8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460AD8">
              <w:rPr>
                <w:rFonts w:ascii="Times New Roman" w:hAnsi="Times New Roman"/>
                <w:sz w:val="28"/>
                <w:szCs w:val="28"/>
                <w:lang w:val="ru-RU"/>
              </w:rPr>
              <w:t>тельных организациях, из бюджетов муниц</w:t>
            </w:r>
            <w:r w:rsidRPr="00460AD8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460AD8">
              <w:rPr>
                <w:rFonts w:ascii="Times New Roman" w:hAnsi="Times New Roman"/>
                <w:sz w:val="28"/>
                <w:szCs w:val="28"/>
                <w:lang w:val="ru-RU"/>
              </w:rPr>
              <w:t>пальных районов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DED" w:rsidRDefault="003F0DED" w:rsidP="00077516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- 4 897,6</w:t>
            </w:r>
          </w:p>
        </w:tc>
      </w:tr>
      <w:tr w:rsidR="003F0DED" w:rsidRPr="005124B2" w:rsidTr="00077516">
        <w:trPr>
          <w:trHeight w:val="80"/>
          <w:jc w:val="center"/>
        </w:trPr>
        <w:tc>
          <w:tcPr>
            <w:tcW w:w="1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0DED" w:rsidRPr="00460AD8" w:rsidRDefault="003F0DED" w:rsidP="00077516">
            <w:pPr>
              <w:snapToGri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460AD8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460AD8">
              <w:rPr>
                <w:rFonts w:ascii="Times New Roman" w:hAnsi="Times New Roman"/>
                <w:color w:val="000000"/>
                <w:sz w:val="28"/>
                <w:szCs w:val="28"/>
              </w:rPr>
              <w:t>19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45303 </w:t>
            </w:r>
            <w:r w:rsidRPr="00460AD8">
              <w:rPr>
                <w:rFonts w:ascii="Times New Roman" w:hAnsi="Times New Roman"/>
                <w:color w:val="000000"/>
                <w:sz w:val="28"/>
                <w:szCs w:val="28"/>
              </w:rPr>
              <w:t>05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460AD8">
              <w:rPr>
                <w:rFonts w:ascii="Times New Roman" w:hAnsi="Times New Roman"/>
                <w:color w:val="000000"/>
                <w:sz w:val="28"/>
                <w:szCs w:val="28"/>
              </w:rPr>
              <w:t>0000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460AD8">
              <w:rPr>
                <w:rFonts w:ascii="Times New Roman" w:hAnsi="Times New Roman"/>
                <w:color w:val="000000"/>
                <w:sz w:val="28"/>
                <w:szCs w:val="28"/>
              </w:rPr>
              <w:t>150</w:t>
            </w:r>
          </w:p>
        </w:tc>
        <w:tc>
          <w:tcPr>
            <w:tcW w:w="2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0DED" w:rsidRPr="00DE5AA0" w:rsidRDefault="003F0DED" w:rsidP="00077516">
            <w:pPr>
              <w:autoSpaceDE w:val="0"/>
              <w:autoSpaceDN w:val="0"/>
              <w:adjustRightInd w:val="0"/>
              <w:spacing w:after="0" w:line="240" w:lineRule="auto"/>
              <w:ind w:left="-57" w:right="-113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460AD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Возврат остатков иных межбюджетных трансфертов на ежемесячное денежное возн</w:t>
            </w:r>
            <w:r w:rsidRPr="00460AD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а</w:t>
            </w:r>
            <w:r w:rsidRPr="00460AD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граждение за классное руководство педагог</w:t>
            </w:r>
            <w:r w:rsidRPr="00460AD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и</w:t>
            </w:r>
            <w:r w:rsidRPr="00460AD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ческим работникам государственных и мун</w:t>
            </w:r>
            <w:r w:rsidRPr="00460AD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и</w:t>
            </w:r>
            <w:r w:rsidRPr="00460AD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ципальных общеобразовательных организ</w:t>
            </w:r>
            <w:r w:rsidRPr="00460AD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а</w:t>
            </w:r>
            <w:r w:rsidRPr="00460AD8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ций из бюджетов муниципальных</w:t>
            </w: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 xml:space="preserve"> районов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DED" w:rsidRDefault="003F0DED" w:rsidP="00077516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- 559,5</w:t>
            </w:r>
          </w:p>
        </w:tc>
      </w:tr>
      <w:tr w:rsidR="003F0DED" w:rsidRPr="005124B2" w:rsidTr="00077516">
        <w:trPr>
          <w:trHeight w:val="80"/>
          <w:jc w:val="center"/>
        </w:trPr>
        <w:tc>
          <w:tcPr>
            <w:tcW w:w="1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0DED" w:rsidRPr="005124B2" w:rsidRDefault="003F0DED" w:rsidP="00077516">
            <w:pPr>
              <w:snapToGrid w:val="0"/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DE5AA0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2 19 60010 05 00000 150</w:t>
            </w:r>
          </w:p>
        </w:tc>
        <w:tc>
          <w:tcPr>
            <w:tcW w:w="2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0DED" w:rsidRPr="0006507A" w:rsidRDefault="003F0DED" w:rsidP="00077516">
            <w:pPr>
              <w:autoSpaceDE w:val="0"/>
              <w:autoSpaceDN w:val="0"/>
              <w:adjustRightInd w:val="0"/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Возврат прочих остатков субсидий, субве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DE5AA0">
              <w:rPr>
                <w:rFonts w:ascii="Times New Roman" w:hAnsi="Times New Roman"/>
                <w:sz w:val="28"/>
                <w:szCs w:val="28"/>
                <w:lang w:val="ru-RU"/>
              </w:rPr>
              <w:t>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DED" w:rsidRDefault="003F0DED" w:rsidP="00077516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- 46 265,8</w:t>
            </w:r>
          </w:p>
        </w:tc>
      </w:tr>
      <w:tr w:rsidR="003F0DED" w:rsidRPr="00EB6A3D" w:rsidTr="00077516">
        <w:trPr>
          <w:trHeight w:val="80"/>
          <w:jc w:val="center"/>
        </w:trPr>
        <w:tc>
          <w:tcPr>
            <w:tcW w:w="145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F0DED" w:rsidRPr="005124B2" w:rsidRDefault="003F0DED" w:rsidP="00077516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</w:p>
        </w:tc>
        <w:tc>
          <w:tcPr>
            <w:tcW w:w="284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0DED" w:rsidRPr="00EB6A3D" w:rsidRDefault="003F0DED" w:rsidP="00077516">
            <w:pPr>
              <w:pStyle w:val="NoSpacing"/>
              <w:ind w:left="-57" w:right="-113"/>
              <w:rPr>
                <w:rFonts w:ascii="Times New Roman" w:hAnsi="Times New Roman"/>
                <w:bCs/>
                <w:sz w:val="28"/>
                <w:szCs w:val="28"/>
              </w:rPr>
            </w:pPr>
            <w:r w:rsidRPr="00EB6A3D">
              <w:rPr>
                <w:rFonts w:ascii="Times New Roman" w:hAnsi="Times New Roman"/>
                <w:bCs/>
                <w:sz w:val="28"/>
                <w:szCs w:val="28"/>
              </w:rPr>
              <w:t>Всего доходов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DED" w:rsidRPr="00EB6A3D" w:rsidRDefault="003F0DED" w:rsidP="00077516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2 166 089,5</w:t>
            </w:r>
          </w:p>
        </w:tc>
      </w:tr>
    </w:tbl>
    <w:p w:rsidR="003F0DED" w:rsidRDefault="003F0DED" w:rsidP="00DE4A95">
      <w:pPr>
        <w:pStyle w:val="NoSpacing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F0DED" w:rsidRDefault="003F0DED" w:rsidP="002B5470">
      <w:pPr>
        <w:pStyle w:val="NoSpacing"/>
        <w:suppressAutoHyphens/>
        <w:jc w:val="both"/>
        <w:rPr>
          <w:rFonts w:ascii="Times New Roman" w:hAnsi="Times New Roman"/>
          <w:sz w:val="28"/>
          <w:szCs w:val="28"/>
          <w:lang w:val="ru-RU"/>
        </w:rPr>
      </w:pPr>
      <w:r w:rsidRPr="00EB6A3D">
        <w:rPr>
          <w:rFonts w:ascii="Times New Roman" w:hAnsi="Times New Roman"/>
          <w:sz w:val="28"/>
          <w:szCs w:val="28"/>
          <w:lang w:val="ru-RU"/>
        </w:rPr>
        <w:t>*По видам и подвидам доходов, входящим в соответствующий группировочный код бюджетной классификации, зачисляемым в районный бюджет в соответствии с законодательством Российской Федерации.</w:t>
      </w:r>
    </w:p>
    <w:p w:rsidR="003F0DED" w:rsidRDefault="003F0DED" w:rsidP="00DE4A95">
      <w:pPr>
        <w:pStyle w:val="NoSpacing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Look w:val="01E0"/>
      </w:tblPr>
      <w:tblGrid>
        <w:gridCol w:w="4672"/>
        <w:gridCol w:w="4898"/>
      </w:tblGrid>
      <w:tr w:rsidR="003F0DED" w:rsidRPr="0056065C" w:rsidTr="004B193B">
        <w:tc>
          <w:tcPr>
            <w:tcW w:w="4672" w:type="dxa"/>
          </w:tcPr>
          <w:p w:rsidR="003F0DED" w:rsidRPr="00D55E4F" w:rsidRDefault="003F0DED" w:rsidP="00543077">
            <w:pPr>
              <w:pStyle w:val="NoSpacing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4898" w:type="dxa"/>
          </w:tcPr>
          <w:p w:rsidR="003F0DED" w:rsidRPr="00EB6A3D" w:rsidRDefault="003F0DED" w:rsidP="00D55E4F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ПРИЛОЖЕНИЕ №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</w:p>
          <w:p w:rsidR="003F0DED" w:rsidRPr="00D55E4F" w:rsidRDefault="003F0DED" w:rsidP="007A761B">
            <w:pPr>
              <w:pStyle w:val="NoSpacing"/>
              <w:jc w:val="center"/>
              <w:rPr>
                <w:rFonts w:ascii="Times New Roman" w:hAnsi="Times New Roman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 решению Совета муниципального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                 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образования Каневской район                                                                   от 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декабря 2020 года № 27</w:t>
            </w:r>
          </w:p>
        </w:tc>
      </w:tr>
    </w:tbl>
    <w:p w:rsidR="003F0DED" w:rsidRPr="00D55E4F" w:rsidRDefault="003F0DED" w:rsidP="00543077">
      <w:pPr>
        <w:pStyle w:val="NoSpacing"/>
        <w:rPr>
          <w:rFonts w:ascii="Times New Roman" w:hAnsi="Times New Roman"/>
          <w:sz w:val="28"/>
          <w:szCs w:val="28"/>
          <w:lang w:val="ru-RU"/>
        </w:rPr>
      </w:pPr>
    </w:p>
    <w:p w:rsidR="003F0DED" w:rsidRPr="00543077" w:rsidRDefault="003F0DED" w:rsidP="00D55E4F">
      <w:pPr>
        <w:pStyle w:val="NoSpacing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 w:rsidRPr="00543077">
        <w:rPr>
          <w:rFonts w:ascii="Times New Roman" w:hAnsi="Times New Roman"/>
          <w:sz w:val="28"/>
          <w:szCs w:val="28"/>
          <w:lang w:val="ru-RU"/>
        </w:rPr>
        <w:t>Объем</w:t>
      </w:r>
      <w:r w:rsidRPr="00543077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543077">
        <w:rPr>
          <w:rFonts w:ascii="Times New Roman" w:hAnsi="Times New Roman"/>
          <w:sz w:val="28"/>
          <w:szCs w:val="28"/>
          <w:lang w:val="ru-RU"/>
        </w:rPr>
        <w:t xml:space="preserve">поступлений доходов </w:t>
      </w:r>
      <w:r w:rsidRPr="00543077">
        <w:rPr>
          <w:rFonts w:ascii="Times New Roman" w:hAnsi="Times New Roman"/>
          <w:bCs/>
          <w:sz w:val="28"/>
          <w:szCs w:val="28"/>
          <w:lang w:val="ru-RU"/>
        </w:rPr>
        <w:t>в бюджет муниципального образования</w:t>
      </w:r>
    </w:p>
    <w:p w:rsidR="003F0DED" w:rsidRPr="00543077" w:rsidRDefault="003F0DED" w:rsidP="00D55E4F">
      <w:pPr>
        <w:pStyle w:val="NoSpacing"/>
        <w:jc w:val="center"/>
        <w:rPr>
          <w:rFonts w:ascii="Times New Roman" w:hAnsi="Times New Roman"/>
          <w:bCs/>
          <w:sz w:val="28"/>
          <w:szCs w:val="28"/>
          <w:lang w:val="ru-RU"/>
        </w:rPr>
      </w:pPr>
      <w:r w:rsidRPr="00543077">
        <w:rPr>
          <w:rFonts w:ascii="Times New Roman" w:hAnsi="Times New Roman"/>
          <w:bCs/>
          <w:sz w:val="28"/>
          <w:szCs w:val="28"/>
          <w:lang w:val="ru-RU"/>
        </w:rPr>
        <w:t>Каневской район в 2022-2023 годах</w:t>
      </w:r>
    </w:p>
    <w:p w:rsidR="003F0DED" w:rsidRPr="00543077" w:rsidRDefault="003F0DED" w:rsidP="00077516">
      <w:pPr>
        <w:pStyle w:val="NoSpacing"/>
        <w:ind w:left="-57" w:right="-113"/>
        <w:jc w:val="right"/>
        <w:rPr>
          <w:rFonts w:ascii="Times New Roman" w:hAnsi="Times New Roman"/>
          <w:sz w:val="28"/>
          <w:szCs w:val="28"/>
          <w:lang w:val="ru-RU"/>
        </w:rPr>
      </w:pPr>
      <w:r w:rsidRPr="00543077">
        <w:rPr>
          <w:rFonts w:ascii="Times New Roman" w:hAnsi="Times New Roman"/>
          <w:sz w:val="28"/>
          <w:szCs w:val="28"/>
          <w:lang w:val="ru-RU"/>
        </w:rPr>
        <w:t>тыс. руб.</w:t>
      </w:r>
    </w:p>
    <w:tbl>
      <w:tblPr>
        <w:tblW w:w="10321" w:type="dxa"/>
        <w:tblInd w:w="-432" w:type="dxa"/>
        <w:tblLayout w:type="fixed"/>
        <w:tblLook w:val="0000"/>
      </w:tblPr>
      <w:tblGrid>
        <w:gridCol w:w="2850"/>
        <w:gridCol w:w="4620"/>
        <w:gridCol w:w="1430"/>
        <w:gridCol w:w="1421"/>
      </w:tblGrid>
      <w:tr w:rsidR="003F0DED" w:rsidRPr="00543077" w:rsidTr="00077516">
        <w:trPr>
          <w:trHeight w:val="810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0DED" w:rsidRPr="00543077" w:rsidRDefault="003F0DED" w:rsidP="00077516">
            <w:pPr>
              <w:pStyle w:val="NoSpacing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3077">
              <w:rPr>
                <w:rFonts w:ascii="Times New Roman" w:hAnsi="Times New Roman"/>
                <w:color w:val="000000"/>
                <w:sz w:val="28"/>
                <w:szCs w:val="28"/>
              </w:rPr>
              <w:t>Код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F0DED" w:rsidRPr="00543077" w:rsidRDefault="003F0DED" w:rsidP="00077516">
            <w:pPr>
              <w:pStyle w:val="NoSpacing"/>
              <w:ind w:left="-57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3077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 дохода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DED" w:rsidRPr="00543077" w:rsidRDefault="003F0DED" w:rsidP="00077516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077">
              <w:rPr>
                <w:rFonts w:ascii="Times New Roman" w:hAnsi="Times New Roman"/>
                <w:sz w:val="28"/>
                <w:szCs w:val="28"/>
              </w:rPr>
              <w:t>2022 год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DED" w:rsidRPr="00543077" w:rsidRDefault="003F0DED" w:rsidP="00077516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077">
              <w:rPr>
                <w:rFonts w:ascii="Times New Roman" w:hAnsi="Times New Roman"/>
                <w:sz w:val="28"/>
                <w:szCs w:val="28"/>
              </w:rPr>
              <w:t>2023 год</w:t>
            </w:r>
          </w:p>
        </w:tc>
      </w:tr>
      <w:tr w:rsidR="003F0DED" w:rsidRPr="00543077" w:rsidTr="00077516">
        <w:trPr>
          <w:trHeight w:val="415"/>
          <w:tblHeader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0DED" w:rsidRPr="00543077" w:rsidRDefault="003F0DED" w:rsidP="00077516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4307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0DED" w:rsidRPr="00543077" w:rsidRDefault="003F0DED" w:rsidP="00077516">
            <w:pPr>
              <w:pStyle w:val="NoSpacing"/>
              <w:ind w:left="-57" w:right="-113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4307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DED" w:rsidRPr="00543077" w:rsidRDefault="003F0DED" w:rsidP="00077516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43077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DED" w:rsidRPr="00543077" w:rsidRDefault="003F0DED" w:rsidP="00077516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43077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</w:tr>
      <w:tr w:rsidR="003F0DED" w:rsidRPr="00543077" w:rsidTr="00077516">
        <w:trPr>
          <w:trHeight w:val="390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0DED" w:rsidRPr="00543077" w:rsidRDefault="003F0DED" w:rsidP="00077516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4307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1 00 00000 00 0000 000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0DED" w:rsidRPr="00543077" w:rsidRDefault="003F0DED" w:rsidP="00077516">
            <w:pPr>
              <w:pStyle w:val="NoSpacing"/>
              <w:ind w:left="-57" w:right="-113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4307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Налоговые и неналоговые доходы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DED" w:rsidRPr="00543077" w:rsidRDefault="003F0DED" w:rsidP="00077516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43077">
              <w:rPr>
                <w:rFonts w:ascii="Times New Roman" w:hAnsi="Times New Roman"/>
                <w:bCs/>
                <w:sz w:val="28"/>
                <w:szCs w:val="28"/>
              </w:rPr>
              <w:t>720 493,3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DED" w:rsidRPr="00543077" w:rsidRDefault="003F0DED" w:rsidP="00077516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43077">
              <w:rPr>
                <w:rFonts w:ascii="Times New Roman" w:hAnsi="Times New Roman"/>
                <w:bCs/>
                <w:sz w:val="28"/>
                <w:szCs w:val="28"/>
              </w:rPr>
              <w:t>737 997,2</w:t>
            </w:r>
          </w:p>
        </w:tc>
      </w:tr>
      <w:tr w:rsidR="003F0DED" w:rsidRPr="00543077" w:rsidTr="00077516">
        <w:trPr>
          <w:trHeight w:val="350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0DED" w:rsidRPr="00543077" w:rsidRDefault="003F0DED" w:rsidP="00077516">
            <w:pPr>
              <w:pStyle w:val="NoSpacing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3077">
              <w:rPr>
                <w:rFonts w:ascii="Times New Roman" w:hAnsi="Times New Roman"/>
                <w:color w:val="000000"/>
                <w:sz w:val="28"/>
                <w:szCs w:val="28"/>
              </w:rPr>
              <w:t>1 01 01012 02 0000 110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0DED" w:rsidRPr="00543077" w:rsidRDefault="003F0DED" w:rsidP="00077516">
            <w:pPr>
              <w:pStyle w:val="NoSpacing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543077">
              <w:rPr>
                <w:rFonts w:ascii="Times New Roman" w:hAnsi="Times New Roman"/>
                <w:sz w:val="28"/>
                <w:szCs w:val="28"/>
                <w:lang w:val="ru-RU"/>
              </w:rPr>
              <w:t>Налог на прибыль организаций (за исключением консолидированных групп налогоплательщиков), зачи</w:t>
            </w:r>
            <w:r w:rsidRPr="00543077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543077">
              <w:rPr>
                <w:rFonts w:ascii="Times New Roman" w:hAnsi="Times New Roman"/>
                <w:sz w:val="28"/>
                <w:szCs w:val="28"/>
                <w:lang w:val="ru-RU"/>
              </w:rPr>
              <w:t>ляемый в бюджеты субъектов Ро</w:t>
            </w:r>
            <w:r w:rsidRPr="00543077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543077">
              <w:rPr>
                <w:rFonts w:ascii="Times New Roman" w:hAnsi="Times New Roman"/>
                <w:sz w:val="28"/>
                <w:szCs w:val="28"/>
                <w:lang w:val="ru-RU"/>
              </w:rPr>
              <w:t>сийской Федерации*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DED" w:rsidRPr="00543077" w:rsidRDefault="003F0DED" w:rsidP="00077516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077">
              <w:rPr>
                <w:rFonts w:ascii="Times New Roman" w:hAnsi="Times New Roman"/>
                <w:sz w:val="28"/>
                <w:szCs w:val="28"/>
              </w:rPr>
              <w:t>14 300,0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DED" w:rsidRPr="00543077" w:rsidRDefault="003F0DED" w:rsidP="00077516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077">
              <w:rPr>
                <w:rFonts w:ascii="Times New Roman" w:hAnsi="Times New Roman"/>
                <w:sz w:val="28"/>
                <w:szCs w:val="28"/>
              </w:rPr>
              <w:t>14 640,0</w:t>
            </w:r>
          </w:p>
        </w:tc>
      </w:tr>
      <w:tr w:rsidR="003F0DED" w:rsidRPr="00543077" w:rsidTr="00077516">
        <w:trPr>
          <w:trHeight w:val="350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0DED" w:rsidRPr="00543077" w:rsidRDefault="003F0DED" w:rsidP="00077516">
            <w:pPr>
              <w:pStyle w:val="NoSpacing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3077">
              <w:rPr>
                <w:rFonts w:ascii="Times New Roman" w:hAnsi="Times New Roman"/>
                <w:color w:val="000000"/>
                <w:sz w:val="28"/>
                <w:szCs w:val="28"/>
              </w:rPr>
              <w:t>1 01 02000 01 0000 110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0DED" w:rsidRPr="00543077" w:rsidRDefault="003F0DED" w:rsidP="00077516">
            <w:pPr>
              <w:pStyle w:val="NoSpacing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543077">
              <w:rPr>
                <w:rFonts w:ascii="Times New Roman" w:hAnsi="Times New Roman"/>
                <w:sz w:val="28"/>
                <w:szCs w:val="28"/>
                <w:lang w:val="ru-RU"/>
              </w:rPr>
              <w:t>Налог на доходы физических лиц*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DED" w:rsidRPr="00543077" w:rsidRDefault="003F0DED" w:rsidP="00077516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077">
              <w:rPr>
                <w:rFonts w:ascii="Times New Roman" w:hAnsi="Times New Roman"/>
                <w:sz w:val="28"/>
                <w:szCs w:val="28"/>
              </w:rPr>
              <w:t>455 225,0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DED" w:rsidRPr="00543077" w:rsidRDefault="003F0DED" w:rsidP="00077516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077">
              <w:rPr>
                <w:rFonts w:ascii="Times New Roman" w:hAnsi="Times New Roman"/>
                <w:sz w:val="28"/>
                <w:szCs w:val="28"/>
              </w:rPr>
              <w:t>468 950,0</w:t>
            </w:r>
          </w:p>
        </w:tc>
      </w:tr>
      <w:tr w:rsidR="003F0DED" w:rsidRPr="00543077" w:rsidTr="00077516">
        <w:trPr>
          <w:trHeight w:val="350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0DED" w:rsidRPr="00543077" w:rsidRDefault="003F0DED" w:rsidP="00077516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3F0DED" w:rsidRPr="00543077" w:rsidRDefault="003F0DED" w:rsidP="00077516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43077">
              <w:rPr>
                <w:rFonts w:ascii="Times New Roman" w:hAnsi="Times New Roman"/>
                <w:sz w:val="28"/>
                <w:szCs w:val="28"/>
                <w:lang w:eastAsia="ru-RU"/>
              </w:rPr>
              <w:t>1 03 02000 01 0000 110</w:t>
            </w:r>
          </w:p>
          <w:p w:rsidR="003F0DED" w:rsidRPr="00543077" w:rsidRDefault="003F0DED" w:rsidP="00077516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0DED" w:rsidRPr="00543077" w:rsidRDefault="003F0DED" w:rsidP="00077516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3077">
              <w:rPr>
                <w:rFonts w:ascii="Times New Roman" w:hAnsi="Times New Roman"/>
                <w:sz w:val="28"/>
                <w:szCs w:val="28"/>
                <w:lang w:val="ru-RU"/>
              </w:rPr>
              <w:t>Акцизы по подакцизным товарам (продукции), производимым на те</w:t>
            </w:r>
            <w:r w:rsidRPr="00543077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543077">
              <w:rPr>
                <w:rFonts w:ascii="Times New Roman" w:hAnsi="Times New Roman"/>
                <w:sz w:val="28"/>
                <w:szCs w:val="28"/>
                <w:lang w:val="ru-RU"/>
              </w:rPr>
              <w:t>ритории Российской Федерации*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DED" w:rsidRPr="00543077" w:rsidRDefault="003F0DED" w:rsidP="00077516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077">
              <w:rPr>
                <w:rFonts w:ascii="Times New Roman" w:hAnsi="Times New Roman"/>
                <w:sz w:val="28"/>
                <w:szCs w:val="28"/>
              </w:rPr>
              <w:t>2 421,9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DED" w:rsidRPr="00543077" w:rsidRDefault="003F0DED" w:rsidP="00077516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077">
              <w:rPr>
                <w:rFonts w:ascii="Times New Roman" w:hAnsi="Times New Roman"/>
                <w:sz w:val="28"/>
                <w:szCs w:val="28"/>
              </w:rPr>
              <w:t>2 477,4</w:t>
            </w:r>
          </w:p>
        </w:tc>
      </w:tr>
      <w:tr w:rsidR="003F0DED" w:rsidRPr="00543077" w:rsidTr="00077516">
        <w:trPr>
          <w:trHeight w:val="350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0DED" w:rsidRPr="00543077" w:rsidRDefault="003F0DED" w:rsidP="00077516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43077">
              <w:rPr>
                <w:rFonts w:ascii="Times New Roman" w:hAnsi="Times New Roman"/>
                <w:sz w:val="28"/>
                <w:szCs w:val="28"/>
                <w:lang w:eastAsia="ru-RU"/>
              </w:rPr>
              <w:t>1 05 01000 00 0000 110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0DED" w:rsidRPr="00543077" w:rsidRDefault="003F0DED" w:rsidP="00077516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3077">
              <w:rPr>
                <w:rFonts w:ascii="Times New Roman" w:hAnsi="Times New Roman"/>
                <w:sz w:val="28"/>
                <w:szCs w:val="28"/>
                <w:lang w:val="ru-RU"/>
              </w:rPr>
              <w:t>Налог, взимаемый в связи с примен</w:t>
            </w:r>
            <w:r w:rsidRPr="00543077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543077">
              <w:rPr>
                <w:rFonts w:ascii="Times New Roman" w:hAnsi="Times New Roman"/>
                <w:sz w:val="28"/>
                <w:szCs w:val="28"/>
                <w:lang w:val="ru-RU"/>
              </w:rPr>
              <w:t>нием упрощенной системы налогоо</w:t>
            </w:r>
            <w:r w:rsidRPr="00543077">
              <w:rPr>
                <w:rFonts w:ascii="Times New Roman" w:hAnsi="Times New Roman"/>
                <w:sz w:val="28"/>
                <w:szCs w:val="28"/>
                <w:lang w:val="ru-RU"/>
              </w:rPr>
              <w:t>б</w:t>
            </w:r>
            <w:r w:rsidRPr="00543077">
              <w:rPr>
                <w:rFonts w:ascii="Times New Roman" w:hAnsi="Times New Roman"/>
                <w:sz w:val="28"/>
                <w:szCs w:val="28"/>
                <w:lang w:val="ru-RU"/>
              </w:rPr>
              <w:t>ложения*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DED" w:rsidRPr="00543077" w:rsidRDefault="003F0DED" w:rsidP="00077516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077">
              <w:rPr>
                <w:rFonts w:ascii="Times New Roman" w:hAnsi="Times New Roman"/>
                <w:sz w:val="28"/>
                <w:szCs w:val="28"/>
              </w:rPr>
              <w:t>119 003,6</w:t>
            </w:r>
          </w:p>
          <w:p w:rsidR="003F0DED" w:rsidRPr="00543077" w:rsidRDefault="003F0DED" w:rsidP="00077516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DED" w:rsidRPr="00543077" w:rsidRDefault="003F0DED" w:rsidP="00077516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077">
              <w:rPr>
                <w:rFonts w:ascii="Times New Roman" w:hAnsi="Times New Roman"/>
                <w:sz w:val="28"/>
                <w:szCs w:val="28"/>
              </w:rPr>
              <w:t>121 384,0</w:t>
            </w:r>
          </w:p>
        </w:tc>
      </w:tr>
      <w:tr w:rsidR="003F0DED" w:rsidRPr="00543077" w:rsidTr="00077516">
        <w:trPr>
          <w:trHeight w:val="350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0DED" w:rsidRPr="00543077" w:rsidRDefault="003F0DED" w:rsidP="00077516">
            <w:pPr>
              <w:pStyle w:val="NoSpacing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3077">
              <w:rPr>
                <w:rFonts w:ascii="Times New Roman" w:hAnsi="Times New Roman"/>
                <w:sz w:val="28"/>
                <w:szCs w:val="28"/>
                <w:lang w:eastAsia="ru-RU"/>
              </w:rPr>
              <w:t>1 05 02000 02 0000 110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0DED" w:rsidRPr="00543077" w:rsidRDefault="003F0DED" w:rsidP="00077516">
            <w:pPr>
              <w:pStyle w:val="NoSpacing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54307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Единый налог на вмененный доход для отдельных видов деятельности*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DED" w:rsidRPr="00543077" w:rsidRDefault="003F0DED" w:rsidP="00077516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077">
              <w:rPr>
                <w:rFonts w:ascii="Times New Roman" w:hAnsi="Times New Roman"/>
                <w:sz w:val="28"/>
                <w:szCs w:val="28"/>
              </w:rPr>
              <w:t>500,0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DED" w:rsidRPr="00543077" w:rsidRDefault="003F0DED" w:rsidP="00077516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077">
              <w:rPr>
                <w:rFonts w:ascii="Times New Roman" w:hAnsi="Times New Roman"/>
                <w:sz w:val="28"/>
                <w:szCs w:val="28"/>
              </w:rPr>
              <w:t>100,0</w:t>
            </w:r>
          </w:p>
        </w:tc>
      </w:tr>
      <w:tr w:rsidR="003F0DED" w:rsidRPr="00543077" w:rsidTr="00077516">
        <w:trPr>
          <w:trHeight w:val="350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0DED" w:rsidRPr="00543077" w:rsidRDefault="003F0DED" w:rsidP="00077516">
            <w:pPr>
              <w:pStyle w:val="NoSpacing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3077">
              <w:rPr>
                <w:rFonts w:ascii="Times New Roman" w:hAnsi="Times New Roman"/>
                <w:color w:val="000000"/>
                <w:sz w:val="28"/>
                <w:szCs w:val="28"/>
              </w:rPr>
              <w:t>1 05 03000 01 0000 110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0DED" w:rsidRPr="00543077" w:rsidRDefault="003F0DED" w:rsidP="00077516">
            <w:pPr>
              <w:pStyle w:val="NoSpacing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3077">
              <w:rPr>
                <w:rFonts w:ascii="Times New Roman" w:hAnsi="Times New Roman"/>
                <w:color w:val="000000"/>
                <w:sz w:val="28"/>
                <w:szCs w:val="28"/>
              </w:rPr>
              <w:t>Единый сельскохозяйственный налог*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DED" w:rsidRPr="00543077" w:rsidRDefault="003F0DED" w:rsidP="00077516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077">
              <w:rPr>
                <w:rFonts w:ascii="Times New Roman" w:hAnsi="Times New Roman"/>
                <w:sz w:val="28"/>
                <w:szCs w:val="28"/>
              </w:rPr>
              <w:t>30 252,0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DED" w:rsidRPr="00543077" w:rsidRDefault="003F0DED" w:rsidP="00077516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077">
              <w:rPr>
                <w:rFonts w:ascii="Times New Roman" w:hAnsi="Times New Roman"/>
                <w:sz w:val="28"/>
                <w:szCs w:val="28"/>
              </w:rPr>
              <w:t>30 616,0</w:t>
            </w:r>
          </w:p>
        </w:tc>
      </w:tr>
      <w:tr w:rsidR="003F0DED" w:rsidRPr="00543077" w:rsidTr="00077516">
        <w:trPr>
          <w:trHeight w:val="350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0DED" w:rsidRPr="00543077" w:rsidRDefault="003F0DED" w:rsidP="00077516">
            <w:pPr>
              <w:pStyle w:val="NoSpacing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3077">
              <w:rPr>
                <w:rFonts w:ascii="Times New Roman" w:hAnsi="Times New Roman"/>
                <w:color w:val="000000"/>
                <w:sz w:val="28"/>
                <w:szCs w:val="28"/>
              </w:rPr>
              <w:t>1 05 04020 02 0000 110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0DED" w:rsidRPr="00543077" w:rsidRDefault="003F0DED" w:rsidP="00077516">
            <w:pPr>
              <w:pStyle w:val="NoSpacing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54307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Налог, взимаемый в связи с примен</w:t>
            </w:r>
            <w:r w:rsidRPr="0054307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е</w:t>
            </w:r>
            <w:r w:rsidRPr="0054307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нием патентной системы налогоо</w:t>
            </w:r>
            <w:r w:rsidRPr="0054307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б</w:t>
            </w:r>
            <w:r w:rsidRPr="0054307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ложения, зачисляемый в бюджеты муниципальных районов*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DED" w:rsidRPr="00543077" w:rsidRDefault="003F0DED" w:rsidP="00077516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077">
              <w:rPr>
                <w:rFonts w:ascii="Times New Roman" w:hAnsi="Times New Roman"/>
                <w:sz w:val="28"/>
                <w:szCs w:val="28"/>
              </w:rPr>
              <w:t>21 840,0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DED" w:rsidRPr="00543077" w:rsidRDefault="003F0DED" w:rsidP="00077516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077">
              <w:rPr>
                <w:rFonts w:ascii="Times New Roman" w:hAnsi="Times New Roman"/>
                <w:sz w:val="28"/>
                <w:szCs w:val="28"/>
              </w:rPr>
              <w:t>22 390,0</w:t>
            </w:r>
          </w:p>
        </w:tc>
      </w:tr>
      <w:tr w:rsidR="003F0DED" w:rsidRPr="00543077" w:rsidTr="00077516">
        <w:trPr>
          <w:trHeight w:val="350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0DED" w:rsidRPr="00543077" w:rsidRDefault="003F0DED" w:rsidP="00077516">
            <w:pPr>
              <w:pStyle w:val="NoSpacing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3077">
              <w:rPr>
                <w:rFonts w:ascii="Times New Roman" w:hAnsi="Times New Roman"/>
                <w:color w:val="000000"/>
                <w:sz w:val="28"/>
                <w:szCs w:val="28"/>
              </w:rPr>
              <w:t>1 06 02000 02 0000 110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0DED" w:rsidRPr="00543077" w:rsidRDefault="003F0DED" w:rsidP="00077516">
            <w:pPr>
              <w:pStyle w:val="NoSpacing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3077">
              <w:rPr>
                <w:rFonts w:ascii="Times New Roman" w:hAnsi="Times New Roman"/>
                <w:color w:val="000000"/>
                <w:sz w:val="28"/>
                <w:szCs w:val="28"/>
              </w:rPr>
              <w:t>Налог на имущество организаций*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DED" w:rsidRPr="00543077" w:rsidRDefault="003F0DED" w:rsidP="00077516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077">
              <w:rPr>
                <w:rFonts w:ascii="Times New Roman" w:hAnsi="Times New Roman"/>
                <w:sz w:val="28"/>
                <w:szCs w:val="28"/>
              </w:rPr>
              <w:t>4 120,0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DED" w:rsidRPr="00543077" w:rsidRDefault="003F0DED" w:rsidP="00077516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077">
              <w:rPr>
                <w:rFonts w:ascii="Times New Roman" w:hAnsi="Times New Roman"/>
                <w:sz w:val="28"/>
                <w:szCs w:val="28"/>
              </w:rPr>
              <w:t>4 000,0</w:t>
            </w:r>
          </w:p>
        </w:tc>
      </w:tr>
      <w:tr w:rsidR="003F0DED" w:rsidRPr="00543077" w:rsidTr="00077516">
        <w:trPr>
          <w:trHeight w:val="350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0DED" w:rsidRPr="00543077" w:rsidRDefault="003F0DED" w:rsidP="00077516">
            <w:pPr>
              <w:pStyle w:val="NoSpacing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3077">
              <w:rPr>
                <w:rFonts w:ascii="Times New Roman" w:hAnsi="Times New Roman"/>
                <w:color w:val="000000"/>
                <w:sz w:val="28"/>
                <w:szCs w:val="28"/>
              </w:rPr>
              <w:t>1 08 00000 00 0000 000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0DED" w:rsidRPr="00543077" w:rsidRDefault="003F0DED" w:rsidP="00077516">
            <w:pPr>
              <w:pStyle w:val="NoSpacing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3077">
              <w:rPr>
                <w:rFonts w:ascii="Times New Roman" w:hAnsi="Times New Roman"/>
                <w:color w:val="000000"/>
                <w:sz w:val="28"/>
                <w:szCs w:val="28"/>
              </w:rPr>
              <w:t>Государственная пошлина*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DED" w:rsidRPr="00543077" w:rsidRDefault="003F0DED" w:rsidP="00077516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077">
              <w:rPr>
                <w:rFonts w:ascii="Times New Roman" w:hAnsi="Times New Roman"/>
                <w:sz w:val="28"/>
                <w:szCs w:val="28"/>
              </w:rPr>
              <w:t>9 860,0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DED" w:rsidRPr="00543077" w:rsidRDefault="003F0DED" w:rsidP="00077516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077">
              <w:rPr>
                <w:rFonts w:ascii="Times New Roman" w:hAnsi="Times New Roman"/>
                <w:sz w:val="28"/>
                <w:szCs w:val="28"/>
              </w:rPr>
              <w:t>9 940,0</w:t>
            </w:r>
          </w:p>
        </w:tc>
      </w:tr>
      <w:tr w:rsidR="003F0DED" w:rsidRPr="00543077" w:rsidTr="00077516">
        <w:trPr>
          <w:trHeight w:val="350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0DED" w:rsidRPr="00543077" w:rsidRDefault="003F0DED" w:rsidP="00077516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077">
              <w:rPr>
                <w:rFonts w:ascii="Times New Roman" w:hAnsi="Times New Roman"/>
                <w:sz w:val="28"/>
                <w:szCs w:val="28"/>
              </w:rPr>
              <w:t>1 11 01050 05 0000120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0DED" w:rsidRPr="00543077" w:rsidRDefault="003F0DED" w:rsidP="00077516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3077">
              <w:rPr>
                <w:rFonts w:ascii="Times New Roman" w:hAnsi="Times New Roman"/>
                <w:sz w:val="28"/>
                <w:szCs w:val="28"/>
                <w:lang w:val="ru-RU"/>
              </w:rPr>
              <w:t>Доходы в виде прибыли, приход</w:t>
            </w:r>
            <w:r w:rsidRPr="00543077">
              <w:rPr>
                <w:rFonts w:ascii="Times New Roman" w:hAnsi="Times New Roman"/>
                <w:sz w:val="28"/>
                <w:szCs w:val="28"/>
                <w:lang w:val="ru-RU"/>
              </w:rPr>
              <w:t>я</w:t>
            </w:r>
            <w:r w:rsidRPr="00543077">
              <w:rPr>
                <w:rFonts w:ascii="Times New Roman" w:hAnsi="Times New Roman"/>
                <w:sz w:val="28"/>
                <w:szCs w:val="28"/>
                <w:lang w:val="ru-RU"/>
              </w:rPr>
              <w:t>щейся на доли в уставных (складо</w:t>
            </w:r>
            <w:r w:rsidRPr="00543077">
              <w:rPr>
                <w:rFonts w:ascii="Times New Roman" w:hAnsi="Times New Roman"/>
                <w:sz w:val="28"/>
                <w:szCs w:val="28"/>
                <w:lang w:val="ru-RU"/>
              </w:rPr>
              <w:t>ч</w:t>
            </w:r>
            <w:r w:rsidRPr="00543077">
              <w:rPr>
                <w:rFonts w:ascii="Times New Roman" w:hAnsi="Times New Roman"/>
                <w:sz w:val="28"/>
                <w:szCs w:val="28"/>
                <w:lang w:val="ru-RU"/>
              </w:rPr>
              <w:t>ных) капиталах хозяйственных тов</w:t>
            </w:r>
            <w:r w:rsidRPr="00543077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543077">
              <w:rPr>
                <w:rFonts w:ascii="Times New Roman" w:hAnsi="Times New Roman"/>
                <w:sz w:val="28"/>
                <w:szCs w:val="28"/>
                <w:lang w:val="ru-RU"/>
              </w:rPr>
              <w:t>риществ и обществ или дивидендов по акциям, принадлежащим муниц</w:t>
            </w:r>
            <w:r w:rsidRPr="00543077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543077">
              <w:rPr>
                <w:rFonts w:ascii="Times New Roman" w:hAnsi="Times New Roman"/>
                <w:sz w:val="28"/>
                <w:szCs w:val="28"/>
                <w:lang w:val="ru-RU"/>
              </w:rPr>
              <w:t>пальным районам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DED" w:rsidRPr="00543077" w:rsidRDefault="003F0DED" w:rsidP="00077516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077">
              <w:rPr>
                <w:rFonts w:ascii="Times New Roman" w:hAnsi="Times New Roman"/>
                <w:sz w:val="28"/>
                <w:szCs w:val="28"/>
              </w:rPr>
              <w:t>67,3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DED" w:rsidRPr="00543077" w:rsidRDefault="003F0DED" w:rsidP="00077516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077">
              <w:rPr>
                <w:rFonts w:ascii="Times New Roman" w:hAnsi="Times New Roman"/>
                <w:sz w:val="28"/>
                <w:szCs w:val="28"/>
              </w:rPr>
              <w:t>67,3</w:t>
            </w:r>
          </w:p>
        </w:tc>
      </w:tr>
      <w:tr w:rsidR="003F0DED" w:rsidRPr="00543077" w:rsidTr="00077516">
        <w:trPr>
          <w:trHeight w:val="390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0DED" w:rsidRPr="00543077" w:rsidRDefault="003F0DED" w:rsidP="00077516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077">
              <w:rPr>
                <w:rFonts w:ascii="Times New Roman" w:hAnsi="Times New Roman"/>
                <w:sz w:val="28"/>
                <w:szCs w:val="28"/>
              </w:rPr>
              <w:t>1 11 03050 05 0000 120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0DED" w:rsidRPr="00543077" w:rsidRDefault="003F0DED" w:rsidP="00077516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307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Проценты, полученные от предоста</w:t>
            </w:r>
            <w:r w:rsidRPr="0054307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54307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ления бюджетных кредитов внутри страны за счет средств бюджетов м</w:t>
            </w:r>
            <w:r w:rsidRPr="00543077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543077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ниципальных районов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DED" w:rsidRPr="00543077" w:rsidRDefault="003F0DED" w:rsidP="00077516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077">
              <w:rPr>
                <w:rFonts w:ascii="Times New Roman" w:hAnsi="Times New Roman"/>
                <w:sz w:val="28"/>
                <w:szCs w:val="28"/>
              </w:rPr>
              <w:t>10,5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DED" w:rsidRPr="00543077" w:rsidRDefault="003F0DED" w:rsidP="00077516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077">
              <w:rPr>
                <w:rFonts w:ascii="Times New Roman" w:hAnsi="Times New Roman"/>
                <w:sz w:val="28"/>
                <w:szCs w:val="28"/>
              </w:rPr>
              <w:t>10,5</w:t>
            </w:r>
          </w:p>
        </w:tc>
      </w:tr>
      <w:tr w:rsidR="003F0DED" w:rsidRPr="00543077" w:rsidTr="00077516">
        <w:trPr>
          <w:trHeight w:val="390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0DED" w:rsidRPr="00543077" w:rsidRDefault="003F0DED" w:rsidP="00077516">
            <w:pPr>
              <w:pStyle w:val="NoSpacing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3077">
              <w:rPr>
                <w:rFonts w:ascii="Times New Roman" w:hAnsi="Times New Roman"/>
                <w:color w:val="000000"/>
                <w:sz w:val="28"/>
                <w:szCs w:val="28"/>
              </w:rPr>
              <w:t>1 11 05013 05 0000 120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0DED" w:rsidRPr="00543077" w:rsidRDefault="003F0DED" w:rsidP="00077516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3077">
              <w:rPr>
                <w:rFonts w:ascii="Times New Roman" w:hAnsi="Times New Roman"/>
                <w:sz w:val="28"/>
                <w:szCs w:val="28"/>
                <w:lang w:val="ru-RU"/>
              </w:rPr>
              <w:t>Доходы, получаемые в виде арендной платы за земельные участки, госуда</w:t>
            </w:r>
            <w:r w:rsidRPr="00543077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543077">
              <w:rPr>
                <w:rFonts w:ascii="Times New Roman" w:hAnsi="Times New Roman"/>
                <w:sz w:val="28"/>
                <w:szCs w:val="28"/>
                <w:lang w:val="ru-RU"/>
              </w:rPr>
              <w:t>ственная собственность на которые не разграничена и которые распол</w:t>
            </w:r>
            <w:r w:rsidRPr="00543077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543077">
              <w:rPr>
                <w:rFonts w:ascii="Times New Roman" w:hAnsi="Times New Roman"/>
                <w:sz w:val="28"/>
                <w:szCs w:val="28"/>
                <w:lang w:val="ru-RU"/>
              </w:rPr>
              <w:t>жены в границах сельских поселений и межселенных территорий муниц</w:t>
            </w:r>
            <w:r w:rsidRPr="00543077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543077">
              <w:rPr>
                <w:rFonts w:ascii="Times New Roman" w:hAnsi="Times New Roman"/>
                <w:sz w:val="28"/>
                <w:szCs w:val="28"/>
                <w:lang w:val="ru-RU"/>
              </w:rPr>
              <w:t>пальных районов, а также средства от продажи права на заключение дог</w:t>
            </w:r>
            <w:r w:rsidRPr="00543077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543077">
              <w:rPr>
                <w:rFonts w:ascii="Times New Roman" w:hAnsi="Times New Roman"/>
                <w:sz w:val="28"/>
                <w:szCs w:val="28"/>
                <w:lang w:val="ru-RU"/>
              </w:rPr>
              <w:t>воров аренды указанных земельных участков*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DED" w:rsidRPr="00543077" w:rsidRDefault="003F0DED" w:rsidP="00077516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077">
              <w:rPr>
                <w:rFonts w:ascii="Times New Roman" w:hAnsi="Times New Roman"/>
                <w:sz w:val="28"/>
                <w:szCs w:val="28"/>
              </w:rPr>
              <w:t>50 645,0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DED" w:rsidRPr="00543077" w:rsidRDefault="003F0DED" w:rsidP="00077516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077">
              <w:rPr>
                <w:rFonts w:ascii="Times New Roman" w:hAnsi="Times New Roman"/>
                <w:sz w:val="28"/>
                <w:szCs w:val="28"/>
              </w:rPr>
              <w:t>50 645,0</w:t>
            </w:r>
          </w:p>
        </w:tc>
      </w:tr>
      <w:tr w:rsidR="003F0DED" w:rsidRPr="00543077" w:rsidTr="00077516">
        <w:trPr>
          <w:trHeight w:val="390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0DED" w:rsidRPr="00543077" w:rsidRDefault="003F0DED" w:rsidP="00077516">
            <w:pPr>
              <w:pStyle w:val="NoSpacing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3077">
              <w:rPr>
                <w:rFonts w:ascii="Times New Roman" w:hAnsi="Times New Roman"/>
                <w:color w:val="000000"/>
                <w:sz w:val="28"/>
                <w:szCs w:val="28"/>
              </w:rPr>
              <w:t>1 11 05025 05 0000 120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0DED" w:rsidRPr="00543077" w:rsidRDefault="003F0DED" w:rsidP="00077516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3077">
              <w:rPr>
                <w:rFonts w:ascii="Times New Roman" w:hAnsi="Times New Roman"/>
                <w:sz w:val="28"/>
                <w:szCs w:val="28"/>
                <w:lang w:val="ru-RU"/>
              </w:rPr>
              <w:t>Доходы, получаемые в виде арендной платы, а также средства от продажи права на заключение договоров аре</w:t>
            </w:r>
            <w:r w:rsidRPr="00543077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543077">
              <w:rPr>
                <w:rFonts w:ascii="Times New Roman" w:hAnsi="Times New Roman"/>
                <w:sz w:val="28"/>
                <w:szCs w:val="28"/>
                <w:lang w:val="ru-RU"/>
              </w:rPr>
              <w:t>ды за земли, находящиеся в собс</w:t>
            </w:r>
            <w:r w:rsidRPr="00543077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543077">
              <w:rPr>
                <w:rFonts w:ascii="Times New Roman" w:hAnsi="Times New Roman"/>
                <w:sz w:val="28"/>
                <w:szCs w:val="28"/>
                <w:lang w:val="ru-RU"/>
              </w:rPr>
              <w:t>венности муниципальных районов (за исключением земельных участков муниципальных бюджетных и авт</w:t>
            </w:r>
            <w:r w:rsidRPr="00543077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543077">
              <w:rPr>
                <w:rFonts w:ascii="Times New Roman" w:hAnsi="Times New Roman"/>
                <w:sz w:val="28"/>
                <w:szCs w:val="28"/>
                <w:lang w:val="ru-RU"/>
              </w:rPr>
              <w:t>номных учреждений)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DED" w:rsidRPr="00543077" w:rsidRDefault="003F0DED" w:rsidP="00077516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077">
              <w:rPr>
                <w:rFonts w:ascii="Times New Roman" w:hAnsi="Times New Roman"/>
                <w:sz w:val="28"/>
                <w:szCs w:val="28"/>
              </w:rPr>
              <w:t>415,0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DED" w:rsidRPr="00543077" w:rsidRDefault="003F0DED" w:rsidP="00077516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077">
              <w:rPr>
                <w:rFonts w:ascii="Times New Roman" w:hAnsi="Times New Roman"/>
                <w:sz w:val="28"/>
                <w:szCs w:val="28"/>
              </w:rPr>
              <w:t>415,0</w:t>
            </w:r>
          </w:p>
        </w:tc>
      </w:tr>
      <w:tr w:rsidR="003F0DED" w:rsidRPr="00543077" w:rsidTr="00077516">
        <w:trPr>
          <w:trHeight w:val="390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0DED" w:rsidRPr="00543077" w:rsidRDefault="003F0DED" w:rsidP="00077516">
            <w:pPr>
              <w:pStyle w:val="NoSpacing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3077">
              <w:rPr>
                <w:rFonts w:ascii="Times New Roman" w:hAnsi="Times New Roman"/>
                <w:color w:val="000000"/>
                <w:sz w:val="28"/>
                <w:szCs w:val="28"/>
              </w:rPr>
              <w:t>1 11 05075 05 0000 120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0DED" w:rsidRPr="00543077" w:rsidRDefault="003F0DED" w:rsidP="00077516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3077">
              <w:rPr>
                <w:rFonts w:ascii="Times New Roman" w:hAnsi="Times New Roman"/>
                <w:sz w:val="28"/>
                <w:szCs w:val="28"/>
                <w:lang w:val="ru-RU"/>
              </w:rPr>
              <w:t>Доходы от сдачи в аренду имущества, составляющего казну муниципал</w:t>
            </w:r>
            <w:r w:rsidRPr="00543077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543077">
              <w:rPr>
                <w:rFonts w:ascii="Times New Roman" w:hAnsi="Times New Roman"/>
                <w:sz w:val="28"/>
                <w:szCs w:val="28"/>
                <w:lang w:val="ru-RU"/>
              </w:rPr>
              <w:t>ных районов (за исключением з</w:t>
            </w:r>
            <w:r w:rsidRPr="00543077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543077">
              <w:rPr>
                <w:rFonts w:ascii="Times New Roman" w:hAnsi="Times New Roman"/>
                <w:sz w:val="28"/>
                <w:szCs w:val="28"/>
                <w:lang w:val="ru-RU"/>
              </w:rPr>
              <w:t>мельных участков)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DED" w:rsidRPr="00543077" w:rsidRDefault="003F0DED" w:rsidP="00077516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077">
              <w:rPr>
                <w:rFonts w:ascii="Times New Roman" w:hAnsi="Times New Roman"/>
                <w:sz w:val="28"/>
                <w:szCs w:val="28"/>
              </w:rPr>
              <w:t> 989,0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DED" w:rsidRPr="00543077" w:rsidRDefault="003F0DED" w:rsidP="00077516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077">
              <w:rPr>
                <w:rFonts w:ascii="Times New Roman" w:hAnsi="Times New Roman"/>
                <w:sz w:val="28"/>
                <w:szCs w:val="28"/>
              </w:rPr>
              <w:t>989,0</w:t>
            </w:r>
          </w:p>
        </w:tc>
      </w:tr>
      <w:tr w:rsidR="003F0DED" w:rsidRPr="00543077" w:rsidTr="00077516">
        <w:trPr>
          <w:trHeight w:val="390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0DED" w:rsidRPr="00543077" w:rsidRDefault="003F0DED" w:rsidP="00077516">
            <w:pPr>
              <w:pStyle w:val="NoSpacing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3077">
              <w:rPr>
                <w:rFonts w:ascii="Times New Roman" w:hAnsi="Times New Roman"/>
                <w:color w:val="000000"/>
                <w:sz w:val="28"/>
                <w:szCs w:val="28"/>
              </w:rPr>
              <w:t>1 11 09080 05 0000 120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0DED" w:rsidRPr="00543077" w:rsidRDefault="003F0DED" w:rsidP="00077516">
            <w:pPr>
              <w:pStyle w:val="NoSpacing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543077">
              <w:rPr>
                <w:rFonts w:ascii="Times New Roman" w:hAnsi="Times New Roman"/>
                <w:sz w:val="28"/>
                <w:szCs w:val="28"/>
                <w:lang w:val="ru-RU"/>
              </w:rPr>
              <w:t>Плата, поступившая в рамках догов</w:t>
            </w:r>
            <w:r w:rsidRPr="00543077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543077">
              <w:rPr>
                <w:rFonts w:ascii="Times New Roman" w:hAnsi="Times New Roman"/>
                <w:sz w:val="28"/>
                <w:szCs w:val="28"/>
                <w:lang w:val="ru-RU"/>
              </w:rPr>
              <w:t>ра за предоставление права на разм</w:t>
            </w:r>
            <w:r w:rsidRPr="00543077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543077">
              <w:rPr>
                <w:rFonts w:ascii="Times New Roman" w:hAnsi="Times New Roman"/>
                <w:sz w:val="28"/>
                <w:szCs w:val="28"/>
                <w:lang w:val="ru-RU"/>
              </w:rPr>
              <w:t>щение и эксплуатацию нестациона</w:t>
            </w:r>
            <w:r w:rsidRPr="00543077">
              <w:rPr>
                <w:rFonts w:ascii="Times New Roman" w:hAnsi="Times New Roman"/>
                <w:sz w:val="28"/>
                <w:szCs w:val="28"/>
                <w:lang w:val="ru-RU"/>
              </w:rPr>
              <w:t>р</w:t>
            </w:r>
            <w:r w:rsidRPr="00543077">
              <w:rPr>
                <w:rFonts w:ascii="Times New Roman" w:hAnsi="Times New Roman"/>
                <w:sz w:val="28"/>
                <w:szCs w:val="28"/>
                <w:lang w:val="ru-RU"/>
              </w:rPr>
              <w:t>ного торгового объекта, установку и эксплуатацию рекламных констру</w:t>
            </w:r>
            <w:r w:rsidRPr="00543077">
              <w:rPr>
                <w:rFonts w:ascii="Times New Roman" w:hAnsi="Times New Roman"/>
                <w:sz w:val="28"/>
                <w:szCs w:val="28"/>
                <w:lang w:val="ru-RU"/>
              </w:rPr>
              <w:t>к</w:t>
            </w:r>
            <w:r w:rsidRPr="00543077">
              <w:rPr>
                <w:rFonts w:ascii="Times New Roman" w:hAnsi="Times New Roman"/>
                <w:sz w:val="28"/>
                <w:szCs w:val="28"/>
                <w:lang w:val="ru-RU"/>
              </w:rPr>
              <w:t>ций на землях или земельных учас</w:t>
            </w:r>
            <w:r w:rsidRPr="00543077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543077">
              <w:rPr>
                <w:rFonts w:ascii="Times New Roman" w:hAnsi="Times New Roman"/>
                <w:sz w:val="28"/>
                <w:szCs w:val="28"/>
                <w:lang w:val="ru-RU"/>
              </w:rPr>
              <w:t>ках, находящихся в собственности муниципальных районов, и на землях или земельных участках, государс</w:t>
            </w:r>
            <w:r w:rsidRPr="00543077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543077">
              <w:rPr>
                <w:rFonts w:ascii="Times New Roman" w:hAnsi="Times New Roman"/>
                <w:sz w:val="28"/>
                <w:szCs w:val="28"/>
                <w:lang w:val="ru-RU"/>
              </w:rPr>
              <w:t>венная собственность на которые не разграничена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DED" w:rsidRPr="00543077" w:rsidRDefault="003F0DED" w:rsidP="00077516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077">
              <w:rPr>
                <w:rFonts w:ascii="Times New Roman" w:hAnsi="Times New Roman"/>
                <w:sz w:val="28"/>
                <w:szCs w:val="28"/>
              </w:rPr>
              <w:t>22,0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DED" w:rsidRPr="00543077" w:rsidRDefault="003F0DED" w:rsidP="00077516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077">
              <w:rPr>
                <w:rFonts w:ascii="Times New Roman" w:hAnsi="Times New Roman"/>
                <w:sz w:val="28"/>
                <w:szCs w:val="28"/>
              </w:rPr>
              <w:t>22,0</w:t>
            </w:r>
          </w:p>
        </w:tc>
      </w:tr>
      <w:tr w:rsidR="003F0DED" w:rsidRPr="00543077" w:rsidTr="00077516">
        <w:trPr>
          <w:trHeight w:val="390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0DED" w:rsidRPr="00543077" w:rsidRDefault="003F0DED" w:rsidP="00077516">
            <w:pPr>
              <w:pStyle w:val="NoSpacing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3077">
              <w:rPr>
                <w:rFonts w:ascii="Times New Roman" w:hAnsi="Times New Roman"/>
                <w:color w:val="000000"/>
                <w:sz w:val="28"/>
                <w:szCs w:val="28"/>
              </w:rPr>
              <w:t>1 12 01000 01 0000 120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0DED" w:rsidRPr="00543077" w:rsidRDefault="003F0DED" w:rsidP="00077516">
            <w:pPr>
              <w:pStyle w:val="NoSpacing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54307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Плата за негативное воздействие на окружающую среду*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DED" w:rsidRPr="00543077" w:rsidRDefault="003F0DED" w:rsidP="00077516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077">
              <w:rPr>
                <w:rFonts w:ascii="Times New Roman" w:hAnsi="Times New Roman"/>
                <w:sz w:val="28"/>
                <w:szCs w:val="28"/>
              </w:rPr>
              <w:t>4 083,0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DED" w:rsidRPr="00543077" w:rsidRDefault="003F0DED" w:rsidP="00077516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077">
              <w:rPr>
                <w:rFonts w:ascii="Times New Roman" w:hAnsi="Times New Roman"/>
                <w:sz w:val="28"/>
                <w:szCs w:val="28"/>
              </w:rPr>
              <w:t>4 281,0</w:t>
            </w:r>
          </w:p>
        </w:tc>
      </w:tr>
      <w:tr w:rsidR="003F0DED" w:rsidRPr="00543077" w:rsidTr="00077516">
        <w:trPr>
          <w:trHeight w:val="390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0DED" w:rsidRPr="00543077" w:rsidRDefault="003F0DED" w:rsidP="00077516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077">
              <w:rPr>
                <w:rFonts w:ascii="Times New Roman" w:hAnsi="Times New Roman"/>
                <w:sz w:val="28"/>
                <w:szCs w:val="28"/>
              </w:rPr>
              <w:t>1 13 00000 00 0000 000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0DED" w:rsidRPr="00543077" w:rsidRDefault="003F0DED" w:rsidP="00077516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3077">
              <w:rPr>
                <w:rFonts w:ascii="Times New Roman" w:hAnsi="Times New Roman"/>
                <w:sz w:val="28"/>
                <w:szCs w:val="28"/>
                <w:lang w:val="ru-RU"/>
              </w:rPr>
              <w:t>Доходы от оказания платных услуг (работ) и компенсации затрат гос</w:t>
            </w:r>
            <w:r w:rsidRPr="00543077">
              <w:rPr>
                <w:rFonts w:ascii="Times New Roman" w:hAnsi="Times New Roman"/>
                <w:sz w:val="28"/>
                <w:szCs w:val="28"/>
                <w:lang w:val="ru-RU"/>
              </w:rPr>
              <w:t>у</w:t>
            </w:r>
            <w:r w:rsidRPr="00543077">
              <w:rPr>
                <w:rFonts w:ascii="Times New Roman" w:hAnsi="Times New Roman"/>
                <w:sz w:val="28"/>
                <w:szCs w:val="28"/>
                <w:lang w:val="ru-RU"/>
              </w:rPr>
              <w:t>дарства*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DED" w:rsidRPr="00543077" w:rsidRDefault="003F0DED" w:rsidP="00077516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077">
              <w:rPr>
                <w:rFonts w:ascii="Times New Roman" w:hAnsi="Times New Roman"/>
                <w:sz w:val="28"/>
                <w:szCs w:val="28"/>
              </w:rPr>
              <w:t>328,0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DED" w:rsidRPr="00543077" w:rsidRDefault="003F0DED" w:rsidP="00077516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077">
              <w:rPr>
                <w:rFonts w:ascii="Times New Roman" w:hAnsi="Times New Roman"/>
                <w:sz w:val="28"/>
                <w:szCs w:val="28"/>
              </w:rPr>
              <w:t>328,0</w:t>
            </w:r>
          </w:p>
        </w:tc>
      </w:tr>
      <w:tr w:rsidR="003F0DED" w:rsidRPr="00543077" w:rsidTr="00077516">
        <w:trPr>
          <w:trHeight w:val="390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0DED" w:rsidRPr="00543077" w:rsidRDefault="003F0DED" w:rsidP="00077516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077">
              <w:rPr>
                <w:rFonts w:ascii="Times New Roman" w:hAnsi="Times New Roman"/>
                <w:sz w:val="28"/>
                <w:szCs w:val="28"/>
              </w:rPr>
              <w:t>1 14 02000 00 0000 000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0DED" w:rsidRPr="00543077" w:rsidRDefault="003F0DED" w:rsidP="00077516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3077">
              <w:rPr>
                <w:rFonts w:ascii="Times New Roman" w:hAnsi="Times New Roman"/>
                <w:sz w:val="28"/>
                <w:szCs w:val="28"/>
                <w:lang w:val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</w:t>
            </w:r>
            <w:r w:rsidRPr="00543077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543077">
              <w:rPr>
                <w:rFonts w:ascii="Times New Roman" w:hAnsi="Times New Roman"/>
                <w:sz w:val="28"/>
                <w:szCs w:val="28"/>
                <w:lang w:val="ru-RU"/>
              </w:rPr>
              <w:t>ний, а также имущества государс</w:t>
            </w:r>
            <w:r w:rsidRPr="00543077">
              <w:rPr>
                <w:rFonts w:ascii="Times New Roman" w:hAnsi="Times New Roman"/>
                <w:sz w:val="28"/>
                <w:szCs w:val="28"/>
                <w:lang w:val="ru-RU"/>
              </w:rPr>
              <w:t>т</w:t>
            </w:r>
            <w:r w:rsidRPr="00543077">
              <w:rPr>
                <w:rFonts w:ascii="Times New Roman" w:hAnsi="Times New Roman"/>
                <w:sz w:val="28"/>
                <w:szCs w:val="28"/>
                <w:lang w:val="ru-RU"/>
              </w:rPr>
              <w:t>венных и муниципальных унитарных предприятий, в том числе казенных)*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DED" w:rsidRPr="00543077" w:rsidRDefault="003F0DED" w:rsidP="00077516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077">
              <w:rPr>
                <w:rFonts w:ascii="Times New Roman" w:hAnsi="Times New Roman"/>
                <w:sz w:val="28"/>
                <w:szCs w:val="28"/>
              </w:rPr>
              <w:t>226,0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DED" w:rsidRPr="00543077" w:rsidRDefault="003F0DED" w:rsidP="00077516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077">
              <w:rPr>
                <w:rFonts w:ascii="Times New Roman" w:hAnsi="Times New Roman"/>
                <w:sz w:val="28"/>
                <w:szCs w:val="28"/>
              </w:rPr>
              <w:t>226,0</w:t>
            </w:r>
          </w:p>
        </w:tc>
      </w:tr>
      <w:tr w:rsidR="003F0DED" w:rsidRPr="00543077" w:rsidTr="00077516">
        <w:trPr>
          <w:trHeight w:val="390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0DED" w:rsidRPr="00543077" w:rsidRDefault="003F0DED" w:rsidP="00077516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077">
              <w:rPr>
                <w:rFonts w:ascii="Times New Roman" w:hAnsi="Times New Roman"/>
                <w:sz w:val="28"/>
                <w:szCs w:val="28"/>
              </w:rPr>
              <w:t>1 14 06000 00 0000 430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0DED" w:rsidRPr="00543077" w:rsidRDefault="003F0DED" w:rsidP="00077516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3077">
              <w:rPr>
                <w:rFonts w:ascii="Times New Roman" w:hAnsi="Times New Roman"/>
                <w:sz w:val="28"/>
                <w:szCs w:val="28"/>
                <w:lang w:val="ru-RU"/>
              </w:rPr>
              <w:t>Доходы от продажи земельных уч</w:t>
            </w:r>
            <w:r w:rsidRPr="00543077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543077">
              <w:rPr>
                <w:rFonts w:ascii="Times New Roman" w:hAnsi="Times New Roman"/>
                <w:sz w:val="28"/>
                <w:szCs w:val="28"/>
                <w:lang w:val="ru-RU"/>
              </w:rPr>
              <w:t>стков, находящихся в государстве</w:t>
            </w:r>
            <w:r w:rsidRPr="00543077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543077">
              <w:rPr>
                <w:rFonts w:ascii="Times New Roman" w:hAnsi="Times New Roman"/>
                <w:sz w:val="28"/>
                <w:szCs w:val="28"/>
                <w:lang w:val="ru-RU"/>
              </w:rPr>
              <w:t>ной и муниципальной собственн</w:t>
            </w:r>
            <w:r w:rsidRPr="00543077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543077">
              <w:rPr>
                <w:rFonts w:ascii="Times New Roman" w:hAnsi="Times New Roman"/>
                <w:sz w:val="28"/>
                <w:szCs w:val="28"/>
                <w:lang w:val="ru-RU"/>
              </w:rPr>
              <w:t>сти*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DED" w:rsidRPr="00543077" w:rsidRDefault="003F0DED" w:rsidP="00077516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077">
              <w:rPr>
                <w:rFonts w:ascii="Times New Roman" w:hAnsi="Times New Roman"/>
                <w:sz w:val="28"/>
                <w:szCs w:val="28"/>
              </w:rPr>
              <w:t>1 302,0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DED" w:rsidRPr="00543077" w:rsidRDefault="003F0DED" w:rsidP="00077516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077">
              <w:rPr>
                <w:rFonts w:ascii="Times New Roman" w:hAnsi="Times New Roman"/>
                <w:sz w:val="28"/>
                <w:szCs w:val="28"/>
              </w:rPr>
              <w:t>1 302,0</w:t>
            </w:r>
          </w:p>
        </w:tc>
      </w:tr>
      <w:tr w:rsidR="003F0DED" w:rsidRPr="00543077" w:rsidTr="00077516">
        <w:trPr>
          <w:trHeight w:val="390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0DED" w:rsidRPr="00543077" w:rsidRDefault="003F0DED" w:rsidP="00077516">
            <w:pPr>
              <w:pStyle w:val="NoSpacing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3077">
              <w:rPr>
                <w:rFonts w:ascii="Times New Roman" w:hAnsi="Times New Roman"/>
                <w:color w:val="000000"/>
                <w:sz w:val="28"/>
                <w:szCs w:val="28"/>
              </w:rPr>
              <w:t>1 16 00000 00 0000 000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0DED" w:rsidRPr="00543077" w:rsidRDefault="003F0DED" w:rsidP="00077516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543077">
              <w:rPr>
                <w:rFonts w:ascii="Times New Roman" w:hAnsi="Times New Roman"/>
                <w:sz w:val="28"/>
                <w:szCs w:val="28"/>
              </w:rPr>
              <w:t>Штрафы, санкции, возмещение ущерба*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DED" w:rsidRPr="00543077" w:rsidRDefault="003F0DED" w:rsidP="00077516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077">
              <w:rPr>
                <w:rFonts w:ascii="Times New Roman" w:hAnsi="Times New Roman"/>
                <w:sz w:val="28"/>
                <w:szCs w:val="28"/>
              </w:rPr>
              <w:t>4 463,0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DED" w:rsidRPr="00543077" w:rsidRDefault="003F0DED" w:rsidP="00077516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077">
              <w:rPr>
                <w:rFonts w:ascii="Times New Roman" w:hAnsi="Times New Roman"/>
                <w:sz w:val="28"/>
                <w:szCs w:val="28"/>
              </w:rPr>
              <w:t>4 794,0</w:t>
            </w:r>
          </w:p>
        </w:tc>
      </w:tr>
      <w:tr w:rsidR="003F0DED" w:rsidRPr="00543077" w:rsidTr="00077516">
        <w:trPr>
          <w:trHeight w:val="310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0DED" w:rsidRPr="00543077" w:rsidRDefault="003F0DED" w:rsidP="00077516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4307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1 17 05050 05 0000 180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0DED" w:rsidRPr="00543077" w:rsidRDefault="003F0DED" w:rsidP="00077516">
            <w:pPr>
              <w:pStyle w:val="NoSpacing"/>
              <w:ind w:left="-57" w:right="-113"/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</w:pPr>
            <w:r w:rsidRPr="00543077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Прочие неналоговые доходы бюдж</w:t>
            </w:r>
            <w:r w:rsidRPr="00543077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е</w:t>
            </w:r>
            <w:r w:rsidRPr="00543077">
              <w:rPr>
                <w:rFonts w:ascii="Times New Roman" w:hAnsi="Times New Roman"/>
                <w:bCs/>
                <w:color w:val="000000"/>
                <w:sz w:val="28"/>
                <w:szCs w:val="28"/>
                <w:lang w:val="ru-RU"/>
              </w:rPr>
              <w:t>тов муниципальных районов*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DED" w:rsidRPr="00543077" w:rsidRDefault="003F0DED" w:rsidP="00077516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077">
              <w:rPr>
                <w:rFonts w:ascii="Times New Roman" w:hAnsi="Times New Roman"/>
                <w:sz w:val="28"/>
                <w:szCs w:val="28"/>
              </w:rPr>
              <w:t>420,0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DED" w:rsidRPr="00543077" w:rsidRDefault="003F0DED" w:rsidP="00077516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077">
              <w:rPr>
                <w:rFonts w:ascii="Times New Roman" w:hAnsi="Times New Roman"/>
                <w:sz w:val="28"/>
                <w:szCs w:val="28"/>
              </w:rPr>
              <w:t>420,00</w:t>
            </w:r>
          </w:p>
        </w:tc>
      </w:tr>
      <w:tr w:rsidR="003F0DED" w:rsidRPr="00543077" w:rsidTr="00077516">
        <w:trPr>
          <w:trHeight w:val="310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0DED" w:rsidRPr="00543077" w:rsidRDefault="003F0DED" w:rsidP="00077516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4307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2 00 00000 00 0000 000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0DED" w:rsidRPr="00543077" w:rsidRDefault="003F0DED" w:rsidP="00077516">
            <w:pPr>
              <w:pStyle w:val="NoSpacing"/>
              <w:ind w:left="-57" w:right="-113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543077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DED" w:rsidRPr="00543077" w:rsidRDefault="003F0DED" w:rsidP="00077516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43077">
              <w:rPr>
                <w:rFonts w:ascii="Times New Roman" w:hAnsi="Times New Roman"/>
                <w:sz w:val="28"/>
                <w:szCs w:val="28"/>
                <w:lang w:eastAsia="ru-RU"/>
              </w:rPr>
              <w:t>1 355 999,3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DED" w:rsidRPr="00543077" w:rsidRDefault="003F0DED" w:rsidP="00077516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43077">
              <w:rPr>
                <w:rFonts w:ascii="Times New Roman" w:hAnsi="Times New Roman"/>
                <w:sz w:val="28"/>
                <w:szCs w:val="28"/>
                <w:lang w:eastAsia="ru-RU"/>
              </w:rPr>
              <w:t>1 326 369,0</w:t>
            </w:r>
          </w:p>
        </w:tc>
      </w:tr>
      <w:tr w:rsidR="003F0DED" w:rsidRPr="00543077" w:rsidTr="00077516">
        <w:trPr>
          <w:trHeight w:val="872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0DED" w:rsidRPr="00543077" w:rsidRDefault="003F0DED" w:rsidP="00077516">
            <w:pPr>
              <w:pStyle w:val="NoSpacing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3077">
              <w:rPr>
                <w:rFonts w:ascii="Times New Roman" w:hAnsi="Times New Roman"/>
                <w:color w:val="000000"/>
                <w:sz w:val="28"/>
                <w:szCs w:val="28"/>
              </w:rPr>
              <w:t>2 02 00000 00 0000 000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0DED" w:rsidRPr="00543077" w:rsidRDefault="003F0DED" w:rsidP="00077516">
            <w:pPr>
              <w:pStyle w:val="NoSpacing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54307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Безвозмездные поступления от др</w:t>
            </w:r>
            <w:r w:rsidRPr="0054307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у</w:t>
            </w:r>
            <w:r w:rsidRPr="0054307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гих бюджетов бюджетной системы Российской Федерации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DED" w:rsidRPr="00543077" w:rsidRDefault="003F0DED" w:rsidP="00077516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43077">
              <w:rPr>
                <w:rFonts w:ascii="Times New Roman" w:hAnsi="Times New Roman"/>
                <w:sz w:val="28"/>
                <w:szCs w:val="28"/>
                <w:lang w:eastAsia="ru-RU"/>
              </w:rPr>
              <w:t>1 355 999,3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DED" w:rsidRPr="00543077" w:rsidRDefault="003F0DED" w:rsidP="00077516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43077">
              <w:rPr>
                <w:rFonts w:ascii="Times New Roman" w:hAnsi="Times New Roman"/>
                <w:sz w:val="28"/>
                <w:szCs w:val="28"/>
                <w:lang w:eastAsia="ru-RU"/>
              </w:rPr>
              <w:t>1 326 369,0</w:t>
            </w:r>
          </w:p>
        </w:tc>
      </w:tr>
      <w:tr w:rsidR="003F0DED" w:rsidRPr="00543077" w:rsidTr="00077516">
        <w:trPr>
          <w:trHeight w:val="779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0DED" w:rsidRPr="00543077" w:rsidRDefault="003F0DED" w:rsidP="00077516">
            <w:pPr>
              <w:pStyle w:val="NoSpacing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3077">
              <w:rPr>
                <w:rFonts w:ascii="Times New Roman" w:hAnsi="Times New Roman"/>
                <w:color w:val="000000"/>
                <w:sz w:val="28"/>
                <w:szCs w:val="28"/>
              </w:rPr>
              <w:t>2 02 10000 00 0000 150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0DED" w:rsidRPr="00543077" w:rsidRDefault="003F0DED" w:rsidP="00077516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543077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Дотации бюджетам бюджетной си</w:t>
            </w:r>
            <w:r w:rsidRPr="00543077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с</w:t>
            </w:r>
            <w:r w:rsidRPr="00543077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темы Российской Федерации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DED" w:rsidRPr="00543077" w:rsidRDefault="003F0DED" w:rsidP="00077516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43077">
              <w:rPr>
                <w:rFonts w:ascii="Times New Roman" w:hAnsi="Times New Roman"/>
                <w:sz w:val="28"/>
                <w:szCs w:val="28"/>
                <w:lang w:eastAsia="ru-RU"/>
              </w:rPr>
              <w:t>194 468,9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DED" w:rsidRPr="00543077" w:rsidRDefault="003F0DED" w:rsidP="00077516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43077">
              <w:rPr>
                <w:rFonts w:ascii="Times New Roman" w:hAnsi="Times New Roman"/>
                <w:sz w:val="28"/>
                <w:szCs w:val="28"/>
                <w:lang w:eastAsia="ru-RU"/>
              </w:rPr>
              <w:t>151 355,8</w:t>
            </w:r>
          </w:p>
        </w:tc>
      </w:tr>
      <w:tr w:rsidR="003F0DED" w:rsidRPr="00543077" w:rsidTr="00077516">
        <w:trPr>
          <w:trHeight w:val="779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0DED" w:rsidRPr="00543077" w:rsidRDefault="003F0DED" w:rsidP="00077516">
            <w:pPr>
              <w:pStyle w:val="NoSpacing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3077">
              <w:rPr>
                <w:rFonts w:ascii="Times New Roman" w:hAnsi="Times New Roman"/>
                <w:color w:val="000000"/>
                <w:sz w:val="28"/>
                <w:szCs w:val="28"/>
              </w:rPr>
              <w:t>2 02 20000 00 0000 150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0DED" w:rsidRPr="00543077" w:rsidRDefault="003F0DED" w:rsidP="00077516">
            <w:pPr>
              <w:pStyle w:val="NoSpacing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543077">
              <w:rPr>
                <w:rStyle w:val="blk"/>
                <w:rFonts w:ascii="Times New Roman" w:hAnsi="Times New Roman"/>
                <w:sz w:val="28"/>
                <w:szCs w:val="28"/>
                <w:lang w:val="ru-RU"/>
              </w:rPr>
              <w:t>Субсидии бюджетам бюджетной си</w:t>
            </w:r>
            <w:r w:rsidRPr="00543077">
              <w:rPr>
                <w:rStyle w:val="blk"/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543077">
              <w:rPr>
                <w:rStyle w:val="blk"/>
                <w:rFonts w:ascii="Times New Roman" w:hAnsi="Times New Roman"/>
                <w:sz w:val="28"/>
                <w:szCs w:val="28"/>
                <w:lang w:val="ru-RU"/>
              </w:rPr>
              <w:t>темы Российской Федерации (ме</w:t>
            </w:r>
            <w:r w:rsidRPr="00543077">
              <w:rPr>
                <w:rStyle w:val="blk"/>
                <w:rFonts w:ascii="Times New Roman" w:hAnsi="Times New Roman"/>
                <w:sz w:val="28"/>
                <w:szCs w:val="28"/>
                <w:lang w:val="ru-RU"/>
              </w:rPr>
              <w:t>ж</w:t>
            </w:r>
            <w:r w:rsidRPr="00543077">
              <w:rPr>
                <w:rStyle w:val="blk"/>
                <w:rFonts w:ascii="Times New Roman" w:hAnsi="Times New Roman"/>
                <w:sz w:val="28"/>
                <w:szCs w:val="28"/>
                <w:lang w:val="ru-RU"/>
              </w:rPr>
              <w:t>бюджетные субсидии)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DED" w:rsidRPr="00543077" w:rsidRDefault="003F0DED" w:rsidP="00077516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43077">
              <w:rPr>
                <w:rFonts w:ascii="Times New Roman" w:hAnsi="Times New Roman"/>
                <w:sz w:val="28"/>
                <w:szCs w:val="28"/>
                <w:lang w:eastAsia="ru-RU"/>
              </w:rPr>
              <w:t>64 846,6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DED" w:rsidRPr="00543077" w:rsidRDefault="003F0DED" w:rsidP="00077516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43077">
              <w:rPr>
                <w:rFonts w:ascii="Times New Roman" w:hAnsi="Times New Roman"/>
                <w:sz w:val="28"/>
                <w:szCs w:val="28"/>
                <w:lang w:eastAsia="ru-RU"/>
              </w:rPr>
              <w:t>65 205,0</w:t>
            </w:r>
          </w:p>
        </w:tc>
      </w:tr>
      <w:tr w:rsidR="003F0DED" w:rsidRPr="00543077" w:rsidTr="00077516">
        <w:trPr>
          <w:trHeight w:val="878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0DED" w:rsidRPr="00543077" w:rsidRDefault="003F0DED" w:rsidP="00077516">
            <w:pPr>
              <w:pStyle w:val="NoSpacing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543077">
              <w:rPr>
                <w:rFonts w:ascii="Times New Roman" w:hAnsi="Times New Roman"/>
                <w:color w:val="000000"/>
                <w:sz w:val="28"/>
                <w:szCs w:val="28"/>
              </w:rPr>
              <w:t>2 02 30000 00 0000 150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0DED" w:rsidRPr="00543077" w:rsidRDefault="003F0DED" w:rsidP="00077516">
            <w:pPr>
              <w:pStyle w:val="NoSpacing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543077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Субвенции бюджетам </w:t>
            </w:r>
            <w:r w:rsidRPr="00543077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бюджетной системы Российской Федерации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DED" w:rsidRPr="00543077" w:rsidRDefault="003F0DED" w:rsidP="00077516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43077">
              <w:rPr>
                <w:rFonts w:ascii="Times New Roman" w:hAnsi="Times New Roman"/>
                <w:sz w:val="28"/>
                <w:szCs w:val="28"/>
                <w:lang w:eastAsia="ru-RU"/>
              </w:rPr>
              <w:t>1 095 205,8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0DED" w:rsidRPr="00543077" w:rsidRDefault="003F0DED" w:rsidP="00077516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43077">
              <w:rPr>
                <w:rFonts w:ascii="Times New Roman" w:hAnsi="Times New Roman"/>
                <w:sz w:val="28"/>
                <w:szCs w:val="28"/>
                <w:lang w:eastAsia="ru-RU"/>
              </w:rPr>
              <w:t>1 109 808,2</w:t>
            </w:r>
          </w:p>
        </w:tc>
      </w:tr>
      <w:tr w:rsidR="003F0DED" w:rsidRPr="00543077" w:rsidTr="00077516">
        <w:trPr>
          <w:trHeight w:val="80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0DED" w:rsidRPr="00543077" w:rsidRDefault="003F0DED" w:rsidP="00077516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43077">
              <w:rPr>
                <w:rFonts w:ascii="Times New Roman" w:hAnsi="Times New Roman"/>
                <w:sz w:val="28"/>
                <w:szCs w:val="28"/>
              </w:rPr>
              <w:t>2 02 40000 00 0000 150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0DED" w:rsidRPr="00543077" w:rsidRDefault="003F0DED" w:rsidP="00077516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 w:rsidRPr="00543077">
              <w:rPr>
                <w:rFonts w:ascii="Times New Roman" w:hAnsi="Times New Roman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DED" w:rsidRPr="00543077" w:rsidRDefault="003F0DED" w:rsidP="00077516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43077">
              <w:rPr>
                <w:rFonts w:ascii="Times New Roman" w:hAnsi="Times New Roman"/>
                <w:bCs/>
                <w:sz w:val="28"/>
                <w:szCs w:val="28"/>
              </w:rPr>
              <w:t>1 478,0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DED" w:rsidRPr="00543077" w:rsidRDefault="003F0DED" w:rsidP="00077516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43077">
              <w:rPr>
                <w:rFonts w:ascii="Times New Roman" w:hAnsi="Times New Roman"/>
                <w:bCs/>
                <w:sz w:val="28"/>
                <w:szCs w:val="28"/>
              </w:rPr>
              <w:t>0,0</w:t>
            </w:r>
          </w:p>
        </w:tc>
      </w:tr>
      <w:tr w:rsidR="003F0DED" w:rsidRPr="00543077" w:rsidTr="00077516">
        <w:trPr>
          <w:trHeight w:val="80"/>
        </w:trPr>
        <w:tc>
          <w:tcPr>
            <w:tcW w:w="2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F0DED" w:rsidRPr="00543077" w:rsidRDefault="003F0DED" w:rsidP="00077516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43077">
              <w:rPr>
                <w:rFonts w:ascii="Times New Roman" w:hAnsi="Times New Roman"/>
                <w:bCs/>
                <w:sz w:val="28"/>
                <w:szCs w:val="28"/>
              </w:rPr>
              <w:t> </w:t>
            </w:r>
          </w:p>
        </w:tc>
        <w:tc>
          <w:tcPr>
            <w:tcW w:w="4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F0DED" w:rsidRPr="00543077" w:rsidRDefault="003F0DED" w:rsidP="00077516">
            <w:pPr>
              <w:pStyle w:val="NoSpacing"/>
              <w:ind w:left="-57" w:right="-113"/>
              <w:rPr>
                <w:rFonts w:ascii="Times New Roman" w:hAnsi="Times New Roman"/>
                <w:bCs/>
                <w:sz w:val="28"/>
                <w:szCs w:val="28"/>
              </w:rPr>
            </w:pPr>
            <w:r w:rsidRPr="00543077">
              <w:rPr>
                <w:rFonts w:ascii="Times New Roman" w:hAnsi="Times New Roman"/>
                <w:bCs/>
                <w:sz w:val="28"/>
                <w:szCs w:val="28"/>
              </w:rPr>
              <w:t>Всего доходов</w:t>
            </w:r>
          </w:p>
        </w:tc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DED" w:rsidRPr="00543077" w:rsidRDefault="003F0DED" w:rsidP="00077516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43077">
              <w:rPr>
                <w:rFonts w:ascii="Times New Roman" w:hAnsi="Times New Roman"/>
                <w:bCs/>
                <w:sz w:val="28"/>
                <w:szCs w:val="28"/>
              </w:rPr>
              <w:t>2 076 492,6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0DED" w:rsidRPr="00543077" w:rsidRDefault="003F0DED" w:rsidP="00077516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543077">
              <w:rPr>
                <w:rFonts w:ascii="Times New Roman" w:hAnsi="Times New Roman"/>
                <w:bCs/>
                <w:sz w:val="28"/>
                <w:szCs w:val="28"/>
              </w:rPr>
              <w:t>2 064 366,2</w:t>
            </w:r>
          </w:p>
        </w:tc>
      </w:tr>
    </w:tbl>
    <w:p w:rsidR="003F0DED" w:rsidRPr="00543077" w:rsidRDefault="003F0DED" w:rsidP="00543077">
      <w:pPr>
        <w:pStyle w:val="NoSpacing"/>
        <w:rPr>
          <w:rFonts w:ascii="Times New Roman" w:hAnsi="Times New Roman"/>
          <w:sz w:val="28"/>
          <w:szCs w:val="28"/>
        </w:rPr>
      </w:pPr>
      <w:r w:rsidRPr="00543077">
        <w:rPr>
          <w:rFonts w:ascii="Times New Roman" w:hAnsi="Times New Roman"/>
          <w:sz w:val="28"/>
          <w:szCs w:val="28"/>
        </w:rPr>
        <w:t xml:space="preserve"> </w:t>
      </w:r>
    </w:p>
    <w:p w:rsidR="003F0DED" w:rsidRPr="00543077" w:rsidRDefault="003F0DED" w:rsidP="007A761B">
      <w:pPr>
        <w:pStyle w:val="NoSpacing"/>
        <w:suppressAutoHyphens/>
        <w:jc w:val="both"/>
        <w:rPr>
          <w:rFonts w:ascii="Times New Roman" w:hAnsi="Times New Roman"/>
          <w:sz w:val="28"/>
          <w:szCs w:val="20"/>
          <w:lang w:val="ru-RU"/>
        </w:rPr>
      </w:pPr>
      <w:r w:rsidRPr="00543077">
        <w:rPr>
          <w:rFonts w:ascii="Times New Roman" w:hAnsi="Times New Roman"/>
          <w:sz w:val="28"/>
          <w:szCs w:val="20"/>
          <w:lang w:val="ru-RU"/>
        </w:rPr>
        <w:t>*</w:t>
      </w:r>
      <w:r w:rsidRPr="00543077">
        <w:rPr>
          <w:rFonts w:ascii="Times New Roman" w:hAnsi="Times New Roman"/>
          <w:sz w:val="28"/>
          <w:szCs w:val="28"/>
          <w:lang w:val="ru-RU"/>
        </w:rPr>
        <w:t xml:space="preserve">По видам и подвидам доходов, входящим в соответствующий группировочный код бюджетной классификации,  </w:t>
      </w:r>
      <w:r w:rsidRPr="00543077">
        <w:rPr>
          <w:rFonts w:ascii="Times New Roman" w:hAnsi="Times New Roman"/>
          <w:sz w:val="28"/>
          <w:szCs w:val="20"/>
          <w:lang w:val="ru-RU"/>
        </w:rPr>
        <w:t>зачисляемым в районный бюджет</w:t>
      </w:r>
      <w:r w:rsidRPr="00543077">
        <w:rPr>
          <w:rFonts w:ascii="Times New Roman" w:hAnsi="Times New Roman"/>
          <w:sz w:val="28"/>
          <w:szCs w:val="28"/>
          <w:lang w:val="ru-RU"/>
        </w:rPr>
        <w:t xml:space="preserve"> в соответствии с законодательством Российской Федерации</w:t>
      </w:r>
      <w:r w:rsidRPr="00543077">
        <w:rPr>
          <w:rFonts w:ascii="Times New Roman" w:hAnsi="Times New Roman"/>
          <w:sz w:val="28"/>
          <w:szCs w:val="20"/>
          <w:lang w:val="ru-RU"/>
        </w:rPr>
        <w:t>.</w:t>
      </w:r>
    </w:p>
    <w:p w:rsidR="003F0DED" w:rsidRDefault="003F0DED" w:rsidP="00DE4A95">
      <w:pPr>
        <w:pStyle w:val="NoSpacing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F0DED" w:rsidRDefault="003F0DED" w:rsidP="00DE4A95">
      <w:pPr>
        <w:pStyle w:val="NoSpacing"/>
        <w:jc w:val="both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Look w:val="00A0"/>
      </w:tblPr>
      <w:tblGrid>
        <w:gridCol w:w="4785"/>
        <w:gridCol w:w="4786"/>
      </w:tblGrid>
      <w:tr w:rsidR="003F0DED" w:rsidRPr="0056065C" w:rsidTr="00DF47EE">
        <w:tc>
          <w:tcPr>
            <w:tcW w:w="4785" w:type="dxa"/>
          </w:tcPr>
          <w:p w:rsidR="003F0DED" w:rsidRPr="00EB6A3D" w:rsidRDefault="003F0DED" w:rsidP="00DF47EE">
            <w:pPr>
              <w:pStyle w:val="NoSpacing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786" w:type="dxa"/>
          </w:tcPr>
          <w:p w:rsidR="003F0DED" w:rsidRPr="00EB6A3D" w:rsidRDefault="003F0DED" w:rsidP="007A761B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ПРИЛОЖЕНИЕ № 4</w:t>
            </w:r>
          </w:p>
          <w:p w:rsidR="003F0DED" w:rsidRPr="00EB6A3D" w:rsidRDefault="003F0DED" w:rsidP="007A761B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 решению Совета муниципального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                          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образования Каневской район                                                                   от 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декабря 2020 года № 27</w:t>
            </w:r>
          </w:p>
        </w:tc>
      </w:tr>
    </w:tbl>
    <w:p w:rsidR="003F0DED" w:rsidRDefault="003F0DED" w:rsidP="00DE4A95">
      <w:pPr>
        <w:pStyle w:val="NoSpacing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F0DED" w:rsidRPr="00EB6A3D" w:rsidRDefault="003F0DED" w:rsidP="005A5BA1">
      <w:pPr>
        <w:pStyle w:val="NoSpacing"/>
        <w:jc w:val="center"/>
        <w:rPr>
          <w:rFonts w:ascii="Times New Roman" w:hAnsi="Times New Roman"/>
          <w:sz w:val="28"/>
          <w:szCs w:val="28"/>
          <w:lang w:val="ru-RU"/>
        </w:rPr>
      </w:pPr>
      <w:r w:rsidRPr="00EB6A3D">
        <w:rPr>
          <w:rFonts w:ascii="Times New Roman" w:hAnsi="Times New Roman"/>
          <w:sz w:val="28"/>
          <w:szCs w:val="28"/>
          <w:lang w:val="ru-RU"/>
        </w:rPr>
        <w:t>Безвозмездные поступления из краевого бюджета в 2021 году</w:t>
      </w:r>
    </w:p>
    <w:p w:rsidR="003F0DED" w:rsidRPr="00EB6A3D" w:rsidRDefault="003F0DED" w:rsidP="005A5BA1">
      <w:pPr>
        <w:pStyle w:val="NoSpacing"/>
        <w:jc w:val="right"/>
        <w:rPr>
          <w:rFonts w:ascii="Times New Roman" w:hAnsi="Times New Roman"/>
          <w:sz w:val="28"/>
          <w:szCs w:val="28"/>
        </w:rPr>
      </w:pPr>
      <w:r w:rsidRPr="00EB6A3D">
        <w:rPr>
          <w:rFonts w:ascii="Times New Roman" w:hAnsi="Times New Roman"/>
          <w:sz w:val="28"/>
          <w:szCs w:val="28"/>
        </w:rPr>
        <w:t>тыс. руб.</w:t>
      </w:r>
    </w:p>
    <w:tbl>
      <w:tblPr>
        <w:tblW w:w="493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"/>
        <w:gridCol w:w="2851"/>
        <w:gridCol w:w="5392"/>
        <w:gridCol w:w="1483"/>
      </w:tblGrid>
      <w:tr w:rsidR="003F0DED" w:rsidRPr="00EB6A3D" w:rsidTr="00077516">
        <w:trPr>
          <w:trHeight w:val="20"/>
        </w:trPr>
        <w:tc>
          <w:tcPr>
            <w:tcW w:w="1468" w:type="pct"/>
            <w:gridSpan w:val="2"/>
          </w:tcPr>
          <w:p w:rsidR="003F0DED" w:rsidRPr="00EB6A3D" w:rsidRDefault="003F0DED" w:rsidP="0007751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Код</w:t>
            </w:r>
          </w:p>
        </w:tc>
        <w:tc>
          <w:tcPr>
            <w:tcW w:w="2770" w:type="pct"/>
            <w:vAlign w:val="bottom"/>
          </w:tcPr>
          <w:p w:rsidR="003F0DED" w:rsidRPr="00EB6A3D" w:rsidRDefault="003F0DED" w:rsidP="00077516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Наименование дохода</w:t>
            </w:r>
          </w:p>
        </w:tc>
        <w:tc>
          <w:tcPr>
            <w:tcW w:w="762" w:type="pct"/>
            <w:noWrap/>
            <w:vAlign w:val="bottom"/>
          </w:tcPr>
          <w:p w:rsidR="003F0DED" w:rsidRPr="00EB6A3D" w:rsidRDefault="003F0DED" w:rsidP="0007751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Сумма</w:t>
            </w:r>
          </w:p>
        </w:tc>
      </w:tr>
      <w:tr w:rsidR="003F0DED" w:rsidRPr="00EB6A3D" w:rsidTr="00077516">
        <w:trPr>
          <w:trHeight w:val="20"/>
        </w:trPr>
        <w:tc>
          <w:tcPr>
            <w:tcW w:w="1468" w:type="pct"/>
            <w:gridSpan w:val="2"/>
          </w:tcPr>
          <w:p w:rsidR="003F0DED" w:rsidRPr="00EB6A3D" w:rsidRDefault="003F0DED" w:rsidP="0007751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2770" w:type="pct"/>
            <w:vAlign w:val="bottom"/>
          </w:tcPr>
          <w:p w:rsidR="003F0DED" w:rsidRPr="00EB6A3D" w:rsidRDefault="003F0DED" w:rsidP="00077516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762" w:type="pct"/>
            <w:noWrap/>
            <w:vAlign w:val="bottom"/>
          </w:tcPr>
          <w:p w:rsidR="003F0DED" w:rsidRPr="00EB6A3D" w:rsidRDefault="003F0DED" w:rsidP="0007751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3</w:t>
            </w:r>
          </w:p>
        </w:tc>
      </w:tr>
      <w:tr w:rsidR="003F0DED" w:rsidRPr="00EB6A3D" w:rsidTr="00077516">
        <w:trPr>
          <w:trHeight w:val="20"/>
        </w:trPr>
        <w:tc>
          <w:tcPr>
            <w:tcW w:w="1468" w:type="pct"/>
            <w:gridSpan w:val="2"/>
          </w:tcPr>
          <w:p w:rsidR="003F0DED" w:rsidRPr="00EB6A3D" w:rsidRDefault="003F0DED" w:rsidP="0007751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2 00 00000 00 0000 000</w:t>
            </w:r>
          </w:p>
        </w:tc>
        <w:tc>
          <w:tcPr>
            <w:tcW w:w="2770" w:type="pct"/>
          </w:tcPr>
          <w:p w:rsidR="003F0DED" w:rsidRPr="00EB6A3D" w:rsidRDefault="003F0DED" w:rsidP="0007751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Безвозмездные поступления </w:t>
            </w:r>
          </w:p>
        </w:tc>
        <w:tc>
          <w:tcPr>
            <w:tcW w:w="762" w:type="pct"/>
            <w:noWrap/>
          </w:tcPr>
          <w:p w:rsidR="003F0DED" w:rsidRPr="00EB6A3D" w:rsidRDefault="003F0DED" w:rsidP="0007751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1 458 689,1</w:t>
            </w:r>
          </w:p>
        </w:tc>
      </w:tr>
      <w:tr w:rsidR="003F0DED" w:rsidRPr="00EB6A3D" w:rsidTr="00077516">
        <w:trPr>
          <w:gridBefore w:val="1"/>
          <w:wBefore w:w="3" w:type="pct"/>
          <w:trHeight w:val="20"/>
        </w:trPr>
        <w:tc>
          <w:tcPr>
            <w:tcW w:w="1465" w:type="pct"/>
          </w:tcPr>
          <w:p w:rsidR="003F0DED" w:rsidRPr="00EB6A3D" w:rsidRDefault="003F0DED" w:rsidP="0007751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2 02 00000 00 0000 000</w:t>
            </w:r>
          </w:p>
        </w:tc>
        <w:tc>
          <w:tcPr>
            <w:tcW w:w="2770" w:type="pct"/>
          </w:tcPr>
          <w:p w:rsidR="003F0DED" w:rsidRPr="00EB6A3D" w:rsidRDefault="003F0DED" w:rsidP="0007751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62" w:type="pct"/>
            <w:noWrap/>
          </w:tcPr>
          <w:p w:rsidR="003F0DED" w:rsidRPr="00EB6A3D" w:rsidRDefault="003F0DED" w:rsidP="0007751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1 458 689,1</w:t>
            </w:r>
          </w:p>
        </w:tc>
      </w:tr>
      <w:tr w:rsidR="003F0DED" w:rsidRPr="00EB6A3D" w:rsidTr="00077516">
        <w:trPr>
          <w:gridBefore w:val="1"/>
          <w:wBefore w:w="3" w:type="pct"/>
          <w:trHeight w:val="20"/>
        </w:trPr>
        <w:tc>
          <w:tcPr>
            <w:tcW w:w="1465" w:type="pct"/>
          </w:tcPr>
          <w:p w:rsidR="003F0DED" w:rsidRPr="00EB6A3D" w:rsidRDefault="003F0DED" w:rsidP="0007751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2 02 10000 00 0000 150</w:t>
            </w:r>
          </w:p>
        </w:tc>
        <w:tc>
          <w:tcPr>
            <w:tcW w:w="2770" w:type="pct"/>
          </w:tcPr>
          <w:p w:rsidR="003F0DED" w:rsidRPr="00EB6A3D" w:rsidRDefault="003F0DED" w:rsidP="0007751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762" w:type="pct"/>
            <w:noWrap/>
          </w:tcPr>
          <w:p w:rsidR="003F0DED" w:rsidRPr="00EB6A3D" w:rsidRDefault="003F0DED" w:rsidP="0007751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213 368,4</w:t>
            </w:r>
          </w:p>
        </w:tc>
      </w:tr>
      <w:tr w:rsidR="003F0DED" w:rsidRPr="00EB6A3D" w:rsidTr="00077516">
        <w:trPr>
          <w:gridBefore w:val="1"/>
          <w:wBefore w:w="3" w:type="pct"/>
          <w:trHeight w:val="20"/>
        </w:trPr>
        <w:tc>
          <w:tcPr>
            <w:tcW w:w="1465" w:type="pct"/>
          </w:tcPr>
          <w:p w:rsidR="003F0DED" w:rsidRPr="00EB6A3D" w:rsidRDefault="003F0DED" w:rsidP="0007751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bookmarkStart w:id="0" w:name="RANGE!A9"/>
            <w:bookmarkEnd w:id="0"/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2 02 15000 00 0000 150</w:t>
            </w:r>
          </w:p>
        </w:tc>
        <w:tc>
          <w:tcPr>
            <w:tcW w:w="2770" w:type="pct"/>
          </w:tcPr>
          <w:p w:rsidR="003F0DED" w:rsidRPr="00EB6A3D" w:rsidRDefault="003F0DED" w:rsidP="0007751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762" w:type="pct"/>
            <w:noWrap/>
          </w:tcPr>
          <w:p w:rsidR="003F0DED" w:rsidRPr="00EB6A3D" w:rsidRDefault="003F0DED" w:rsidP="0007751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209 410,5</w:t>
            </w:r>
          </w:p>
        </w:tc>
      </w:tr>
      <w:tr w:rsidR="003F0DED" w:rsidRPr="00EB6A3D" w:rsidTr="00077516">
        <w:trPr>
          <w:gridBefore w:val="1"/>
          <w:wBefore w:w="3" w:type="pct"/>
          <w:trHeight w:val="20"/>
        </w:trPr>
        <w:tc>
          <w:tcPr>
            <w:tcW w:w="1465" w:type="pct"/>
          </w:tcPr>
          <w:p w:rsidR="003F0DED" w:rsidRPr="00EB6A3D" w:rsidRDefault="003F0DED" w:rsidP="0007751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2 02 15001 05 0000 150</w:t>
            </w:r>
          </w:p>
        </w:tc>
        <w:tc>
          <w:tcPr>
            <w:tcW w:w="2770" w:type="pct"/>
          </w:tcPr>
          <w:p w:rsidR="003F0DED" w:rsidRPr="00EB6A3D" w:rsidRDefault="003F0DED" w:rsidP="0007751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Дотации бюджетам муниципальных ра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онов на выравнивание бюджетной обесп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ченности из бюджета субъекта Российской Федерации</w:t>
            </w:r>
          </w:p>
        </w:tc>
        <w:tc>
          <w:tcPr>
            <w:tcW w:w="762" w:type="pct"/>
            <w:noWrap/>
          </w:tcPr>
          <w:p w:rsidR="003F0DED" w:rsidRPr="00EB6A3D" w:rsidRDefault="003F0DED" w:rsidP="0007751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209 410,5</w:t>
            </w:r>
          </w:p>
        </w:tc>
      </w:tr>
      <w:tr w:rsidR="003F0DED" w:rsidRPr="00EB6A3D" w:rsidTr="00077516">
        <w:trPr>
          <w:gridBefore w:val="1"/>
          <w:wBefore w:w="3" w:type="pct"/>
          <w:trHeight w:val="20"/>
        </w:trPr>
        <w:tc>
          <w:tcPr>
            <w:tcW w:w="1465" w:type="pct"/>
          </w:tcPr>
          <w:p w:rsidR="003F0DED" w:rsidRPr="00EB6A3D" w:rsidRDefault="003F0DED" w:rsidP="0007751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2 02 1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9999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00 0000 150</w:t>
            </w:r>
          </w:p>
        </w:tc>
        <w:tc>
          <w:tcPr>
            <w:tcW w:w="2770" w:type="pct"/>
          </w:tcPr>
          <w:p w:rsidR="003F0DED" w:rsidRPr="00EB6A3D" w:rsidRDefault="003F0DED" w:rsidP="0007751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410F0">
              <w:rPr>
                <w:rFonts w:ascii="Times New Roman" w:hAnsi="Times New Roman"/>
                <w:sz w:val="28"/>
                <w:szCs w:val="28"/>
              </w:rPr>
              <w:t>Прочие дотации</w:t>
            </w:r>
          </w:p>
        </w:tc>
        <w:tc>
          <w:tcPr>
            <w:tcW w:w="762" w:type="pct"/>
            <w:noWrap/>
          </w:tcPr>
          <w:p w:rsidR="003F0DED" w:rsidRPr="00EB6A3D" w:rsidRDefault="003F0DED" w:rsidP="0007751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3 957,9</w:t>
            </w:r>
          </w:p>
        </w:tc>
      </w:tr>
      <w:tr w:rsidR="003F0DED" w:rsidRPr="00EB6A3D" w:rsidTr="00077516">
        <w:trPr>
          <w:gridBefore w:val="1"/>
          <w:wBefore w:w="3" w:type="pct"/>
          <w:trHeight w:val="533"/>
        </w:trPr>
        <w:tc>
          <w:tcPr>
            <w:tcW w:w="1465" w:type="pct"/>
          </w:tcPr>
          <w:p w:rsidR="003F0DED" w:rsidRPr="00EB6A3D" w:rsidRDefault="003F0DED" w:rsidP="0007751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2 02 1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9999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0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5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0000 150</w:t>
            </w:r>
          </w:p>
        </w:tc>
        <w:tc>
          <w:tcPr>
            <w:tcW w:w="2770" w:type="pct"/>
          </w:tcPr>
          <w:p w:rsidR="003F0DED" w:rsidRPr="00EB6A3D" w:rsidRDefault="003F0DED" w:rsidP="0007751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533EF">
              <w:rPr>
                <w:rFonts w:ascii="Times New Roman" w:hAnsi="Times New Roman"/>
                <w:sz w:val="28"/>
                <w:szCs w:val="28"/>
                <w:lang w:val="ru-RU"/>
              </w:rPr>
              <w:t>Прочие дотации бюджетам муниципальных районов</w:t>
            </w:r>
          </w:p>
        </w:tc>
        <w:tc>
          <w:tcPr>
            <w:tcW w:w="762" w:type="pct"/>
            <w:noWrap/>
          </w:tcPr>
          <w:p w:rsidR="003F0DED" w:rsidRPr="00EB6A3D" w:rsidRDefault="003F0DED" w:rsidP="0007751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3 957,9</w:t>
            </w:r>
          </w:p>
        </w:tc>
      </w:tr>
      <w:tr w:rsidR="003F0DED" w:rsidRPr="00EB6A3D" w:rsidTr="00077516">
        <w:trPr>
          <w:gridBefore w:val="1"/>
          <w:wBefore w:w="3" w:type="pct"/>
          <w:trHeight w:val="20"/>
        </w:trPr>
        <w:tc>
          <w:tcPr>
            <w:tcW w:w="1465" w:type="pct"/>
          </w:tcPr>
          <w:p w:rsidR="003F0DED" w:rsidRPr="00EB6A3D" w:rsidRDefault="003F0DED" w:rsidP="0007751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2 02 20000 00 0000 150</w:t>
            </w:r>
          </w:p>
        </w:tc>
        <w:tc>
          <w:tcPr>
            <w:tcW w:w="2770" w:type="pct"/>
          </w:tcPr>
          <w:p w:rsidR="003F0DED" w:rsidRPr="00EB6A3D" w:rsidRDefault="003F0DED" w:rsidP="0007751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762" w:type="pct"/>
            <w:noWrap/>
          </w:tcPr>
          <w:p w:rsidR="003F0DED" w:rsidRPr="00EB6A3D" w:rsidRDefault="003F0DED" w:rsidP="0007751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132 525,5</w:t>
            </w:r>
          </w:p>
        </w:tc>
      </w:tr>
      <w:tr w:rsidR="003F0DED" w:rsidRPr="00EB6A3D" w:rsidTr="00077516">
        <w:trPr>
          <w:gridBefore w:val="1"/>
          <w:wBefore w:w="3" w:type="pct"/>
          <w:trHeight w:val="20"/>
        </w:trPr>
        <w:tc>
          <w:tcPr>
            <w:tcW w:w="1465" w:type="pct"/>
          </w:tcPr>
          <w:p w:rsidR="003F0DED" w:rsidRPr="00EB6A3D" w:rsidRDefault="003F0DED" w:rsidP="0007751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2 02 20077 05 0000 150</w:t>
            </w:r>
          </w:p>
        </w:tc>
        <w:tc>
          <w:tcPr>
            <w:tcW w:w="2770" w:type="pct"/>
          </w:tcPr>
          <w:p w:rsidR="003F0DED" w:rsidRPr="00EB6A3D" w:rsidRDefault="003F0DED" w:rsidP="0007751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Субсидии бюджетам муниципальных ра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онов на софинансирование капитальных вложений в объекты муниципальной собс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венности</w:t>
            </w:r>
          </w:p>
        </w:tc>
        <w:tc>
          <w:tcPr>
            <w:tcW w:w="762" w:type="pct"/>
            <w:noWrap/>
          </w:tcPr>
          <w:p w:rsidR="003F0DED" w:rsidRPr="00EB6A3D" w:rsidRDefault="003F0DED" w:rsidP="0007751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32 123,3</w:t>
            </w:r>
          </w:p>
        </w:tc>
      </w:tr>
      <w:tr w:rsidR="003F0DED" w:rsidRPr="00EB6A3D" w:rsidTr="00077516">
        <w:trPr>
          <w:gridBefore w:val="1"/>
          <w:wBefore w:w="3" w:type="pct"/>
          <w:trHeight w:val="20"/>
        </w:trPr>
        <w:tc>
          <w:tcPr>
            <w:tcW w:w="1465" w:type="pct"/>
          </w:tcPr>
          <w:p w:rsidR="003F0DED" w:rsidRPr="00EB6A3D" w:rsidRDefault="003F0DED" w:rsidP="0007751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2 02 25304 05 0000 150</w:t>
            </w:r>
          </w:p>
        </w:tc>
        <w:tc>
          <w:tcPr>
            <w:tcW w:w="2770" w:type="pct"/>
          </w:tcPr>
          <w:p w:rsidR="003F0DED" w:rsidRPr="00EB6A3D" w:rsidRDefault="003F0DED" w:rsidP="0007751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Субсидии бюджетам муниципальных ра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онов на организацию бесплатного горячего питания обучающихся, получающих н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чальное общее образование в государстве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и муниципальных образовательных о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ганизациях</w:t>
            </w:r>
          </w:p>
        </w:tc>
        <w:tc>
          <w:tcPr>
            <w:tcW w:w="762" w:type="pct"/>
            <w:noWrap/>
          </w:tcPr>
          <w:p w:rsidR="003F0DED" w:rsidRPr="00EB6A3D" w:rsidRDefault="003F0DED" w:rsidP="0007751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51 046,3</w:t>
            </w:r>
          </w:p>
        </w:tc>
      </w:tr>
      <w:tr w:rsidR="003F0DED" w:rsidRPr="00EB6A3D" w:rsidTr="00077516">
        <w:trPr>
          <w:gridBefore w:val="1"/>
          <w:wBefore w:w="3" w:type="pct"/>
          <w:trHeight w:val="20"/>
        </w:trPr>
        <w:tc>
          <w:tcPr>
            <w:tcW w:w="1465" w:type="pct"/>
          </w:tcPr>
          <w:p w:rsidR="003F0DED" w:rsidRPr="00EB6A3D" w:rsidRDefault="003F0DED" w:rsidP="0007751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2 02 25497 05 0000 150</w:t>
            </w:r>
          </w:p>
        </w:tc>
        <w:tc>
          <w:tcPr>
            <w:tcW w:w="2770" w:type="pct"/>
          </w:tcPr>
          <w:p w:rsidR="003F0DED" w:rsidRPr="00EB6A3D" w:rsidRDefault="003F0DED" w:rsidP="0007751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Субсидии бюджетам муниципальных ра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онов на реализацию мероприятий по обе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печению жильем молодых семей</w:t>
            </w:r>
          </w:p>
        </w:tc>
        <w:tc>
          <w:tcPr>
            <w:tcW w:w="762" w:type="pct"/>
            <w:noWrap/>
          </w:tcPr>
          <w:p w:rsidR="003F0DED" w:rsidRPr="00EB6A3D" w:rsidRDefault="003F0DED" w:rsidP="0007751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1 376,3</w:t>
            </w:r>
          </w:p>
        </w:tc>
      </w:tr>
      <w:tr w:rsidR="003F0DED" w:rsidRPr="00EB6A3D" w:rsidTr="00077516">
        <w:trPr>
          <w:gridBefore w:val="1"/>
          <w:wBefore w:w="3" w:type="pct"/>
          <w:trHeight w:val="20"/>
        </w:trPr>
        <w:tc>
          <w:tcPr>
            <w:tcW w:w="1465" w:type="pct"/>
          </w:tcPr>
          <w:p w:rsidR="003F0DED" w:rsidRPr="00EB6A3D" w:rsidRDefault="003F0DED" w:rsidP="0007751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2 02 29999 05 0000 150</w:t>
            </w:r>
          </w:p>
        </w:tc>
        <w:tc>
          <w:tcPr>
            <w:tcW w:w="2770" w:type="pct"/>
          </w:tcPr>
          <w:p w:rsidR="003F0DED" w:rsidRPr="00EB6A3D" w:rsidRDefault="003F0DED" w:rsidP="0007751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Прочие субсидии бюджетам муниципал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районов</w:t>
            </w:r>
          </w:p>
        </w:tc>
        <w:tc>
          <w:tcPr>
            <w:tcW w:w="762" w:type="pct"/>
            <w:noWrap/>
          </w:tcPr>
          <w:p w:rsidR="003F0DED" w:rsidRPr="00EB6A3D" w:rsidRDefault="003F0DED" w:rsidP="0007751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47 979,6</w:t>
            </w:r>
          </w:p>
        </w:tc>
      </w:tr>
      <w:tr w:rsidR="003F0DED" w:rsidRPr="00EB6A3D" w:rsidTr="00077516">
        <w:trPr>
          <w:gridBefore w:val="1"/>
          <w:wBefore w:w="3" w:type="pct"/>
          <w:trHeight w:val="20"/>
        </w:trPr>
        <w:tc>
          <w:tcPr>
            <w:tcW w:w="1465" w:type="pct"/>
          </w:tcPr>
          <w:p w:rsidR="003F0DED" w:rsidRPr="00EB6A3D" w:rsidRDefault="003F0DED" w:rsidP="0007751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2 02 30000 00 0000 150</w:t>
            </w:r>
          </w:p>
        </w:tc>
        <w:tc>
          <w:tcPr>
            <w:tcW w:w="2770" w:type="pct"/>
          </w:tcPr>
          <w:p w:rsidR="003F0DED" w:rsidRPr="00EB6A3D" w:rsidRDefault="003F0DED" w:rsidP="0007751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762" w:type="pct"/>
            <w:noWrap/>
          </w:tcPr>
          <w:p w:rsidR="003F0DED" w:rsidRPr="00EB6A3D" w:rsidRDefault="003F0DED" w:rsidP="0007751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1 051 639,7</w:t>
            </w:r>
          </w:p>
        </w:tc>
      </w:tr>
      <w:tr w:rsidR="003F0DED" w:rsidRPr="00EB6A3D" w:rsidTr="00077516">
        <w:trPr>
          <w:gridBefore w:val="1"/>
          <w:wBefore w:w="3" w:type="pct"/>
          <w:trHeight w:val="20"/>
        </w:trPr>
        <w:tc>
          <w:tcPr>
            <w:tcW w:w="1465" w:type="pct"/>
          </w:tcPr>
          <w:p w:rsidR="003F0DED" w:rsidRPr="00EB6A3D" w:rsidRDefault="003F0DED" w:rsidP="0007751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2 02 30024 05 0000 150</w:t>
            </w:r>
          </w:p>
        </w:tc>
        <w:tc>
          <w:tcPr>
            <w:tcW w:w="2770" w:type="pct"/>
          </w:tcPr>
          <w:p w:rsidR="003F0DED" w:rsidRPr="00EB6A3D" w:rsidRDefault="003F0DED" w:rsidP="0007751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Субвенции бюджетам муниципальных ра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онов на выполнение передаваемых полн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мочий субъектов Российской Федерации</w:t>
            </w:r>
          </w:p>
        </w:tc>
        <w:tc>
          <w:tcPr>
            <w:tcW w:w="762" w:type="pct"/>
            <w:noWrap/>
          </w:tcPr>
          <w:p w:rsidR="003F0DED" w:rsidRPr="00EB6A3D" w:rsidRDefault="003F0DED" w:rsidP="0007751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940 559,4</w:t>
            </w:r>
          </w:p>
        </w:tc>
      </w:tr>
      <w:tr w:rsidR="003F0DED" w:rsidRPr="00EB6A3D" w:rsidTr="00077516">
        <w:trPr>
          <w:gridBefore w:val="1"/>
          <w:wBefore w:w="3" w:type="pct"/>
          <w:trHeight w:val="20"/>
        </w:trPr>
        <w:tc>
          <w:tcPr>
            <w:tcW w:w="1465" w:type="pct"/>
          </w:tcPr>
          <w:p w:rsidR="003F0DED" w:rsidRPr="00EB6A3D" w:rsidRDefault="003F0DED" w:rsidP="0007751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2 02 30027 05 0000 150</w:t>
            </w:r>
          </w:p>
        </w:tc>
        <w:tc>
          <w:tcPr>
            <w:tcW w:w="2770" w:type="pct"/>
          </w:tcPr>
          <w:p w:rsidR="003F0DED" w:rsidRPr="00EB6A3D" w:rsidRDefault="003F0DED" w:rsidP="0007751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Субвенции бюджетам муниципальных ра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онов на содержание ребенка в семье опек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 и приемной семье, а также вознагражд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ние, причитающееся приемному родителю</w:t>
            </w:r>
          </w:p>
        </w:tc>
        <w:tc>
          <w:tcPr>
            <w:tcW w:w="762" w:type="pct"/>
            <w:noWrap/>
          </w:tcPr>
          <w:p w:rsidR="003F0DED" w:rsidRPr="00EB6A3D" w:rsidRDefault="003F0DED" w:rsidP="0007751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90 141,9</w:t>
            </w:r>
          </w:p>
        </w:tc>
      </w:tr>
      <w:tr w:rsidR="003F0DED" w:rsidRPr="00EB6A3D" w:rsidTr="00077516">
        <w:trPr>
          <w:gridBefore w:val="1"/>
          <w:wBefore w:w="3" w:type="pct"/>
          <w:trHeight w:val="20"/>
        </w:trPr>
        <w:tc>
          <w:tcPr>
            <w:tcW w:w="1465" w:type="pct"/>
          </w:tcPr>
          <w:p w:rsidR="003F0DED" w:rsidRPr="00EB6A3D" w:rsidRDefault="003F0DED" w:rsidP="0007751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2 02 30029 05 0000 150</w:t>
            </w:r>
          </w:p>
        </w:tc>
        <w:tc>
          <w:tcPr>
            <w:tcW w:w="2770" w:type="pct"/>
          </w:tcPr>
          <w:p w:rsidR="003F0DED" w:rsidRPr="00EB6A3D" w:rsidRDefault="003F0DED" w:rsidP="0007751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Субвенции бюджетам муниципальных ра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онов на компенсацию части платы, взима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мой с родителей (законных представителей) за присмотр и уход за детьми, посещающ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образовательные организации, реал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зующие образовательные программы д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школьного образования</w:t>
            </w:r>
          </w:p>
        </w:tc>
        <w:tc>
          <w:tcPr>
            <w:tcW w:w="762" w:type="pct"/>
            <w:noWrap/>
          </w:tcPr>
          <w:p w:rsidR="003F0DED" w:rsidRPr="00EB6A3D" w:rsidRDefault="003F0DED" w:rsidP="0007751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 528,3</w:t>
            </w:r>
          </w:p>
        </w:tc>
      </w:tr>
      <w:tr w:rsidR="003F0DED" w:rsidRPr="00EB6A3D" w:rsidTr="00077516">
        <w:trPr>
          <w:gridBefore w:val="1"/>
          <w:wBefore w:w="3" w:type="pct"/>
          <w:trHeight w:val="20"/>
        </w:trPr>
        <w:tc>
          <w:tcPr>
            <w:tcW w:w="1465" w:type="pct"/>
          </w:tcPr>
          <w:p w:rsidR="003F0DED" w:rsidRPr="00EB6A3D" w:rsidRDefault="003F0DED" w:rsidP="0007751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2 02 35082 05 0000 150</w:t>
            </w:r>
          </w:p>
        </w:tc>
        <w:tc>
          <w:tcPr>
            <w:tcW w:w="2770" w:type="pct"/>
          </w:tcPr>
          <w:p w:rsidR="003F0DED" w:rsidRPr="00EB6A3D" w:rsidRDefault="003F0DED" w:rsidP="0007751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Субвенции бюджетам муниципальных ра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онов на предоставление жилых помещений детям-сиротам и детям, оставшимся без п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родителей, лицам из их числа по договорам найма специализированных ж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лых помещений</w:t>
            </w:r>
          </w:p>
        </w:tc>
        <w:tc>
          <w:tcPr>
            <w:tcW w:w="762" w:type="pct"/>
            <w:noWrap/>
          </w:tcPr>
          <w:p w:rsidR="003F0DED" w:rsidRPr="00EB6A3D" w:rsidRDefault="003F0DED" w:rsidP="0007751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10 813,4</w:t>
            </w:r>
          </w:p>
        </w:tc>
      </w:tr>
      <w:tr w:rsidR="003F0DED" w:rsidRPr="00EB6A3D" w:rsidTr="00077516">
        <w:trPr>
          <w:gridBefore w:val="1"/>
          <w:wBefore w:w="3" w:type="pct"/>
          <w:trHeight w:val="20"/>
        </w:trPr>
        <w:tc>
          <w:tcPr>
            <w:tcW w:w="1465" w:type="pct"/>
          </w:tcPr>
          <w:p w:rsidR="003F0DED" w:rsidRPr="00EB6A3D" w:rsidRDefault="003F0DED" w:rsidP="0007751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2 02 35120 05 0000 150</w:t>
            </w:r>
          </w:p>
        </w:tc>
        <w:tc>
          <w:tcPr>
            <w:tcW w:w="2770" w:type="pct"/>
          </w:tcPr>
          <w:p w:rsidR="003F0DED" w:rsidRPr="00EB6A3D" w:rsidRDefault="003F0DED" w:rsidP="0007751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Субвенции бюджетам муниципальных ра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онов на осуществление полномочий по с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ставлению (изменению) списков кандидатов в присяжные заседатели федеральных судов общей юрисдикции в Российской Федер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ции</w:t>
            </w:r>
          </w:p>
        </w:tc>
        <w:tc>
          <w:tcPr>
            <w:tcW w:w="762" w:type="pct"/>
            <w:noWrap/>
          </w:tcPr>
          <w:p w:rsidR="003F0DED" w:rsidRPr="00EB6A3D" w:rsidRDefault="003F0DED" w:rsidP="0007751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13,1</w:t>
            </w:r>
          </w:p>
        </w:tc>
      </w:tr>
      <w:tr w:rsidR="003F0DED" w:rsidRPr="00EB6A3D" w:rsidTr="00077516">
        <w:trPr>
          <w:gridBefore w:val="1"/>
          <w:wBefore w:w="3" w:type="pct"/>
          <w:trHeight w:val="20"/>
        </w:trPr>
        <w:tc>
          <w:tcPr>
            <w:tcW w:w="1465" w:type="pct"/>
          </w:tcPr>
          <w:p w:rsidR="003F0DED" w:rsidRPr="00EB6A3D" w:rsidRDefault="003F0DED" w:rsidP="0007751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2 02 35469 05 0000 150</w:t>
            </w:r>
          </w:p>
        </w:tc>
        <w:tc>
          <w:tcPr>
            <w:tcW w:w="2770" w:type="pct"/>
            <w:vAlign w:val="bottom"/>
          </w:tcPr>
          <w:p w:rsidR="003F0DED" w:rsidRPr="00EB6A3D" w:rsidRDefault="003F0DED" w:rsidP="0007751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Субвенции бюджетам муниципальных ра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онов на проведение Всероссийской переп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си населения 2020 года</w:t>
            </w:r>
          </w:p>
        </w:tc>
        <w:tc>
          <w:tcPr>
            <w:tcW w:w="762" w:type="pct"/>
            <w:noWrap/>
          </w:tcPr>
          <w:p w:rsidR="003F0DED" w:rsidRPr="00EB6A3D" w:rsidRDefault="003F0DED" w:rsidP="0007751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1 583,6</w:t>
            </w:r>
          </w:p>
        </w:tc>
      </w:tr>
      <w:tr w:rsidR="003F0DED" w:rsidRPr="00EB6A3D" w:rsidTr="00077516">
        <w:trPr>
          <w:gridBefore w:val="1"/>
          <w:wBefore w:w="3" w:type="pct"/>
          <w:trHeight w:val="20"/>
        </w:trPr>
        <w:tc>
          <w:tcPr>
            <w:tcW w:w="1465" w:type="pct"/>
          </w:tcPr>
          <w:p w:rsidR="003F0DED" w:rsidRPr="00EB6A3D" w:rsidRDefault="003F0DED" w:rsidP="0007751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2 02 40000 00 0000 150</w:t>
            </w:r>
          </w:p>
        </w:tc>
        <w:tc>
          <w:tcPr>
            <w:tcW w:w="2770" w:type="pct"/>
          </w:tcPr>
          <w:p w:rsidR="003F0DED" w:rsidRPr="00EB6A3D" w:rsidRDefault="003F0DED" w:rsidP="0007751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межбюджетные трансферты</w:t>
            </w:r>
          </w:p>
        </w:tc>
        <w:tc>
          <w:tcPr>
            <w:tcW w:w="762" w:type="pct"/>
            <w:noWrap/>
          </w:tcPr>
          <w:p w:rsidR="003F0DED" w:rsidRPr="00EB6A3D" w:rsidRDefault="003F0DED" w:rsidP="0007751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48 235,0</w:t>
            </w:r>
          </w:p>
        </w:tc>
      </w:tr>
      <w:tr w:rsidR="003F0DED" w:rsidRPr="00EB6A3D" w:rsidTr="00077516">
        <w:trPr>
          <w:gridBefore w:val="1"/>
          <w:wBefore w:w="3" w:type="pct"/>
          <w:trHeight w:val="20"/>
        </w:trPr>
        <w:tc>
          <w:tcPr>
            <w:tcW w:w="1465" w:type="pct"/>
          </w:tcPr>
          <w:p w:rsidR="003F0DED" w:rsidRPr="00EB6A3D" w:rsidRDefault="003F0DED" w:rsidP="0007751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2 02 45303 05 0000 150</w:t>
            </w:r>
          </w:p>
        </w:tc>
        <w:tc>
          <w:tcPr>
            <w:tcW w:w="2770" w:type="pct"/>
          </w:tcPr>
          <w:p w:rsidR="003F0DED" w:rsidRPr="00EB6A3D" w:rsidRDefault="003F0DED" w:rsidP="0007751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Ежемесячное денежное вознаграждение за классное руководство педагогическим р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ботникам государственных и муниципал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общеобразовательных организаций</w:t>
            </w:r>
          </w:p>
        </w:tc>
        <w:tc>
          <w:tcPr>
            <w:tcW w:w="762" w:type="pct"/>
            <w:noWrap/>
          </w:tcPr>
          <w:p w:rsidR="003F0DED" w:rsidRPr="00EB6A3D" w:rsidRDefault="003F0DED" w:rsidP="0007751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 w:eastAsia="ru-RU"/>
              </w:rPr>
              <w:t>38 435,0</w:t>
            </w:r>
          </w:p>
        </w:tc>
      </w:tr>
      <w:tr w:rsidR="003F0DED" w:rsidRPr="00416B40" w:rsidTr="00077516">
        <w:trPr>
          <w:gridBefore w:val="1"/>
          <w:wBefore w:w="3" w:type="pct"/>
          <w:trHeight w:val="20"/>
        </w:trPr>
        <w:tc>
          <w:tcPr>
            <w:tcW w:w="1465" w:type="pct"/>
          </w:tcPr>
          <w:p w:rsidR="003F0DED" w:rsidRPr="00EB6A3D" w:rsidRDefault="003F0DED" w:rsidP="0007751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2770" w:type="pct"/>
          </w:tcPr>
          <w:p w:rsidR="003F0DED" w:rsidRPr="00EB6A3D" w:rsidRDefault="003F0DED" w:rsidP="00077516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16B4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Прочие межбюджетные трансферты, пер</w:t>
            </w:r>
            <w:r w:rsidRPr="00416B4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416B4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даваемые бюджетам муниципальных ра</w:t>
            </w:r>
            <w:r w:rsidRPr="00416B4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416B4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онов</w:t>
            </w:r>
          </w:p>
        </w:tc>
        <w:tc>
          <w:tcPr>
            <w:tcW w:w="762" w:type="pct"/>
            <w:noWrap/>
          </w:tcPr>
          <w:p w:rsidR="003F0DED" w:rsidRPr="00EB6A3D" w:rsidRDefault="003F0DED" w:rsidP="00077516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9 800,0</w:t>
            </w:r>
          </w:p>
        </w:tc>
      </w:tr>
    </w:tbl>
    <w:p w:rsidR="003F0DED" w:rsidRPr="001A07F3" w:rsidRDefault="003F0DED" w:rsidP="001A07F3">
      <w:pPr>
        <w:pStyle w:val="NoSpacing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9695" w:type="dxa"/>
        <w:tblInd w:w="93" w:type="dxa"/>
        <w:tblLook w:val="0000"/>
      </w:tblPr>
      <w:tblGrid>
        <w:gridCol w:w="4695"/>
        <w:gridCol w:w="5000"/>
      </w:tblGrid>
      <w:tr w:rsidR="003F0DED" w:rsidRPr="001A07F3" w:rsidTr="00077516">
        <w:trPr>
          <w:trHeight w:val="375"/>
        </w:trPr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0DED" w:rsidRPr="001A07F3" w:rsidRDefault="003F0DED" w:rsidP="001A07F3">
            <w:pPr>
              <w:pStyle w:val="NoSpacing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F0DED" w:rsidRPr="009E0B8D" w:rsidRDefault="003F0DED" w:rsidP="007A761B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E0B8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ПРИЛОЖЕНИЕ №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5</w:t>
            </w:r>
          </w:p>
        </w:tc>
      </w:tr>
      <w:tr w:rsidR="003F0DED" w:rsidRPr="0056065C" w:rsidTr="00077516">
        <w:trPr>
          <w:trHeight w:val="375"/>
        </w:trPr>
        <w:tc>
          <w:tcPr>
            <w:tcW w:w="4695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F0DED" w:rsidRPr="001A07F3" w:rsidRDefault="003F0DED" w:rsidP="001A07F3">
            <w:pPr>
              <w:pStyle w:val="NoSpacing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000" w:type="dxa"/>
            <w:tcBorders>
              <w:top w:val="nil"/>
              <w:left w:val="nil"/>
              <w:bottom w:val="nil"/>
              <w:right w:val="nil"/>
            </w:tcBorders>
            <w:noWrap/>
          </w:tcPr>
          <w:p w:rsidR="003F0DED" w:rsidRPr="001A07F3" w:rsidRDefault="003F0DED" w:rsidP="007A761B">
            <w:pPr>
              <w:jc w:val="center"/>
              <w:rPr>
                <w:lang w:val="ru-RU"/>
              </w:rPr>
            </w:pPr>
            <w:r w:rsidRPr="009E0B8D">
              <w:rPr>
                <w:rFonts w:ascii="Times New Roman" w:hAnsi="Times New Roman"/>
                <w:sz w:val="28"/>
                <w:szCs w:val="28"/>
                <w:lang w:val="ru-RU"/>
              </w:rPr>
              <w:t>к решению Совета муниципального                            образования Каневской район                                                                   от 23 декабря 2020 года № 27</w:t>
            </w:r>
          </w:p>
        </w:tc>
      </w:tr>
    </w:tbl>
    <w:p w:rsidR="003F0DED" w:rsidRPr="001A07F3" w:rsidRDefault="003F0DED" w:rsidP="001A07F3">
      <w:pPr>
        <w:pStyle w:val="NoSpacing"/>
        <w:jc w:val="center"/>
        <w:rPr>
          <w:rFonts w:ascii="Times New Roman" w:hAnsi="Times New Roman"/>
          <w:sz w:val="28"/>
          <w:szCs w:val="28"/>
          <w:lang w:val="ru-RU"/>
        </w:rPr>
      </w:pPr>
      <w:r w:rsidRPr="001A07F3">
        <w:rPr>
          <w:rFonts w:ascii="Times New Roman" w:hAnsi="Times New Roman"/>
          <w:sz w:val="28"/>
          <w:szCs w:val="28"/>
          <w:lang w:val="ru-RU"/>
        </w:rPr>
        <w:t>Безвозмездные поступления из краевого бюджета в 2022 и 2023 году</w:t>
      </w:r>
    </w:p>
    <w:p w:rsidR="003F0DED" w:rsidRPr="001A07F3" w:rsidRDefault="003F0DED" w:rsidP="001A07F3">
      <w:pPr>
        <w:pStyle w:val="NoSpacing"/>
        <w:rPr>
          <w:rFonts w:ascii="Times New Roman" w:hAnsi="Times New Roman"/>
          <w:sz w:val="28"/>
          <w:szCs w:val="28"/>
          <w:lang w:val="ru-RU"/>
        </w:rPr>
      </w:pPr>
    </w:p>
    <w:p w:rsidR="003F0DED" w:rsidRPr="001A07F3" w:rsidRDefault="003F0DED" w:rsidP="007A761B">
      <w:pPr>
        <w:pStyle w:val="NoSpacing"/>
        <w:ind w:left="7788" w:firstLine="434"/>
        <w:rPr>
          <w:rFonts w:ascii="Times New Roman" w:hAnsi="Times New Roman"/>
          <w:sz w:val="28"/>
          <w:szCs w:val="28"/>
        </w:rPr>
      </w:pPr>
      <w:r w:rsidRPr="001A07F3">
        <w:rPr>
          <w:rFonts w:ascii="Times New Roman" w:hAnsi="Times New Roman"/>
          <w:sz w:val="28"/>
          <w:szCs w:val="28"/>
        </w:rPr>
        <w:t>тыс. руб.</w:t>
      </w:r>
    </w:p>
    <w:tbl>
      <w:tblPr>
        <w:tblW w:w="97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858"/>
        <w:gridCol w:w="2018"/>
        <w:gridCol w:w="1832"/>
        <w:gridCol w:w="1540"/>
        <w:gridCol w:w="1505"/>
      </w:tblGrid>
      <w:tr w:rsidR="003F0DED" w:rsidRPr="001A07F3" w:rsidTr="00EE16E7">
        <w:trPr>
          <w:trHeight w:val="375"/>
        </w:trPr>
        <w:tc>
          <w:tcPr>
            <w:tcW w:w="2858" w:type="dxa"/>
            <w:vMerge w:val="restart"/>
            <w:vAlign w:val="center"/>
          </w:tcPr>
          <w:p w:rsidR="003F0DED" w:rsidRPr="001A07F3" w:rsidRDefault="003F0DED" w:rsidP="00EE16E7">
            <w:pPr>
              <w:pStyle w:val="NoSpacing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07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3850" w:type="dxa"/>
            <w:gridSpan w:val="2"/>
            <w:vMerge w:val="restart"/>
            <w:vAlign w:val="center"/>
          </w:tcPr>
          <w:p w:rsidR="003F0DED" w:rsidRPr="001A07F3" w:rsidRDefault="003F0DED" w:rsidP="00EE16E7">
            <w:pPr>
              <w:pStyle w:val="NoSpacing"/>
              <w:ind w:left="-57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07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Наименование дохода</w:t>
            </w:r>
          </w:p>
        </w:tc>
        <w:tc>
          <w:tcPr>
            <w:tcW w:w="3045" w:type="dxa"/>
            <w:gridSpan w:val="2"/>
            <w:noWrap/>
            <w:vAlign w:val="bottom"/>
          </w:tcPr>
          <w:p w:rsidR="003F0DED" w:rsidRPr="001A07F3" w:rsidRDefault="003F0DED" w:rsidP="00EE16E7">
            <w:pPr>
              <w:pStyle w:val="NoSpacing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07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Сумма</w:t>
            </w:r>
          </w:p>
        </w:tc>
      </w:tr>
      <w:tr w:rsidR="003F0DED" w:rsidRPr="001A07F3" w:rsidTr="00EE16E7">
        <w:trPr>
          <w:trHeight w:val="375"/>
        </w:trPr>
        <w:tc>
          <w:tcPr>
            <w:tcW w:w="2858" w:type="dxa"/>
            <w:vMerge/>
            <w:vAlign w:val="center"/>
          </w:tcPr>
          <w:p w:rsidR="003F0DED" w:rsidRPr="001A07F3" w:rsidRDefault="003F0DED" w:rsidP="00EE16E7">
            <w:pPr>
              <w:pStyle w:val="NoSpacing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50" w:type="dxa"/>
            <w:gridSpan w:val="2"/>
            <w:vMerge/>
            <w:vAlign w:val="center"/>
          </w:tcPr>
          <w:p w:rsidR="003F0DED" w:rsidRPr="001A07F3" w:rsidRDefault="003F0DED" w:rsidP="00EE16E7">
            <w:pPr>
              <w:pStyle w:val="NoSpacing"/>
              <w:ind w:left="-57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40" w:type="dxa"/>
            <w:vAlign w:val="bottom"/>
          </w:tcPr>
          <w:p w:rsidR="003F0DED" w:rsidRPr="001A07F3" w:rsidRDefault="003F0DED" w:rsidP="00EE16E7">
            <w:pPr>
              <w:pStyle w:val="NoSpacing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07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2022 год</w:t>
            </w:r>
          </w:p>
        </w:tc>
        <w:tc>
          <w:tcPr>
            <w:tcW w:w="1505" w:type="dxa"/>
            <w:vAlign w:val="bottom"/>
          </w:tcPr>
          <w:p w:rsidR="003F0DED" w:rsidRPr="001A07F3" w:rsidRDefault="003F0DED" w:rsidP="00EE16E7">
            <w:pPr>
              <w:pStyle w:val="NoSpacing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07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2023 год</w:t>
            </w:r>
          </w:p>
        </w:tc>
      </w:tr>
      <w:tr w:rsidR="003F0DED" w:rsidRPr="001A07F3" w:rsidTr="00EE16E7">
        <w:trPr>
          <w:trHeight w:val="375"/>
        </w:trPr>
        <w:tc>
          <w:tcPr>
            <w:tcW w:w="2858" w:type="dxa"/>
          </w:tcPr>
          <w:p w:rsidR="003F0DED" w:rsidRPr="001A07F3" w:rsidRDefault="003F0DED" w:rsidP="00EE16E7">
            <w:pPr>
              <w:pStyle w:val="NoSpacing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07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850" w:type="dxa"/>
            <w:gridSpan w:val="2"/>
            <w:vAlign w:val="bottom"/>
          </w:tcPr>
          <w:p w:rsidR="003F0DED" w:rsidRPr="001A07F3" w:rsidRDefault="003F0DED" w:rsidP="00EE16E7">
            <w:pPr>
              <w:pStyle w:val="NoSpacing"/>
              <w:ind w:left="-57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07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40" w:type="dxa"/>
            <w:noWrap/>
            <w:vAlign w:val="bottom"/>
          </w:tcPr>
          <w:p w:rsidR="003F0DED" w:rsidRPr="001A07F3" w:rsidRDefault="003F0DED" w:rsidP="00EE16E7">
            <w:pPr>
              <w:pStyle w:val="NoSpacing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07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505" w:type="dxa"/>
            <w:noWrap/>
            <w:vAlign w:val="bottom"/>
          </w:tcPr>
          <w:p w:rsidR="003F0DED" w:rsidRPr="001A07F3" w:rsidRDefault="003F0DED" w:rsidP="00EE16E7">
            <w:pPr>
              <w:pStyle w:val="NoSpacing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07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3F0DED" w:rsidRPr="001A07F3" w:rsidTr="00EE16E7">
        <w:trPr>
          <w:trHeight w:val="375"/>
        </w:trPr>
        <w:tc>
          <w:tcPr>
            <w:tcW w:w="2858" w:type="dxa"/>
          </w:tcPr>
          <w:p w:rsidR="003F0DED" w:rsidRPr="001A07F3" w:rsidRDefault="003F0DED" w:rsidP="00EE16E7">
            <w:pPr>
              <w:pStyle w:val="NoSpacing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07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2 00 00000 00 0000 000</w:t>
            </w:r>
          </w:p>
        </w:tc>
        <w:tc>
          <w:tcPr>
            <w:tcW w:w="3850" w:type="dxa"/>
            <w:gridSpan w:val="2"/>
          </w:tcPr>
          <w:p w:rsidR="003F0DED" w:rsidRPr="001A07F3" w:rsidRDefault="003F0DED" w:rsidP="00EE16E7">
            <w:pPr>
              <w:pStyle w:val="NoSpacing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07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 xml:space="preserve">Безвозмездные поступления </w:t>
            </w:r>
          </w:p>
        </w:tc>
        <w:tc>
          <w:tcPr>
            <w:tcW w:w="1540" w:type="dxa"/>
            <w:noWrap/>
          </w:tcPr>
          <w:p w:rsidR="003F0DED" w:rsidRPr="001A07F3" w:rsidRDefault="003F0DED" w:rsidP="00EE16E7">
            <w:pPr>
              <w:pStyle w:val="NoSpacing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07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1 354 521,3</w:t>
            </w:r>
          </w:p>
        </w:tc>
        <w:tc>
          <w:tcPr>
            <w:tcW w:w="1505" w:type="dxa"/>
            <w:noWrap/>
          </w:tcPr>
          <w:p w:rsidR="003F0DED" w:rsidRPr="001A07F3" w:rsidRDefault="003F0DED" w:rsidP="00EE16E7">
            <w:pPr>
              <w:pStyle w:val="NoSpacing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07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1 326 369,0</w:t>
            </w:r>
          </w:p>
        </w:tc>
      </w:tr>
      <w:tr w:rsidR="003F0DED" w:rsidRPr="001A07F3" w:rsidTr="00EE16E7">
        <w:trPr>
          <w:trHeight w:val="1125"/>
        </w:trPr>
        <w:tc>
          <w:tcPr>
            <w:tcW w:w="2858" w:type="dxa"/>
          </w:tcPr>
          <w:p w:rsidR="003F0DED" w:rsidRPr="001A07F3" w:rsidRDefault="003F0DED" w:rsidP="00EE16E7">
            <w:pPr>
              <w:pStyle w:val="NoSpacing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07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2 02 00000 00 0000 000</w:t>
            </w:r>
          </w:p>
        </w:tc>
        <w:tc>
          <w:tcPr>
            <w:tcW w:w="3850" w:type="dxa"/>
            <w:gridSpan w:val="2"/>
          </w:tcPr>
          <w:p w:rsidR="003F0DED" w:rsidRPr="001A07F3" w:rsidRDefault="003F0DED" w:rsidP="00EE16E7">
            <w:pPr>
              <w:pStyle w:val="NoSpacing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1A07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Безвозмездные поступления от других бюджетов бюджетной системы Российской Федер</w:t>
            </w:r>
            <w:r w:rsidRPr="001A07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а</w:t>
            </w:r>
            <w:r w:rsidRPr="001A07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ции</w:t>
            </w:r>
          </w:p>
        </w:tc>
        <w:tc>
          <w:tcPr>
            <w:tcW w:w="1540" w:type="dxa"/>
            <w:noWrap/>
          </w:tcPr>
          <w:p w:rsidR="003F0DED" w:rsidRPr="001A07F3" w:rsidRDefault="003F0DED" w:rsidP="00EE16E7">
            <w:pPr>
              <w:pStyle w:val="NoSpacing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07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1 354 521,3</w:t>
            </w:r>
          </w:p>
        </w:tc>
        <w:tc>
          <w:tcPr>
            <w:tcW w:w="1505" w:type="dxa"/>
            <w:noWrap/>
          </w:tcPr>
          <w:p w:rsidR="003F0DED" w:rsidRPr="001A07F3" w:rsidRDefault="003F0DED" w:rsidP="00EE16E7">
            <w:pPr>
              <w:pStyle w:val="NoSpacing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07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1 326 369,0</w:t>
            </w:r>
          </w:p>
        </w:tc>
      </w:tr>
      <w:tr w:rsidR="003F0DED" w:rsidRPr="001A07F3" w:rsidTr="00EE16E7">
        <w:trPr>
          <w:trHeight w:val="209"/>
        </w:trPr>
        <w:tc>
          <w:tcPr>
            <w:tcW w:w="2858" w:type="dxa"/>
          </w:tcPr>
          <w:p w:rsidR="003F0DED" w:rsidRPr="001A07F3" w:rsidRDefault="003F0DED" w:rsidP="00EE16E7">
            <w:pPr>
              <w:pStyle w:val="NoSpacing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07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2 02 10000 00 0000 150</w:t>
            </w:r>
          </w:p>
        </w:tc>
        <w:tc>
          <w:tcPr>
            <w:tcW w:w="3850" w:type="dxa"/>
            <w:gridSpan w:val="2"/>
          </w:tcPr>
          <w:p w:rsidR="003F0DED" w:rsidRPr="001A07F3" w:rsidRDefault="003F0DED" w:rsidP="00EE16E7">
            <w:pPr>
              <w:pStyle w:val="NoSpacing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1A07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Дотации бюджетам бюджетной системы Российской Федер</w:t>
            </w:r>
            <w:r w:rsidRPr="001A07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а</w:t>
            </w:r>
            <w:r w:rsidRPr="001A07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ции</w:t>
            </w:r>
          </w:p>
        </w:tc>
        <w:tc>
          <w:tcPr>
            <w:tcW w:w="1540" w:type="dxa"/>
            <w:noWrap/>
          </w:tcPr>
          <w:p w:rsidR="003F0DED" w:rsidRPr="001A07F3" w:rsidRDefault="003F0DED" w:rsidP="00EE16E7">
            <w:pPr>
              <w:pStyle w:val="NoSpacing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07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194 468,9</w:t>
            </w:r>
          </w:p>
        </w:tc>
        <w:tc>
          <w:tcPr>
            <w:tcW w:w="1505" w:type="dxa"/>
            <w:noWrap/>
          </w:tcPr>
          <w:p w:rsidR="003F0DED" w:rsidRPr="001A07F3" w:rsidRDefault="003F0DED" w:rsidP="00EE16E7">
            <w:pPr>
              <w:pStyle w:val="NoSpacing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07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151 355,8</w:t>
            </w:r>
          </w:p>
        </w:tc>
      </w:tr>
      <w:tr w:rsidR="003F0DED" w:rsidRPr="001A07F3" w:rsidTr="00EE16E7">
        <w:trPr>
          <w:trHeight w:val="1125"/>
        </w:trPr>
        <w:tc>
          <w:tcPr>
            <w:tcW w:w="2858" w:type="dxa"/>
          </w:tcPr>
          <w:p w:rsidR="003F0DED" w:rsidRPr="001A07F3" w:rsidRDefault="003F0DED" w:rsidP="00EE16E7">
            <w:pPr>
              <w:pStyle w:val="NoSpacing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07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2 02 15000 00 0000 150</w:t>
            </w:r>
          </w:p>
        </w:tc>
        <w:tc>
          <w:tcPr>
            <w:tcW w:w="3850" w:type="dxa"/>
            <w:gridSpan w:val="2"/>
          </w:tcPr>
          <w:p w:rsidR="003F0DED" w:rsidRPr="001A07F3" w:rsidRDefault="003F0DED" w:rsidP="00EE16E7">
            <w:pPr>
              <w:pStyle w:val="NoSpacing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1A07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Дотации бюджетам субъектов Российской Федерации и м</w:t>
            </w:r>
            <w:r w:rsidRPr="001A07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у</w:t>
            </w:r>
            <w:r w:rsidRPr="001A07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ниципальных образований</w:t>
            </w:r>
          </w:p>
        </w:tc>
        <w:tc>
          <w:tcPr>
            <w:tcW w:w="1540" w:type="dxa"/>
            <w:noWrap/>
          </w:tcPr>
          <w:p w:rsidR="003F0DED" w:rsidRPr="001A07F3" w:rsidRDefault="003F0DED" w:rsidP="00EE16E7">
            <w:pPr>
              <w:pStyle w:val="NoSpacing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07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194 468,9</w:t>
            </w:r>
          </w:p>
        </w:tc>
        <w:tc>
          <w:tcPr>
            <w:tcW w:w="1505" w:type="dxa"/>
            <w:noWrap/>
          </w:tcPr>
          <w:p w:rsidR="003F0DED" w:rsidRPr="001A07F3" w:rsidRDefault="003F0DED" w:rsidP="00EE16E7">
            <w:pPr>
              <w:pStyle w:val="NoSpacing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07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151 355,8</w:t>
            </w:r>
          </w:p>
        </w:tc>
      </w:tr>
      <w:tr w:rsidR="003F0DED" w:rsidRPr="001A07F3" w:rsidTr="00EE16E7">
        <w:trPr>
          <w:trHeight w:val="1615"/>
        </w:trPr>
        <w:tc>
          <w:tcPr>
            <w:tcW w:w="2858" w:type="dxa"/>
          </w:tcPr>
          <w:p w:rsidR="003F0DED" w:rsidRPr="001A07F3" w:rsidRDefault="003F0DED" w:rsidP="00EE16E7">
            <w:pPr>
              <w:pStyle w:val="NoSpacing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07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2 02 15001 05 0000 150</w:t>
            </w:r>
          </w:p>
        </w:tc>
        <w:tc>
          <w:tcPr>
            <w:tcW w:w="3850" w:type="dxa"/>
            <w:gridSpan w:val="2"/>
          </w:tcPr>
          <w:p w:rsidR="003F0DED" w:rsidRPr="001A07F3" w:rsidRDefault="003F0DED" w:rsidP="00EE16E7">
            <w:pPr>
              <w:pStyle w:val="NoSpacing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1A07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Дотации бюджетам муниц</w:t>
            </w:r>
            <w:r w:rsidRPr="001A07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и</w:t>
            </w:r>
            <w:r w:rsidRPr="001A07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пальных районов на выравн</w:t>
            </w:r>
            <w:r w:rsidRPr="001A07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и</w:t>
            </w:r>
            <w:r w:rsidRPr="001A07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вание бюджетной обеспече</w:t>
            </w:r>
            <w:r w:rsidRPr="001A07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н</w:t>
            </w:r>
            <w:r w:rsidRPr="001A07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ности из бюджета субъекта Российской Федерации</w:t>
            </w:r>
          </w:p>
        </w:tc>
        <w:tc>
          <w:tcPr>
            <w:tcW w:w="1540" w:type="dxa"/>
            <w:noWrap/>
          </w:tcPr>
          <w:p w:rsidR="003F0DED" w:rsidRPr="001A07F3" w:rsidRDefault="003F0DED" w:rsidP="00EE16E7">
            <w:pPr>
              <w:pStyle w:val="NoSpacing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07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194 468,9</w:t>
            </w:r>
          </w:p>
        </w:tc>
        <w:tc>
          <w:tcPr>
            <w:tcW w:w="1505" w:type="dxa"/>
            <w:noWrap/>
          </w:tcPr>
          <w:p w:rsidR="003F0DED" w:rsidRPr="001A07F3" w:rsidRDefault="003F0DED" w:rsidP="00EE16E7">
            <w:pPr>
              <w:pStyle w:val="NoSpacing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07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151 355,8</w:t>
            </w:r>
          </w:p>
        </w:tc>
      </w:tr>
      <w:tr w:rsidR="003F0DED" w:rsidRPr="001A07F3" w:rsidTr="00EE16E7">
        <w:trPr>
          <w:trHeight w:val="1125"/>
        </w:trPr>
        <w:tc>
          <w:tcPr>
            <w:tcW w:w="2858" w:type="dxa"/>
          </w:tcPr>
          <w:p w:rsidR="003F0DED" w:rsidRPr="001A07F3" w:rsidRDefault="003F0DED" w:rsidP="00EE16E7">
            <w:pPr>
              <w:pStyle w:val="NoSpacing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07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2 02 20000 00 0000 150</w:t>
            </w:r>
          </w:p>
        </w:tc>
        <w:tc>
          <w:tcPr>
            <w:tcW w:w="3850" w:type="dxa"/>
            <w:gridSpan w:val="2"/>
          </w:tcPr>
          <w:p w:rsidR="003F0DED" w:rsidRPr="001A07F3" w:rsidRDefault="003F0DED" w:rsidP="00EE16E7">
            <w:pPr>
              <w:pStyle w:val="NoSpacing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1A07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Субсидии бюджетам бюдже</w:t>
            </w:r>
            <w:r w:rsidRPr="001A07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т</w:t>
            </w:r>
            <w:r w:rsidRPr="001A07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ной системы Российской Ф</w:t>
            </w:r>
            <w:r w:rsidRPr="001A07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е</w:t>
            </w:r>
            <w:r w:rsidRPr="001A07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дерации (межбюджетные су</w:t>
            </w:r>
            <w:r w:rsidRPr="001A07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б</w:t>
            </w:r>
            <w:r w:rsidRPr="001A07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сидии)</w:t>
            </w:r>
          </w:p>
        </w:tc>
        <w:tc>
          <w:tcPr>
            <w:tcW w:w="1540" w:type="dxa"/>
            <w:noWrap/>
          </w:tcPr>
          <w:p w:rsidR="003F0DED" w:rsidRPr="001A07F3" w:rsidRDefault="003F0DED" w:rsidP="00EE16E7">
            <w:pPr>
              <w:pStyle w:val="NoSpacing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07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64 846,6</w:t>
            </w:r>
          </w:p>
        </w:tc>
        <w:tc>
          <w:tcPr>
            <w:tcW w:w="1505" w:type="dxa"/>
            <w:noWrap/>
          </w:tcPr>
          <w:p w:rsidR="003F0DED" w:rsidRPr="001A07F3" w:rsidRDefault="003F0DED" w:rsidP="00EE16E7">
            <w:pPr>
              <w:pStyle w:val="NoSpacing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07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65 205,0</w:t>
            </w:r>
          </w:p>
        </w:tc>
      </w:tr>
      <w:tr w:rsidR="003F0DED" w:rsidRPr="001A07F3" w:rsidTr="00EE16E7">
        <w:trPr>
          <w:trHeight w:val="273"/>
        </w:trPr>
        <w:tc>
          <w:tcPr>
            <w:tcW w:w="2858" w:type="dxa"/>
          </w:tcPr>
          <w:p w:rsidR="003F0DED" w:rsidRPr="001A07F3" w:rsidRDefault="003F0DED" w:rsidP="00EE16E7">
            <w:pPr>
              <w:pStyle w:val="NoSpacing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07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2 02 25304 05 0000 150</w:t>
            </w:r>
          </w:p>
        </w:tc>
        <w:tc>
          <w:tcPr>
            <w:tcW w:w="3850" w:type="dxa"/>
            <w:gridSpan w:val="2"/>
          </w:tcPr>
          <w:p w:rsidR="003F0DED" w:rsidRPr="001A07F3" w:rsidRDefault="003F0DED" w:rsidP="00EE16E7">
            <w:pPr>
              <w:pStyle w:val="NoSpacing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1A07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Субсидии бюджетам муниц</w:t>
            </w:r>
            <w:r w:rsidRPr="001A07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и</w:t>
            </w:r>
            <w:r w:rsidRPr="001A07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пальных районов на организ</w:t>
            </w:r>
            <w:r w:rsidRPr="001A07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а</w:t>
            </w:r>
            <w:r w:rsidRPr="001A07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цию бесплатного горячего п</w:t>
            </w:r>
            <w:r w:rsidRPr="001A07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и</w:t>
            </w:r>
            <w:r w:rsidRPr="001A07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тания обучающихся, получа</w:t>
            </w:r>
            <w:r w:rsidRPr="001A07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ю</w:t>
            </w:r>
            <w:r w:rsidRPr="001A07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щих начальное общее образ</w:t>
            </w:r>
            <w:r w:rsidRPr="001A07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о</w:t>
            </w:r>
            <w:r w:rsidRPr="001A07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вание в государственных и м</w:t>
            </w:r>
            <w:r w:rsidRPr="001A07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у</w:t>
            </w:r>
            <w:r w:rsidRPr="001A07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ниципальных образовательных организациях</w:t>
            </w:r>
          </w:p>
        </w:tc>
        <w:tc>
          <w:tcPr>
            <w:tcW w:w="1540" w:type="dxa"/>
            <w:noWrap/>
          </w:tcPr>
          <w:p w:rsidR="003F0DED" w:rsidRPr="001A07F3" w:rsidRDefault="003F0DED" w:rsidP="00EE16E7">
            <w:pPr>
              <w:pStyle w:val="NoSpacing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07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54 195,6</w:t>
            </w:r>
          </w:p>
        </w:tc>
        <w:tc>
          <w:tcPr>
            <w:tcW w:w="1505" w:type="dxa"/>
            <w:noWrap/>
          </w:tcPr>
          <w:p w:rsidR="003F0DED" w:rsidRPr="001A07F3" w:rsidRDefault="003F0DED" w:rsidP="00EE16E7">
            <w:pPr>
              <w:pStyle w:val="NoSpacing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07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57 525,2</w:t>
            </w:r>
          </w:p>
        </w:tc>
      </w:tr>
      <w:tr w:rsidR="003F0DED" w:rsidRPr="001A07F3" w:rsidTr="00EE16E7">
        <w:trPr>
          <w:trHeight w:val="2218"/>
        </w:trPr>
        <w:tc>
          <w:tcPr>
            <w:tcW w:w="2858" w:type="dxa"/>
          </w:tcPr>
          <w:p w:rsidR="003F0DED" w:rsidRPr="001A07F3" w:rsidRDefault="003F0DED" w:rsidP="00EE16E7">
            <w:pPr>
              <w:pStyle w:val="NoSpacing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07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2 02 25467 05 0000 150</w:t>
            </w:r>
          </w:p>
        </w:tc>
        <w:tc>
          <w:tcPr>
            <w:tcW w:w="3850" w:type="dxa"/>
            <w:gridSpan w:val="2"/>
          </w:tcPr>
          <w:p w:rsidR="003F0DED" w:rsidRPr="001A07F3" w:rsidRDefault="003F0DED" w:rsidP="00EE16E7">
            <w:pPr>
              <w:pStyle w:val="NoSpacing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1A07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Субсидии бюджетам муниц</w:t>
            </w:r>
            <w:r w:rsidRPr="001A07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и</w:t>
            </w:r>
            <w:r w:rsidRPr="001A07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пальных районов на обеспеч</w:t>
            </w:r>
            <w:r w:rsidRPr="001A07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е</w:t>
            </w:r>
            <w:r w:rsidRPr="001A07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ние развития и укрепления м</w:t>
            </w:r>
            <w:r w:rsidRPr="001A07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а</w:t>
            </w:r>
            <w:r w:rsidRPr="001A07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540" w:type="dxa"/>
            <w:noWrap/>
          </w:tcPr>
          <w:p w:rsidR="003F0DED" w:rsidRPr="001A07F3" w:rsidRDefault="003F0DED" w:rsidP="00EE16E7">
            <w:pPr>
              <w:pStyle w:val="NoSpacing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07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1 500,0</w:t>
            </w:r>
          </w:p>
        </w:tc>
        <w:tc>
          <w:tcPr>
            <w:tcW w:w="1505" w:type="dxa"/>
            <w:noWrap/>
          </w:tcPr>
          <w:p w:rsidR="003F0DED" w:rsidRPr="001A07F3" w:rsidRDefault="003F0DED" w:rsidP="00EE16E7">
            <w:pPr>
              <w:pStyle w:val="NoSpacing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07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F0DED" w:rsidRPr="001A07F3" w:rsidTr="00EE16E7">
        <w:trPr>
          <w:trHeight w:val="1471"/>
        </w:trPr>
        <w:tc>
          <w:tcPr>
            <w:tcW w:w="2858" w:type="dxa"/>
          </w:tcPr>
          <w:p w:rsidR="003F0DED" w:rsidRPr="001A07F3" w:rsidRDefault="003F0DED" w:rsidP="00EE16E7">
            <w:pPr>
              <w:pStyle w:val="NoSpacing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07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2 02 25497 05 0000 150</w:t>
            </w:r>
          </w:p>
        </w:tc>
        <w:tc>
          <w:tcPr>
            <w:tcW w:w="3850" w:type="dxa"/>
            <w:gridSpan w:val="2"/>
          </w:tcPr>
          <w:p w:rsidR="003F0DED" w:rsidRPr="001A07F3" w:rsidRDefault="003F0DED" w:rsidP="00EE16E7">
            <w:pPr>
              <w:pStyle w:val="NoSpacing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1A07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Субсидии бюджетам муниц</w:t>
            </w:r>
            <w:r w:rsidRPr="001A07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и</w:t>
            </w:r>
            <w:r w:rsidRPr="001A07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пальных районов на реализ</w:t>
            </w:r>
            <w:r w:rsidRPr="001A07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а</w:t>
            </w:r>
            <w:r w:rsidRPr="001A07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цию мероприятий по обеспеч</w:t>
            </w:r>
            <w:r w:rsidRPr="001A07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е</w:t>
            </w:r>
            <w:r w:rsidRPr="001A07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нию жильем молодых семей</w:t>
            </w:r>
          </w:p>
        </w:tc>
        <w:tc>
          <w:tcPr>
            <w:tcW w:w="1540" w:type="dxa"/>
            <w:noWrap/>
          </w:tcPr>
          <w:p w:rsidR="003F0DED" w:rsidRPr="001A07F3" w:rsidRDefault="003F0DED" w:rsidP="00EE16E7">
            <w:pPr>
              <w:pStyle w:val="NoSpacing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07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1 568,5</w:t>
            </w:r>
          </w:p>
        </w:tc>
        <w:tc>
          <w:tcPr>
            <w:tcW w:w="1505" w:type="dxa"/>
            <w:noWrap/>
          </w:tcPr>
          <w:p w:rsidR="003F0DED" w:rsidRPr="001A07F3" w:rsidRDefault="003F0DED" w:rsidP="00EE16E7">
            <w:pPr>
              <w:pStyle w:val="NoSpacing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07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995,0</w:t>
            </w:r>
          </w:p>
        </w:tc>
      </w:tr>
      <w:tr w:rsidR="003F0DED" w:rsidRPr="001A07F3" w:rsidTr="00EE16E7">
        <w:trPr>
          <w:trHeight w:val="809"/>
        </w:trPr>
        <w:tc>
          <w:tcPr>
            <w:tcW w:w="2858" w:type="dxa"/>
          </w:tcPr>
          <w:p w:rsidR="003F0DED" w:rsidRPr="001A07F3" w:rsidRDefault="003F0DED" w:rsidP="00EE16E7">
            <w:pPr>
              <w:pStyle w:val="NoSpacing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07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2 02 25519 05 0000 150</w:t>
            </w:r>
          </w:p>
        </w:tc>
        <w:tc>
          <w:tcPr>
            <w:tcW w:w="3850" w:type="dxa"/>
            <w:gridSpan w:val="2"/>
          </w:tcPr>
          <w:p w:rsidR="003F0DED" w:rsidRPr="001A07F3" w:rsidRDefault="003F0DED" w:rsidP="00EE16E7">
            <w:pPr>
              <w:pStyle w:val="NoSpacing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1A07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Субсидии бюджетам муниц</w:t>
            </w:r>
            <w:r w:rsidRPr="001A07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и</w:t>
            </w:r>
            <w:r w:rsidRPr="001A07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пальных районов на поддержку отрасли культуры</w:t>
            </w:r>
          </w:p>
        </w:tc>
        <w:tc>
          <w:tcPr>
            <w:tcW w:w="1540" w:type="dxa"/>
            <w:noWrap/>
          </w:tcPr>
          <w:p w:rsidR="003F0DED" w:rsidRPr="001A07F3" w:rsidRDefault="003F0DED" w:rsidP="00EE16E7">
            <w:pPr>
              <w:pStyle w:val="NoSpacing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07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4 052,0</w:t>
            </w:r>
          </w:p>
        </w:tc>
        <w:tc>
          <w:tcPr>
            <w:tcW w:w="1505" w:type="dxa"/>
            <w:noWrap/>
          </w:tcPr>
          <w:p w:rsidR="003F0DED" w:rsidRPr="001A07F3" w:rsidRDefault="003F0DED" w:rsidP="00EE16E7">
            <w:pPr>
              <w:pStyle w:val="NoSpacing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07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0,0</w:t>
            </w:r>
          </w:p>
        </w:tc>
      </w:tr>
      <w:tr w:rsidR="003F0DED" w:rsidRPr="001A07F3" w:rsidTr="00EE16E7">
        <w:trPr>
          <w:trHeight w:val="750"/>
        </w:trPr>
        <w:tc>
          <w:tcPr>
            <w:tcW w:w="2858" w:type="dxa"/>
          </w:tcPr>
          <w:p w:rsidR="003F0DED" w:rsidRPr="001A07F3" w:rsidRDefault="003F0DED" w:rsidP="00EE16E7">
            <w:pPr>
              <w:pStyle w:val="NoSpacing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07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2 02 29999 05 0000 150</w:t>
            </w:r>
          </w:p>
        </w:tc>
        <w:tc>
          <w:tcPr>
            <w:tcW w:w="3850" w:type="dxa"/>
            <w:gridSpan w:val="2"/>
          </w:tcPr>
          <w:p w:rsidR="003F0DED" w:rsidRPr="001A07F3" w:rsidRDefault="003F0DED" w:rsidP="00EE16E7">
            <w:pPr>
              <w:pStyle w:val="NoSpacing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1A07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Прочие субсидии бюджетам муниципальных районов</w:t>
            </w:r>
          </w:p>
        </w:tc>
        <w:tc>
          <w:tcPr>
            <w:tcW w:w="1540" w:type="dxa"/>
            <w:noWrap/>
          </w:tcPr>
          <w:p w:rsidR="003F0DED" w:rsidRPr="001A07F3" w:rsidRDefault="003F0DED" w:rsidP="00EE16E7">
            <w:pPr>
              <w:pStyle w:val="NoSpacing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07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3 530,5</w:t>
            </w:r>
          </w:p>
        </w:tc>
        <w:tc>
          <w:tcPr>
            <w:tcW w:w="1505" w:type="dxa"/>
            <w:noWrap/>
          </w:tcPr>
          <w:p w:rsidR="003F0DED" w:rsidRPr="001A07F3" w:rsidRDefault="003F0DED" w:rsidP="00EE16E7">
            <w:pPr>
              <w:pStyle w:val="NoSpacing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07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6 684,8</w:t>
            </w:r>
          </w:p>
        </w:tc>
      </w:tr>
      <w:tr w:rsidR="003F0DED" w:rsidRPr="001A07F3" w:rsidTr="00EE16E7">
        <w:trPr>
          <w:trHeight w:val="735"/>
        </w:trPr>
        <w:tc>
          <w:tcPr>
            <w:tcW w:w="2858" w:type="dxa"/>
          </w:tcPr>
          <w:p w:rsidR="003F0DED" w:rsidRPr="001A07F3" w:rsidRDefault="003F0DED" w:rsidP="00EE16E7">
            <w:pPr>
              <w:pStyle w:val="NoSpacing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07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2 02 30000 00 0000 150</w:t>
            </w:r>
          </w:p>
        </w:tc>
        <w:tc>
          <w:tcPr>
            <w:tcW w:w="3850" w:type="dxa"/>
            <w:gridSpan w:val="2"/>
          </w:tcPr>
          <w:p w:rsidR="003F0DED" w:rsidRPr="001A07F3" w:rsidRDefault="003F0DED" w:rsidP="00EE16E7">
            <w:pPr>
              <w:pStyle w:val="NoSpacing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1A07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Субвенции бюджетам бюдже</w:t>
            </w:r>
            <w:r w:rsidRPr="001A07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т</w:t>
            </w:r>
            <w:r w:rsidRPr="001A07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ной системы Российской Ф</w:t>
            </w:r>
            <w:r w:rsidRPr="001A07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е</w:t>
            </w:r>
            <w:r w:rsidRPr="001A07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дерации</w:t>
            </w:r>
          </w:p>
        </w:tc>
        <w:tc>
          <w:tcPr>
            <w:tcW w:w="1540" w:type="dxa"/>
            <w:noWrap/>
          </w:tcPr>
          <w:p w:rsidR="003F0DED" w:rsidRPr="001A07F3" w:rsidRDefault="003F0DED" w:rsidP="00EE16E7">
            <w:pPr>
              <w:pStyle w:val="NoSpacing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07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1 095 205,8</w:t>
            </w:r>
          </w:p>
        </w:tc>
        <w:tc>
          <w:tcPr>
            <w:tcW w:w="1505" w:type="dxa"/>
            <w:noWrap/>
          </w:tcPr>
          <w:p w:rsidR="003F0DED" w:rsidRPr="001A07F3" w:rsidRDefault="003F0DED" w:rsidP="00EE16E7">
            <w:pPr>
              <w:pStyle w:val="NoSpacing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07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1 109 808,2</w:t>
            </w:r>
          </w:p>
        </w:tc>
      </w:tr>
      <w:tr w:rsidR="003F0DED" w:rsidRPr="001A07F3" w:rsidTr="00EE16E7">
        <w:trPr>
          <w:trHeight w:val="1646"/>
        </w:trPr>
        <w:tc>
          <w:tcPr>
            <w:tcW w:w="2858" w:type="dxa"/>
          </w:tcPr>
          <w:p w:rsidR="003F0DED" w:rsidRPr="001A07F3" w:rsidRDefault="003F0DED" w:rsidP="00EE16E7">
            <w:pPr>
              <w:pStyle w:val="NoSpacing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07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2 02 30024 05 0000 150</w:t>
            </w:r>
          </w:p>
        </w:tc>
        <w:tc>
          <w:tcPr>
            <w:tcW w:w="3850" w:type="dxa"/>
            <w:gridSpan w:val="2"/>
          </w:tcPr>
          <w:p w:rsidR="003F0DED" w:rsidRPr="001A07F3" w:rsidRDefault="003F0DED" w:rsidP="00EE16E7">
            <w:pPr>
              <w:pStyle w:val="NoSpacing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1A07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Субвенции бюджетам муниц</w:t>
            </w:r>
            <w:r w:rsidRPr="001A07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и</w:t>
            </w:r>
            <w:r w:rsidRPr="001A07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пальных районов на выполн</w:t>
            </w:r>
            <w:r w:rsidRPr="001A07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е</w:t>
            </w:r>
            <w:r w:rsidRPr="001A07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ние передаваемых полномочий субъектов Российской Федер</w:t>
            </w:r>
            <w:r w:rsidRPr="001A07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а</w:t>
            </w:r>
            <w:r w:rsidRPr="001A07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ции</w:t>
            </w:r>
          </w:p>
        </w:tc>
        <w:tc>
          <w:tcPr>
            <w:tcW w:w="1540" w:type="dxa"/>
            <w:noWrap/>
          </w:tcPr>
          <w:p w:rsidR="003F0DED" w:rsidRPr="001A07F3" w:rsidRDefault="003F0DED" w:rsidP="00EE16E7">
            <w:pPr>
              <w:pStyle w:val="NoSpacing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07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946 098,1</w:t>
            </w:r>
          </w:p>
        </w:tc>
        <w:tc>
          <w:tcPr>
            <w:tcW w:w="1505" w:type="dxa"/>
            <w:noWrap/>
          </w:tcPr>
          <w:p w:rsidR="003F0DED" w:rsidRPr="001A07F3" w:rsidRDefault="003F0DED" w:rsidP="00EE16E7">
            <w:pPr>
              <w:pStyle w:val="NoSpacing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07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957 441,9</w:t>
            </w:r>
          </w:p>
        </w:tc>
      </w:tr>
      <w:tr w:rsidR="003F0DED" w:rsidRPr="001A07F3" w:rsidTr="00EE16E7">
        <w:trPr>
          <w:trHeight w:val="1959"/>
        </w:trPr>
        <w:tc>
          <w:tcPr>
            <w:tcW w:w="2858" w:type="dxa"/>
          </w:tcPr>
          <w:p w:rsidR="003F0DED" w:rsidRPr="001A07F3" w:rsidRDefault="003F0DED" w:rsidP="00EE16E7">
            <w:pPr>
              <w:pStyle w:val="NoSpacing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07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2 02 30027 05 0000 150</w:t>
            </w:r>
          </w:p>
        </w:tc>
        <w:tc>
          <w:tcPr>
            <w:tcW w:w="3850" w:type="dxa"/>
            <w:gridSpan w:val="2"/>
          </w:tcPr>
          <w:p w:rsidR="003F0DED" w:rsidRPr="001A07F3" w:rsidRDefault="003F0DED" w:rsidP="00EE16E7">
            <w:pPr>
              <w:pStyle w:val="NoSpacing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1A07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Субвенции бюджетам муниц</w:t>
            </w:r>
            <w:r w:rsidRPr="001A07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и</w:t>
            </w:r>
            <w:r w:rsidRPr="001A07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пальных районов на содерж</w:t>
            </w:r>
            <w:r w:rsidRPr="001A07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а</w:t>
            </w:r>
            <w:r w:rsidRPr="001A07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ние ребенка в семье опекуна и приемной семье, а также во</w:t>
            </w:r>
            <w:r w:rsidRPr="001A07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з</w:t>
            </w:r>
            <w:r w:rsidRPr="001A07F3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награждение, причитающееся приемному родителю</w:t>
            </w:r>
          </w:p>
        </w:tc>
        <w:tc>
          <w:tcPr>
            <w:tcW w:w="1540" w:type="dxa"/>
            <w:noWrap/>
          </w:tcPr>
          <w:p w:rsidR="003F0DED" w:rsidRPr="001A07F3" w:rsidRDefault="003F0DED" w:rsidP="00EE16E7">
            <w:pPr>
              <w:pStyle w:val="NoSpacing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07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95 773,2</w:t>
            </w:r>
          </w:p>
        </w:tc>
        <w:tc>
          <w:tcPr>
            <w:tcW w:w="1505" w:type="dxa"/>
            <w:noWrap/>
          </w:tcPr>
          <w:p w:rsidR="003F0DED" w:rsidRPr="001A07F3" w:rsidRDefault="003F0DED" w:rsidP="00EE16E7">
            <w:pPr>
              <w:pStyle w:val="NoSpacing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A07F3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99 130,7</w:t>
            </w:r>
          </w:p>
        </w:tc>
      </w:tr>
      <w:tr w:rsidR="003F0DED" w:rsidRPr="0056065C" w:rsidTr="0067669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257"/>
        </w:trPr>
        <w:tc>
          <w:tcPr>
            <w:tcW w:w="4876" w:type="dxa"/>
            <w:gridSpan w:val="2"/>
          </w:tcPr>
          <w:p w:rsidR="003F0DED" w:rsidRDefault="003F0DED" w:rsidP="00EE16E7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3F0DED" w:rsidRDefault="003F0DED" w:rsidP="00EE16E7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3F0DED" w:rsidRPr="00EB6A3D" w:rsidRDefault="003F0DED" w:rsidP="00EE16E7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877" w:type="dxa"/>
            <w:gridSpan w:val="3"/>
          </w:tcPr>
          <w:p w:rsidR="003F0DED" w:rsidRDefault="003F0DED" w:rsidP="00EE16E7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3F0DED" w:rsidRDefault="003F0DED" w:rsidP="00EE16E7">
            <w:pPr>
              <w:pStyle w:val="NoSpacing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3F0DED" w:rsidRPr="00EB6A3D" w:rsidRDefault="003F0DED" w:rsidP="00EE16E7">
            <w:pPr>
              <w:pStyle w:val="NoSpacing"/>
              <w:ind w:left="-57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ПРИЛОЖЕНИЕ №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6</w:t>
            </w:r>
          </w:p>
          <w:p w:rsidR="003F0DED" w:rsidRDefault="003F0DED" w:rsidP="00EE16E7">
            <w:pPr>
              <w:pStyle w:val="NoSpacing"/>
              <w:ind w:left="-57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 решению Совета муниципального </w:t>
            </w:r>
          </w:p>
          <w:p w:rsidR="003F0DED" w:rsidRPr="00EB6A3D" w:rsidRDefault="003F0DED" w:rsidP="00EE16E7">
            <w:pPr>
              <w:pStyle w:val="NoSpacing"/>
              <w:ind w:left="-57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образования Каневской район                                                                   от 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декабря 2020 года № 27</w:t>
            </w:r>
          </w:p>
        </w:tc>
      </w:tr>
    </w:tbl>
    <w:p w:rsidR="003F0DED" w:rsidRDefault="003F0DED" w:rsidP="00DE4A95">
      <w:pPr>
        <w:pStyle w:val="NoSpacing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F0DED" w:rsidRPr="0067669C" w:rsidRDefault="003F0DED" w:rsidP="00DE4A95">
      <w:pPr>
        <w:pStyle w:val="NoSpacing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F0DED" w:rsidRPr="0067669C" w:rsidRDefault="003F0DED" w:rsidP="0067669C">
      <w:pPr>
        <w:pStyle w:val="NoSpacing"/>
        <w:rPr>
          <w:rFonts w:ascii="Times New Roman" w:hAnsi="Times New Roman"/>
          <w:sz w:val="28"/>
          <w:szCs w:val="28"/>
          <w:lang w:val="ru-RU"/>
        </w:rPr>
      </w:pPr>
      <w:r w:rsidRPr="0067669C">
        <w:rPr>
          <w:rFonts w:ascii="Times New Roman" w:hAnsi="Times New Roman"/>
          <w:sz w:val="28"/>
          <w:szCs w:val="28"/>
          <w:lang w:val="ru-RU"/>
        </w:rPr>
        <w:t>Безвозмездные поступления из бюджетов поселений в 2021 и 2022 годах</w:t>
      </w:r>
    </w:p>
    <w:p w:rsidR="003F0DED" w:rsidRPr="0067669C" w:rsidRDefault="003F0DED" w:rsidP="007A761B">
      <w:pPr>
        <w:pStyle w:val="NoSpacing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      </w:t>
      </w:r>
      <w:r w:rsidRPr="0067669C">
        <w:rPr>
          <w:rFonts w:ascii="Times New Roman" w:hAnsi="Times New Roman"/>
          <w:sz w:val="28"/>
          <w:szCs w:val="28"/>
        </w:rPr>
        <w:t>тыс. руб.</w:t>
      </w:r>
    </w:p>
    <w:tbl>
      <w:tblPr>
        <w:tblW w:w="9790" w:type="dxa"/>
        <w:tblInd w:w="-2" w:type="dxa"/>
        <w:tblLook w:val="0000"/>
      </w:tblPr>
      <w:tblGrid>
        <w:gridCol w:w="2804"/>
        <w:gridCol w:w="4346"/>
        <w:gridCol w:w="1320"/>
        <w:gridCol w:w="1320"/>
      </w:tblGrid>
      <w:tr w:rsidR="003F0DED" w:rsidRPr="0067669C" w:rsidTr="00EE16E7">
        <w:trPr>
          <w:trHeight w:val="255"/>
        </w:trPr>
        <w:tc>
          <w:tcPr>
            <w:tcW w:w="28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0DED" w:rsidRPr="0067669C" w:rsidRDefault="003F0DED" w:rsidP="00EE16E7">
            <w:pPr>
              <w:pStyle w:val="NoSpacing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7669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4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F0DED" w:rsidRPr="0067669C" w:rsidRDefault="003F0DED" w:rsidP="00EE16E7">
            <w:pPr>
              <w:pStyle w:val="NoSpacing"/>
              <w:ind w:left="-57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67669C">
              <w:rPr>
                <w:rFonts w:ascii="Times New Roman" w:hAnsi="Times New Roman"/>
                <w:color w:val="000000"/>
                <w:sz w:val="28"/>
                <w:szCs w:val="28"/>
                <w:lang w:eastAsia="ru-RU"/>
              </w:rPr>
              <w:t>Наименование дохода</w:t>
            </w:r>
          </w:p>
        </w:tc>
        <w:tc>
          <w:tcPr>
            <w:tcW w:w="2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0DED" w:rsidRPr="0067669C" w:rsidRDefault="003F0DED" w:rsidP="00EE16E7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7669C">
              <w:rPr>
                <w:rFonts w:ascii="Times New Roman" w:hAnsi="Times New Roman"/>
                <w:bCs/>
                <w:sz w:val="28"/>
                <w:szCs w:val="28"/>
              </w:rPr>
              <w:t>Сумма</w:t>
            </w:r>
          </w:p>
        </w:tc>
      </w:tr>
      <w:tr w:rsidR="003F0DED" w:rsidRPr="0067669C" w:rsidTr="00EE16E7">
        <w:trPr>
          <w:trHeight w:val="255"/>
        </w:trPr>
        <w:tc>
          <w:tcPr>
            <w:tcW w:w="28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ED" w:rsidRPr="0067669C" w:rsidRDefault="003F0DED" w:rsidP="00EE16E7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ED" w:rsidRPr="0067669C" w:rsidRDefault="003F0DED" w:rsidP="00EE16E7">
            <w:pPr>
              <w:pStyle w:val="NoSpacing"/>
              <w:ind w:left="-57" w:right="-113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0DED" w:rsidRPr="0067669C" w:rsidRDefault="003F0DED" w:rsidP="00EE16E7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7669C">
              <w:rPr>
                <w:rFonts w:ascii="Times New Roman" w:hAnsi="Times New Roman"/>
                <w:bCs/>
                <w:sz w:val="28"/>
                <w:szCs w:val="28"/>
              </w:rPr>
              <w:t>2021 год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ED" w:rsidRPr="0067669C" w:rsidRDefault="003F0DED" w:rsidP="00EE16E7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7669C">
              <w:rPr>
                <w:rFonts w:ascii="Times New Roman" w:hAnsi="Times New Roman"/>
                <w:bCs/>
                <w:sz w:val="28"/>
                <w:szCs w:val="28"/>
              </w:rPr>
              <w:t>2022 год</w:t>
            </w:r>
          </w:p>
        </w:tc>
      </w:tr>
      <w:tr w:rsidR="003F0DED" w:rsidRPr="0067669C" w:rsidTr="00EE16E7">
        <w:trPr>
          <w:trHeight w:val="255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ED" w:rsidRPr="0067669C" w:rsidRDefault="003F0DED" w:rsidP="00EE16E7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7669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ED" w:rsidRPr="0067669C" w:rsidRDefault="003F0DED" w:rsidP="00EE16E7">
            <w:pPr>
              <w:pStyle w:val="NoSpacing"/>
              <w:ind w:left="-57" w:right="-113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7669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F0DED" w:rsidRPr="0067669C" w:rsidRDefault="003F0DED" w:rsidP="00EE16E7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7669C">
              <w:rPr>
                <w:rFonts w:ascii="Times New Roman" w:hAnsi="Times New Roman"/>
                <w:bCs/>
                <w:sz w:val="28"/>
                <w:szCs w:val="28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DED" w:rsidRPr="0067669C" w:rsidRDefault="003F0DED" w:rsidP="00EE16E7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7669C">
              <w:rPr>
                <w:rFonts w:ascii="Times New Roman" w:hAnsi="Times New Roman"/>
                <w:bCs/>
                <w:sz w:val="28"/>
                <w:szCs w:val="28"/>
              </w:rPr>
              <w:t>4</w:t>
            </w:r>
          </w:p>
        </w:tc>
      </w:tr>
      <w:tr w:rsidR="003F0DED" w:rsidRPr="0067669C" w:rsidTr="00EE16E7">
        <w:trPr>
          <w:trHeight w:val="255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ED" w:rsidRPr="0067669C" w:rsidRDefault="003F0DED" w:rsidP="00EE16E7">
            <w:pPr>
              <w:pStyle w:val="NoSpacing"/>
              <w:ind w:left="-113" w:right="-113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7669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2 00 00000 00 0000 000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DED" w:rsidRPr="0067669C" w:rsidRDefault="003F0DED" w:rsidP="00EE16E7">
            <w:pPr>
              <w:pStyle w:val="NoSpacing"/>
              <w:ind w:left="-57" w:right="-113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7669C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Безвозмездные поступления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F0DED" w:rsidRPr="0067669C" w:rsidRDefault="003F0DED" w:rsidP="00EE16E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69C">
              <w:rPr>
                <w:rFonts w:ascii="Times New Roman" w:hAnsi="Times New Roman"/>
                <w:sz w:val="28"/>
                <w:szCs w:val="28"/>
              </w:rPr>
              <w:t>1 478,0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ED" w:rsidRPr="0067669C" w:rsidRDefault="003F0DED" w:rsidP="00EE16E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69C">
              <w:rPr>
                <w:rFonts w:ascii="Times New Roman" w:hAnsi="Times New Roman"/>
                <w:sz w:val="28"/>
                <w:szCs w:val="28"/>
              </w:rPr>
              <w:t>1 478,0</w:t>
            </w:r>
          </w:p>
        </w:tc>
      </w:tr>
      <w:tr w:rsidR="003F0DED" w:rsidRPr="0067669C" w:rsidTr="00EE16E7">
        <w:trPr>
          <w:trHeight w:val="725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ED" w:rsidRPr="0067669C" w:rsidRDefault="003F0DED" w:rsidP="00EE16E7">
            <w:pPr>
              <w:pStyle w:val="NoSpacing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669C">
              <w:rPr>
                <w:rFonts w:ascii="Times New Roman" w:hAnsi="Times New Roman"/>
                <w:color w:val="000000"/>
                <w:sz w:val="28"/>
                <w:szCs w:val="28"/>
              </w:rPr>
              <w:t>2 02 00000 00 0000 000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DED" w:rsidRPr="0067669C" w:rsidRDefault="003F0DED" w:rsidP="00EE16E7">
            <w:pPr>
              <w:pStyle w:val="NoSpacing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67669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Безвозмездные поступления от других бюджетов бюджетной си</w:t>
            </w:r>
            <w:r w:rsidRPr="0067669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</w:t>
            </w:r>
            <w:r w:rsidRPr="0067669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темы Российской Федерации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F0DED" w:rsidRPr="0067669C" w:rsidRDefault="003F0DED" w:rsidP="00EE16E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69C">
              <w:rPr>
                <w:rFonts w:ascii="Times New Roman" w:hAnsi="Times New Roman"/>
                <w:sz w:val="28"/>
                <w:szCs w:val="28"/>
              </w:rPr>
              <w:t>1 478,0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ED" w:rsidRPr="0067669C" w:rsidRDefault="003F0DED" w:rsidP="00EE16E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69C">
              <w:rPr>
                <w:rFonts w:ascii="Times New Roman" w:hAnsi="Times New Roman"/>
                <w:sz w:val="28"/>
                <w:szCs w:val="28"/>
              </w:rPr>
              <w:t>1 478,0</w:t>
            </w:r>
          </w:p>
        </w:tc>
      </w:tr>
      <w:tr w:rsidR="003F0DED" w:rsidRPr="0067669C" w:rsidTr="00EE16E7">
        <w:trPr>
          <w:trHeight w:val="352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ED" w:rsidRPr="0067669C" w:rsidRDefault="003F0DED" w:rsidP="00EE16E7">
            <w:pPr>
              <w:pStyle w:val="NoSpacing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669C">
              <w:rPr>
                <w:rFonts w:ascii="Times New Roman" w:hAnsi="Times New Roman"/>
                <w:color w:val="000000"/>
                <w:sz w:val="28"/>
                <w:szCs w:val="28"/>
              </w:rPr>
              <w:t>2 02 04000 00 0000 150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ED" w:rsidRPr="0067669C" w:rsidRDefault="003F0DED" w:rsidP="00EE16E7">
            <w:pPr>
              <w:pStyle w:val="NoSpacing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669C">
              <w:rPr>
                <w:rFonts w:ascii="Times New Roman" w:hAnsi="Times New Roman"/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F0DED" w:rsidRPr="0067669C" w:rsidRDefault="003F0DED" w:rsidP="00EE16E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69C">
              <w:rPr>
                <w:rFonts w:ascii="Times New Roman" w:hAnsi="Times New Roman"/>
                <w:sz w:val="28"/>
                <w:szCs w:val="28"/>
              </w:rPr>
              <w:t>1 478,0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ED" w:rsidRPr="0067669C" w:rsidRDefault="003F0DED" w:rsidP="00EE16E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69C">
              <w:rPr>
                <w:rFonts w:ascii="Times New Roman" w:hAnsi="Times New Roman"/>
                <w:sz w:val="28"/>
                <w:szCs w:val="28"/>
              </w:rPr>
              <w:t>1 478,0</w:t>
            </w:r>
          </w:p>
        </w:tc>
      </w:tr>
      <w:tr w:rsidR="003F0DED" w:rsidRPr="0067669C" w:rsidTr="00EE16E7">
        <w:trPr>
          <w:trHeight w:val="660"/>
        </w:trPr>
        <w:tc>
          <w:tcPr>
            <w:tcW w:w="2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ED" w:rsidRPr="0067669C" w:rsidRDefault="003F0DED" w:rsidP="00EE16E7">
            <w:pPr>
              <w:pStyle w:val="NoSpacing"/>
              <w:ind w:left="-113" w:right="-113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67669C">
              <w:rPr>
                <w:rFonts w:ascii="Times New Roman" w:hAnsi="Times New Roman"/>
                <w:color w:val="000000"/>
                <w:sz w:val="28"/>
                <w:szCs w:val="28"/>
              </w:rPr>
              <w:t>2 02 04014 05 0000 150</w:t>
            </w:r>
          </w:p>
        </w:tc>
        <w:tc>
          <w:tcPr>
            <w:tcW w:w="4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DED" w:rsidRPr="0067669C" w:rsidRDefault="003F0DED" w:rsidP="00EE16E7">
            <w:pPr>
              <w:pStyle w:val="NoSpacing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</w:pPr>
            <w:r w:rsidRPr="0067669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Межбюджетные трансферты, пер</w:t>
            </w:r>
            <w:r w:rsidRPr="0067669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е</w:t>
            </w:r>
            <w:r w:rsidRPr="0067669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даваемые бюджетам муниципал</w:t>
            </w:r>
            <w:r w:rsidRPr="0067669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ь</w:t>
            </w:r>
            <w:r w:rsidRPr="0067669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ных районов из бюджетов посел</w:t>
            </w:r>
            <w:r w:rsidRPr="0067669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е</w:t>
            </w:r>
            <w:r w:rsidRPr="0067669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ний на осуществление части по</w:t>
            </w:r>
            <w:r w:rsidRPr="0067669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л</w:t>
            </w:r>
            <w:r w:rsidRPr="0067669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номочий по решению вопросов м</w:t>
            </w:r>
            <w:r w:rsidRPr="0067669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е</w:t>
            </w:r>
            <w:r w:rsidRPr="0067669C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стного значения в соответствии с заключенными соглашениями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F0DED" w:rsidRPr="0067669C" w:rsidRDefault="003F0DED" w:rsidP="00EE16E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69C">
              <w:rPr>
                <w:rFonts w:ascii="Times New Roman" w:hAnsi="Times New Roman"/>
                <w:sz w:val="28"/>
                <w:szCs w:val="28"/>
              </w:rPr>
              <w:t>1 478,0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ED" w:rsidRPr="0067669C" w:rsidRDefault="003F0DED" w:rsidP="00EE16E7">
            <w:pPr>
              <w:pStyle w:val="NoSpacing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7669C">
              <w:rPr>
                <w:rFonts w:ascii="Times New Roman" w:hAnsi="Times New Roman"/>
                <w:sz w:val="28"/>
                <w:szCs w:val="28"/>
              </w:rPr>
              <w:t>1 478,0</w:t>
            </w:r>
          </w:p>
        </w:tc>
      </w:tr>
    </w:tbl>
    <w:p w:rsidR="003F0DED" w:rsidRDefault="003F0DED" w:rsidP="00DE4A95">
      <w:pPr>
        <w:pStyle w:val="NoSpacing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F0DED" w:rsidRDefault="003F0DED" w:rsidP="00DE4A95">
      <w:pPr>
        <w:pStyle w:val="NoSpacing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F0DED" w:rsidRDefault="003F0DED" w:rsidP="00DE4A95">
      <w:pPr>
        <w:pStyle w:val="NoSpacing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F0DED" w:rsidRDefault="003F0DED" w:rsidP="00DE4A95">
      <w:pPr>
        <w:pStyle w:val="NoSpacing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3F0DED" w:rsidRPr="00EE16E7" w:rsidRDefault="003F0DED" w:rsidP="00DE4A95">
      <w:pPr>
        <w:pStyle w:val="NoSpacing"/>
        <w:jc w:val="both"/>
        <w:rPr>
          <w:rFonts w:ascii="Times New Roman" w:hAnsi="Times New Roman"/>
          <w:sz w:val="16"/>
          <w:szCs w:val="16"/>
          <w:lang w:val="ru-RU"/>
        </w:rPr>
      </w:pPr>
    </w:p>
    <w:tbl>
      <w:tblPr>
        <w:tblW w:w="9753" w:type="dxa"/>
        <w:tblLook w:val="00A0"/>
      </w:tblPr>
      <w:tblGrid>
        <w:gridCol w:w="4876"/>
        <w:gridCol w:w="4877"/>
      </w:tblGrid>
      <w:tr w:rsidR="003F0DED" w:rsidRPr="0056065C" w:rsidTr="003B1BE6">
        <w:trPr>
          <w:trHeight w:val="1257"/>
        </w:trPr>
        <w:tc>
          <w:tcPr>
            <w:tcW w:w="4876" w:type="dxa"/>
          </w:tcPr>
          <w:p w:rsidR="003F0DED" w:rsidRDefault="003F0DED" w:rsidP="00136ACA">
            <w:pPr>
              <w:pStyle w:val="NoSpacing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3F0DED" w:rsidRDefault="003F0DED" w:rsidP="00136ACA">
            <w:pPr>
              <w:pStyle w:val="NoSpacing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  <w:p w:rsidR="003F0DED" w:rsidRPr="00EB6A3D" w:rsidRDefault="003F0DED" w:rsidP="00136ACA">
            <w:pPr>
              <w:pStyle w:val="NoSpacing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877" w:type="dxa"/>
          </w:tcPr>
          <w:p w:rsidR="003F0DED" w:rsidRPr="00EB6A3D" w:rsidRDefault="003F0DED" w:rsidP="00DE5AA0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ПРИЛОЖЕНИЕ № 7</w:t>
            </w:r>
          </w:p>
          <w:p w:rsidR="003F0DED" w:rsidRPr="00EB6A3D" w:rsidRDefault="003F0DED" w:rsidP="00AE395D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к решению Совета муниципального образования Каневской район                                                                   от 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декабря 2020 года № 27</w:t>
            </w:r>
          </w:p>
        </w:tc>
      </w:tr>
    </w:tbl>
    <w:p w:rsidR="003F0DED" w:rsidRDefault="003F0DED" w:rsidP="00DE5AA0">
      <w:pPr>
        <w:pStyle w:val="NoSpacing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F0DED" w:rsidRDefault="003F0DED" w:rsidP="00DE5AA0">
      <w:pPr>
        <w:pStyle w:val="NoSpacing"/>
        <w:jc w:val="center"/>
        <w:rPr>
          <w:rFonts w:ascii="Times New Roman" w:hAnsi="Times New Roman"/>
          <w:sz w:val="28"/>
          <w:szCs w:val="28"/>
          <w:lang w:val="ru-RU"/>
        </w:rPr>
      </w:pPr>
      <w:r w:rsidRPr="00EB6A3D">
        <w:rPr>
          <w:rFonts w:ascii="Times New Roman" w:hAnsi="Times New Roman"/>
          <w:sz w:val="28"/>
          <w:szCs w:val="28"/>
          <w:lang w:val="ru-RU"/>
        </w:rPr>
        <w:t xml:space="preserve">Распределение бюджетных ассигнований по разделам и подразделам  </w:t>
      </w:r>
    </w:p>
    <w:p w:rsidR="003F0DED" w:rsidRPr="00EB6A3D" w:rsidRDefault="003F0DED" w:rsidP="00DE5AA0">
      <w:pPr>
        <w:pStyle w:val="NoSpacing"/>
        <w:jc w:val="center"/>
        <w:rPr>
          <w:rFonts w:ascii="Times New Roman" w:hAnsi="Times New Roman"/>
          <w:sz w:val="28"/>
          <w:szCs w:val="28"/>
          <w:lang w:val="ru-RU"/>
        </w:rPr>
      </w:pPr>
      <w:r w:rsidRPr="00EB6A3D">
        <w:rPr>
          <w:rFonts w:ascii="Times New Roman" w:hAnsi="Times New Roman"/>
          <w:sz w:val="28"/>
          <w:szCs w:val="28"/>
          <w:lang w:val="ru-RU"/>
        </w:rPr>
        <w:t>классификации расходов  бюджетов на 2021 год</w:t>
      </w:r>
    </w:p>
    <w:p w:rsidR="003F0DED" w:rsidRPr="00EB6A3D" w:rsidRDefault="003F0DED" w:rsidP="00B32BC0">
      <w:pPr>
        <w:pStyle w:val="NoSpacing"/>
        <w:ind w:left="3540" w:firstLine="708"/>
        <w:jc w:val="right"/>
        <w:rPr>
          <w:rFonts w:ascii="Times New Roman" w:hAnsi="Times New Roman"/>
          <w:sz w:val="28"/>
          <w:szCs w:val="28"/>
          <w:lang w:val="ru-RU"/>
        </w:rPr>
      </w:pPr>
      <w:r w:rsidRPr="00464876">
        <w:rPr>
          <w:rFonts w:ascii="Times New Roman" w:hAnsi="Times New Roman"/>
          <w:sz w:val="28"/>
          <w:szCs w:val="28"/>
          <w:lang w:val="ru-RU"/>
        </w:rPr>
        <w:t>тыс. руб.</w:t>
      </w:r>
    </w:p>
    <w:tbl>
      <w:tblPr>
        <w:tblW w:w="9652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3"/>
        <w:gridCol w:w="6380"/>
        <w:gridCol w:w="660"/>
        <w:gridCol w:w="550"/>
        <w:gridCol w:w="1499"/>
      </w:tblGrid>
      <w:tr w:rsidR="003F0DED" w:rsidRPr="009A0770" w:rsidTr="00EE16E7">
        <w:trPr>
          <w:trHeight w:val="420"/>
        </w:trPr>
        <w:tc>
          <w:tcPr>
            <w:tcW w:w="563" w:type="dxa"/>
            <w:vAlign w:val="bottom"/>
          </w:tcPr>
          <w:p w:rsidR="003F0DED" w:rsidRPr="009A0770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A07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№ п/п</w:t>
            </w:r>
          </w:p>
        </w:tc>
        <w:tc>
          <w:tcPr>
            <w:tcW w:w="6380" w:type="dxa"/>
            <w:vAlign w:val="bottom"/>
          </w:tcPr>
          <w:p w:rsidR="003F0DED" w:rsidRPr="009A0770" w:rsidRDefault="003F0DED" w:rsidP="00EE16E7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A07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Наименование</w:t>
            </w:r>
          </w:p>
        </w:tc>
        <w:tc>
          <w:tcPr>
            <w:tcW w:w="660" w:type="dxa"/>
            <w:vAlign w:val="bottom"/>
          </w:tcPr>
          <w:p w:rsidR="003F0DED" w:rsidRPr="009A0770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A07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РЗ</w:t>
            </w:r>
          </w:p>
        </w:tc>
        <w:tc>
          <w:tcPr>
            <w:tcW w:w="550" w:type="dxa"/>
            <w:vAlign w:val="bottom"/>
          </w:tcPr>
          <w:p w:rsidR="003F0DED" w:rsidRPr="009A0770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A07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</w:t>
            </w:r>
          </w:p>
        </w:tc>
        <w:tc>
          <w:tcPr>
            <w:tcW w:w="1499" w:type="dxa"/>
            <w:vAlign w:val="bottom"/>
          </w:tcPr>
          <w:p w:rsidR="003F0DED" w:rsidRPr="009A0770" w:rsidRDefault="003F0DED" w:rsidP="00EE16E7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A07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Сумма</w:t>
            </w:r>
          </w:p>
        </w:tc>
      </w:tr>
      <w:tr w:rsidR="003F0DED" w:rsidRPr="009A0770" w:rsidTr="00EE16E7">
        <w:trPr>
          <w:trHeight w:val="420"/>
        </w:trPr>
        <w:tc>
          <w:tcPr>
            <w:tcW w:w="563" w:type="dxa"/>
            <w:vAlign w:val="bottom"/>
          </w:tcPr>
          <w:p w:rsidR="003F0DED" w:rsidRPr="009A0770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A07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6380" w:type="dxa"/>
            <w:vAlign w:val="bottom"/>
          </w:tcPr>
          <w:p w:rsidR="003F0DED" w:rsidRPr="009A0770" w:rsidRDefault="003F0DED" w:rsidP="00EE16E7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A07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660" w:type="dxa"/>
            <w:vAlign w:val="bottom"/>
          </w:tcPr>
          <w:p w:rsidR="003F0DED" w:rsidRPr="009A0770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A07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550" w:type="dxa"/>
            <w:vAlign w:val="bottom"/>
          </w:tcPr>
          <w:p w:rsidR="003F0DED" w:rsidRPr="009A0770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A07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1499" w:type="dxa"/>
            <w:noWrap/>
            <w:vAlign w:val="bottom"/>
          </w:tcPr>
          <w:p w:rsidR="003F0DED" w:rsidRPr="009A0770" w:rsidRDefault="003F0DED" w:rsidP="00EE16E7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9A0770">
              <w:rPr>
                <w:rFonts w:ascii="Times New Roman" w:hAnsi="Times New Roman"/>
                <w:sz w:val="28"/>
                <w:szCs w:val="28"/>
                <w:lang w:val="ru-RU" w:eastAsia="ru-RU"/>
              </w:rPr>
              <w:t>5</w:t>
            </w:r>
          </w:p>
        </w:tc>
      </w:tr>
      <w:tr w:rsidR="003F0DED" w:rsidRPr="004B193B" w:rsidTr="00EE16E7">
        <w:trPr>
          <w:trHeight w:val="420"/>
        </w:trPr>
        <w:tc>
          <w:tcPr>
            <w:tcW w:w="563" w:type="dxa"/>
            <w:vAlign w:val="bottom"/>
          </w:tcPr>
          <w:p w:rsidR="003F0DED" w:rsidRPr="004B193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80" w:type="dxa"/>
            <w:vAlign w:val="bottom"/>
          </w:tcPr>
          <w:p w:rsidR="003F0DED" w:rsidRPr="004B193B" w:rsidRDefault="003F0DED" w:rsidP="00EE16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ВСЕГО</w:t>
            </w:r>
          </w:p>
        </w:tc>
        <w:tc>
          <w:tcPr>
            <w:tcW w:w="660" w:type="dxa"/>
            <w:vAlign w:val="bottom"/>
          </w:tcPr>
          <w:p w:rsidR="003F0DED" w:rsidRPr="004B193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0" w:type="dxa"/>
            <w:vAlign w:val="bottom"/>
          </w:tcPr>
          <w:p w:rsidR="003F0DED" w:rsidRPr="004B193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99" w:type="dxa"/>
            <w:noWrap/>
            <w:vAlign w:val="bottom"/>
          </w:tcPr>
          <w:p w:rsidR="003F0DED" w:rsidRPr="004B193B" w:rsidRDefault="003F0DED" w:rsidP="00EE16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2 289 672,1</w:t>
            </w:r>
          </w:p>
        </w:tc>
      </w:tr>
      <w:tr w:rsidR="003F0DED" w:rsidRPr="004B193B" w:rsidTr="00EE16E7">
        <w:trPr>
          <w:trHeight w:val="420"/>
        </w:trPr>
        <w:tc>
          <w:tcPr>
            <w:tcW w:w="563" w:type="dxa"/>
            <w:vAlign w:val="bottom"/>
          </w:tcPr>
          <w:p w:rsidR="003F0DED" w:rsidRPr="004B193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6380" w:type="dxa"/>
            <w:vAlign w:val="bottom"/>
          </w:tcPr>
          <w:p w:rsidR="003F0DED" w:rsidRPr="004B193B" w:rsidRDefault="003F0DED" w:rsidP="00EE16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Общегосударственные вопросы</w:t>
            </w:r>
          </w:p>
        </w:tc>
        <w:tc>
          <w:tcPr>
            <w:tcW w:w="660" w:type="dxa"/>
            <w:vAlign w:val="bottom"/>
          </w:tcPr>
          <w:p w:rsidR="003F0DED" w:rsidRPr="004B193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vAlign w:val="bottom"/>
          </w:tcPr>
          <w:p w:rsidR="003F0DED" w:rsidRPr="004B193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499" w:type="dxa"/>
            <w:noWrap/>
            <w:vAlign w:val="bottom"/>
          </w:tcPr>
          <w:p w:rsidR="003F0DED" w:rsidRPr="004B193B" w:rsidRDefault="003F0DED" w:rsidP="00EE16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177 186,5</w:t>
            </w:r>
          </w:p>
        </w:tc>
      </w:tr>
      <w:tr w:rsidR="003F0DED" w:rsidRPr="004B193B" w:rsidTr="00EE16E7">
        <w:trPr>
          <w:trHeight w:val="420"/>
        </w:trPr>
        <w:tc>
          <w:tcPr>
            <w:tcW w:w="563" w:type="dxa"/>
            <w:vAlign w:val="bottom"/>
          </w:tcPr>
          <w:p w:rsidR="003F0DED" w:rsidRPr="004B193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80" w:type="dxa"/>
            <w:vAlign w:val="bottom"/>
          </w:tcPr>
          <w:p w:rsidR="003F0DED" w:rsidRPr="004B193B" w:rsidRDefault="003F0DED" w:rsidP="00EE16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60" w:type="dxa"/>
            <w:vAlign w:val="bottom"/>
          </w:tcPr>
          <w:p w:rsidR="003F0DED" w:rsidRPr="004B193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vAlign w:val="bottom"/>
          </w:tcPr>
          <w:p w:rsidR="003F0DED" w:rsidRPr="004B193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499" w:type="dxa"/>
            <w:noWrap/>
            <w:vAlign w:val="bottom"/>
          </w:tcPr>
          <w:p w:rsidR="003F0DED" w:rsidRPr="004B193B" w:rsidRDefault="003F0DED" w:rsidP="00EE16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2 221,1</w:t>
            </w:r>
          </w:p>
        </w:tc>
      </w:tr>
      <w:tr w:rsidR="003F0DED" w:rsidRPr="004B193B" w:rsidTr="00EE16E7">
        <w:trPr>
          <w:trHeight w:val="420"/>
        </w:trPr>
        <w:tc>
          <w:tcPr>
            <w:tcW w:w="563" w:type="dxa"/>
            <w:vAlign w:val="bottom"/>
          </w:tcPr>
          <w:p w:rsidR="003F0DED" w:rsidRPr="004B193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80" w:type="dxa"/>
            <w:vAlign w:val="bottom"/>
          </w:tcPr>
          <w:p w:rsidR="003F0DED" w:rsidRPr="004B193B" w:rsidRDefault="003F0DED" w:rsidP="00EE16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Функционирование законодательных (представ</w:t>
            </w: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тельных) органов государственной власти и  пре</w:t>
            </w: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ставительных органов муниципальных образований</w:t>
            </w:r>
          </w:p>
        </w:tc>
        <w:tc>
          <w:tcPr>
            <w:tcW w:w="660" w:type="dxa"/>
            <w:vAlign w:val="bottom"/>
          </w:tcPr>
          <w:p w:rsidR="003F0DED" w:rsidRPr="004B193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vAlign w:val="bottom"/>
          </w:tcPr>
          <w:p w:rsidR="003F0DED" w:rsidRPr="004B193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99" w:type="dxa"/>
            <w:noWrap/>
            <w:vAlign w:val="bottom"/>
          </w:tcPr>
          <w:p w:rsidR="003F0DED" w:rsidRPr="004B193B" w:rsidRDefault="003F0DED" w:rsidP="00EE16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1 060,4</w:t>
            </w:r>
          </w:p>
        </w:tc>
      </w:tr>
      <w:tr w:rsidR="003F0DED" w:rsidRPr="004B193B" w:rsidTr="00EE16E7">
        <w:trPr>
          <w:trHeight w:val="420"/>
        </w:trPr>
        <w:tc>
          <w:tcPr>
            <w:tcW w:w="563" w:type="dxa"/>
            <w:vAlign w:val="bottom"/>
          </w:tcPr>
          <w:p w:rsidR="003F0DED" w:rsidRPr="004B193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80" w:type="dxa"/>
            <w:vAlign w:val="bottom"/>
          </w:tcPr>
          <w:p w:rsidR="003F0DED" w:rsidRPr="004B193B" w:rsidRDefault="003F0DED" w:rsidP="00EE16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Функционирование Правительства Российской Ф</w:t>
            </w: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дерации, высших исполнительных органов госуда</w:t>
            </w: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ственной власти субъектов Российской Федерации, местных администраций</w:t>
            </w:r>
          </w:p>
        </w:tc>
        <w:tc>
          <w:tcPr>
            <w:tcW w:w="660" w:type="dxa"/>
            <w:vAlign w:val="bottom"/>
          </w:tcPr>
          <w:p w:rsidR="003F0DED" w:rsidRPr="004B193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vAlign w:val="bottom"/>
          </w:tcPr>
          <w:p w:rsidR="003F0DED" w:rsidRPr="004B193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499" w:type="dxa"/>
            <w:noWrap/>
            <w:vAlign w:val="bottom"/>
          </w:tcPr>
          <w:p w:rsidR="003F0DED" w:rsidRPr="004B193B" w:rsidRDefault="003F0DED" w:rsidP="00EE16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74 947,1</w:t>
            </w:r>
          </w:p>
        </w:tc>
      </w:tr>
      <w:tr w:rsidR="003F0DED" w:rsidRPr="004B193B" w:rsidTr="00EE16E7">
        <w:trPr>
          <w:trHeight w:val="420"/>
        </w:trPr>
        <w:tc>
          <w:tcPr>
            <w:tcW w:w="563" w:type="dxa"/>
            <w:vAlign w:val="bottom"/>
          </w:tcPr>
          <w:p w:rsidR="003F0DED" w:rsidRPr="004B193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80" w:type="dxa"/>
            <w:vAlign w:val="bottom"/>
          </w:tcPr>
          <w:p w:rsidR="003F0DED" w:rsidRPr="004B193B" w:rsidRDefault="003F0DED" w:rsidP="00EE16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Судебная система</w:t>
            </w:r>
          </w:p>
        </w:tc>
        <w:tc>
          <w:tcPr>
            <w:tcW w:w="660" w:type="dxa"/>
            <w:vAlign w:val="bottom"/>
          </w:tcPr>
          <w:p w:rsidR="003F0DED" w:rsidRPr="004B193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vAlign w:val="bottom"/>
          </w:tcPr>
          <w:p w:rsidR="003F0DED" w:rsidRPr="004B193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499" w:type="dxa"/>
            <w:noWrap/>
            <w:vAlign w:val="bottom"/>
          </w:tcPr>
          <w:p w:rsidR="003F0DED" w:rsidRPr="004B193B" w:rsidRDefault="003F0DED" w:rsidP="00EE16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13,1</w:t>
            </w:r>
          </w:p>
        </w:tc>
      </w:tr>
      <w:tr w:rsidR="003F0DED" w:rsidRPr="004B193B" w:rsidTr="00EE16E7">
        <w:trPr>
          <w:trHeight w:val="420"/>
        </w:trPr>
        <w:tc>
          <w:tcPr>
            <w:tcW w:w="563" w:type="dxa"/>
            <w:vAlign w:val="bottom"/>
          </w:tcPr>
          <w:p w:rsidR="003F0DED" w:rsidRPr="004B193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80" w:type="dxa"/>
            <w:vAlign w:val="bottom"/>
          </w:tcPr>
          <w:p w:rsidR="003F0DED" w:rsidRPr="004B193B" w:rsidRDefault="003F0DED" w:rsidP="00EE16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финансовых, налоговых и таможенных органов и органов финансового (ф</w:t>
            </w: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нансово-бюджетного) надзора</w:t>
            </w:r>
          </w:p>
        </w:tc>
        <w:tc>
          <w:tcPr>
            <w:tcW w:w="660" w:type="dxa"/>
            <w:vAlign w:val="bottom"/>
          </w:tcPr>
          <w:p w:rsidR="003F0DED" w:rsidRPr="004B193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vAlign w:val="bottom"/>
          </w:tcPr>
          <w:p w:rsidR="003F0DED" w:rsidRPr="004B193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499" w:type="dxa"/>
            <w:noWrap/>
            <w:vAlign w:val="bottom"/>
          </w:tcPr>
          <w:p w:rsidR="003F0DED" w:rsidRPr="004B193B" w:rsidRDefault="003F0DED" w:rsidP="00EE16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22 081,1</w:t>
            </w:r>
          </w:p>
        </w:tc>
      </w:tr>
      <w:tr w:rsidR="003F0DED" w:rsidRPr="004B193B" w:rsidTr="00EE16E7">
        <w:trPr>
          <w:trHeight w:val="420"/>
        </w:trPr>
        <w:tc>
          <w:tcPr>
            <w:tcW w:w="563" w:type="dxa"/>
            <w:vAlign w:val="bottom"/>
          </w:tcPr>
          <w:p w:rsidR="003F0DED" w:rsidRPr="004B193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80" w:type="dxa"/>
            <w:vAlign w:val="bottom"/>
          </w:tcPr>
          <w:p w:rsidR="003F0DED" w:rsidRPr="004B193B" w:rsidRDefault="003F0DED" w:rsidP="00EE16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проведения выборов и референдумов</w:t>
            </w:r>
          </w:p>
        </w:tc>
        <w:tc>
          <w:tcPr>
            <w:tcW w:w="660" w:type="dxa"/>
            <w:vAlign w:val="bottom"/>
          </w:tcPr>
          <w:p w:rsidR="003F0DED" w:rsidRPr="004B193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vAlign w:val="bottom"/>
          </w:tcPr>
          <w:p w:rsidR="003F0DED" w:rsidRPr="004B193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499" w:type="dxa"/>
            <w:noWrap/>
            <w:vAlign w:val="bottom"/>
          </w:tcPr>
          <w:p w:rsidR="003F0DED" w:rsidRPr="004B193B" w:rsidRDefault="003F0DED" w:rsidP="00EE16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1 113,0</w:t>
            </w:r>
          </w:p>
        </w:tc>
      </w:tr>
      <w:tr w:rsidR="003F0DED" w:rsidRPr="004B193B" w:rsidTr="00EE16E7">
        <w:trPr>
          <w:trHeight w:val="420"/>
        </w:trPr>
        <w:tc>
          <w:tcPr>
            <w:tcW w:w="563" w:type="dxa"/>
            <w:vAlign w:val="bottom"/>
          </w:tcPr>
          <w:p w:rsidR="003F0DED" w:rsidRPr="004B193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80" w:type="dxa"/>
            <w:vAlign w:val="bottom"/>
          </w:tcPr>
          <w:p w:rsidR="003F0DED" w:rsidRPr="004B193B" w:rsidRDefault="003F0DED" w:rsidP="00EE16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Резервные фонды</w:t>
            </w:r>
          </w:p>
        </w:tc>
        <w:tc>
          <w:tcPr>
            <w:tcW w:w="660" w:type="dxa"/>
            <w:vAlign w:val="bottom"/>
          </w:tcPr>
          <w:p w:rsidR="003F0DED" w:rsidRPr="004B193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vAlign w:val="bottom"/>
          </w:tcPr>
          <w:p w:rsidR="003F0DED" w:rsidRPr="004B193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499" w:type="dxa"/>
            <w:noWrap/>
            <w:vAlign w:val="bottom"/>
          </w:tcPr>
          <w:p w:rsidR="003F0DED" w:rsidRPr="004B193B" w:rsidRDefault="003F0DED" w:rsidP="00EE16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</w:tr>
      <w:tr w:rsidR="003F0DED" w:rsidRPr="004B193B" w:rsidTr="00EE16E7">
        <w:trPr>
          <w:trHeight w:val="420"/>
        </w:trPr>
        <w:tc>
          <w:tcPr>
            <w:tcW w:w="563" w:type="dxa"/>
            <w:vAlign w:val="bottom"/>
          </w:tcPr>
          <w:p w:rsidR="003F0DED" w:rsidRPr="004B193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80" w:type="dxa"/>
            <w:vAlign w:val="bottom"/>
          </w:tcPr>
          <w:p w:rsidR="003F0DED" w:rsidRPr="004B193B" w:rsidRDefault="003F0DED" w:rsidP="00EE16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660" w:type="dxa"/>
            <w:vAlign w:val="bottom"/>
          </w:tcPr>
          <w:p w:rsidR="003F0DED" w:rsidRPr="004B193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vAlign w:val="bottom"/>
          </w:tcPr>
          <w:p w:rsidR="003F0DED" w:rsidRPr="004B193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99" w:type="dxa"/>
            <w:noWrap/>
            <w:vAlign w:val="bottom"/>
          </w:tcPr>
          <w:p w:rsidR="003F0DED" w:rsidRPr="004B193B" w:rsidRDefault="003F0DED" w:rsidP="00EE16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75 250,7</w:t>
            </w:r>
          </w:p>
        </w:tc>
      </w:tr>
      <w:tr w:rsidR="003F0DED" w:rsidRPr="004B193B" w:rsidTr="00EE16E7">
        <w:trPr>
          <w:trHeight w:val="420"/>
        </w:trPr>
        <w:tc>
          <w:tcPr>
            <w:tcW w:w="563" w:type="dxa"/>
            <w:vAlign w:val="bottom"/>
          </w:tcPr>
          <w:p w:rsidR="003F0DED" w:rsidRPr="004B193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6380" w:type="dxa"/>
            <w:vAlign w:val="bottom"/>
          </w:tcPr>
          <w:p w:rsidR="003F0DED" w:rsidRPr="004B193B" w:rsidRDefault="003F0DED" w:rsidP="00EE16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60" w:type="dxa"/>
            <w:vAlign w:val="bottom"/>
          </w:tcPr>
          <w:p w:rsidR="003F0DED" w:rsidRPr="004B193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0" w:type="dxa"/>
            <w:vAlign w:val="bottom"/>
          </w:tcPr>
          <w:p w:rsidR="003F0DED" w:rsidRPr="004B193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499" w:type="dxa"/>
            <w:noWrap/>
            <w:vAlign w:val="bottom"/>
          </w:tcPr>
          <w:p w:rsidR="003F0DED" w:rsidRPr="004B193B" w:rsidRDefault="003F0DED" w:rsidP="00EE16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21 458,0</w:t>
            </w:r>
          </w:p>
        </w:tc>
      </w:tr>
      <w:tr w:rsidR="003F0DED" w:rsidRPr="004B193B" w:rsidTr="00EE16E7">
        <w:trPr>
          <w:trHeight w:val="420"/>
        </w:trPr>
        <w:tc>
          <w:tcPr>
            <w:tcW w:w="563" w:type="dxa"/>
            <w:vAlign w:val="bottom"/>
          </w:tcPr>
          <w:p w:rsidR="003F0DED" w:rsidRPr="004B193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80" w:type="dxa"/>
            <w:vAlign w:val="bottom"/>
          </w:tcPr>
          <w:p w:rsidR="003F0DED" w:rsidRPr="004B193B" w:rsidRDefault="003F0DED" w:rsidP="00EE16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Гражданская оборона</w:t>
            </w:r>
          </w:p>
        </w:tc>
        <w:tc>
          <w:tcPr>
            <w:tcW w:w="660" w:type="dxa"/>
            <w:vAlign w:val="bottom"/>
          </w:tcPr>
          <w:p w:rsidR="003F0DED" w:rsidRPr="004B193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0" w:type="dxa"/>
            <w:vAlign w:val="bottom"/>
          </w:tcPr>
          <w:p w:rsidR="003F0DED" w:rsidRPr="004B193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499" w:type="dxa"/>
            <w:noWrap/>
            <w:vAlign w:val="bottom"/>
          </w:tcPr>
          <w:p w:rsidR="003F0DED" w:rsidRPr="004B193B" w:rsidRDefault="003F0DED" w:rsidP="00EE16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21 028,1</w:t>
            </w:r>
          </w:p>
        </w:tc>
      </w:tr>
      <w:tr w:rsidR="003F0DED" w:rsidRPr="004B193B" w:rsidTr="00EE16E7">
        <w:trPr>
          <w:trHeight w:val="420"/>
        </w:trPr>
        <w:tc>
          <w:tcPr>
            <w:tcW w:w="563" w:type="dxa"/>
            <w:vAlign w:val="bottom"/>
          </w:tcPr>
          <w:p w:rsidR="003F0DED" w:rsidRPr="004B193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80" w:type="dxa"/>
            <w:vAlign w:val="bottom"/>
          </w:tcPr>
          <w:p w:rsidR="003F0DED" w:rsidRPr="004B193B" w:rsidRDefault="003F0DED" w:rsidP="00EE16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национальной безопасн</w:t>
            </w: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сти и правоохранительной деятельности</w:t>
            </w:r>
          </w:p>
        </w:tc>
        <w:tc>
          <w:tcPr>
            <w:tcW w:w="660" w:type="dxa"/>
            <w:vAlign w:val="bottom"/>
          </w:tcPr>
          <w:p w:rsidR="003F0DED" w:rsidRPr="004B193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0" w:type="dxa"/>
            <w:vAlign w:val="bottom"/>
          </w:tcPr>
          <w:p w:rsidR="003F0DED" w:rsidRPr="004B193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499" w:type="dxa"/>
            <w:noWrap/>
            <w:vAlign w:val="bottom"/>
          </w:tcPr>
          <w:p w:rsidR="003F0DED" w:rsidRPr="004B193B" w:rsidRDefault="003F0DED" w:rsidP="00EE16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429,9</w:t>
            </w:r>
          </w:p>
        </w:tc>
      </w:tr>
      <w:tr w:rsidR="003F0DED" w:rsidRPr="004B193B" w:rsidTr="00EE16E7">
        <w:trPr>
          <w:trHeight w:val="420"/>
        </w:trPr>
        <w:tc>
          <w:tcPr>
            <w:tcW w:w="563" w:type="dxa"/>
            <w:vAlign w:val="bottom"/>
          </w:tcPr>
          <w:p w:rsidR="003F0DED" w:rsidRPr="004B193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6380" w:type="dxa"/>
            <w:vAlign w:val="bottom"/>
          </w:tcPr>
          <w:p w:rsidR="003F0DED" w:rsidRPr="004B193B" w:rsidRDefault="003F0DED" w:rsidP="00EE16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Национальная экономика</w:t>
            </w:r>
          </w:p>
        </w:tc>
        <w:tc>
          <w:tcPr>
            <w:tcW w:w="660" w:type="dxa"/>
            <w:vAlign w:val="bottom"/>
          </w:tcPr>
          <w:p w:rsidR="003F0DED" w:rsidRPr="004B193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vAlign w:val="bottom"/>
          </w:tcPr>
          <w:p w:rsidR="003F0DED" w:rsidRPr="004B193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499" w:type="dxa"/>
            <w:noWrap/>
            <w:vAlign w:val="bottom"/>
          </w:tcPr>
          <w:p w:rsidR="003F0DED" w:rsidRPr="004B193B" w:rsidRDefault="003F0DED" w:rsidP="00EE16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19 561,3</w:t>
            </w:r>
          </w:p>
        </w:tc>
      </w:tr>
      <w:tr w:rsidR="003F0DED" w:rsidRPr="004B193B" w:rsidTr="00EE16E7">
        <w:trPr>
          <w:trHeight w:val="420"/>
        </w:trPr>
        <w:tc>
          <w:tcPr>
            <w:tcW w:w="563" w:type="dxa"/>
            <w:vAlign w:val="bottom"/>
          </w:tcPr>
          <w:p w:rsidR="003F0DED" w:rsidRPr="004B193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80" w:type="dxa"/>
            <w:vAlign w:val="bottom"/>
          </w:tcPr>
          <w:p w:rsidR="003F0DED" w:rsidRPr="004B193B" w:rsidRDefault="003F0DED" w:rsidP="00EE16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Сельское хозяйство и рыболовство</w:t>
            </w:r>
          </w:p>
        </w:tc>
        <w:tc>
          <w:tcPr>
            <w:tcW w:w="660" w:type="dxa"/>
            <w:vAlign w:val="bottom"/>
          </w:tcPr>
          <w:p w:rsidR="003F0DED" w:rsidRPr="004B193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vAlign w:val="bottom"/>
          </w:tcPr>
          <w:p w:rsidR="003F0DED" w:rsidRPr="004B193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499" w:type="dxa"/>
            <w:noWrap/>
            <w:vAlign w:val="bottom"/>
          </w:tcPr>
          <w:p w:rsidR="003F0DED" w:rsidRPr="004B193B" w:rsidRDefault="003F0DED" w:rsidP="00EE16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9 834,9</w:t>
            </w:r>
          </w:p>
        </w:tc>
      </w:tr>
      <w:tr w:rsidR="003F0DED" w:rsidRPr="004B193B" w:rsidTr="00EE16E7">
        <w:trPr>
          <w:trHeight w:val="420"/>
        </w:trPr>
        <w:tc>
          <w:tcPr>
            <w:tcW w:w="563" w:type="dxa"/>
            <w:vAlign w:val="bottom"/>
          </w:tcPr>
          <w:p w:rsidR="003F0DED" w:rsidRPr="004B193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80" w:type="dxa"/>
            <w:vAlign w:val="bottom"/>
          </w:tcPr>
          <w:p w:rsidR="003F0DED" w:rsidRPr="004B193B" w:rsidRDefault="003F0DED" w:rsidP="00EE16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660" w:type="dxa"/>
            <w:vAlign w:val="bottom"/>
          </w:tcPr>
          <w:p w:rsidR="003F0DED" w:rsidRPr="004B193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vAlign w:val="bottom"/>
          </w:tcPr>
          <w:p w:rsidR="003F0DED" w:rsidRPr="004B193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499" w:type="dxa"/>
            <w:noWrap/>
            <w:vAlign w:val="bottom"/>
          </w:tcPr>
          <w:p w:rsidR="003F0DED" w:rsidRPr="004B193B" w:rsidRDefault="003F0DED" w:rsidP="00EE16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6 756,6</w:t>
            </w:r>
          </w:p>
        </w:tc>
      </w:tr>
      <w:tr w:rsidR="003F0DED" w:rsidRPr="004B193B" w:rsidTr="00EE16E7">
        <w:trPr>
          <w:trHeight w:val="420"/>
        </w:trPr>
        <w:tc>
          <w:tcPr>
            <w:tcW w:w="563" w:type="dxa"/>
            <w:vAlign w:val="bottom"/>
          </w:tcPr>
          <w:p w:rsidR="003F0DED" w:rsidRPr="004B193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80" w:type="dxa"/>
            <w:vAlign w:val="bottom"/>
          </w:tcPr>
          <w:p w:rsidR="003F0DED" w:rsidRPr="004B193B" w:rsidRDefault="003F0DED" w:rsidP="00EE16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660" w:type="dxa"/>
            <w:vAlign w:val="bottom"/>
          </w:tcPr>
          <w:p w:rsidR="003F0DED" w:rsidRPr="004B193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vAlign w:val="bottom"/>
          </w:tcPr>
          <w:p w:rsidR="003F0DED" w:rsidRPr="004B193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499" w:type="dxa"/>
            <w:noWrap/>
            <w:vAlign w:val="bottom"/>
          </w:tcPr>
          <w:p w:rsidR="003F0DED" w:rsidRPr="004B193B" w:rsidRDefault="003F0DED" w:rsidP="00EE16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2 969,8</w:t>
            </w:r>
          </w:p>
        </w:tc>
      </w:tr>
      <w:tr w:rsidR="003F0DED" w:rsidRPr="004B193B" w:rsidTr="00EE16E7">
        <w:trPr>
          <w:trHeight w:val="420"/>
        </w:trPr>
        <w:tc>
          <w:tcPr>
            <w:tcW w:w="563" w:type="dxa"/>
            <w:vAlign w:val="bottom"/>
          </w:tcPr>
          <w:p w:rsidR="003F0DED" w:rsidRPr="004B193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6380" w:type="dxa"/>
            <w:vAlign w:val="bottom"/>
          </w:tcPr>
          <w:p w:rsidR="003F0DED" w:rsidRPr="004B193B" w:rsidRDefault="003F0DED" w:rsidP="00EE16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660" w:type="dxa"/>
            <w:vAlign w:val="bottom"/>
          </w:tcPr>
          <w:p w:rsidR="003F0DED" w:rsidRPr="004B193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vAlign w:val="bottom"/>
          </w:tcPr>
          <w:p w:rsidR="003F0DED" w:rsidRPr="004B193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499" w:type="dxa"/>
            <w:noWrap/>
            <w:vAlign w:val="bottom"/>
          </w:tcPr>
          <w:p w:rsidR="003F0DED" w:rsidRPr="004B193B" w:rsidRDefault="003F0DED" w:rsidP="00EE16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26 527,0</w:t>
            </w:r>
          </w:p>
        </w:tc>
      </w:tr>
      <w:tr w:rsidR="003F0DED" w:rsidRPr="004B193B" w:rsidTr="00EE16E7">
        <w:trPr>
          <w:trHeight w:val="420"/>
        </w:trPr>
        <w:tc>
          <w:tcPr>
            <w:tcW w:w="563" w:type="dxa"/>
            <w:vAlign w:val="bottom"/>
          </w:tcPr>
          <w:p w:rsidR="003F0DED" w:rsidRPr="004B193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80" w:type="dxa"/>
            <w:vAlign w:val="bottom"/>
          </w:tcPr>
          <w:p w:rsidR="003F0DED" w:rsidRPr="004B193B" w:rsidRDefault="003F0DED" w:rsidP="00EE16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Коммунальное хозяйство</w:t>
            </w:r>
          </w:p>
        </w:tc>
        <w:tc>
          <w:tcPr>
            <w:tcW w:w="660" w:type="dxa"/>
            <w:vAlign w:val="bottom"/>
          </w:tcPr>
          <w:p w:rsidR="003F0DED" w:rsidRPr="004B193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vAlign w:val="bottom"/>
          </w:tcPr>
          <w:p w:rsidR="003F0DED" w:rsidRPr="004B193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499" w:type="dxa"/>
            <w:noWrap/>
            <w:vAlign w:val="bottom"/>
          </w:tcPr>
          <w:p w:rsidR="003F0DED" w:rsidRPr="004B193B" w:rsidRDefault="003F0DED" w:rsidP="00EE16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3 465,0</w:t>
            </w:r>
          </w:p>
        </w:tc>
      </w:tr>
      <w:tr w:rsidR="003F0DED" w:rsidRPr="004B193B" w:rsidTr="00EE16E7">
        <w:trPr>
          <w:trHeight w:val="420"/>
        </w:trPr>
        <w:tc>
          <w:tcPr>
            <w:tcW w:w="563" w:type="dxa"/>
            <w:vAlign w:val="bottom"/>
          </w:tcPr>
          <w:p w:rsidR="003F0DED" w:rsidRPr="004B193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80" w:type="dxa"/>
            <w:vAlign w:val="bottom"/>
          </w:tcPr>
          <w:p w:rsidR="003F0DED" w:rsidRPr="004B193B" w:rsidRDefault="003F0DED" w:rsidP="00EE16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Благоустройство</w:t>
            </w:r>
          </w:p>
        </w:tc>
        <w:tc>
          <w:tcPr>
            <w:tcW w:w="660" w:type="dxa"/>
            <w:vAlign w:val="bottom"/>
          </w:tcPr>
          <w:p w:rsidR="003F0DED" w:rsidRPr="004B193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vAlign w:val="bottom"/>
          </w:tcPr>
          <w:p w:rsidR="003F0DED" w:rsidRPr="004B193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99" w:type="dxa"/>
            <w:noWrap/>
            <w:vAlign w:val="bottom"/>
          </w:tcPr>
          <w:p w:rsidR="003F0DED" w:rsidRPr="004B193B" w:rsidRDefault="003F0DED" w:rsidP="00EE16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4 310,0</w:t>
            </w:r>
          </w:p>
        </w:tc>
      </w:tr>
      <w:tr w:rsidR="003F0DED" w:rsidRPr="004B193B" w:rsidTr="00EE16E7">
        <w:trPr>
          <w:trHeight w:val="420"/>
        </w:trPr>
        <w:tc>
          <w:tcPr>
            <w:tcW w:w="563" w:type="dxa"/>
            <w:vAlign w:val="bottom"/>
          </w:tcPr>
          <w:p w:rsidR="003F0DED" w:rsidRPr="004B193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80" w:type="dxa"/>
            <w:vAlign w:val="bottom"/>
          </w:tcPr>
          <w:p w:rsidR="003F0DED" w:rsidRPr="004B193B" w:rsidRDefault="003F0DED" w:rsidP="00EE16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660" w:type="dxa"/>
            <w:vAlign w:val="bottom"/>
          </w:tcPr>
          <w:p w:rsidR="003F0DED" w:rsidRPr="004B193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vAlign w:val="bottom"/>
          </w:tcPr>
          <w:p w:rsidR="003F0DED" w:rsidRPr="004B193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499" w:type="dxa"/>
            <w:noWrap/>
            <w:vAlign w:val="bottom"/>
          </w:tcPr>
          <w:p w:rsidR="003F0DED" w:rsidRPr="004B193B" w:rsidRDefault="003F0DED" w:rsidP="00EE16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18 752,0</w:t>
            </w:r>
          </w:p>
        </w:tc>
      </w:tr>
      <w:tr w:rsidR="003F0DED" w:rsidRPr="004B193B" w:rsidTr="00EE16E7">
        <w:trPr>
          <w:trHeight w:val="420"/>
        </w:trPr>
        <w:tc>
          <w:tcPr>
            <w:tcW w:w="563" w:type="dxa"/>
            <w:vAlign w:val="bottom"/>
          </w:tcPr>
          <w:p w:rsidR="003F0DED" w:rsidRPr="004B193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6380" w:type="dxa"/>
            <w:vAlign w:val="bottom"/>
          </w:tcPr>
          <w:p w:rsidR="003F0DED" w:rsidRPr="004B193B" w:rsidRDefault="003F0DED" w:rsidP="00EE16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Образование</w:t>
            </w:r>
          </w:p>
        </w:tc>
        <w:tc>
          <w:tcPr>
            <w:tcW w:w="660" w:type="dxa"/>
            <w:vAlign w:val="bottom"/>
          </w:tcPr>
          <w:p w:rsidR="003F0DED" w:rsidRPr="004B193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vAlign w:val="bottom"/>
          </w:tcPr>
          <w:p w:rsidR="003F0DED" w:rsidRPr="004B193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499" w:type="dxa"/>
            <w:noWrap/>
            <w:vAlign w:val="bottom"/>
          </w:tcPr>
          <w:p w:rsidR="003F0DED" w:rsidRPr="004B193B" w:rsidRDefault="003F0DED" w:rsidP="00EE16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1 547 037,8</w:t>
            </w:r>
          </w:p>
        </w:tc>
      </w:tr>
      <w:tr w:rsidR="003F0DED" w:rsidRPr="004B193B" w:rsidTr="00EE16E7">
        <w:trPr>
          <w:trHeight w:val="420"/>
        </w:trPr>
        <w:tc>
          <w:tcPr>
            <w:tcW w:w="563" w:type="dxa"/>
            <w:vAlign w:val="bottom"/>
          </w:tcPr>
          <w:p w:rsidR="003F0DED" w:rsidRPr="004B193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80" w:type="dxa"/>
            <w:vAlign w:val="bottom"/>
          </w:tcPr>
          <w:p w:rsidR="003F0DED" w:rsidRPr="004B193B" w:rsidRDefault="003F0DED" w:rsidP="00EE16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Дошкольное образование</w:t>
            </w:r>
          </w:p>
        </w:tc>
        <w:tc>
          <w:tcPr>
            <w:tcW w:w="660" w:type="dxa"/>
            <w:vAlign w:val="bottom"/>
          </w:tcPr>
          <w:p w:rsidR="003F0DED" w:rsidRPr="004B193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vAlign w:val="bottom"/>
          </w:tcPr>
          <w:p w:rsidR="003F0DED" w:rsidRPr="004B193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499" w:type="dxa"/>
            <w:noWrap/>
            <w:vAlign w:val="bottom"/>
          </w:tcPr>
          <w:p w:rsidR="003F0DED" w:rsidRPr="004B193B" w:rsidRDefault="003F0DED" w:rsidP="00EE16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474 917,2</w:t>
            </w:r>
          </w:p>
        </w:tc>
      </w:tr>
      <w:tr w:rsidR="003F0DED" w:rsidRPr="004B193B" w:rsidTr="00EE16E7">
        <w:trPr>
          <w:trHeight w:val="420"/>
        </w:trPr>
        <w:tc>
          <w:tcPr>
            <w:tcW w:w="563" w:type="dxa"/>
            <w:vAlign w:val="bottom"/>
          </w:tcPr>
          <w:p w:rsidR="003F0DED" w:rsidRPr="004B193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80" w:type="dxa"/>
            <w:vAlign w:val="bottom"/>
          </w:tcPr>
          <w:p w:rsidR="003F0DED" w:rsidRPr="004B193B" w:rsidRDefault="003F0DED" w:rsidP="00EE16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Общее образование</w:t>
            </w:r>
          </w:p>
        </w:tc>
        <w:tc>
          <w:tcPr>
            <w:tcW w:w="660" w:type="dxa"/>
            <w:vAlign w:val="bottom"/>
          </w:tcPr>
          <w:p w:rsidR="003F0DED" w:rsidRPr="004B193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vAlign w:val="bottom"/>
          </w:tcPr>
          <w:p w:rsidR="003F0DED" w:rsidRPr="004B193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499" w:type="dxa"/>
            <w:noWrap/>
            <w:vAlign w:val="bottom"/>
          </w:tcPr>
          <w:p w:rsidR="003F0DED" w:rsidRPr="004B193B" w:rsidRDefault="003F0DED" w:rsidP="00EE16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807 632,6</w:t>
            </w:r>
          </w:p>
        </w:tc>
      </w:tr>
      <w:tr w:rsidR="003F0DED" w:rsidRPr="004B193B" w:rsidTr="00EE16E7">
        <w:trPr>
          <w:trHeight w:val="420"/>
        </w:trPr>
        <w:tc>
          <w:tcPr>
            <w:tcW w:w="563" w:type="dxa"/>
            <w:vAlign w:val="bottom"/>
          </w:tcPr>
          <w:p w:rsidR="003F0DED" w:rsidRPr="004B193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80" w:type="dxa"/>
            <w:vAlign w:val="bottom"/>
          </w:tcPr>
          <w:p w:rsidR="003F0DED" w:rsidRPr="004B193B" w:rsidRDefault="003F0DED" w:rsidP="00EE16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Дополнительное образование детей</w:t>
            </w:r>
          </w:p>
        </w:tc>
        <w:tc>
          <w:tcPr>
            <w:tcW w:w="660" w:type="dxa"/>
            <w:vAlign w:val="bottom"/>
          </w:tcPr>
          <w:p w:rsidR="003F0DED" w:rsidRPr="004B193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vAlign w:val="bottom"/>
          </w:tcPr>
          <w:p w:rsidR="003F0DED" w:rsidRPr="004B193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99" w:type="dxa"/>
            <w:noWrap/>
            <w:vAlign w:val="bottom"/>
          </w:tcPr>
          <w:p w:rsidR="003F0DED" w:rsidRPr="004B193B" w:rsidRDefault="003F0DED" w:rsidP="00EE16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124 192,8</w:t>
            </w:r>
          </w:p>
        </w:tc>
      </w:tr>
      <w:tr w:rsidR="003F0DED" w:rsidRPr="004B193B" w:rsidTr="00EE16E7">
        <w:trPr>
          <w:trHeight w:val="420"/>
        </w:trPr>
        <w:tc>
          <w:tcPr>
            <w:tcW w:w="563" w:type="dxa"/>
            <w:vAlign w:val="bottom"/>
          </w:tcPr>
          <w:p w:rsidR="003F0DED" w:rsidRPr="004B193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80" w:type="dxa"/>
            <w:vAlign w:val="bottom"/>
          </w:tcPr>
          <w:p w:rsidR="003F0DED" w:rsidRPr="004B193B" w:rsidRDefault="003F0DED" w:rsidP="00EE16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Молодежная политика</w:t>
            </w:r>
          </w:p>
        </w:tc>
        <w:tc>
          <w:tcPr>
            <w:tcW w:w="660" w:type="dxa"/>
            <w:vAlign w:val="bottom"/>
          </w:tcPr>
          <w:p w:rsidR="003F0DED" w:rsidRPr="004B193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vAlign w:val="bottom"/>
          </w:tcPr>
          <w:p w:rsidR="003F0DED" w:rsidRPr="004B193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499" w:type="dxa"/>
            <w:noWrap/>
            <w:vAlign w:val="bottom"/>
          </w:tcPr>
          <w:p w:rsidR="003F0DED" w:rsidRPr="004B193B" w:rsidRDefault="003F0DED" w:rsidP="00EE16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34 674,6</w:t>
            </w:r>
          </w:p>
        </w:tc>
      </w:tr>
      <w:tr w:rsidR="003F0DED" w:rsidRPr="004B193B" w:rsidTr="00EE16E7">
        <w:trPr>
          <w:trHeight w:val="420"/>
        </w:trPr>
        <w:tc>
          <w:tcPr>
            <w:tcW w:w="563" w:type="dxa"/>
            <w:vAlign w:val="bottom"/>
          </w:tcPr>
          <w:p w:rsidR="003F0DED" w:rsidRPr="004B193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80" w:type="dxa"/>
            <w:vAlign w:val="bottom"/>
          </w:tcPr>
          <w:p w:rsidR="003F0DED" w:rsidRPr="004B193B" w:rsidRDefault="003F0DED" w:rsidP="00EE16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образования</w:t>
            </w:r>
          </w:p>
        </w:tc>
        <w:tc>
          <w:tcPr>
            <w:tcW w:w="660" w:type="dxa"/>
            <w:vAlign w:val="bottom"/>
          </w:tcPr>
          <w:p w:rsidR="003F0DED" w:rsidRPr="004B193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vAlign w:val="bottom"/>
          </w:tcPr>
          <w:p w:rsidR="003F0DED" w:rsidRPr="004B193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499" w:type="dxa"/>
            <w:noWrap/>
            <w:vAlign w:val="bottom"/>
          </w:tcPr>
          <w:p w:rsidR="003F0DED" w:rsidRPr="004B193B" w:rsidRDefault="003F0DED" w:rsidP="00EE16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105 620,6</w:t>
            </w:r>
          </w:p>
        </w:tc>
      </w:tr>
      <w:tr w:rsidR="003F0DED" w:rsidRPr="004B193B" w:rsidTr="00EE16E7">
        <w:trPr>
          <w:trHeight w:val="420"/>
        </w:trPr>
        <w:tc>
          <w:tcPr>
            <w:tcW w:w="563" w:type="dxa"/>
            <w:vAlign w:val="bottom"/>
          </w:tcPr>
          <w:p w:rsidR="003F0DED" w:rsidRPr="004B193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</w:t>
            </w:r>
          </w:p>
        </w:tc>
        <w:tc>
          <w:tcPr>
            <w:tcW w:w="6380" w:type="dxa"/>
            <w:vAlign w:val="bottom"/>
          </w:tcPr>
          <w:p w:rsidR="003F0DED" w:rsidRPr="004B193B" w:rsidRDefault="003F0DED" w:rsidP="00EE16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Культура, кинематография</w:t>
            </w:r>
          </w:p>
        </w:tc>
        <w:tc>
          <w:tcPr>
            <w:tcW w:w="660" w:type="dxa"/>
            <w:vAlign w:val="bottom"/>
          </w:tcPr>
          <w:p w:rsidR="003F0DED" w:rsidRPr="004B193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vAlign w:val="bottom"/>
          </w:tcPr>
          <w:p w:rsidR="003F0DED" w:rsidRPr="004B193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499" w:type="dxa"/>
            <w:noWrap/>
            <w:vAlign w:val="bottom"/>
          </w:tcPr>
          <w:p w:rsidR="003F0DED" w:rsidRPr="004B193B" w:rsidRDefault="003F0DED" w:rsidP="00EE16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93 905,6</w:t>
            </w:r>
          </w:p>
        </w:tc>
      </w:tr>
      <w:tr w:rsidR="003F0DED" w:rsidRPr="004B193B" w:rsidTr="00EE16E7">
        <w:trPr>
          <w:trHeight w:val="420"/>
        </w:trPr>
        <w:tc>
          <w:tcPr>
            <w:tcW w:w="563" w:type="dxa"/>
            <w:vAlign w:val="bottom"/>
          </w:tcPr>
          <w:p w:rsidR="003F0DED" w:rsidRPr="004B193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80" w:type="dxa"/>
            <w:vAlign w:val="bottom"/>
          </w:tcPr>
          <w:p w:rsidR="003F0DED" w:rsidRPr="004B193B" w:rsidRDefault="003F0DED" w:rsidP="00EE16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Культура</w:t>
            </w:r>
          </w:p>
        </w:tc>
        <w:tc>
          <w:tcPr>
            <w:tcW w:w="660" w:type="dxa"/>
            <w:vAlign w:val="bottom"/>
          </w:tcPr>
          <w:p w:rsidR="003F0DED" w:rsidRPr="004B193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vAlign w:val="bottom"/>
          </w:tcPr>
          <w:p w:rsidR="003F0DED" w:rsidRPr="004B193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499" w:type="dxa"/>
            <w:noWrap/>
            <w:vAlign w:val="bottom"/>
          </w:tcPr>
          <w:p w:rsidR="003F0DED" w:rsidRPr="004B193B" w:rsidRDefault="003F0DED" w:rsidP="00EE16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79 981,6</w:t>
            </w:r>
          </w:p>
        </w:tc>
      </w:tr>
      <w:tr w:rsidR="003F0DED" w:rsidRPr="004B193B" w:rsidTr="00EE16E7">
        <w:trPr>
          <w:trHeight w:val="420"/>
        </w:trPr>
        <w:tc>
          <w:tcPr>
            <w:tcW w:w="563" w:type="dxa"/>
            <w:vAlign w:val="bottom"/>
          </w:tcPr>
          <w:p w:rsidR="003F0DED" w:rsidRPr="004B193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80" w:type="dxa"/>
            <w:vAlign w:val="bottom"/>
          </w:tcPr>
          <w:p w:rsidR="003F0DED" w:rsidRPr="004B193B" w:rsidRDefault="003F0DED" w:rsidP="00EE16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культуры, кинематогр</w:t>
            </w: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фии</w:t>
            </w:r>
          </w:p>
        </w:tc>
        <w:tc>
          <w:tcPr>
            <w:tcW w:w="660" w:type="dxa"/>
            <w:vAlign w:val="bottom"/>
          </w:tcPr>
          <w:p w:rsidR="003F0DED" w:rsidRPr="004B193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vAlign w:val="bottom"/>
          </w:tcPr>
          <w:p w:rsidR="003F0DED" w:rsidRPr="004B193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499" w:type="dxa"/>
            <w:noWrap/>
            <w:vAlign w:val="bottom"/>
          </w:tcPr>
          <w:p w:rsidR="003F0DED" w:rsidRPr="004B193B" w:rsidRDefault="003F0DED" w:rsidP="00EE16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13 924,0</w:t>
            </w:r>
          </w:p>
        </w:tc>
      </w:tr>
      <w:tr w:rsidR="003F0DED" w:rsidRPr="004B193B" w:rsidTr="00EE16E7">
        <w:trPr>
          <w:trHeight w:val="420"/>
        </w:trPr>
        <w:tc>
          <w:tcPr>
            <w:tcW w:w="563" w:type="dxa"/>
            <w:vAlign w:val="bottom"/>
          </w:tcPr>
          <w:p w:rsidR="003F0DED" w:rsidRPr="004B193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7</w:t>
            </w:r>
          </w:p>
        </w:tc>
        <w:tc>
          <w:tcPr>
            <w:tcW w:w="6380" w:type="dxa"/>
            <w:vAlign w:val="bottom"/>
          </w:tcPr>
          <w:p w:rsidR="003F0DED" w:rsidRPr="004B193B" w:rsidRDefault="003F0DED" w:rsidP="00EE16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Социальная политика</w:t>
            </w:r>
          </w:p>
        </w:tc>
        <w:tc>
          <w:tcPr>
            <w:tcW w:w="660" w:type="dxa"/>
            <w:vAlign w:val="bottom"/>
          </w:tcPr>
          <w:p w:rsidR="003F0DED" w:rsidRPr="004B193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vAlign w:val="bottom"/>
          </w:tcPr>
          <w:p w:rsidR="003F0DED" w:rsidRPr="004B193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499" w:type="dxa"/>
            <w:noWrap/>
            <w:vAlign w:val="bottom"/>
          </w:tcPr>
          <w:p w:rsidR="003F0DED" w:rsidRPr="004B193B" w:rsidRDefault="003F0DED" w:rsidP="00EE16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190 669,4</w:t>
            </w:r>
          </w:p>
        </w:tc>
      </w:tr>
      <w:tr w:rsidR="003F0DED" w:rsidRPr="004B193B" w:rsidTr="00EE16E7">
        <w:trPr>
          <w:trHeight w:val="420"/>
        </w:trPr>
        <w:tc>
          <w:tcPr>
            <w:tcW w:w="563" w:type="dxa"/>
            <w:vAlign w:val="bottom"/>
          </w:tcPr>
          <w:p w:rsidR="003F0DED" w:rsidRPr="004B193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80" w:type="dxa"/>
            <w:vAlign w:val="bottom"/>
          </w:tcPr>
          <w:p w:rsidR="003F0DED" w:rsidRPr="004B193B" w:rsidRDefault="003F0DED" w:rsidP="00EE16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Пенсионное обеспечение</w:t>
            </w:r>
          </w:p>
        </w:tc>
        <w:tc>
          <w:tcPr>
            <w:tcW w:w="660" w:type="dxa"/>
            <w:vAlign w:val="bottom"/>
          </w:tcPr>
          <w:p w:rsidR="003F0DED" w:rsidRPr="004B193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vAlign w:val="bottom"/>
          </w:tcPr>
          <w:p w:rsidR="003F0DED" w:rsidRPr="004B193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499" w:type="dxa"/>
            <w:noWrap/>
            <w:vAlign w:val="bottom"/>
          </w:tcPr>
          <w:p w:rsidR="003F0DED" w:rsidRPr="004B193B" w:rsidRDefault="003F0DED" w:rsidP="00EE16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10 022,5</w:t>
            </w:r>
          </w:p>
        </w:tc>
      </w:tr>
      <w:tr w:rsidR="003F0DED" w:rsidRPr="004B193B" w:rsidTr="00EE16E7">
        <w:trPr>
          <w:trHeight w:val="420"/>
        </w:trPr>
        <w:tc>
          <w:tcPr>
            <w:tcW w:w="563" w:type="dxa"/>
            <w:vAlign w:val="bottom"/>
          </w:tcPr>
          <w:p w:rsidR="003F0DED" w:rsidRPr="004B193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80" w:type="dxa"/>
            <w:vAlign w:val="bottom"/>
          </w:tcPr>
          <w:p w:rsidR="003F0DED" w:rsidRPr="004B193B" w:rsidRDefault="003F0DED" w:rsidP="00EE16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660" w:type="dxa"/>
            <w:vAlign w:val="bottom"/>
          </w:tcPr>
          <w:p w:rsidR="003F0DED" w:rsidRPr="004B193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vAlign w:val="bottom"/>
          </w:tcPr>
          <w:p w:rsidR="003F0DED" w:rsidRPr="004B193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99" w:type="dxa"/>
            <w:noWrap/>
            <w:vAlign w:val="bottom"/>
          </w:tcPr>
          <w:p w:rsidR="003F0DED" w:rsidRPr="004B193B" w:rsidRDefault="003F0DED" w:rsidP="00EE16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424,6</w:t>
            </w:r>
          </w:p>
        </w:tc>
      </w:tr>
      <w:tr w:rsidR="003F0DED" w:rsidRPr="004B193B" w:rsidTr="00EE16E7">
        <w:trPr>
          <w:trHeight w:val="420"/>
        </w:trPr>
        <w:tc>
          <w:tcPr>
            <w:tcW w:w="563" w:type="dxa"/>
            <w:vAlign w:val="bottom"/>
          </w:tcPr>
          <w:p w:rsidR="003F0DED" w:rsidRPr="004B193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80" w:type="dxa"/>
            <w:vAlign w:val="bottom"/>
          </w:tcPr>
          <w:p w:rsidR="003F0DED" w:rsidRPr="004B193B" w:rsidRDefault="003F0DED" w:rsidP="00EE16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Охрана семьи и детства</w:t>
            </w:r>
          </w:p>
        </w:tc>
        <w:tc>
          <w:tcPr>
            <w:tcW w:w="660" w:type="dxa"/>
            <w:vAlign w:val="bottom"/>
          </w:tcPr>
          <w:p w:rsidR="003F0DED" w:rsidRPr="004B193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vAlign w:val="bottom"/>
          </w:tcPr>
          <w:p w:rsidR="003F0DED" w:rsidRPr="004B193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499" w:type="dxa"/>
            <w:noWrap/>
            <w:vAlign w:val="bottom"/>
          </w:tcPr>
          <w:p w:rsidR="003F0DED" w:rsidRPr="004B193B" w:rsidRDefault="003F0DED" w:rsidP="00EE16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180 222,3</w:t>
            </w:r>
          </w:p>
        </w:tc>
      </w:tr>
      <w:tr w:rsidR="003F0DED" w:rsidRPr="004B193B" w:rsidTr="00EE16E7">
        <w:trPr>
          <w:trHeight w:val="420"/>
        </w:trPr>
        <w:tc>
          <w:tcPr>
            <w:tcW w:w="563" w:type="dxa"/>
            <w:vAlign w:val="bottom"/>
          </w:tcPr>
          <w:p w:rsidR="003F0DED" w:rsidRPr="004B193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</w:t>
            </w:r>
          </w:p>
        </w:tc>
        <w:tc>
          <w:tcPr>
            <w:tcW w:w="6380" w:type="dxa"/>
            <w:vAlign w:val="bottom"/>
          </w:tcPr>
          <w:p w:rsidR="003F0DED" w:rsidRPr="004B193B" w:rsidRDefault="003F0DED" w:rsidP="00EE16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Физическая культура и спорт</w:t>
            </w:r>
          </w:p>
        </w:tc>
        <w:tc>
          <w:tcPr>
            <w:tcW w:w="660" w:type="dxa"/>
            <w:vAlign w:val="bottom"/>
          </w:tcPr>
          <w:p w:rsidR="003F0DED" w:rsidRPr="004B193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vAlign w:val="bottom"/>
          </w:tcPr>
          <w:p w:rsidR="003F0DED" w:rsidRPr="004B193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499" w:type="dxa"/>
            <w:noWrap/>
            <w:vAlign w:val="bottom"/>
          </w:tcPr>
          <w:p w:rsidR="003F0DED" w:rsidRPr="004B193B" w:rsidRDefault="003F0DED" w:rsidP="00EE16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183 368,6</w:t>
            </w:r>
          </w:p>
        </w:tc>
      </w:tr>
      <w:tr w:rsidR="003F0DED" w:rsidRPr="004B193B" w:rsidTr="00EE16E7">
        <w:trPr>
          <w:trHeight w:val="420"/>
        </w:trPr>
        <w:tc>
          <w:tcPr>
            <w:tcW w:w="563" w:type="dxa"/>
            <w:vAlign w:val="bottom"/>
          </w:tcPr>
          <w:p w:rsidR="003F0DED" w:rsidRPr="004B193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80" w:type="dxa"/>
            <w:vAlign w:val="bottom"/>
          </w:tcPr>
          <w:p w:rsidR="003F0DED" w:rsidRPr="004B193B" w:rsidRDefault="003F0DED" w:rsidP="00EE16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Физическая культура</w:t>
            </w:r>
          </w:p>
        </w:tc>
        <w:tc>
          <w:tcPr>
            <w:tcW w:w="660" w:type="dxa"/>
            <w:vAlign w:val="bottom"/>
          </w:tcPr>
          <w:p w:rsidR="003F0DED" w:rsidRPr="004B193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vAlign w:val="bottom"/>
          </w:tcPr>
          <w:p w:rsidR="003F0DED" w:rsidRPr="004B193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499" w:type="dxa"/>
            <w:noWrap/>
            <w:vAlign w:val="bottom"/>
          </w:tcPr>
          <w:p w:rsidR="003F0DED" w:rsidRPr="004B193B" w:rsidRDefault="003F0DED" w:rsidP="00EE16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141 262,7</w:t>
            </w:r>
          </w:p>
        </w:tc>
      </w:tr>
      <w:tr w:rsidR="003F0DED" w:rsidRPr="004B193B" w:rsidTr="00EE16E7">
        <w:trPr>
          <w:trHeight w:val="420"/>
        </w:trPr>
        <w:tc>
          <w:tcPr>
            <w:tcW w:w="563" w:type="dxa"/>
            <w:vAlign w:val="bottom"/>
          </w:tcPr>
          <w:p w:rsidR="003F0DED" w:rsidRPr="004B193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80" w:type="dxa"/>
            <w:vAlign w:val="bottom"/>
          </w:tcPr>
          <w:p w:rsidR="003F0DED" w:rsidRPr="004B193B" w:rsidRDefault="003F0DED" w:rsidP="00EE16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Массовый спорт</w:t>
            </w:r>
          </w:p>
        </w:tc>
        <w:tc>
          <w:tcPr>
            <w:tcW w:w="660" w:type="dxa"/>
            <w:vAlign w:val="bottom"/>
          </w:tcPr>
          <w:p w:rsidR="003F0DED" w:rsidRPr="004B193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vAlign w:val="bottom"/>
          </w:tcPr>
          <w:p w:rsidR="003F0DED" w:rsidRPr="004B193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499" w:type="dxa"/>
            <w:noWrap/>
            <w:vAlign w:val="bottom"/>
          </w:tcPr>
          <w:p w:rsidR="003F0DED" w:rsidRPr="004B193B" w:rsidRDefault="003F0DED" w:rsidP="00EE16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40 189,1</w:t>
            </w:r>
          </w:p>
        </w:tc>
      </w:tr>
      <w:tr w:rsidR="003F0DED" w:rsidRPr="004B193B" w:rsidTr="00EE16E7">
        <w:trPr>
          <w:trHeight w:val="420"/>
        </w:trPr>
        <w:tc>
          <w:tcPr>
            <w:tcW w:w="563" w:type="dxa"/>
            <w:vAlign w:val="bottom"/>
          </w:tcPr>
          <w:p w:rsidR="003F0DED" w:rsidRPr="004B193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80" w:type="dxa"/>
            <w:vAlign w:val="bottom"/>
          </w:tcPr>
          <w:p w:rsidR="003F0DED" w:rsidRPr="004B193B" w:rsidRDefault="003F0DED" w:rsidP="00EE16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660" w:type="dxa"/>
            <w:vAlign w:val="bottom"/>
          </w:tcPr>
          <w:p w:rsidR="003F0DED" w:rsidRPr="004B193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vAlign w:val="bottom"/>
          </w:tcPr>
          <w:p w:rsidR="003F0DED" w:rsidRPr="004B193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499" w:type="dxa"/>
            <w:noWrap/>
            <w:vAlign w:val="bottom"/>
          </w:tcPr>
          <w:p w:rsidR="003F0DED" w:rsidRPr="004B193B" w:rsidRDefault="003F0DED" w:rsidP="00EE16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1 916,8</w:t>
            </w:r>
          </w:p>
        </w:tc>
      </w:tr>
      <w:tr w:rsidR="003F0DED" w:rsidRPr="004B193B" w:rsidTr="00EE16E7">
        <w:trPr>
          <w:trHeight w:val="420"/>
        </w:trPr>
        <w:tc>
          <w:tcPr>
            <w:tcW w:w="563" w:type="dxa"/>
            <w:vAlign w:val="bottom"/>
          </w:tcPr>
          <w:p w:rsidR="003F0DED" w:rsidRPr="004B193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</w:t>
            </w:r>
          </w:p>
        </w:tc>
        <w:tc>
          <w:tcPr>
            <w:tcW w:w="6380" w:type="dxa"/>
            <w:vAlign w:val="bottom"/>
          </w:tcPr>
          <w:p w:rsidR="003F0DED" w:rsidRPr="004B193B" w:rsidRDefault="003F0DED" w:rsidP="00EE16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Межбюджетные трансферты общего характера бюджетам бюджетной системы Российской Федер</w:t>
            </w: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ции</w:t>
            </w:r>
          </w:p>
        </w:tc>
        <w:tc>
          <w:tcPr>
            <w:tcW w:w="660" w:type="dxa"/>
            <w:vAlign w:val="bottom"/>
          </w:tcPr>
          <w:p w:rsidR="003F0DED" w:rsidRPr="004B193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550" w:type="dxa"/>
            <w:vAlign w:val="bottom"/>
          </w:tcPr>
          <w:p w:rsidR="003F0DED" w:rsidRPr="004B193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499" w:type="dxa"/>
            <w:noWrap/>
            <w:vAlign w:val="bottom"/>
          </w:tcPr>
          <w:p w:rsidR="003F0DED" w:rsidRPr="004B193B" w:rsidRDefault="003F0DED" w:rsidP="00EE16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29 957,9</w:t>
            </w:r>
          </w:p>
        </w:tc>
      </w:tr>
      <w:tr w:rsidR="003F0DED" w:rsidRPr="004B193B" w:rsidTr="00EE16E7">
        <w:trPr>
          <w:trHeight w:val="420"/>
        </w:trPr>
        <w:tc>
          <w:tcPr>
            <w:tcW w:w="563" w:type="dxa"/>
            <w:vAlign w:val="bottom"/>
          </w:tcPr>
          <w:p w:rsidR="003F0DED" w:rsidRPr="004B193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80" w:type="dxa"/>
            <w:vAlign w:val="bottom"/>
          </w:tcPr>
          <w:p w:rsidR="003F0DED" w:rsidRPr="004B193B" w:rsidRDefault="003F0DED" w:rsidP="00EE16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Дотации на выравнивание бюджетной обеспеченн</w:t>
            </w: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сти субъектов Российской Федерации и муниц</w:t>
            </w: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пальных образований</w:t>
            </w:r>
          </w:p>
        </w:tc>
        <w:tc>
          <w:tcPr>
            <w:tcW w:w="660" w:type="dxa"/>
            <w:vAlign w:val="bottom"/>
          </w:tcPr>
          <w:p w:rsidR="003F0DED" w:rsidRPr="004B193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550" w:type="dxa"/>
            <w:vAlign w:val="bottom"/>
          </w:tcPr>
          <w:p w:rsidR="003F0DED" w:rsidRPr="004B193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499" w:type="dxa"/>
            <w:noWrap/>
            <w:vAlign w:val="bottom"/>
          </w:tcPr>
          <w:p w:rsidR="003F0DED" w:rsidRPr="004B193B" w:rsidRDefault="003F0DED" w:rsidP="00EE16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11 000,0</w:t>
            </w:r>
          </w:p>
        </w:tc>
      </w:tr>
      <w:tr w:rsidR="003F0DED" w:rsidRPr="004B193B" w:rsidTr="00EE16E7">
        <w:trPr>
          <w:trHeight w:val="420"/>
        </w:trPr>
        <w:tc>
          <w:tcPr>
            <w:tcW w:w="563" w:type="dxa"/>
            <w:vAlign w:val="bottom"/>
          </w:tcPr>
          <w:p w:rsidR="003F0DED" w:rsidRPr="004B193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80" w:type="dxa"/>
            <w:vAlign w:val="bottom"/>
          </w:tcPr>
          <w:p w:rsidR="003F0DED" w:rsidRPr="004B193B" w:rsidRDefault="003F0DED" w:rsidP="00EE16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Прочие межбюджетные трансферты общего хара</w:t>
            </w: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</w:t>
            </w: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тера</w:t>
            </w:r>
          </w:p>
        </w:tc>
        <w:tc>
          <w:tcPr>
            <w:tcW w:w="660" w:type="dxa"/>
            <w:vAlign w:val="bottom"/>
          </w:tcPr>
          <w:p w:rsidR="003F0DED" w:rsidRPr="004B193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550" w:type="dxa"/>
            <w:vAlign w:val="bottom"/>
          </w:tcPr>
          <w:p w:rsidR="003F0DED" w:rsidRPr="004B193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99" w:type="dxa"/>
            <w:noWrap/>
            <w:vAlign w:val="bottom"/>
          </w:tcPr>
          <w:p w:rsidR="003F0DED" w:rsidRPr="004B193B" w:rsidRDefault="003F0DED" w:rsidP="00EE16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18 957,9</w:t>
            </w:r>
          </w:p>
        </w:tc>
      </w:tr>
    </w:tbl>
    <w:p w:rsidR="003F0DED" w:rsidRDefault="003F0DED" w:rsidP="00B32BC0">
      <w:pPr>
        <w:pStyle w:val="NoSpacing"/>
        <w:ind w:left="3540" w:firstLine="708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3F0DED" w:rsidRDefault="003F0DED" w:rsidP="00B32BC0">
      <w:pPr>
        <w:pStyle w:val="NoSpacing"/>
        <w:ind w:left="3540" w:firstLine="708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3F0DED" w:rsidRDefault="003F0DED" w:rsidP="00B32BC0">
      <w:pPr>
        <w:pStyle w:val="NoSpacing"/>
        <w:ind w:left="3540" w:firstLine="708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3F0DED" w:rsidRDefault="003F0DED" w:rsidP="00B32BC0">
      <w:pPr>
        <w:pStyle w:val="NoSpacing"/>
        <w:ind w:left="3540" w:firstLine="708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3F0DED" w:rsidRDefault="003F0DED" w:rsidP="00B32BC0">
      <w:pPr>
        <w:pStyle w:val="NoSpacing"/>
        <w:ind w:left="3540" w:firstLine="708"/>
        <w:jc w:val="right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9571" w:type="dxa"/>
        <w:tblLayout w:type="fixed"/>
        <w:tblLook w:val="00A0"/>
      </w:tblPr>
      <w:tblGrid>
        <w:gridCol w:w="4785"/>
        <w:gridCol w:w="4786"/>
      </w:tblGrid>
      <w:tr w:rsidR="003F0DED" w:rsidRPr="0056065C" w:rsidTr="004B193B">
        <w:trPr>
          <w:trHeight w:val="1405"/>
        </w:trPr>
        <w:tc>
          <w:tcPr>
            <w:tcW w:w="4785" w:type="dxa"/>
          </w:tcPr>
          <w:p w:rsidR="003F0DED" w:rsidRPr="00EB6A3D" w:rsidRDefault="003F0DED" w:rsidP="004B193B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786" w:type="dxa"/>
          </w:tcPr>
          <w:p w:rsidR="003F0DED" w:rsidRPr="00EB6A3D" w:rsidRDefault="003F0DED" w:rsidP="004B193B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ПРИЛОЖЕНИЕ № 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</w:p>
          <w:p w:rsidR="003F0DED" w:rsidRPr="00EB6A3D" w:rsidRDefault="003F0DED" w:rsidP="004B193B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к решению Совета муниципального образования Каневской район                                                                   от 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декабря 2020 года № 27</w:t>
            </w:r>
          </w:p>
          <w:p w:rsidR="003F0DED" w:rsidRPr="00EB6A3D" w:rsidRDefault="003F0DED" w:rsidP="004B193B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3F0DED" w:rsidRDefault="003F0DED" w:rsidP="00EE16E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4B193B">
        <w:rPr>
          <w:rFonts w:ascii="Times New Roman" w:hAnsi="Times New Roman"/>
          <w:sz w:val="28"/>
          <w:szCs w:val="28"/>
          <w:lang w:val="ru-RU" w:eastAsia="ru-RU"/>
        </w:rPr>
        <w:t xml:space="preserve">Распределение бюджетных ассигнований по разделам и подразделам </w:t>
      </w:r>
    </w:p>
    <w:p w:rsidR="003F0DED" w:rsidRPr="004B193B" w:rsidRDefault="003F0DED" w:rsidP="00EE16E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4B193B">
        <w:rPr>
          <w:rFonts w:ascii="Times New Roman" w:hAnsi="Times New Roman"/>
          <w:sz w:val="28"/>
          <w:szCs w:val="28"/>
          <w:lang w:val="ru-RU" w:eastAsia="ru-RU"/>
        </w:rPr>
        <w:t xml:space="preserve"> классификации расходов  бюджетов на 2022-2023 годы</w:t>
      </w:r>
    </w:p>
    <w:p w:rsidR="003F0DED" w:rsidRPr="004B193B" w:rsidRDefault="003F0DED" w:rsidP="004B193B">
      <w:pPr>
        <w:jc w:val="right"/>
        <w:rPr>
          <w:rFonts w:ascii="Times New Roman" w:hAnsi="Times New Roman"/>
          <w:sz w:val="28"/>
          <w:szCs w:val="28"/>
          <w:lang w:val="ru-RU" w:eastAsia="ru-RU"/>
        </w:rPr>
      </w:pPr>
      <w:r w:rsidRPr="004B193B">
        <w:rPr>
          <w:rFonts w:ascii="Times New Roman" w:hAnsi="Times New Roman"/>
          <w:sz w:val="28"/>
          <w:szCs w:val="28"/>
          <w:lang w:val="ru-RU" w:eastAsia="ru-RU"/>
        </w:rPr>
        <w:t>тыс. руб.</w:t>
      </w:r>
    </w:p>
    <w:tbl>
      <w:tblPr>
        <w:tblW w:w="9886" w:type="dxa"/>
        <w:tblLayout w:type="fixed"/>
        <w:tblLook w:val="0000"/>
      </w:tblPr>
      <w:tblGrid>
        <w:gridCol w:w="565"/>
        <w:gridCol w:w="4220"/>
        <w:gridCol w:w="950"/>
        <w:gridCol w:w="550"/>
        <w:gridCol w:w="550"/>
        <w:gridCol w:w="1430"/>
        <w:gridCol w:w="1306"/>
        <w:gridCol w:w="315"/>
      </w:tblGrid>
      <w:tr w:rsidR="003F0DED" w:rsidRPr="004B193B" w:rsidTr="00EE16E7">
        <w:trPr>
          <w:trHeight w:val="375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0DED" w:rsidRPr="004B193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№ п/п</w:t>
            </w:r>
          </w:p>
        </w:tc>
        <w:tc>
          <w:tcPr>
            <w:tcW w:w="517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0DED" w:rsidRPr="004B193B" w:rsidRDefault="003F0DED" w:rsidP="00EE16E7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Наименование</w:t>
            </w:r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0DED" w:rsidRPr="004B193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РЗ</w:t>
            </w:r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0DED" w:rsidRPr="004B193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</w:t>
            </w:r>
          </w:p>
        </w:tc>
        <w:tc>
          <w:tcPr>
            <w:tcW w:w="295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F0DED" w:rsidRPr="004B193B" w:rsidRDefault="003F0DED" w:rsidP="00EE16E7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Сумма</w:t>
            </w:r>
          </w:p>
        </w:tc>
      </w:tr>
      <w:tr w:rsidR="003F0DED" w:rsidRPr="004B193B" w:rsidTr="00EE16E7">
        <w:trPr>
          <w:trHeight w:val="375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0DED" w:rsidRPr="004B193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17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0DED" w:rsidRPr="004B193B" w:rsidRDefault="003F0DED" w:rsidP="00EE16E7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0DED" w:rsidRPr="004B193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3F0DED" w:rsidRPr="004B193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DED" w:rsidRPr="004B193B" w:rsidRDefault="003F0DED" w:rsidP="00EE16E7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2022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F0DED" w:rsidRPr="004B193B" w:rsidRDefault="003F0DED" w:rsidP="00EE16E7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2023</w:t>
            </w:r>
          </w:p>
        </w:tc>
      </w:tr>
      <w:tr w:rsidR="003F0DED" w:rsidRPr="004B193B" w:rsidTr="00EE16E7">
        <w:trPr>
          <w:trHeight w:val="42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DED" w:rsidRPr="004B193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5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0DED" w:rsidRPr="004B193B" w:rsidRDefault="003F0DED" w:rsidP="00EE16E7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0DED" w:rsidRPr="004B193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0DED" w:rsidRPr="004B193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DED" w:rsidRPr="004B193B" w:rsidRDefault="003F0DED" w:rsidP="00EE16E7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DED" w:rsidRPr="004B193B" w:rsidRDefault="003F0DED" w:rsidP="00EE16E7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</w:t>
            </w:r>
          </w:p>
        </w:tc>
      </w:tr>
      <w:tr w:rsidR="003F0DED" w:rsidRPr="004B193B" w:rsidTr="00EE16E7">
        <w:trPr>
          <w:trHeight w:val="42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DED" w:rsidRPr="004B193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0DED" w:rsidRPr="004B193B" w:rsidRDefault="003F0DED" w:rsidP="00EE16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ВСЕГО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0DED" w:rsidRPr="004B193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0DED" w:rsidRPr="004B193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DED" w:rsidRPr="004B193B" w:rsidRDefault="003F0DED" w:rsidP="00EE16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2 146 625,2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DED" w:rsidRPr="004B193B" w:rsidRDefault="003F0DED" w:rsidP="00EE16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2 064 366,2</w:t>
            </w:r>
          </w:p>
        </w:tc>
      </w:tr>
      <w:tr w:rsidR="003F0DED" w:rsidRPr="004B193B" w:rsidTr="00EE16E7">
        <w:trPr>
          <w:trHeight w:val="42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DED" w:rsidRPr="004B193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5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0DED" w:rsidRPr="004B193B" w:rsidRDefault="003F0DED" w:rsidP="00EE16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Общегосударственные вопросы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0DED" w:rsidRPr="004B193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0DED" w:rsidRPr="004B193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DED" w:rsidRPr="004B193B" w:rsidRDefault="003F0DED" w:rsidP="00EE16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165 340,9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DED" w:rsidRPr="004B193B" w:rsidRDefault="003F0DED" w:rsidP="00EE16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143 678,8</w:t>
            </w:r>
          </w:p>
        </w:tc>
      </w:tr>
      <w:tr w:rsidR="003F0DED" w:rsidRPr="004B193B" w:rsidTr="00EE16E7">
        <w:trPr>
          <w:trHeight w:val="42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DED" w:rsidRPr="004B193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0DED" w:rsidRPr="004B193B" w:rsidRDefault="003F0DED" w:rsidP="00EE16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Функционирование высшего должностн</w:t>
            </w: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 лица субъекта Российской Федерации и муниципального образования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0DED" w:rsidRPr="004B193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0DED" w:rsidRPr="004B193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DED" w:rsidRPr="004B193B" w:rsidRDefault="003F0DED" w:rsidP="00EE16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2 243,3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DED" w:rsidRPr="004B193B" w:rsidRDefault="003F0DED" w:rsidP="00EE16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2 243,3</w:t>
            </w:r>
          </w:p>
        </w:tc>
      </w:tr>
      <w:tr w:rsidR="003F0DED" w:rsidRPr="004B193B" w:rsidTr="00EE16E7">
        <w:trPr>
          <w:trHeight w:val="42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DED" w:rsidRPr="004B193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0DED" w:rsidRPr="004B193B" w:rsidRDefault="003F0DED" w:rsidP="00EE16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Функционирование законодательных (представительных) органов государс</w:t>
            </w: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венной власти и  представительных орг</w:t>
            </w: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нов муниципальных образований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0DED" w:rsidRPr="004B193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0DED" w:rsidRPr="004B193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DED" w:rsidRPr="004B193B" w:rsidRDefault="003F0DED" w:rsidP="00EE16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1 054,9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DED" w:rsidRPr="004B193B" w:rsidRDefault="003F0DED" w:rsidP="00EE16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1 054,9</w:t>
            </w:r>
          </w:p>
        </w:tc>
      </w:tr>
      <w:tr w:rsidR="003F0DED" w:rsidRPr="004B193B" w:rsidTr="00EE16E7">
        <w:trPr>
          <w:trHeight w:val="42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DED" w:rsidRPr="004B193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0DED" w:rsidRPr="004B193B" w:rsidRDefault="003F0DED" w:rsidP="00EE16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Функционирование Правительства Ро</w:t>
            </w: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сийской Федерации, высших исполн</w:t>
            </w: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тельных органов государственной власти субъектов Российской Федерации, мес</w:t>
            </w: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администраций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0DED" w:rsidRPr="004B193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0DED" w:rsidRPr="004B193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DED" w:rsidRPr="004B193B" w:rsidRDefault="003F0DED" w:rsidP="00EE16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75 907,7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DED" w:rsidRPr="004B193B" w:rsidRDefault="003F0DED" w:rsidP="00EE16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72 161,4</w:t>
            </w:r>
          </w:p>
        </w:tc>
      </w:tr>
      <w:tr w:rsidR="003F0DED" w:rsidRPr="004B193B" w:rsidTr="00EE16E7">
        <w:trPr>
          <w:trHeight w:val="42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DED" w:rsidRPr="004B193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0DED" w:rsidRPr="004B193B" w:rsidRDefault="003F0DED" w:rsidP="00EE16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Судебная система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0DED" w:rsidRPr="004B193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0DED" w:rsidRPr="004B193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DED" w:rsidRPr="004B193B" w:rsidRDefault="003F0DED" w:rsidP="00EE16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105,0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DED" w:rsidRPr="004B193B" w:rsidRDefault="003F0DED" w:rsidP="00EE16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6,1</w:t>
            </w:r>
          </w:p>
        </w:tc>
      </w:tr>
      <w:tr w:rsidR="003F0DED" w:rsidRPr="004B193B" w:rsidTr="00EE16E7">
        <w:trPr>
          <w:trHeight w:val="42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DED" w:rsidRPr="004B193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0DED" w:rsidRPr="004B193B" w:rsidRDefault="003F0DED" w:rsidP="00EE16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финансовых, налоговых и таможенных органов и орг</w:t>
            </w: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нов финансового (финансово-бюджетного) надзора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0DED" w:rsidRPr="004B193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0DED" w:rsidRPr="004B193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DED" w:rsidRPr="004B193B" w:rsidRDefault="003F0DED" w:rsidP="00EE16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21 963,9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DED" w:rsidRPr="004B193B" w:rsidRDefault="003F0DED" w:rsidP="00EE16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20 475,9</w:t>
            </w:r>
          </w:p>
        </w:tc>
      </w:tr>
      <w:tr w:rsidR="003F0DED" w:rsidRPr="004B193B" w:rsidTr="00EE16E7">
        <w:trPr>
          <w:trHeight w:val="42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DED" w:rsidRPr="004B193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0DED" w:rsidRPr="004B193B" w:rsidRDefault="003F0DED" w:rsidP="00EE16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Резервные фонды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0DED" w:rsidRPr="004B193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0DED" w:rsidRPr="004B193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DED" w:rsidRPr="004B193B" w:rsidRDefault="003F0DED" w:rsidP="00EE16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DED" w:rsidRPr="004B193B" w:rsidRDefault="003F0DED" w:rsidP="00EE16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</w:tr>
      <w:tr w:rsidR="003F0DED" w:rsidRPr="004B193B" w:rsidTr="00EE16E7">
        <w:trPr>
          <w:trHeight w:val="42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DED" w:rsidRPr="004B193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0DED" w:rsidRPr="004B193B" w:rsidRDefault="003F0DED" w:rsidP="00EE16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0DED" w:rsidRPr="004B193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0DED" w:rsidRPr="004B193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DED" w:rsidRPr="004B193B" w:rsidRDefault="003F0DED" w:rsidP="00EE16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63 566,1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DED" w:rsidRPr="004B193B" w:rsidRDefault="003F0DED" w:rsidP="00EE16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47 237,2</w:t>
            </w:r>
          </w:p>
        </w:tc>
      </w:tr>
      <w:tr w:rsidR="003F0DED" w:rsidRPr="004B193B" w:rsidTr="00EE16E7">
        <w:trPr>
          <w:trHeight w:val="42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DED" w:rsidRPr="004B193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5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0DED" w:rsidRPr="004B193B" w:rsidRDefault="003F0DED" w:rsidP="00EE16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Национальная безопасность и правоохр</w:t>
            </w: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нительная деятельность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0DED" w:rsidRPr="004B193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0DED" w:rsidRPr="004B193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DED" w:rsidRPr="004B193B" w:rsidRDefault="003F0DED" w:rsidP="00EE16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18 206,4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DED" w:rsidRPr="004B193B" w:rsidRDefault="003F0DED" w:rsidP="00EE16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16 569,6</w:t>
            </w:r>
          </w:p>
        </w:tc>
      </w:tr>
      <w:tr w:rsidR="003F0DED" w:rsidRPr="004B193B" w:rsidTr="00EE16E7">
        <w:trPr>
          <w:trHeight w:val="42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DED" w:rsidRPr="004B193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0DED" w:rsidRPr="004B193B" w:rsidRDefault="003F0DED" w:rsidP="00EE16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Гражданская оборона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0DED" w:rsidRPr="004B193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0DED" w:rsidRPr="004B193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DED" w:rsidRPr="004B193B" w:rsidRDefault="003F0DED" w:rsidP="00EE16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18 094,6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DED" w:rsidRPr="004B193B" w:rsidRDefault="003F0DED" w:rsidP="00EE16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16 454,0</w:t>
            </w:r>
          </w:p>
        </w:tc>
      </w:tr>
      <w:tr w:rsidR="003F0DED" w:rsidRPr="004B193B" w:rsidTr="00EE16E7">
        <w:trPr>
          <w:trHeight w:val="42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DED" w:rsidRPr="004B193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0DED" w:rsidRPr="004B193B" w:rsidRDefault="003F0DED" w:rsidP="00EE16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национальной безопасности и правоохранительной де</w:t>
            </w: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</w:t>
            </w: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тельности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0DED" w:rsidRPr="004B193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0DED" w:rsidRPr="004B193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DED" w:rsidRPr="004B193B" w:rsidRDefault="003F0DED" w:rsidP="00EE16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111,8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DED" w:rsidRPr="004B193B" w:rsidRDefault="003F0DED" w:rsidP="00EE16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115,6</w:t>
            </w:r>
          </w:p>
        </w:tc>
      </w:tr>
      <w:tr w:rsidR="003F0DED" w:rsidRPr="004B193B" w:rsidTr="00EE16E7">
        <w:trPr>
          <w:trHeight w:val="42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DED" w:rsidRPr="004B193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5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0DED" w:rsidRPr="004B193B" w:rsidRDefault="003F0DED" w:rsidP="00EE16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Национальная экономика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0DED" w:rsidRPr="004B193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0DED" w:rsidRPr="004B193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DED" w:rsidRPr="004B193B" w:rsidRDefault="003F0DED" w:rsidP="00EE16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15 079,9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DED" w:rsidRPr="004B193B" w:rsidRDefault="003F0DED" w:rsidP="00EE16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13 641,4</w:t>
            </w:r>
          </w:p>
        </w:tc>
      </w:tr>
      <w:tr w:rsidR="003F0DED" w:rsidRPr="004B193B" w:rsidTr="00EE16E7">
        <w:trPr>
          <w:trHeight w:val="42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DED" w:rsidRPr="004B193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0DED" w:rsidRPr="004B193B" w:rsidRDefault="003F0DED" w:rsidP="00EE16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Сельское хозяйство и рыболовство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0DED" w:rsidRPr="004B193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0DED" w:rsidRPr="004B193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DED" w:rsidRPr="004B193B" w:rsidRDefault="003F0DED" w:rsidP="00EE16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9 744,1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DED" w:rsidRPr="004B193B" w:rsidRDefault="003F0DED" w:rsidP="00EE16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9 751,2</w:t>
            </w:r>
          </w:p>
        </w:tc>
      </w:tr>
      <w:tr w:rsidR="003F0DED" w:rsidRPr="004B193B" w:rsidTr="00EE16E7">
        <w:trPr>
          <w:trHeight w:val="42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DED" w:rsidRPr="004B193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DED" w:rsidRPr="004B193B" w:rsidRDefault="003F0DED" w:rsidP="00EE16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DED" w:rsidRPr="004B193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DED" w:rsidRPr="004B193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DED" w:rsidRPr="004B193B" w:rsidRDefault="003F0DED" w:rsidP="00EE16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2 421,9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DED" w:rsidRPr="004B193B" w:rsidRDefault="003F0DED" w:rsidP="00EE16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2 764,2</w:t>
            </w:r>
          </w:p>
        </w:tc>
      </w:tr>
      <w:tr w:rsidR="003F0DED" w:rsidRPr="004B193B" w:rsidTr="00EE16E7">
        <w:trPr>
          <w:trHeight w:val="420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DED" w:rsidRPr="004B193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0DED" w:rsidRPr="004B193B" w:rsidRDefault="003F0DED" w:rsidP="00EE16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0DED" w:rsidRPr="004B193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0DED" w:rsidRPr="004B193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DED" w:rsidRPr="004B193B" w:rsidRDefault="003F0DED" w:rsidP="00EE16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2 913,9</w:t>
            </w:r>
          </w:p>
        </w:tc>
        <w:tc>
          <w:tcPr>
            <w:tcW w:w="1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DED" w:rsidRPr="004B193B" w:rsidRDefault="003F0DED" w:rsidP="00EE16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1 126,0</w:t>
            </w:r>
          </w:p>
        </w:tc>
      </w:tr>
      <w:tr w:rsidR="003F0DED" w:rsidRPr="004B193B" w:rsidTr="00EE16E7">
        <w:trPr>
          <w:trHeight w:val="42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DED" w:rsidRPr="004B193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5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0DED" w:rsidRPr="004B193B" w:rsidRDefault="003F0DED" w:rsidP="00EE16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0DED" w:rsidRPr="004B193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0DED" w:rsidRPr="004B193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DED" w:rsidRPr="004B193B" w:rsidRDefault="003F0DED" w:rsidP="00EE16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19 868,3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DED" w:rsidRPr="004B193B" w:rsidRDefault="003F0DED" w:rsidP="00EE16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17 608,2</w:t>
            </w:r>
          </w:p>
        </w:tc>
      </w:tr>
      <w:tr w:rsidR="003F0DED" w:rsidRPr="004B193B" w:rsidTr="00EE16E7">
        <w:trPr>
          <w:trHeight w:val="42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DED" w:rsidRPr="004B193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0DED" w:rsidRPr="004B193B" w:rsidRDefault="003F0DED" w:rsidP="00EE16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Благоустройство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0DED" w:rsidRPr="004B193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0DED" w:rsidRPr="004B193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DED" w:rsidRPr="004B193B" w:rsidRDefault="003F0DED" w:rsidP="00EE16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4 310,0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DED" w:rsidRPr="004B193B" w:rsidRDefault="003F0DED" w:rsidP="00EE16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810,0</w:t>
            </w:r>
          </w:p>
        </w:tc>
      </w:tr>
      <w:tr w:rsidR="003F0DED" w:rsidRPr="004B193B" w:rsidTr="00EE16E7">
        <w:trPr>
          <w:trHeight w:val="42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DED" w:rsidRPr="004B193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0DED" w:rsidRPr="004B193B" w:rsidRDefault="003F0DED" w:rsidP="00EE16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0DED" w:rsidRPr="004B193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0DED" w:rsidRPr="004B193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DED" w:rsidRPr="004B193B" w:rsidRDefault="003F0DED" w:rsidP="00EE16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15 558</w:t>
            </w: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,3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DED" w:rsidRPr="004B193B" w:rsidRDefault="003F0DED" w:rsidP="00EE16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16 798,2</w:t>
            </w:r>
          </w:p>
        </w:tc>
      </w:tr>
      <w:tr w:rsidR="003F0DED" w:rsidRPr="004B193B" w:rsidTr="00EE16E7">
        <w:trPr>
          <w:trHeight w:val="42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DED" w:rsidRPr="004B193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5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0DED" w:rsidRPr="004B193B" w:rsidRDefault="003F0DED" w:rsidP="00EE16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Образование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0DED" w:rsidRPr="004B193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0DED" w:rsidRPr="004B193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DED" w:rsidRPr="004B193B" w:rsidRDefault="003F0DED" w:rsidP="00EE16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1 473 916,6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DED" w:rsidRPr="004B193B" w:rsidRDefault="003F0DED" w:rsidP="00EE16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1 414 441,6</w:t>
            </w:r>
          </w:p>
        </w:tc>
      </w:tr>
      <w:tr w:rsidR="003F0DED" w:rsidRPr="004B193B" w:rsidTr="00EE16E7">
        <w:trPr>
          <w:trHeight w:val="42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DED" w:rsidRPr="004B193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0DED" w:rsidRPr="004B193B" w:rsidRDefault="003F0DED" w:rsidP="00EE16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Дошкольное образование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0DED" w:rsidRPr="004B193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0DED" w:rsidRPr="004B193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DED" w:rsidRPr="004B193B" w:rsidRDefault="003F0DED" w:rsidP="00EE16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456 975,3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DED" w:rsidRPr="004B193B" w:rsidRDefault="003F0DED" w:rsidP="00EE16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444 788,4</w:t>
            </w:r>
          </w:p>
        </w:tc>
      </w:tr>
      <w:tr w:rsidR="003F0DED" w:rsidRPr="004B193B" w:rsidTr="00EE16E7">
        <w:trPr>
          <w:trHeight w:val="42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DED" w:rsidRPr="004B193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0DED" w:rsidRPr="004B193B" w:rsidRDefault="003F0DED" w:rsidP="00EE16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Общее образование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0DED" w:rsidRPr="004B193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0DED" w:rsidRPr="004B193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DED" w:rsidRPr="004B193B" w:rsidRDefault="003F0DED" w:rsidP="00EE16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759 235,6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DED" w:rsidRPr="004B193B" w:rsidRDefault="003F0DED" w:rsidP="00EE16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747 994,1</w:t>
            </w:r>
          </w:p>
        </w:tc>
      </w:tr>
      <w:tr w:rsidR="003F0DED" w:rsidRPr="004B193B" w:rsidTr="00EE16E7">
        <w:trPr>
          <w:trHeight w:val="42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DED" w:rsidRPr="004B193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0DED" w:rsidRPr="004B193B" w:rsidRDefault="003F0DED" w:rsidP="00EE16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Дополнительное образование детей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0DED" w:rsidRPr="004B193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0DED" w:rsidRPr="004B193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DED" w:rsidRPr="004B193B" w:rsidRDefault="003F0DED" w:rsidP="00EE16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121 637,2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DED" w:rsidRPr="004B193B" w:rsidRDefault="003F0DED" w:rsidP="00EE16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102 728,3</w:t>
            </w:r>
          </w:p>
        </w:tc>
      </w:tr>
      <w:tr w:rsidR="003F0DED" w:rsidRPr="004B193B" w:rsidTr="00EE16E7">
        <w:trPr>
          <w:trHeight w:val="42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DED" w:rsidRPr="004B193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0DED" w:rsidRPr="004B193B" w:rsidRDefault="003F0DED" w:rsidP="00EE16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Молодежная политика 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0DED" w:rsidRPr="004B193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0DED" w:rsidRPr="004B193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DED" w:rsidRPr="004B193B" w:rsidRDefault="003F0DED" w:rsidP="00EE16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29 604,8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DED" w:rsidRPr="004B193B" w:rsidRDefault="003F0DED" w:rsidP="00EE16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24 222,1</w:t>
            </w:r>
          </w:p>
        </w:tc>
      </w:tr>
      <w:tr w:rsidR="003F0DED" w:rsidRPr="004B193B" w:rsidTr="00EE16E7">
        <w:trPr>
          <w:trHeight w:val="42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DED" w:rsidRPr="004B193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0DED" w:rsidRPr="004B193B" w:rsidRDefault="003F0DED" w:rsidP="00EE16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образования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0DED" w:rsidRPr="004B193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0DED" w:rsidRPr="004B193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DED" w:rsidRPr="004B193B" w:rsidRDefault="003F0DED" w:rsidP="00EE16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106 463,7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DED" w:rsidRPr="004B193B" w:rsidRDefault="003F0DED" w:rsidP="00EE16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94 708,7</w:t>
            </w:r>
          </w:p>
        </w:tc>
      </w:tr>
      <w:tr w:rsidR="003F0DED" w:rsidRPr="004B193B" w:rsidTr="00EE16E7">
        <w:trPr>
          <w:trHeight w:val="42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DED" w:rsidRPr="004B193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</w:t>
            </w:r>
          </w:p>
        </w:tc>
        <w:tc>
          <w:tcPr>
            <w:tcW w:w="5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0DED" w:rsidRPr="004B193B" w:rsidRDefault="003F0DED" w:rsidP="00EE16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Культура, кинематография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0DED" w:rsidRPr="004B193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0DED" w:rsidRPr="004B193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DED" w:rsidRPr="004B193B" w:rsidRDefault="003F0DED" w:rsidP="00EE16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97 611,5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DED" w:rsidRPr="004B193B" w:rsidRDefault="003F0DED" w:rsidP="00EE16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84 678,6</w:t>
            </w:r>
          </w:p>
        </w:tc>
      </w:tr>
      <w:tr w:rsidR="003F0DED" w:rsidRPr="004B193B" w:rsidTr="00EE16E7">
        <w:trPr>
          <w:trHeight w:val="42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DED" w:rsidRPr="004B193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0DED" w:rsidRPr="004B193B" w:rsidRDefault="003F0DED" w:rsidP="00EE16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Культура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0DED" w:rsidRPr="004B193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0DED" w:rsidRPr="004B193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DED" w:rsidRPr="004B193B" w:rsidRDefault="003F0DED" w:rsidP="00EE16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83 539,9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DED" w:rsidRPr="004B193B" w:rsidRDefault="003F0DED" w:rsidP="00EE16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70 219,6</w:t>
            </w:r>
          </w:p>
        </w:tc>
      </w:tr>
      <w:tr w:rsidR="003F0DED" w:rsidRPr="004B193B" w:rsidTr="00EE16E7">
        <w:trPr>
          <w:trHeight w:val="42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DED" w:rsidRPr="004B193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0DED" w:rsidRPr="004B193B" w:rsidRDefault="003F0DED" w:rsidP="00EE16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культуры, к</w:t>
            </w: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нематографии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0DED" w:rsidRPr="004B193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0DED" w:rsidRPr="004B193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DED" w:rsidRPr="004B193B" w:rsidRDefault="003F0DED" w:rsidP="00EE16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14 071,6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DED" w:rsidRPr="004B193B" w:rsidRDefault="003F0DED" w:rsidP="00EE16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14 459,0</w:t>
            </w:r>
          </w:p>
        </w:tc>
      </w:tr>
      <w:tr w:rsidR="003F0DED" w:rsidRPr="004B193B" w:rsidTr="00EE16E7">
        <w:trPr>
          <w:trHeight w:val="42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DED" w:rsidRPr="004B193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7</w:t>
            </w:r>
          </w:p>
        </w:tc>
        <w:tc>
          <w:tcPr>
            <w:tcW w:w="5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0DED" w:rsidRPr="004B193B" w:rsidRDefault="003F0DED" w:rsidP="00EE16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Здравоохранение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0DED" w:rsidRPr="004B193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0DED" w:rsidRPr="004B193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DED" w:rsidRPr="004B193B" w:rsidRDefault="003F0DED" w:rsidP="00EE16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DED" w:rsidRPr="004B193B" w:rsidRDefault="003F0DED" w:rsidP="00EE16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10 000,0</w:t>
            </w:r>
          </w:p>
        </w:tc>
      </w:tr>
      <w:tr w:rsidR="003F0DED" w:rsidRPr="004B193B" w:rsidTr="00EE16E7">
        <w:trPr>
          <w:trHeight w:val="42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DED" w:rsidRPr="004B193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0DED" w:rsidRPr="004B193B" w:rsidRDefault="003F0DED" w:rsidP="00EE16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Амбулаторная помощь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0DED" w:rsidRPr="004B193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0DED" w:rsidRPr="004B193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DED" w:rsidRPr="004B193B" w:rsidRDefault="003F0DED" w:rsidP="00EE16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DED" w:rsidRPr="004B193B" w:rsidRDefault="003F0DED" w:rsidP="00EE16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10 000,0</w:t>
            </w:r>
          </w:p>
        </w:tc>
      </w:tr>
      <w:tr w:rsidR="003F0DED" w:rsidRPr="004B193B" w:rsidTr="00EE16E7">
        <w:trPr>
          <w:trHeight w:val="42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DED" w:rsidRPr="004B193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</w:t>
            </w:r>
          </w:p>
        </w:tc>
        <w:tc>
          <w:tcPr>
            <w:tcW w:w="5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0DED" w:rsidRPr="004B193B" w:rsidRDefault="003F0DED" w:rsidP="00EE16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Социальная политика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0DED" w:rsidRPr="004B193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0DED" w:rsidRPr="004B193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DED" w:rsidRPr="004B193B" w:rsidRDefault="003F0DED" w:rsidP="00EE16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180 749,2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DED" w:rsidRPr="004B193B" w:rsidRDefault="003F0DED" w:rsidP="00EE16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183 328,0</w:t>
            </w:r>
          </w:p>
        </w:tc>
      </w:tr>
      <w:tr w:rsidR="003F0DED" w:rsidRPr="004B193B" w:rsidTr="00EE16E7">
        <w:trPr>
          <w:trHeight w:val="42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DED" w:rsidRPr="004B193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0DED" w:rsidRPr="004B193B" w:rsidRDefault="003F0DED" w:rsidP="00EE16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Пенсионное обеспечение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0DED" w:rsidRPr="004B193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0DED" w:rsidRPr="004B193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DED" w:rsidRPr="004B193B" w:rsidRDefault="003F0DED" w:rsidP="00EE16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10 080,0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DED" w:rsidRPr="004B193B" w:rsidRDefault="003F0DED" w:rsidP="00EE16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10 080,0</w:t>
            </w:r>
          </w:p>
        </w:tc>
      </w:tr>
      <w:tr w:rsidR="003F0DED" w:rsidRPr="004B193B" w:rsidTr="00EE16E7">
        <w:trPr>
          <w:trHeight w:val="42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DED" w:rsidRPr="004B193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0DED" w:rsidRPr="004B193B" w:rsidRDefault="003F0DED" w:rsidP="00EE16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0DED" w:rsidRPr="004B193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0DED" w:rsidRPr="004B193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DED" w:rsidRPr="004B193B" w:rsidRDefault="003F0DED" w:rsidP="00EE16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428,4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DED" w:rsidRPr="004B193B" w:rsidRDefault="003F0DED" w:rsidP="00EE16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428,4</w:t>
            </w:r>
          </w:p>
        </w:tc>
      </w:tr>
      <w:tr w:rsidR="003F0DED" w:rsidRPr="004B193B" w:rsidTr="00EE16E7">
        <w:trPr>
          <w:trHeight w:val="42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DED" w:rsidRPr="004B193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0DED" w:rsidRPr="004B193B" w:rsidRDefault="003F0DED" w:rsidP="00EE16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Охрана семьи и детства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0DED" w:rsidRPr="004B193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0DED" w:rsidRPr="004B193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DED" w:rsidRPr="004B193B" w:rsidRDefault="003F0DED" w:rsidP="00EE16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170 240,8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DED" w:rsidRPr="004B193B" w:rsidRDefault="003F0DED" w:rsidP="00EE16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172 819,6</w:t>
            </w:r>
          </w:p>
        </w:tc>
      </w:tr>
      <w:tr w:rsidR="003F0DED" w:rsidRPr="004B193B" w:rsidTr="00EE16E7">
        <w:trPr>
          <w:trHeight w:val="42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DED" w:rsidRPr="004B193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</w:t>
            </w:r>
          </w:p>
        </w:tc>
        <w:tc>
          <w:tcPr>
            <w:tcW w:w="5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0DED" w:rsidRPr="004B193B" w:rsidRDefault="003F0DED" w:rsidP="00EE16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Физическая культура и спорт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0DED" w:rsidRPr="004B193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0DED" w:rsidRPr="004B193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DED" w:rsidRPr="004B193B" w:rsidRDefault="003F0DED" w:rsidP="00EE16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108 852,4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DED" w:rsidRPr="004B193B" w:rsidRDefault="003F0DED" w:rsidP="00EE16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101 420,0</w:t>
            </w:r>
          </w:p>
        </w:tc>
      </w:tr>
      <w:tr w:rsidR="003F0DED" w:rsidRPr="004B193B" w:rsidTr="00EE16E7">
        <w:trPr>
          <w:trHeight w:val="42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DED" w:rsidRPr="004B193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0DED" w:rsidRPr="004B193B" w:rsidRDefault="003F0DED" w:rsidP="00EE16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Физическая культура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0DED" w:rsidRPr="004B193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0DED" w:rsidRPr="004B193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DED" w:rsidRPr="004B193B" w:rsidRDefault="003F0DED" w:rsidP="00EE16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68 326,8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DED" w:rsidRPr="004B193B" w:rsidRDefault="003F0DED" w:rsidP="00EE16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65 680,1</w:t>
            </w:r>
          </w:p>
        </w:tc>
      </w:tr>
      <w:tr w:rsidR="003F0DED" w:rsidRPr="004B193B" w:rsidTr="00EE16E7">
        <w:trPr>
          <w:trHeight w:val="42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DED" w:rsidRPr="004B193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0DED" w:rsidRPr="004B193B" w:rsidRDefault="003F0DED" w:rsidP="00EE16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Массовый спорт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0DED" w:rsidRPr="004B193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0DED" w:rsidRPr="004B193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DED" w:rsidRPr="004B193B" w:rsidRDefault="003F0DED" w:rsidP="00EE16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38 483,8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DED" w:rsidRPr="004B193B" w:rsidRDefault="003F0DED" w:rsidP="00EE16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33 645,1</w:t>
            </w:r>
          </w:p>
        </w:tc>
      </w:tr>
      <w:tr w:rsidR="003F0DED" w:rsidRPr="004B193B" w:rsidTr="00EE16E7">
        <w:trPr>
          <w:trHeight w:val="42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DED" w:rsidRPr="004B193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0DED" w:rsidRPr="004B193B" w:rsidRDefault="003F0DED" w:rsidP="00EE16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0DED" w:rsidRPr="004B193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0DED" w:rsidRPr="004B193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DED" w:rsidRPr="004B193B" w:rsidRDefault="003F0DED" w:rsidP="00EE16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2 041,8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DED" w:rsidRPr="004B193B" w:rsidRDefault="003F0DED" w:rsidP="00EE16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2 094,8</w:t>
            </w:r>
          </w:p>
        </w:tc>
      </w:tr>
      <w:tr w:rsidR="003F0DED" w:rsidRPr="004B193B" w:rsidTr="00EE16E7">
        <w:trPr>
          <w:trHeight w:val="42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DED" w:rsidRPr="004B193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0DED" w:rsidRPr="004B193B" w:rsidRDefault="003F0DED" w:rsidP="00EE16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Межбюджетные трансферты общего х</w:t>
            </w: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рактера бюджетам бюджетной системы Российской Федерации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0DED" w:rsidRPr="004B193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0DED" w:rsidRPr="004B193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DED" w:rsidRPr="004B193B" w:rsidRDefault="003F0DED" w:rsidP="00EE16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43 000,0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DED" w:rsidRPr="004B193B" w:rsidRDefault="003F0DED" w:rsidP="00EE16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33 000,0</w:t>
            </w:r>
          </w:p>
        </w:tc>
      </w:tr>
      <w:tr w:rsidR="003F0DED" w:rsidRPr="004B193B" w:rsidTr="00EE16E7">
        <w:trPr>
          <w:trHeight w:val="42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DED" w:rsidRPr="004B193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0DED" w:rsidRPr="00EE16E7" w:rsidRDefault="003F0DED" w:rsidP="00EE16E7">
            <w:pPr>
              <w:spacing w:after="0" w:line="240" w:lineRule="auto"/>
              <w:ind w:left="-57" w:right="-113"/>
              <w:rPr>
                <w:rFonts w:ascii="Times New Roman" w:hAnsi="Times New Roman"/>
                <w:sz w:val="27"/>
                <w:szCs w:val="27"/>
                <w:lang w:val="ru-RU" w:eastAsia="ru-RU"/>
              </w:rPr>
            </w:pPr>
            <w:r w:rsidRPr="00EE16E7">
              <w:rPr>
                <w:rFonts w:ascii="Times New Roman" w:hAnsi="Times New Roman"/>
                <w:sz w:val="27"/>
                <w:szCs w:val="27"/>
                <w:lang w:val="ru-RU" w:eastAsia="ru-RU"/>
              </w:rPr>
              <w:t>Дотации на выравнивание бюджетной обеспеченности субъектов Российской Ф</w:t>
            </w:r>
            <w:r w:rsidRPr="00EE16E7">
              <w:rPr>
                <w:rFonts w:ascii="Times New Roman" w:hAnsi="Times New Roman"/>
                <w:sz w:val="27"/>
                <w:szCs w:val="27"/>
                <w:lang w:val="ru-RU" w:eastAsia="ru-RU"/>
              </w:rPr>
              <w:t>е</w:t>
            </w:r>
            <w:r w:rsidRPr="00EE16E7">
              <w:rPr>
                <w:rFonts w:ascii="Times New Roman" w:hAnsi="Times New Roman"/>
                <w:sz w:val="27"/>
                <w:szCs w:val="27"/>
                <w:lang w:val="ru-RU" w:eastAsia="ru-RU"/>
              </w:rPr>
              <w:t>дерации и муниципальных образований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0DED" w:rsidRPr="004B193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0DED" w:rsidRPr="004B193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DED" w:rsidRPr="004B193B" w:rsidRDefault="003F0DED" w:rsidP="00EE16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33 000,0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DED" w:rsidRPr="004B193B" w:rsidRDefault="003F0DED" w:rsidP="00EE16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33 000,0</w:t>
            </w:r>
          </w:p>
        </w:tc>
      </w:tr>
      <w:tr w:rsidR="003F0DED" w:rsidRPr="004B193B" w:rsidTr="00EE16E7">
        <w:trPr>
          <w:trHeight w:val="42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DED" w:rsidRPr="004B193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0DED" w:rsidRPr="004B193B" w:rsidRDefault="003F0DED" w:rsidP="00EE16E7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Прочие межбюджетные трансферты о</w:t>
            </w: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щего характера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0DED" w:rsidRPr="004B193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0DED" w:rsidRPr="004B193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DED" w:rsidRPr="004B193B" w:rsidRDefault="003F0DED" w:rsidP="00EE16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10 000,0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DED" w:rsidRPr="004B193B" w:rsidRDefault="003F0DED" w:rsidP="00EE16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3F0DED" w:rsidRPr="004B193B" w:rsidTr="00EE16E7">
        <w:trPr>
          <w:trHeight w:val="420"/>
        </w:trPr>
        <w:tc>
          <w:tcPr>
            <w:tcW w:w="5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DED" w:rsidRPr="004B193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2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F0DED" w:rsidRPr="004B193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Условно утвержденные расходы</w:t>
            </w:r>
          </w:p>
        </w:tc>
        <w:tc>
          <w:tcPr>
            <w:tcW w:w="1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DED" w:rsidRPr="004B193B" w:rsidRDefault="003F0DED" w:rsidP="00EE16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24</w:t>
            </w: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000,0</w:t>
            </w:r>
          </w:p>
        </w:tc>
        <w:tc>
          <w:tcPr>
            <w:tcW w:w="152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DED" w:rsidRPr="004B193B" w:rsidRDefault="003F0DED" w:rsidP="00EE16E7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46 00</w:t>
            </w:r>
            <w:r w:rsidRPr="004B193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3F0DED" w:rsidRPr="007A761B" w:rsidTr="00EE16E7">
        <w:tblPrEx>
          <w:tblLook w:val="00A0"/>
        </w:tblPrEx>
        <w:trPr>
          <w:gridAfter w:val="1"/>
          <w:wAfter w:w="315" w:type="dxa"/>
          <w:trHeight w:val="133"/>
        </w:trPr>
        <w:tc>
          <w:tcPr>
            <w:tcW w:w="4785" w:type="dxa"/>
            <w:gridSpan w:val="2"/>
          </w:tcPr>
          <w:p w:rsidR="003F0DED" w:rsidRPr="00EB6A3D" w:rsidRDefault="003F0DED" w:rsidP="007A761B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ab/>
            </w:r>
          </w:p>
        </w:tc>
        <w:tc>
          <w:tcPr>
            <w:tcW w:w="4786" w:type="dxa"/>
            <w:gridSpan w:val="5"/>
          </w:tcPr>
          <w:p w:rsidR="003F0DED" w:rsidRPr="00EB6A3D" w:rsidRDefault="003F0DED" w:rsidP="007A761B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ПРИЛОЖЕНИЕ № 9</w:t>
            </w:r>
          </w:p>
          <w:p w:rsidR="003F0DED" w:rsidRPr="003E0AC6" w:rsidRDefault="003F0DED" w:rsidP="003E0AC6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к решению Совета муниципального образования Каневской район</w:t>
            </w:r>
          </w:p>
          <w:p w:rsidR="003F0DED" w:rsidRPr="007A761B" w:rsidRDefault="003F0DED" w:rsidP="003E0AC6">
            <w:pPr>
              <w:pStyle w:val="NoSpacing"/>
              <w:jc w:val="center"/>
              <w:rPr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от 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декабря 2020 года № 27</w:t>
            </w:r>
          </w:p>
        </w:tc>
      </w:tr>
    </w:tbl>
    <w:p w:rsidR="003F0DED" w:rsidRDefault="003F0DED" w:rsidP="007A761B">
      <w:pPr>
        <w:pStyle w:val="NoSpacing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F0DED" w:rsidRPr="00EB6A3D" w:rsidRDefault="003F0DED" w:rsidP="007A761B">
      <w:pPr>
        <w:pStyle w:val="NoSpacing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Распределение бюджетных </w:t>
      </w:r>
      <w:r w:rsidRPr="00EB6A3D">
        <w:rPr>
          <w:rFonts w:ascii="Times New Roman" w:hAnsi="Times New Roman"/>
          <w:sz w:val="28"/>
          <w:szCs w:val="28"/>
          <w:lang w:val="ru-RU"/>
        </w:rPr>
        <w:t>ассигнований</w:t>
      </w:r>
    </w:p>
    <w:p w:rsidR="003F0DED" w:rsidRDefault="003F0DED" w:rsidP="009B07F0">
      <w:pPr>
        <w:pStyle w:val="NoSpacing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по целевым статьям (программам муниципального </w:t>
      </w:r>
      <w:r w:rsidRPr="00EB6A3D">
        <w:rPr>
          <w:rFonts w:ascii="Times New Roman" w:hAnsi="Times New Roman"/>
          <w:sz w:val="28"/>
          <w:szCs w:val="28"/>
          <w:lang w:val="ru-RU"/>
        </w:rPr>
        <w:t xml:space="preserve">образования Каневской </w:t>
      </w:r>
    </w:p>
    <w:p w:rsidR="003F0DED" w:rsidRDefault="003F0DED" w:rsidP="009B07F0">
      <w:pPr>
        <w:pStyle w:val="NoSpacing"/>
        <w:jc w:val="center"/>
        <w:rPr>
          <w:rFonts w:ascii="Times New Roman" w:hAnsi="Times New Roman"/>
          <w:sz w:val="28"/>
          <w:szCs w:val="28"/>
          <w:lang w:val="ru-RU"/>
        </w:rPr>
      </w:pPr>
      <w:r w:rsidRPr="00EB6A3D">
        <w:rPr>
          <w:rFonts w:ascii="Times New Roman" w:hAnsi="Times New Roman"/>
          <w:sz w:val="28"/>
          <w:szCs w:val="28"/>
          <w:lang w:val="ru-RU"/>
        </w:rPr>
        <w:t>район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B6A3D">
        <w:rPr>
          <w:rFonts w:ascii="Times New Roman" w:hAnsi="Times New Roman"/>
          <w:sz w:val="28"/>
          <w:szCs w:val="28"/>
          <w:lang w:val="ru-RU"/>
        </w:rPr>
        <w:t>и непрограммным направлениям деятельност</w:t>
      </w:r>
      <w:r>
        <w:rPr>
          <w:rFonts w:ascii="Times New Roman" w:hAnsi="Times New Roman"/>
          <w:sz w:val="28"/>
          <w:szCs w:val="28"/>
          <w:lang w:val="ru-RU"/>
        </w:rPr>
        <w:t>и), группам в</w:t>
      </w:r>
      <w:r w:rsidRPr="00EB6A3D">
        <w:rPr>
          <w:rFonts w:ascii="Times New Roman" w:hAnsi="Times New Roman"/>
          <w:sz w:val="28"/>
          <w:szCs w:val="28"/>
          <w:lang w:val="ru-RU"/>
        </w:rPr>
        <w:t>идов расходов классификации расходов бюджетов на 2021 год</w:t>
      </w:r>
    </w:p>
    <w:p w:rsidR="003F0DED" w:rsidRPr="00EB6A3D" w:rsidRDefault="003F0DED" w:rsidP="009B07F0">
      <w:pPr>
        <w:pStyle w:val="NoSpacing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F0DED" w:rsidRPr="00EB6A3D" w:rsidRDefault="003F0DED" w:rsidP="00773EA1">
      <w:pPr>
        <w:pStyle w:val="NoSpacing"/>
        <w:jc w:val="right"/>
        <w:rPr>
          <w:rFonts w:ascii="Times New Roman" w:hAnsi="Times New Roman"/>
          <w:sz w:val="28"/>
          <w:szCs w:val="28"/>
          <w:lang w:val="ru-RU"/>
        </w:rPr>
      </w:pPr>
      <w:r w:rsidRPr="00EB6A3D">
        <w:rPr>
          <w:rFonts w:ascii="Times New Roman" w:hAnsi="Times New Roman"/>
          <w:sz w:val="28"/>
          <w:szCs w:val="28"/>
        </w:rPr>
        <w:t>тыс. руб.</w:t>
      </w:r>
    </w:p>
    <w:tbl>
      <w:tblPr>
        <w:tblW w:w="9652" w:type="dxa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1"/>
        <w:gridCol w:w="5142"/>
        <w:gridCol w:w="1760"/>
        <w:gridCol w:w="660"/>
        <w:gridCol w:w="1609"/>
      </w:tblGrid>
      <w:tr w:rsidR="003F0DED" w:rsidRPr="006E5683" w:rsidTr="00242205">
        <w:trPr>
          <w:trHeight w:val="495"/>
        </w:trPr>
        <w:tc>
          <w:tcPr>
            <w:tcW w:w="481" w:type="dxa"/>
            <w:vAlign w:val="center"/>
          </w:tcPr>
          <w:p w:rsidR="003F0DED" w:rsidRPr="006E5683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№ п/п</w:t>
            </w:r>
          </w:p>
        </w:tc>
        <w:tc>
          <w:tcPr>
            <w:tcW w:w="5142" w:type="dxa"/>
            <w:vAlign w:val="center"/>
          </w:tcPr>
          <w:p w:rsidR="003F0DED" w:rsidRPr="006E5683" w:rsidRDefault="003F0DED" w:rsidP="00242205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Наименование</w:t>
            </w:r>
          </w:p>
        </w:tc>
        <w:tc>
          <w:tcPr>
            <w:tcW w:w="1760" w:type="dxa"/>
            <w:vAlign w:val="center"/>
          </w:tcPr>
          <w:p w:rsidR="003F0DED" w:rsidRPr="006E5683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ЦСР</w:t>
            </w:r>
          </w:p>
        </w:tc>
        <w:tc>
          <w:tcPr>
            <w:tcW w:w="660" w:type="dxa"/>
            <w:vAlign w:val="center"/>
          </w:tcPr>
          <w:p w:rsidR="003F0DED" w:rsidRPr="006E5683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КВР</w:t>
            </w:r>
          </w:p>
        </w:tc>
        <w:tc>
          <w:tcPr>
            <w:tcW w:w="1609" w:type="dxa"/>
            <w:vAlign w:val="center"/>
          </w:tcPr>
          <w:p w:rsidR="003F0DED" w:rsidRPr="006E5683" w:rsidRDefault="003F0DED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Сумма</w:t>
            </w:r>
          </w:p>
        </w:tc>
      </w:tr>
      <w:tr w:rsidR="003F0DED" w:rsidRPr="006E5683" w:rsidTr="00242205">
        <w:trPr>
          <w:trHeight w:val="330"/>
        </w:trPr>
        <w:tc>
          <w:tcPr>
            <w:tcW w:w="481" w:type="dxa"/>
            <w:vAlign w:val="bottom"/>
          </w:tcPr>
          <w:p w:rsidR="003F0DED" w:rsidRPr="006E5683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5142" w:type="dxa"/>
            <w:vAlign w:val="bottom"/>
          </w:tcPr>
          <w:p w:rsidR="003F0DED" w:rsidRPr="006E5683" w:rsidRDefault="003F0DED" w:rsidP="00242205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1760" w:type="dxa"/>
            <w:vAlign w:val="bottom"/>
          </w:tcPr>
          <w:p w:rsidR="003F0DED" w:rsidRPr="006E5683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660" w:type="dxa"/>
            <w:vAlign w:val="bottom"/>
          </w:tcPr>
          <w:p w:rsidR="003F0DED" w:rsidRPr="006E5683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1609" w:type="dxa"/>
            <w:noWrap/>
            <w:vAlign w:val="bottom"/>
          </w:tcPr>
          <w:p w:rsidR="003F0DED" w:rsidRPr="006E5683" w:rsidRDefault="003F0DED" w:rsidP="006E568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683">
              <w:rPr>
                <w:rFonts w:ascii="Times New Roman" w:hAnsi="Times New Roman"/>
                <w:sz w:val="28"/>
                <w:szCs w:val="28"/>
                <w:lang w:val="ru-RU" w:eastAsia="ru-RU"/>
              </w:rPr>
              <w:t>5</w:t>
            </w:r>
          </w:p>
        </w:tc>
      </w:tr>
      <w:tr w:rsidR="003F0DED" w:rsidRPr="005D072B" w:rsidTr="00242205">
        <w:trPr>
          <w:trHeight w:val="330"/>
        </w:trPr>
        <w:tc>
          <w:tcPr>
            <w:tcW w:w="481" w:type="dxa"/>
            <w:vAlign w:val="bottom"/>
          </w:tcPr>
          <w:p w:rsidR="003F0DED" w:rsidRPr="005D072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ВСЕГО</w:t>
            </w:r>
          </w:p>
        </w:tc>
        <w:tc>
          <w:tcPr>
            <w:tcW w:w="17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3F0DED" w:rsidRPr="005D072B" w:rsidRDefault="003F0DED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2 289 672,1</w:t>
            </w:r>
          </w:p>
        </w:tc>
      </w:tr>
      <w:tr w:rsidR="003F0DED" w:rsidRPr="005D072B" w:rsidTr="00242205">
        <w:trPr>
          <w:trHeight w:val="330"/>
        </w:trPr>
        <w:tc>
          <w:tcPr>
            <w:tcW w:w="481" w:type="dxa"/>
            <w:vAlign w:val="bottom"/>
          </w:tcPr>
          <w:p w:rsidR="003F0DED" w:rsidRPr="005D072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5142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муниципал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ного образования Каневской район «Ра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витие образования»</w:t>
            </w:r>
          </w:p>
        </w:tc>
        <w:tc>
          <w:tcPr>
            <w:tcW w:w="17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02 0 00 00000</w:t>
            </w:r>
          </w:p>
        </w:tc>
        <w:tc>
          <w:tcPr>
            <w:tcW w:w="6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3F0DED" w:rsidRPr="005D072B" w:rsidRDefault="003F0DED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1 433 396,8</w:t>
            </w:r>
          </w:p>
        </w:tc>
      </w:tr>
      <w:tr w:rsidR="003F0DED" w:rsidRPr="005D072B" w:rsidTr="00242205">
        <w:trPr>
          <w:trHeight w:val="330"/>
        </w:trPr>
        <w:tc>
          <w:tcPr>
            <w:tcW w:w="481" w:type="dxa"/>
            <w:vAlign w:val="bottom"/>
          </w:tcPr>
          <w:p w:rsidR="003F0DED" w:rsidRPr="005D072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дошкольного образования детей</w:t>
            </w:r>
          </w:p>
        </w:tc>
        <w:tc>
          <w:tcPr>
            <w:tcW w:w="17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02 1 00 00000</w:t>
            </w:r>
          </w:p>
        </w:tc>
        <w:tc>
          <w:tcPr>
            <w:tcW w:w="6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3F0DED" w:rsidRPr="005D072B" w:rsidRDefault="003F0DED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482 114,5</w:t>
            </w:r>
          </w:p>
        </w:tc>
      </w:tr>
      <w:tr w:rsidR="003F0DED" w:rsidRPr="005D072B" w:rsidTr="00242205">
        <w:trPr>
          <w:trHeight w:val="330"/>
        </w:trPr>
        <w:tc>
          <w:tcPr>
            <w:tcW w:w="481" w:type="dxa"/>
            <w:vAlign w:val="bottom"/>
          </w:tcPr>
          <w:p w:rsidR="003F0DED" w:rsidRPr="005D072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Мероприятия, направленные на развитие дошкольного  образования детей</w:t>
            </w:r>
          </w:p>
        </w:tc>
        <w:tc>
          <w:tcPr>
            <w:tcW w:w="17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02 1 01 00000</w:t>
            </w:r>
          </w:p>
        </w:tc>
        <w:tc>
          <w:tcPr>
            <w:tcW w:w="6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3F0DED" w:rsidRPr="005D072B" w:rsidRDefault="003F0DED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482 114,5</w:t>
            </w:r>
          </w:p>
        </w:tc>
      </w:tr>
      <w:tr w:rsidR="003F0DED" w:rsidRPr="005D072B" w:rsidTr="00242205">
        <w:trPr>
          <w:trHeight w:val="330"/>
        </w:trPr>
        <w:tc>
          <w:tcPr>
            <w:tcW w:w="481" w:type="dxa"/>
            <w:vAlign w:val="bottom"/>
          </w:tcPr>
          <w:p w:rsidR="003F0DED" w:rsidRPr="005D072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капитального ремонта</w:t>
            </w:r>
          </w:p>
        </w:tc>
        <w:tc>
          <w:tcPr>
            <w:tcW w:w="17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02 1 01 00020</w:t>
            </w:r>
          </w:p>
        </w:tc>
        <w:tc>
          <w:tcPr>
            <w:tcW w:w="6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3F0DED" w:rsidRPr="005D072B" w:rsidRDefault="003F0DED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3 261,2</w:t>
            </w:r>
          </w:p>
        </w:tc>
      </w:tr>
      <w:tr w:rsidR="003F0DED" w:rsidRPr="005D072B" w:rsidTr="00242205">
        <w:trPr>
          <w:trHeight w:val="330"/>
        </w:trPr>
        <w:tc>
          <w:tcPr>
            <w:tcW w:w="481" w:type="dxa"/>
            <w:vAlign w:val="bottom"/>
          </w:tcPr>
          <w:p w:rsidR="003F0DED" w:rsidRPr="005D072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коммерческим организациям</w:t>
            </w:r>
          </w:p>
        </w:tc>
        <w:tc>
          <w:tcPr>
            <w:tcW w:w="17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02 1 01 00020</w:t>
            </w:r>
          </w:p>
        </w:tc>
        <w:tc>
          <w:tcPr>
            <w:tcW w:w="6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09" w:type="dxa"/>
            <w:noWrap/>
            <w:vAlign w:val="bottom"/>
          </w:tcPr>
          <w:p w:rsidR="003F0DED" w:rsidRPr="005D072B" w:rsidRDefault="003F0DED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3 261,2</w:t>
            </w:r>
          </w:p>
        </w:tc>
      </w:tr>
      <w:tr w:rsidR="003F0DED" w:rsidRPr="005D072B" w:rsidTr="00242205">
        <w:trPr>
          <w:trHeight w:val="330"/>
        </w:trPr>
        <w:tc>
          <w:tcPr>
            <w:tcW w:w="481" w:type="dxa"/>
            <w:vAlign w:val="bottom"/>
          </w:tcPr>
          <w:p w:rsidR="003F0DED" w:rsidRPr="005D072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мер социальной по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держки в виде компенсации расходов на оплату жилых помещений, отопления и освещения работникам муниципальных учреждений, проживающим и работа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ю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щим в муниципальном образовании К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</w:t>
            </w:r>
          </w:p>
        </w:tc>
        <w:tc>
          <w:tcPr>
            <w:tcW w:w="17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02 1 01 00030</w:t>
            </w:r>
          </w:p>
        </w:tc>
        <w:tc>
          <w:tcPr>
            <w:tcW w:w="6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3F0DED" w:rsidRPr="005D072B" w:rsidRDefault="003F0DED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152,2</w:t>
            </w:r>
          </w:p>
        </w:tc>
      </w:tr>
      <w:tr w:rsidR="003F0DED" w:rsidRPr="005D072B" w:rsidTr="00242205">
        <w:trPr>
          <w:trHeight w:val="330"/>
        </w:trPr>
        <w:tc>
          <w:tcPr>
            <w:tcW w:w="481" w:type="dxa"/>
            <w:vAlign w:val="bottom"/>
          </w:tcPr>
          <w:p w:rsidR="003F0DED" w:rsidRPr="005D072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коммерческим организациям</w:t>
            </w:r>
          </w:p>
        </w:tc>
        <w:tc>
          <w:tcPr>
            <w:tcW w:w="17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02 1 01 00030</w:t>
            </w:r>
          </w:p>
        </w:tc>
        <w:tc>
          <w:tcPr>
            <w:tcW w:w="6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09" w:type="dxa"/>
            <w:noWrap/>
            <w:vAlign w:val="bottom"/>
          </w:tcPr>
          <w:p w:rsidR="003F0DED" w:rsidRPr="005D072B" w:rsidRDefault="003F0DED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152,2</w:t>
            </w:r>
          </w:p>
        </w:tc>
      </w:tr>
      <w:tr w:rsidR="003F0DED" w:rsidRPr="005D072B" w:rsidTr="00242205">
        <w:trPr>
          <w:trHeight w:val="330"/>
        </w:trPr>
        <w:tc>
          <w:tcPr>
            <w:tcW w:w="481" w:type="dxa"/>
            <w:vAlign w:val="bottom"/>
          </w:tcPr>
          <w:p w:rsidR="003F0DED" w:rsidRPr="005D072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 (оказание  услуг) муниципальных учре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дений</w:t>
            </w:r>
          </w:p>
        </w:tc>
        <w:tc>
          <w:tcPr>
            <w:tcW w:w="17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02 1 01 00590</w:t>
            </w:r>
          </w:p>
        </w:tc>
        <w:tc>
          <w:tcPr>
            <w:tcW w:w="6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3F0DED" w:rsidRPr="005D072B" w:rsidRDefault="003F0DED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152 737,9</w:t>
            </w:r>
          </w:p>
        </w:tc>
      </w:tr>
      <w:tr w:rsidR="003F0DED" w:rsidRPr="005D072B" w:rsidTr="00242205">
        <w:trPr>
          <w:trHeight w:val="330"/>
        </w:trPr>
        <w:tc>
          <w:tcPr>
            <w:tcW w:w="481" w:type="dxa"/>
            <w:vAlign w:val="bottom"/>
          </w:tcPr>
          <w:p w:rsidR="003F0DED" w:rsidRPr="005D072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коммерческим организациям</w:t>
            </w:r>
          </w:p>
        </w:tc>
        <w:tc>
          <w:tcPr>
            <w:tcW w:w="17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02 1 01 00590</w:t>
            </w:r>
          </w:p>
        </w:tc>
        <w:tc>
          <w:tcPr>
            <w:tcW w:w="6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09" w:type="dxa"/>
            <w:noWrap/>
            <w:vAlign w:val="bottom"/>
          </w:tcPr>
          <w:p w:rsidR="003F0DED" w:rsidRPr="005D072B" w:rsidRDefault="003F0DED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152 737,9</w:t>
            </w:r>
          </w:p>
        </w:tc>
      </w:tr>
      <w:tr w:rsidR="003F0DED" w:rsidRPr="005D072B" w:rsidTr="00242205">
        <w:trPr>
          <w:trHeight w:val="330"/>
        </w:trPr>
        <w:tc>
          <w:tcPr>
            <w:tcW w:w="481" w:type="dxa"/>
            <w:vAlign w:val="bottom"/>
          </w:tcPr>
          <w:p w:rsidR="003F0DED" w:rsidRPr="005D072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мероприятий по разр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ботке проектно-сметной документации в целях выполнения капитального ремонта</w:t>
            </w:r>
          </w:p>
        </w:tc>
        <w:tc>
          <w:tcPr>
            <w:tcW w:w="17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02 1 01 10790</w:t>
            </w:r>
          </w:p>
        </w:tc>
        <w:tc>
          <w:tcPr>
            <w:tcW w:w="6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3F0DED" w:rsidRPr="005D072B" w:rsidRDefault="003F0DED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635,7</w:t>
            </w:r>
          </w:p>
        </w:tc>
      </w:tr>
      <w:tr w:rsidR="003F0DED" w:rsidRPr="005D072B" w:rsidTr="00242205">
        <w:trPr>
          <w:trHeight w:val="330"/>
        </w:trPr>
        <w:tc>
          <w:tcPr>
            <w:tcW w:w="481" w:type="dxa"/>
            <w:vAlign w:val="bottom"/>
          </w:tcPr>
          <w:p w:rsidR="003F0DED" w:rsidRPr="005D072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коммерческим организациям</w:t>
            </w:r>
          </w:p>
        </w:tc>
        <w:tc>
          <w:tcPr>
            <w:tcW w:w="17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02 1 01 10790</w:t>
            </w:r>
          </w:p>
        </w:tc>
        <w:tc>
          <w:tcPr>
            <w:tcW w:w="6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09" w:type="dxa"/>
            <w:noWrap/>
            <w:vAlign w:val="bottom"/>
          </w:tcPr>
          <w:p w:rsidR="003F0DED" w:rsidRPr="005D072B" w:rsidRDefault="003F0DED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635,7</w:t>
            </w:r>
          </w:p>
        </w:tc>
      </w:tr>
      <w:tr w:rsidR="003F0DED" w:rsidRPr="005D072B" w:rsidTr="00242205">
        <w:trPr>
          <w:trHeight w:val="330"/>
        </w:trPr>
        <w:tc>
          <w:tcPr>
            <w:tcW w:w="481" w:type="dxa"/>
            <w:vAlign w:val="bottom"/>
          </w:tcPr>
          <w:p w:rsidR="003F0DED" w:rsidRPr="005D072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полномочий по обеспечению выпл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ты компенсации части родительской пл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ты за присмотр и уход за детьми, пос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щающими образовательные организации, реализующие образовательную програ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 дошкольного образования</w:t>
            </w:r>
          </w:p>
        </w:tc>
        <w:tc>
          <w:tcPr>
            <w:tcW w:w="17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02 1 01 60710</w:t>
            </w:r>
          </w:p>
        </w:tc>
        <w:tc>
          <w:tcPr>
            <w:tcW w:w="6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3F0DED" w:rsidRPr="005D072B" w:rsidRDefault="003F0DED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8 528,3</w:t>
            </w:r>
          </w:p>
        </w:tc>
      </w:tr>
      <w:tr w:rsidR="003F0DED" w:rsidRPr="005D072B" w:rsidTr="00242205">
        <w:trPr>
          <w:trHeight w:val="330"/>
        </w:trPr>
        <w:tc>
          <w:tcPr>
            <w:tcW w:w="481" w:type="dxa"/>
            <w:vAlign w:val="bottom"/>
          </w:tcPr>
          <w:p w:rsidR="003F0DED" w:rsidRPr="005D072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7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02 1 01 60710</w:t>
            </w:r>
          </w:p>
        </w:tc>
        <w:tc>
          <w:tcPr>
            <w:tcW w:w="6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609" w:type="dxa"/>
            <w:noWrap/>
            <w:vAlign w:val="bottom"/>
          </w:tcPr>
          <w:p w:rsidR="003F0DED" w:rsidRPr="005D072B" w:rsidRDefault="003F0DED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8 528,3</w:t>
            </w:r>
          </w:p>
        </w:tc>
      </w:tr>
      <w:tr w:rsidR="003F0DED" w:rsidRPr="005D072B" w:rsidTr="00242205">
        <w:trPr>
          <w:trHeight w:val="330"/>
        </w:trPr>
        <w:tc>
          <w:tcPr>
            <w:tcW w:w="481" w:type="dxa"/>
            <w:vAlign w:val="bottom"/>
          </w:tcPr>
          <w:p w:rsidR="003F0DED" w:rsidRPr="005D072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полномочий по предоставлению мер социальной поддержки в виде компенс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ции расходов на оплату жилых помещ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ний, отопления и освещения педагогич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ским работникам муниципальных образ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вательных организаций, проживающим и работающим в сельских населенных пунктах, рабочих поселках (поселках г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родского типа) на территории Краснода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ского края</w:t>
            </w:r>
          </w:p>
        </w:tc>
        <w:tc>
          <w:tcPr>
            <w:tcW w:w="17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02 1 01 60820</w:t>
            </w:r>
          </w:p>
        </w:tc>
        <w:tc>
          <w:tcPr>
            <w:tcW w:w="6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3F0DED" w:rsidRPr="005D072B" w:rsidRDefault="003F0DED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7 509,8</w:t>
            </w:r>
          </w:p>
        </w:tc>
      </w:tr>
      <w:tr w:rsidR="003F0DED" w:rsidRPr="005D072B" w:rsidTr="00242205">
        <w:trPr>
          <w:trHeight w:val="330"/>
        </w:trPr>
        <w:tc>
          <w:tcPr>
            <w:tcW w:w="481" w:type="dxa"/>
            <w:vAlign w:val="bottom"/>
          </w:tcPr>
          <w:p w:rsidR="003F0DED" w:rsidRPr="005D072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коммерческим организациям</w:t>
            </w:r>
          </w:p>
        </w:tc>
        <w:tc>
          <w:tcPr>
            <w:tcW w:w="17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02 1 01 60820</w:t>
            </w:r>
          </w:p>
        </w:tc>
        <w:tc>
          <w:tcPr>
            <w:tcW w:w="6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09" w:type="dxa"/>
            <w:noWrap/>
            <w:vAlign w:val="bottom"/>
          </w:tcPr>
          <w:p w:rsidR="003F0DED" w:rsidRPr="005D072B" w:rsidRDefault="003F0DED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7 509,8</w:t>
            </w:r>
          </w:p>
        </w:tc>
      </w:tr>
      <w:tr w:rsidR="003F0DED" w:rsidRPr="005D072B" w:rsidTr="00242205">
        <w:trPr>
          <w:trHeight w:val="330"/>
        </w:trPr>
        <w:tc>
          <w:tcPr>
            <w:tcW w:w="481" w:type="dxa"/>
            <w:vAlign w:val="bottom"/>
          </w:tcPr>
          <w:p w:rsidR="003F0DED" w:rsidRPr="005D072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государственных полн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мочий по финансовому обеспечению г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сударственных гарантий реализации прав на получение общедоступного и беспла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ного образования в муниципальных д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школьных и общеобразовательных орг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низациях</w:t>
            </w:r>
          </w:p>
        </w:tc>
        <w:tc>
          <w:tcPr>
            <w:tcW w:w="17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02 1 01 60860</w:t>
            </w:r>
          </w:p>
        </w:tc>
        <w:tc>
          <w:tcPr>
            <w:tcW w:w="6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3F0DED" w:rsidRPr="005D072B" w:rsidRDefault="003F0DED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301 756,7</w:t>
            </w:r>
          </w:p>
        </w:tc>
      </w:tr>
      <w:tr w:rsidR="003F0DED" w:rsidRPr="005D072B" w:rsidTr="00242205">
        <w:trPr>
          <w:trHeight w:val="330"/>
        </w:trPr>
        <w:tc>
          <w:tcPr>
            <w:tcW w:w="481" w:type="dxa"/>
            <w:vAlign w:val="bottom"/>
          </w:tcPr>
          <w:p w:rsidR="003F0DED" w:rsidRPr="005D072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коммерческим организациям</w:t>
            </w:r>
          </w:p>
        </w:tc>
        <w:tc>
          <w:tcPr>
            <w:tcW w:w="17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02 1 01 60860</w:t>
            </w:r>
          </w:p>
        </w:tc>
        <w:tc>
          <w:tcPr>
            <w:tcW w:w="6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09" w:type="dxa"/>
            <w:noWrap/>
            <w:vAlign w:val="bottom"/>
          </w:tcPr>
          <w:p w:rsidR="003F0DED" w:rsidRPr="005D072B" w:rsidRDefault="003F0DED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301 756,7</w:t>
            </w:r>
          </w:p>
        </w:tc>
      </w:tr>
      <w:tr w:rsidR="003F0DED" w:rsidRPr="005D072B" w:rsidTr="00242205">
        <w:trPr>
          <w:trHeight w:val="330"/>
        </w:trPr>
        <w:tc>
          <w:tcPr>
            <w:tcW w:w="481" w:type="dxa"/>
            <w:vAlign w:val="bottom"/>
          </w:tcPr>
          <w:p w:rsidR="003F0DED" w:rsidRPr="005D072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государственных полн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мочий по финансовому обеспечению п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лучения образования в частных дошкол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и общеобразовательных организац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ях</w:t>
            </w:r>
          </w:p>
        </w:tc>
        <w:tc>
          <w:tcPr>
            <w:tcW w:w="17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02 1 01 62460</w:t>
            </w:r>
          </w:p>
        </w:tc>
        <w:tc>
          <w:tcPr>
            <w:tcW w:w="6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3F0DED" w:rsidRPr="005D072B" w:rsidRDefault="003F0DED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4 572,7</w:t>
            </w:r>
          </w:p>
        </w:tc>
      </w:tr>
      <w:tr w:rsidR="003F0DED" w:rsidRPr="005D072B" w:rsidTr="00242205">
        <w:trPr>
          <w:trHeight w:val="330"/>
        </w:trPr>
        <w:tc>
          <w:tcPr>
            <w:tcW w:w="481" w:type="dxa"/>
            <w:vAlign w:val="bottom"/>
          </w:tcPr>
          <w:p w:rsidR="003F0DED" w:rsidRPr="005D072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7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02 1 01 62460</w:t>
            </w:r>
          </w:p>
        </w:tc>
        <w:tc>
          <w:tcPr>
            <w:tcW w:w="6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609" w:type="dxa"/>
            <w:noWrap/>
            <w:vAlign w:val="bottom"/>
          </w:tcPr>
          <w:p w:rsidR="003F0DED" w:rsidRPr="005D072B" w:rsidRDefault="003F0DED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4 572,7</w:t>
            </w:r>
          </w:p>
        </w:tc>
      </w:tr>
      <w:tr w:rsidR="003F0DED" w:rsidRPr="005D072B" w:rsidTr="00242205">
        <w:trPr>
          <w:trHeight w:val="330"/>
        </w:trPr>
        <w:tc>
          <w:tcPr>
            <w:tcW w:w="481" w:type="dxa"/>
            <w:vAlign w:val="bottom"/>
          </w:tcPr>
          <w:p w:rsidR="003F0DED" w:rsidRPr="005D072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Дополнительная помощь местным бю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жетам для решения социально-значимых вопросов местного значения</w:t>
            </w:r>
          </w:p>
        </w:tc>
        <w:tc>
          <w:tcPr>
            <w:tcW w:w="17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02 1 01 62980</w:t>
            </w:r>
          </w:p>
        </w:tc>
        <w:tc>
          <w:tcPr>
            <w:tcW w:w="6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3F0DED" w:rsidRPr="005D072B" w:rsidRDefault="003F0DED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2 960,0</w:t>
            </w:r>
          </w:p>
        </w:tc>
      </w:tr>
      <w:tr w:rsidR="003F0DED" w:rsidRPr="005D072B" w:rsidTr="00242205">
        <w:trPr>
          <w:trHeight w:val="330"/>
        </w:trPr>
        <w:tc>
          <w:tcPr>
            <w:tcW w:w="481" w:type="dxa"/>
            <w:vAlign w:val="bottom"/>
          </w:tcPr>
          <w:p w:rsidR="003F0DED" w:rsidRPr="005D072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коммерческим организациям</w:t>
            </w:r>
          </w:p>
        </w:tc>
        <w:tc>
          <w:tcPr>
            <w:tcW w:w="17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02 1 01 62980</w:t>
            </w:r>
          </w:p>
        </w:tc>
        <w:tc>
          <w:tcPr>
            <w:tcW w:w="6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09" w:type="dxa"/>
            <w:noWrap/>
            <w:vAlign w:val="bottom"/>
          </w:tcPr>
          <w:p w:rsidR="003F0DED" w:rsidRPr="005D072B" w:rsidRDefault="003F0DED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2 960,0</w:t>
            </w:r>
          </w:p>
        </w:tc>
      </w:tr>
      <w:tr w:rsidR="003F0DED" w:rsidRPr="005D072B" w:rsidTr="00242205">
        <w:trPr>
          <w:trHeight w:val="330"/>
        </w:trPr>
        <w:tc>
          <w:tcPr>
            <w:tcW w:w="481" w:type="dxa"/>
            <w:vAlign w:val="bottom"/>
          </w:tcPr>
          <w:p w:rsidR="003F0DED" w:rsidRPr="005D072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начального общего, основного общего, среднего общего  образования</w:t>
            </w:r>
          </w:p>
        </w:tc>
        <w:tc>
          <w:tcPr>
            <w:tcW w:w="17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02 2 00 00000</w:t>
            </w:r>
          </w:p>
        </w:tc>
        <w:tc>
          <w:tcPr>
            <w:tcW w:w="6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3F0DED" w:rsidRPr="005D072B" w:rsidRDefault="003F0DED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800 311,8</w:t>
            </w:r>
          </w:p>
        </w:tc>
      </w:tr>
      <w:tr w:rsidR="003F0DED" w:rsidRPr="005D072B" w:rsidTr="00242205">
        <w:trPr>
          <w:trHeight w:val="330"/>
        </w:trPr>
        <w:tc>
          <w:tcPr>
            <w:tcW w:w="481" w:type="dxa"/>
            <w:vAlign w:val="bottom"/>
          </w:tcPr>
          <w:p w:rsidR="003F0DED" w:rsidRPr="005D072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Мероприятия, направленные на развитие начального общего, основного общего, среднего общего  образования</w:t>
            </w:r>
          </w:p>
        </w:tc>
        <w:tc>
          <w:tcPr>
            <w:tcW w:w="17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02 2 01 00000</w:t>
            </w:r>
          </w:p>
        </w:tc>
        <w:tc>
          <w:tcPr>
            <w:tcW w:w="6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3F0DED" w:rsidRPr="005D072B" w:rsidRDefault="003F0DED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796 861,8</w:t>
            </w:r>
          </w:p>
        </w:tc>
      </w:tr>
      <w:tr w:rsidR="003F0DED" w:rsidRPr="005D072B" w:rsidTr="00242205">
        <w:trPr>
          <w:trHeight w:val="330"/>
        </w:trPr>
        <w:tc>
          <w:tcPr>
            <w:tcW w:w="481" w:type="dxa"/>
            <w:vAlign w:val="bottom"/>
          </w:tcPr>
          <w:p w:rsidR="003F0DED" w:rsidRPr="005D072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капитального ремонта</w:t>
            </w:r>
          </w:p>
        </w:tc>
        <w:tc>
          <w:tcPr>
            <w:tcW w:w="17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02 2 01 00020</w:t>
            </w:r>
          </w:p>
        </w:tc>
        <w:tc>
          <w:tcPr>
            <w:tcW w:w="6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3F0DED" w:rsidRPr="005D072B" w:rsidRDefault="003F0DED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1 359,2</w:t>
            </w:r>
          </w:p>
        </w:tc>
      </w:tr>
      <w:tr w:rsidR="003F0DED" w:rsidRPr="005D072B" w:rsidTr="00242205">
        <w:trPr>
          <w:trHeight w:val="330"/>
        </w:trPr>
        <w:tc>
          <w:tcPr>
            <w:tcW w:w="481" w:type="dxa"/>
            <w:vAlign w:val="bottom"/>
          </w:tcPr>
          <w:p w:rsidR="003F0DED" w:rsidRPr="005D072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коммерческим организациям</w:t>
            </w:r>
          </w:p>
        </w:tc>
        <w:tc>
          <w:tcPr>
            <w:tcW w:w="17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02 2 01 00020</w:t>
            </w:r>
          </w:p>
        </w:tc>
        <w:tc>
          <w:tcPr>
            <w:tcW w:w="6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09" w:type="dxa"/>
            <w:noWrap/>
            <w:vAlign w:val="bottom"/>
          </w:tcPr>
          <w:p w:rsidR="003F0DED" w:rsidRPr="005D072B" w:rsidRDefault="003F0DED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1 359,2</w:t>
            </w:r>
          </w:p>
        </w:tc>
      </w:tr>
      <w:tr w:rsidR="003F0DED" w:rsidRPr="005D072B" w:rsidTr="00242205">
        <w:trPr>
          <w:trHeight w:val="330"/>
        </w:trPr>
        <w:tc>
          <w:tcPr>
            <w:tcW w:w="481" w:type="dxa"/>
            <w:vAlign w:val="bottom"/>
          </w:tcPr>
          <w:p w:rsidR="003F0DED" w:rsidRPr="005D072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мер социальной по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держки в виде компенсации расходов на оплату жилых помещений, отопления и освещения работникам муниципальных учреждений, проживающим и работа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ю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щим в муниципальном образовании К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</w:t>
            </w:r>
          </w:p>
        </w:tc>
        <w:tc>
          <w:tcPr>
            <w:tcW w:w="17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02 2 01 00030</w:t>
            </w:r>
          </w:p>
        </w:tc>
        <w:tc>
          <w:tcPr>
            <w:tcW w:w="6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3F0DED" w:rsidRPr="005D072B" w:rsidRDefault="003F0DED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110,2</w:t>
            </w:r>
          </w:p>
        </w:tc>
      </w:tr>
      <w:tr w:rsidR="003F0DED" w:rsidRPr="005D072B" w:rsidTr="00242205">
        <w:trPr>
          <w:trHeight w:val="330"/>
        </w:trPr>
        <w:tc>
          <w:tcPr>
            <w:tcW w:w="481" w:type="dxa"/>
            <w:vAlign w:val="bottom"/>
          </w:tcPr>
          <w:p w:rsidR="003F0DED" w:rsidRPr="005D072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коммерческим организациям</w:t>
            </w:r>
          </w:p>
        </w:tc>
        <w:tc>
          <w:tcPr>
            <w:tcW w:w="17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02 2 01 00030</w:t>
            </w:r>
          </w:p>
        </w:tc>
        <w:tc>
          <w:tcPr>
            <w:tcW w:w="6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09" w:type="dxa"/>
            <w:noWrap/>
            <w:vAlign w:val="bottom"/>
          </w:tcPr>
          <w:p w:rsidR="003F0DED" w:rsidRPr="005D072B" w:rsidRDefault="003F0DED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110,2</w:t>
            </w:r>
          </w:p>
        </w:tc>
      </w:tr>
      <w:tr w:rsidR="003F0DED" w:rsidRPr="005D072B" w:rsidTr="00242205">
        <w:trPr>
          <w:trHeight w:val="330"/>
        </w:trPr>
        <w:tc>
          <w:tcPr>
            <w:tcW w:w="481" w:type="dxa"/>
            <w:vAlign w:val="bottom"/>
          </w:tcPr>
          <w:p w:rsidR="003F0DED" w:rsidRPr="005D072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 (оказание  услуг) муниципальных учре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дений</w:t>
            </w:r>
          </w:p>
        </w:tc>
        <w:tc>
          <w:tcPr>
            <w:tcW w:w="17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02 2 01 00590</w:t>
            </w:r>
          </w:p>
        </w:tc>
        <w:tc>
          <w:tcPr>
            <w:tcW w:w="6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3F0DED" w:rsidRPr="005D072B" w:rsidRDefault="003F0DED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117 232,6</w:t>
            </w:r>
          </w:p>
        </w:tc>
      </w:tr>
      <w:tr w:rsidR="003F0DED" w:rsidRPr="005D072B" w:rsidTr="00242205">
        <w:trPr>
          <w:trHeight w:val="330"/>
        </w:trPr>
        <w:tc>
          <w:tcPr>
            <w:tcW w:w="481" w:type="dxa"/>
            <w:vAlign w:val="bottom"/>
          </w:tcPr>
          <w:p w:rsidR="003F0DED" w:rsidRPr="005D072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коммерческим организациям</w:t>
            </w:r>
          </w:p>
        </w:tc>
        <w:tc>
          <w:tcPr>
            <w:tcW w:w="17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02 2 01 00590</w:t>
            </w:r>
          </w:p>
        </w:tc>
        <w:tc>
          <w:tcPr>
            <w:tcW w:w="6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09" w:type="dxa"/>
            <w:noWrap/>
            <w:vAlign w:val="bottom"/>
          </w:tcPr>
          <w:p w:rsidR="003F0DED" w:rsidRPr="005D072B" w:rsidRDefault="003F0DED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117 232,6</w:t>
            </w:r>
          </w:p>
        </w:tc>
      </w:tr>
      <w:tr w:rsidR="003F0DED" w:rsidRPr="005D072B" w:rsidTr="00242205">
        <w:trPr>
          <w:trHeight w:val="330"/>
        </w:trPr>
        <w:tc>
          <w:tcPr>
            <w:tcW w:w="481" w:type="dxa"/>
            <w:vAlign w:val="bottom"/>
          </w:tcPr>
          <w:p w:rsidR="003F0DED" w:rsidRPr="005D072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питания и обеспечение м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лочной продукцией учащихся в общео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разовательных организациях</w:t>
            </w:r>
          </w:p>
        </w:tc>
        <w:tc>
          <w:tcPr>
            <w:tcW w:w="17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02 2 01 10300</w:t>
            </w:r>
          </w:p>
        </w:tc>
        <w:tc>
          <w:tcPr>
            <w:tcW w:w="6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3F0DED" w:rsidRPr="005D072B" w:rsidRDefault="003F0DED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31 340,4</w:t>
            </w:r>
          </w:p>
        </w:tc>
      </w:tr>
      <w:tr w:rsidR="003F0DED" w:rsidRPr="005D072B" w:rsidTr="00242205">
        <w:trPr>
          <w:trHeight w:val="330"/>
        </w:trPr>
        <w:tc>
          <w:tcPr>
            <w:tcW w:w="481" w:type="dxa"/>
            <w:vAlign w:val="bottom"/>
          </w:tcPr>
          <w:p w:rsidR="003F0DED" w:rsidRPr="005D072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коммерческим организациям</w:t>
            </w:r>
          </w:p>
        </w:tc>
        <w:tc>
          <w:tcPr>
            <w:tcW w:w="17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02 2 01 10300</w:t>
            </w:r>
          </w:p>
        </w:tc>
        <w:tc>
          <w:tcPr>
            <w:tcW w:w="6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09" w:type="dxa"/>
            <w:noWrap/>
            <w:vAlign w:val="bottom"/>
          </w:tcPr>
          <w:p w:rsidR="003F0DED" w:rsidRPr="005D072B" w:rsidRDefault="003F0DED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31 340,4</w:t>
            </w:r>
          </w:p>
        </w:tc>
      </w:tr>
      <w:tr w:rsidR="003F0DED" w:rsidRPr="005D072B" w:rsidTr="00242205">
        <w:trPr>
          <w:trHeight w:val="330"/>
        </w:trPr>
        <w:tc>
          <w:tcPr>
            <w:tcW w:w="481" w:type="dxa"/>
            <w:vAlign w:val="bottom"/>
          </w:tcPr>
          <w:p w:rsidR="003F0DED" w:rsidRPr="005D072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мероприятий по разр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ботке проектно-сметной документации в целях выполнения капитального ремонта</w:t>
            </w:r>
          </w:p>
        </w:tc>
        <w:tc>
          <w:tcPr>
            <w:tcW w:w="17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02 2 01 10790</w:t>
            </w:r>
          </w:p>
        </w:tc>
        <w:tc>
          <w:tcPr>
            <w:tcW w:w="6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3F0DED" w:rsidRPr="005D072B" w:rsidRDefault="003F0DED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5 939,7</w:t>
            </w:r>
          </w:p>
        </w:tc>
      </w:tr>
      <w:tr w:rsidR="003F0DED" w:rsidRPr="005D072B" w:rsidTr="00242205">
        <w:trPr>
          <w:trHeight w:val="330"/>
        </w:trPr>
        <w:tc>
          <w:tcPr>
            <w:tcW w:w="481" w:type="dxa"/>
            <w:vAlign w:val="bottom"/>
          </w:tcPr>
          <w:p w:rsidR="003F0DED" w:rsidRPr="005D072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коммерческим организациям</w:t>
            </w:r>
          </w:p>
        </w:tc>
        <w:tc>
          <w:tcPr>
            <w:tcW w:w="17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02 2 01 10790</w:t>
            </w:r>
          </w:p>
        </w:tc>
        <w:tc>
          <w:tcPr>
            <w:tcW w:w="6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09" w:type="dxa"/>
            <w:noWrap/>
            <w:vAlign w:val="bottom"/>
          </w:tcPr>
          <w:p w:rsidR="003F0DED" w:rsidRPr="005D072B" w:rsidRDefault="003F0DED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5 939,7</w:t>
            </w:r>
          </w:p>
        </w:tc>
      </w:tr>
      <w:tr w:rsidR="003F0DED" w:rsidRPr="005D072B" w:rsidTr="00242205">
        <w:trPr>
          <w:trHeight w:val="330"/>
        </w:trPr>
        <w:tc>
          <w:tcPr>
            <w:tcW w:w="481" w:type="dxa"/>
            <w:vAlign w:val="bottom"/>
          </w:tcPr>
          <w:p w:rsidR="003F0DED" w:rsidRPr="005D072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Ежемесячное денежное вознаграждение за классное руководство педагогическим работникам государственных и муниц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пальных общеобразовательных организ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ций</w:t>
            </w:r>
          </w:p>
        </w:tc>
        <w:tc>
          <w:tcPr>
            <w:tcW w:w="17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02 2 01 53030</w:t>
            </w:r>
          </w:p>
        </w:tc>
        <w:tc>
          <w:tcPr>
            <w:tcW w:w="6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3F0DED" w:rsidRPr="005D072B" w:rsidRDefault="003F0DED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38 435,0</w:t>
            </w:r>
          </w:p>
        </w:tc>
      </w:tr>
      <w:tr w:rsidR="003F0DED" w:rsidRPr="005D072B" w:rsidTr="00242205">
        <w:trPr>
          <w:trHeight w:val="330"/>
        </w:trPr>
        <w:tc>
          <w:tcPr>
            <w:tcW w:w="481" w:type="dxa"/>
            <w:vAlign w:val="bottom"/>
          </w:tcPr>
          <w:p w:rsidR="003F0DED" w:rsidRPr="005D072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коммерческим организациям</w:t>
            </w:r>
          </w:p>
        </w:tc>
        <w:tc>
          <w:tcPr>
            <w:tcW w:w="17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02 2 01 53030</w:t>
            </w:r>
          </w:p>
        </w:tc>
        <w:tc>
          <w:tcPr>
            <w:tcW w:w="6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09" w:type="dxa"/>
            <w:noWrap/>
            <w:vAlign w:val="bottom"/>
          </w:tcPr>
          <w:p w:rsidR="003F0DED" w:rsidRPr="005D072B" w:rsidRDefault="003F0DED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38 435,0</w:t>
            </w:r>
          </w:p>
        </w:tc>
      </w:tr>
      <w:tr w:rsidR="003F0DED" w:rsidRPr="005D072B" w:rsidTr="00242205">
        <w:trPr>
          <w:trHeight w:val="330"/>
        </w:trPr>
        <w:tc>
          <w:tcPr>
            <w:tcW w:w="481" w:type="dxa"/>
            <w:vAlign w:val="bottom"/>
          </w:tcPr>
          <w:p w:rsidR="003F0DED" w:rsidRPr="005D072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полномочий по предоставлению мер социальной поддержки в виде компенс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ции расходов на оплату жилых помещ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ний, отопления и освещения педагогич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ским работникам муниципальных образ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вательных организаций, проживающим и работающим в сельских населенных пунктах, рабочих поселках (поселках г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родского типа) на территории Краснода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ского края</w:t>
            </w:r>
          </w:p>
        </w:tc>
        <w:tc>
          <w:tcPr>
            <w:tcW w:w="17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02 2 01 60820</w:t>
            </w:r>
          </w:p>
        </w:tc>
        <w:tc>
          <w:tcPr>
            <w:tcW w:w="6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3F0DED" w:rsidRPr="005D072B" w:rsidRDefault="003F0DED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12 802,0</w:t>
            </w:r>
          </w:p>
        </w:tc>
      </w:tr>
      <w:tr w:rsidR="003F0DED" w:rsidRPr="005D072B" w:rsidTr="00242205">
        <w:trPr>
          <w:trHeight w:val="330"/>
        </w:trPr>
        <w:tc>
          <w:tcPr>
            <w:tcW w:w="481" w:type="dxa"/>
            <w:vAlign w:val="bottom"/>
          </w:tcPr>
          <w:p w:rsidR="003F0DED" w:rsidRPr="005D072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коммерческим организациям</w:t>
            </w:r>
          </w:p>
        </w:tc>
        <w:tc>
          <w:tcPr>
            <w:tcW w:w="17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02 2 01 60820</w:t>
            </w:r>
          </w:p>
        </w:tc>
        <w:tc>
          <w:tcPr>
            <w:tcW w:w="6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09" w:type="dxa"/>
            <w:noWrap/>
            <w:vAlign w:val="bottom"/>
          </w:tcPr>
          <w:p w:rsidR="003F0DED" w:rsidRPr="005D072B" w:rsidRDefault="003F0DED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12 802,0</w:t>
            </w:r>
          </w:p>
        </w:tc>
      </w:tr>
      <w:tr w:rsidR="003F0DED" w:rsidRPr="005D072B" w:rsidTr="00242205">
        <w:trPr>
          <w:trHeight w:val="330"/>
        </w:trPr>
        <w:tc>
          <w:tcPr>
            <w:tcW w:w="481" w:type="dxa"/>
            <w:vAlign w:val="bottom"/>
          </w:tcPr>
          <w:p w:rsidR="003F0DED" w:rsidRPr="005D072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государственных полн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мочий по финансовому обеспечению г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сударственных гарантий реализации прав на получение общедоступного и беспла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ного образования в муниципальных д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школьных и общеобразовательных орг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низациях</w:t>
            </w:r>
          </w:p>
        </w:tc>
        <w:tc>
          <w:tcPr>
            <w:tcW w:w="17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02 2 01 60860</w:t>
            </w:r>
          </w:p>
        </w:tc>
        <w:tc>
          <w:tcPr>
            <w:tcW w:w="6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3F0DED" w:rsidRPr="005D072B" w:rsidRDefault="003F0DED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518 479,5</w:t>
            </w:r>
          </w:p>
        </w:tc>
      </w:tr>
      <w:tr w:rsidR="003F0DED" w:rsidRPr="005D072B" w:rsidTr="00242205">
        <w:trPr>
          <w:trHeight w:val="330"/>
        </w:trPr>
        <w:tc>
          <w:tcPr>
            <w:tcW w:w="481" w:type="dxa"/>
            <w:vAlign w:val="bottom"/>
          </w:tcPr>
          <w:p w:rsidR="003F0DED" w:rsidRPr="005D072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коммерческим организациям</w:t>
            </w:r>
          </w:p>
        </w:tc>
        <w:tc>
          <w:tcPr>
            <w:tcW w:w="17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02 2 01 60860</w:t>
            </w:r>
          </w:p>
        </w:tc>
        <w:tc>
          <w:tcPr>
            <w:tcW w:w="6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09" w:type="dxa"/>
            <w:noWrap/>
            <w:vAlign w:val="bottom"/>
          </w:tcPr>
          <w:p w:rsidR="003F0DED" w:rsidRPr="005D072B" w:rsidRDefault="003F0DED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518 479,5</w:t>
            </w:r>
          </w:p>
        </w:tc>
      </w:tr>
      <w:tr w:rsidR="003F0DED" w:rsidRPr="005D072B" w:rsidTr="00242205">
        <w:trPr>
          <w:trHeight w:val="330"/>
        </w:trPr>
        <w:tc>
          <w:tcPr>
            <w:tcW w:w="481" w:type="dxa"/>
            <w:vAlign w:val="bottom"/>
          </w:tcPr>
          <w:p w:rsidR="003F0DED" w:rsidRPr="005D072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полномочий по обеспечению льго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 питанием учащихся из многодетных семей в муниципальных общеобразов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тельных организациях</w:t>
            </w:r>
          </w:p>
        </w:tc>
        <w:tc>
          <w:tcPr>
            <w:tcW w:w="17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02 2 01 62370</w:t>
            </w:r>
          </w:p>
        </w:tc>
        <w:tc>
          <w:tcPr>
            <w:tcW w:w="6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3F0DED" w:rsidRPr="005D072B" w:rsidRDefault="003F0DED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1 105,5</w:t>
            </w:r>
          </w:p>
        </w:tc>
      </w:tr>
      <w:tr w:rsidR="003F0DED" w:rsidRPr="005D072B" w:rsidTr="00242205">
        <w:trPr>
          <w:trHeight w:val="330"/>
        </w:trPr>
        <w:tc>
          <w:tcPr>
            <w:tcW w:w="481" w:type="dxa"/>
            <w:vAlign w:val="bottom"/>
          </w:tcPr>
          <w:p w:rsidR="003F0DED" w:rsidRPr="005D072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коммерческим организациям</w:t>
            </w:r>
          </w:p>
        </w:tc>
        <w:tc>
          <w:tcPr>
            <w:tcW w:w="17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02 2 01 62370</w:t>
            </w:r>
          </w:p>
        </w:tc>
        <w:tc>
          <w:tcPr>
            <w:tcW w:w="6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09" w:type="dxa"/>
            <w:noWrap/>
            <w:vAlign w:val="bottom"/>
          </w:tcPr>
          <w:p w:rsidR="003F0DED" w:rsidRPr="005D072B" w:rsidRDefault="003F0DED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1 105,5</w:t>
            </w:r>
          </w:p>
        </w:tc>
      </w:tr>
      <w:tr w:rsidR="003F0DED" w:rsidRPr="005D072B" w:rsidTr="00242205">
        <w:trPr>
          <w:trHeight w:val="330"/>
        </w:trPr>
        <w:tc>
          <w:tcPr>
            <w:tcW w:w="481" w:type="dxa"/>
            <w:vAlign w:val="bottom"/>
          </w:tcPr>
          <w:p w:rsidR="003F0DED" w:rsidRPr="005D072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государственных полн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мочий по финансовому обеспечению п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лучения образования в частных дошкол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и общеобразовательных организац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ях</w:t>
            </w:r>
          </w:p>
        </w:tc>
        <w:tc>
          <w:tcPr>
            <w:tcW w:w="17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02 2 01 62460</w:t>
            </w:r>
          </w:p>
        </w:tc>
        <w:tc>
          <w:tcPr>
            <w:tcW w:w="6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3F0DED" w:rsidRPr="005D072B" w:rsidRDefault="003F0DED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2 241,9</w:t>
            </w:r>
          </w:p>
        </w:tc>
      </w:tr>
      <w:tr w:rsidR="003F0DED" w:rsidRPr="005D072B" w:rsidTr="00242205">
        <w:trPr>
          <w:trHeight w:val="330"/>
        </w:trPr>
        <w:tc>
          <w:tcPr>
            <w:tcW w:w="481" w:type="dxa"/>
            <w:vAlign w:val="bottom"/>
          </w:tcPr>
          <w:p w:rsidR="003F0DED" w:rsidRPr="005D072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7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02 2 01 62460</w:t>
            </w:r>
          </w:p>
        </w:tc>
        <w:tc>
          <w:tcPr>
            <w:tcW w:w="6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609" w:type="dxa"/>
            <w:noWrap/>
            <w:vAlign w:val="bottom"/>
          </w:tcPr>
          <w:p w:rsidR="003F0DED" w:rsidRPr="005D072B" w:rsidRDefault="003F0DED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2 241,9</w:t>
            </w:r>
          </w:p>
        </w:tc>
      </w:tr>
      <w:tr w:rsidR="003F0DED" w:rsidRPr="005D072B" w:rsidTr="00242205">
        <w:trPr>
          <w:trHeight w:val="330"/>
        </w:trPr>
        <w:tc>
          <w:tcPr>
            <w:tcW w:w="481" w:type="dxa"/>
            <w:vAlign w:val="bottom"/>
          </w:tcPr>
          <w:p w:rsidR="003F0DED" w:rsidRPr="005D072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полномочий по материально-техническому обеспечению пунктов пр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ческим работникам, участвующим в пр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ведении указанной государственной ит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говой аттестации, компенсации за работу по подготовке и проведению государс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венной итоговой аттестации по образов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тельным программам основного общего и среднего общего образования</w:t>
            </w:r>
          </w:p>
        </w:tc>
        <w:tc>
          <w:tcPr>
            <w:tcW w:w="17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02 2 01 62500</w:t>
            </w:r>
          </w:p>
        </w:tc>
        <w:tc>
          <w:tcPr>
            <w:tcW w:w="6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3F0DED" w:rsidRPr="005D072B" w:rsidRDefault="003F0DED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3 432,1</w:t>
            </w:r>
          </w:p>
        </w:tc>
      </w:tr>
      <w:tr w:rsidR="003F0DED" w:rsidRPr="005D072B" w:rsidTr="00242205">
        <w:trPr>
          <w:trHeight w:val="330"/>
        </w:trPr>
        <w:tc>
          <w:tcPr>
            <w:tcW w:w="481" w:type="dxa"/>
            <w:vAlign w:val="bottom"/>
          </w:tcPr>
          <w:p w:rsidR="003F0DED" w:rsidRPr="005D072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коммерческим организациям</w:t>
            </w:r>
          </w:p>
        </w:tc>
        <w:tc>
          <w:tcPr>
            <w:tcW w:w="17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02 2 01 62500</w:t>
            </w:r>
          </w:p>
        </w:tc>
        <w:tc>
          <w:tcPr>
            <w:tcW w:w="6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09" w:type="dxa"/>
            <w:noWrap/>
            <w:vAlign w:val="bottom"/>
          </w:tcPr>
          <w:p w:rsidR="003F0DED" w:rsidRPr="005D072B" w:rsidRDefault="003F0DED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3 432,1</w:t>
            </w:r>
          </w:p>
        </w:tc>
      </w:tr>
      <w:tr w:rsidR="003F0DED" w:rsidRPr="005D072B" w:rsidTr="00242205">
        <w:trPr>
          <w:trHeight w:val="330"/>
        </w:trPr>
        <w:tc>
          <w:tcPr>
            <w:tcW w:w="481" w:type="dxa"/>
            <w:vAlign w:val="bottom"/>
          </w:tcPr>
          <w:p w:rsidR="003F0DED" w:rsidRPr="005D072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Дополнительная помощь местным бю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жетам для решения социально-значимых вопросов местного значения</w:t>
            </w:r>
          </w:p>
        </w:tc>
        <w:tc>
          <w:tcPr>
            <w:tcW w:w="17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02 2 01 62980</w:t>
            </w:r>
          </w:p>
        </w:tc>
        <w:tc>
          <w:tcPr>
            <w:tcW w:w="6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3F0DED" w:rsidRPr="005D072B" w:rsidRDefault="003F0DED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6 840,0</w:t>
            </w:r>
          </w:p>
        </w:tc>
      </w:tr>
      <w:tr w:rsidR="003F0DED" w:rsidRPr="005D072B" w:rsidTr="00242205">
        <w:trPr>
          <w:trHeight w:val="330"/>
        </w:trPr>
        <w:tc>
          <w:tcPr>
            <w:tcW w:w="481" w:type="dxa"/>
            <w:vAlign w:val="bottom"/>
          </w:tcPr>
          <w:p w:rsidR="003F0DED" w:rsidRPr="005D072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коммерческим организациям</w:t>
            </w:r>
          </w:p>
        </w:tc>
        <w:tc>
          <w:tcPr>
            <w:tcW w:w="17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02 2 01 62980</w:t>
            </w:r>
          </w:p>
        </w:tc>
        <w:tc>
          <w:tcPr>
            <w:tcW w:w="6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09" w:type="dxa"/>
            <w:noWrap/>
            <w:vAlign w:val="bottom"/>
          </w:tcPr>
          <w:p w:rsidR="003F0DED" w:rsidRPr="005D072B" w:rsidRDefault="003F0DED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6 840,0</w:t>
            </w:r>
          </w:p>
        </w:tc>
      </w:tr>
      <w:tr w:rsidR="003F0DED" w:rsidRPr="005D072B" w:rsidTr="00242205">
        <w:trPr>
          <w:trHeight w:val="330"/>
        </w:trPr>
        <w:tc>
          <w:tcPr>
            <w:tcW w:w="481" w:type="dxa"/>
            <w:vAlign w:val="bottom"/>
          </w:tcPr>
          <w:p w:rsidR="003F0DED" w:rsidRPr="005D072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бесплатного горячего пит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обучающихся, получающих начал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ное общее образование в государстве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и муниципальных образовательных организациях</w:t>
            </w:r>
          </w:p>
        </w:tc>
        <w:tc>
          <w:tcPr>
            <w:tcW w:w="17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L3040</w:t>
            </w:r>
          </w:p>
        </w:tc>
        <w:tc>
          <w:tcPr>
            <w:tcW w:w="6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3F0DED" w:rsidRPr="005D072B" w:rsidRDefault="003F0DED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53 173,3</w:t>
            </w:r>
          </w:p>
        </w:tc>
      </w:tr>
      <w:tr w:rsidR="003F0DED" w:rsidRPr="005D072B" w:rsidTr="00242205">
        <w:trPr>
          <w:trHeight w:val="330"/>
        </w:trPr>
        <w:tc>
          <w:tcPr>
            <w:tcW w:w="481" w:type="dxa"/>
            <w:vAlign w:val="bottom"/>
          </w:tcPr>
          <w:p w:rsidR="003F0DED" w:rsidRPr="005D072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коммерческим организациям</w:t>
            </w:r>
          </w:p>
        </w:tc>
        <w:tc>
          <w:tcPr>
            <w:tcW w:w="17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L3040</w:t>
            </w:r>
          </w:p>
        </w:tc>
        <w:tc>
          <w:tcPr>
            <w:tcW w:w="6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09" w:type="dxa"/>
            <w:noWrap/>
            <w:vAlign w:val="bottom"/>
          </w:tcPr>
          <w:p w:rsidR="003F0DED" w:rsidRPr="005D072B" w:rsidRDefault="003F0DED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53 173,3</w:t>
            </w:r>
          </w:p>
        </w:tc>
      </w:tr>
      <w:tr w:rsidR="003F0DED" w:rsidRPr="005D072B" w:rsidTr="00242205">
        <w:trPr>
          <w:trHeight w:val="330"/>
        </w:trPr>
        <w:tc>
          <w:tcPr>
            <w:tcW w:w="481" w:type="dxa"/>
            <w:vAlign w:val="bottom"/>
          </w:tcPr>
          <w:p w:rsidR="003F0DED" w:rsidRPr="005D072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предоставления общедо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тупного  и бесплатного начального общ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го, основного общего, среднего общего образования по основным общеобразов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тельным программам в муниципальных образовательных организациях (кап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тальный ремонт и переоснащение пищ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вых блоков муниципальных общеобраз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вательных организаций)</w:t>
            </w:r>
          </w:p>
        </w:tc>
        <w:tc>
          <w:tcPr>
            <w:tcW w:w="17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S3380</w:t>
            </w:r>
          </w:p>
        </w:tc>
        <w:tc>
          <w:tcPr>
            <w:tcW w:w="6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3F0DED" w:rsidRPr="005D072B" w:rsidRDefault="003F0DED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4 370,4</w:t>
            </w:r>
          </w:p>
        </w:tc>
      </w:tr>
      <w:tr w:rsidR="003F0DED" w:rsidRPr="005D072B" w:rsidTr="00242205">
        <w:trPr>
          <w:trHeight w:val="330"/>
        </w:trPr>
        <w:tc>
          <w:tcPr>
            <w:tcW w:w="481" w:type="dxa"/>
            <w:vAlign w:val="bottom"/>
          </w:tcPr>
          <w:p w:rsidR="003F0DED" w:rsidRPr="005D072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коммерческим организациям</w:t>
            </w:r>
          </w:p>
        </w:tc>
        <w:tc>
          <w:tcPr>
            <w:tcW w:w="17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S3380</w:t>
            </w:r>
          </w:p>
        </w:tc>
        <w:tc>
          <w:tcPr>
            <w:tcW w:w="6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09" w:type="dxa"/>
            <w:noWrap/>
            <w:vAlign w:val="bottom"/>
          </w:tcPr>
          <w:p w:rsidR="003F0DED" w:rsidRPr="005D072B" w:rsidRDefault="003F0DED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4 370,4</w:t>
            </w:r>
          </w:p>
        </w:tc>
      </w:tr>
      <w:tr w:rsidR="003F0DED" w:rsidRPr="005D072B" w:rsidTr="00242205">
        <w:trPr>
          <w:trHeight w:val="330"/>
        </w:trPr>
        <w:tc>
          <w:tcPr>
            <w:tcW w:w="481" w:type="dxa"/>
            <w:vAlign w:val="bottom"/>
          </w:tcPr>
          <w:p w:rsidR="003F0DED" w:rsidRPr="005D072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Федеральный проект «Федеральный пр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ект «Безопасность дорожного движения»</w:t>
            </w:r>
          </w:p>
        </w:tc>
        <w:tc>
          <w:tcPr>
            <w:tcW w:w="17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R3 00000</w:t>
            </w:r>
          </w:p>
        </w:tc>
        <w:tc>
          <w:tcPr>
            <w:tcW w:w="6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3F0DED" w:rsidRPr="005D072B" w:rsidRDefault="003F0DED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3 450,0</w:t>
            </w:r>
          </w:p>
        </w:tc>
      </w:tr>
      <w:tr w:rsidR="003F0DED" w:rsidRPr="005D072B" w:rsidTr="00242205">
        <w:trPr>
          <w:trHeight w:val="330"/>
        </w:trPr>
        <w:tc>
          <w:tcPr>
            <w:tcW w:w="481" w:type="dxa"/>
            <w:vAlign w:val="bottom"/>
          </w:tcPr>
          <w:p w:rsidR="003F0DED" w:rsidRPr="005D072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предоставления общедо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тупного  и бесплатного начального общ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го, основного общего, среднего общего образования по основным общеобразов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тельным программам в муниципальных образовательных организациях (приобр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тение автобусов и микроавтобусов для обеспечения подвоза учащихся) сверх у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тановленного уровня софинансирования</w:t>
            </w:r>
          </w:p>
        </w:tc>
        <w:tc>
          <w:tcPr>
            <w:tcW w:w="17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R3 13241</w:t>
            </w:r>
          </w:p>
        </w:tc>
        <w:tc>
          <w:tcPr>
            <w:tcW w:w="6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3F0DED" w:rsidRPr="005D072B" w:rsidRDefault="003F0DED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250,0</w:t>
            </w:r>
          </w:p>
        </w:tc>
      </w:tr>
      <w:tr w:rsidR="003F0DED" w:rsidRPr="005D072B" w:rsidTr="00242205">
        <w:trPr>
          <w:trHeight w:val="330"/>
        </w:trPr>
        <w:tc>
          <w:tcPr>
            <w:tcW w:w="481" w:type="dxa"/>
            <w:vAlign w:val="bottom"/>
          </w:tcPr>
          <w:p w:rsidR="003F0DED" w:rsidRPr="005D072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государственных (муниципал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7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R3 13241</w:t>
            </w:r>
          </w:p>
        </w:tc>
        <w:tc>
          <w:tcPr>
            <w:tcW w:w="6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9" w:type="dxa"/>
            <w:noWrap/>
            <w:vAlign w:val="bottom"/>
          </w:tcPr>
          <w:p w:rsidR="003F0DED" w:rsidRPr="005D072B" w:rsidRDefault="003F0DED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250,0</w:t>
            </w:r>
          </w:p>
        </w:tc>
      </w:tr>
      <w:tr w:rsidR="003F0DED" w:rsidRPr="005D072B" w:rsidTr="00242205">
        <w:trPr>
          <w:trHeight w:val="330"/>
        </w:trPr>
        <w:tc>
          <w:tcPr>
            <w:tcW w:w="481" w:type="dxa"/>
            <w:vAlign w:val="bottom"/>
          </w:tcPr>
          <w:p w:rsidR="003F0DED" w:rsidRPr="005D072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предоставления общедо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тупного  и бесплатного начального общ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го, основного общего, среднего общего образования по основным общеобразов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тельным программам в муниципальных образовательных организациях (приобр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тение автобусов и микроавтобусов для обеспечения подвоза учащихся)</w:t>
            </w:r>
          </w:p>
        </w:tc>
        <w:tc>
          <w:tcPr>
            <w:tcW w:w="17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R3 S3240</w:t>
            </w:r>
          </w:p>
        </w:tc>
        <w:tc>
          <w:tcPr>
            <w:tcW w:w="6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3F0DED" w:rsidRPr="005D072B" w:rsidRDefault="003F0DED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3 200,0</w:t>
            </w:r>
          </w:p>
        </w:tc>
      </w:tr>
      <w:tr w:rsidR="003F0DED" w:rsidRPr="005D072B" w:rsidTr="00242205">
        <w:trPr>
          <w:trHeight w:val="330"/>
        </w:trPr>
        <w:tc>
          <w:tcPr>
            <w:tcW w:w="481" w:type="dxa"/>
            <w:vAlign w:val="bottom"/>
          </w:tcPr>
          <w:p w:rsidR="003F0DED" w:rsidRPr="005D072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государственных (муниципал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7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R3 S3240</w:t>
            </w:r>
          </w:p>
        </w:tc>
        <w:tc>
          <w:tcPr>
            <w:tcW w:w="6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9" w:type="dxa"/>
            <w:noWrap/>
            <w:vAlign w:val="bottom"/>
          </w:tcPr>
          <w:p w:rsidR="003F0DED" w:rsidRPr="005D072B" w:rsidRDefault="003F0DED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3 200,0</w:t>
            </w:r>
          </w:p>
        </w:tc>
      </w:tr>
      <w:tr w:rsidR="003F0DED" w:rsidRPr="005D072B" w:rsidTr="00242205">
        <w:trPr>
          <w:trHeight w:val="330"/>
        </w:trPr>
        <w:tc>
          <w:tcPr>
            <w:tcW w:w="481" w:type="dxa"/>
            <w:vAlign w:val="bottom"/>
          </w:tcPr>
          <w:p w:rsidR="003F0DED" w:rsidRPr="005D072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дополнительного образования детей</w:t>
            </w:r>
          </w:p>
        </w:tc>
        <w:tc>
          <w:tcPr>
            <w:tcW w:w="17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02 3 00 00000</w:t>
            </w:r>
          </w:p>
        </w:tc>
        <w:tc>
          <w:tcPr>
            <w:tcW w:w="6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3F0DED" w:rsidRPr="005D072B" w:rsidRDefault="003F0DED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43 091,9</w:t>
            </w:r>
          </w:p>
        </w:tc>
      </w:tr>
      <w:tr w:rsidR="003F0DED" w:rsidRPr="005D072B" w:rsidTr="00242205">
        <w:trPr>
          <w:trHeight w:val="330"/>
        </w:trPr>
        <w:tc>
          <w:tcPr>
            <w:tcW w:w="481" w:type="dxa"/>
            <w:vAlign w:val="bottom"/>
          </w:tcPr>
          <w:p w:rsidR="003F0DED" w:rsidRPr="005D072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Мероприятия, направленные на развитие дополнительного образования детей</w:t>
            </w:r>
          </w:p>
        </w:tc>
        <w:tc>
          <w:tcPr>
            <w:tcW w:w="17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02 3 01 00000</w:t>
            </w:r>
          </w:p>
        </w:tc>
        <w:tc>
          <w:tcPr>
            <w:tcW w:w="6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3F0DED" w:rsidRPr="005D072B" w:rsidRDefault="003F0DED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43 091,9</w:t>
            </w:r>
          </w:p>
        </w:tc>
      </w:tr>
      <w:tr w:rsidR="003F0DED" w:rsidRPr="005D072B" w:rsidTr="00242205">
        <w:trPr>
          <w:trHeight w:val="330"/>
        </w:trPr>
        <w:tc>
          <w:tcPr>
            <w:tcW w:w="481" w:type="dxa"/>
            <w:vAlign w:val="bottom"/>
          </w:tcPr>
          <w:p w:rsidR="003F0DED" w:rsidRPr="005D072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 (оказание  услуг) муниципальных учре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дений</w:t>
            </w:r>
          </w:p>
        </w:tc>
        <w:tc>
          <w:tcPr>
            <w:tcW w:w="17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02 3 01 00590</w:t>
            </w:r>
          </w:p>
        </w:tc>
        <w:tc>
          <w:tcPr>
            <w:tcW w:w="6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3F0DED" w:rsidRPr="005D072B" w:rsidRDefault="003F0DED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42 454,6</w:t>
            </w:r>
          </w:p>
        </w:tc>
      </w:tr>
      <w:tr w:rsidR="003F0DED" w:rsidRPr="005D072B" w:rsidTr="00242205">
        <w:trPr>
          <w:trHeight w:val="330"/>
        </w:trPr>
        <w:tc>
          <w:tcPr>
            <w:tcW w:w="481" w:type="dxa"/>
            <w:vAlign w:val="bottom"/>
          </w:tcPr>
          <w:p w:rsidR="003F0DED" w:rsidRPr="005D072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коммерческим организациям</w:t>
            </w:r>
          </w:p>
        </w:tc>
        <w:tc>
          <w:tcPr>
            <w:tcW w:w="17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02 3 01 00590</w:t>
            </w:r>
          </w:p>
        </w:tc>
        <w:tc>
          <w:tcPr>
            <w:tcW w:w="6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09" w:type="dxa"/>
            <w:noWrap/>
            <w:vAlign w:val="bottom"/>
          </w:tcPr>
          <w:p w:rsidR="003F0DED" w:rsidRPr="005D072B" w:rsidRDefault="003F0DED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42 454,6</w:t>
            </w:r>
          </w:p>
        </w:tc>
      </w:tr>
      <w:tr w:rsidR="003F0DED" w:rsidRPr="005D072B" w:rsidTr="00242205">
        <w:trPr>
          <w:trHeight w:val="330"/>
        </w:trPr>
        <w:tc>
          <w:tcPr>
            <w:tcW w:w="481" w:type="dxa"/>
            <w:vAlign w:val="bottom"/>
          </w:tcPr>
          <w:p w:rsidR="003F0DED" w:rsidRPr="005D072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отдельных мероприятий м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ниципальной программы муниципального образования Каневской район «Развитие образования»</w:t>
            </w:r>
          </w:p>
        </w:tc>
        <w:tc>
          <w:tcPr>
            <w:tcW w:w="17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02 3 01 10440</w:t>
            </w:r>
          </w:p>
        </w:tc>
        <w:tc>
          <w:tcPr>
            <w:tcW w:w="6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3F0DED" w:rsidRPr="005D072B" w:rsidRDefault="003F0DED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47,7</w:t>
            </w:r>
          </w:p>
        </w:tc>
      </w:tr>
      <w:tr w:rsidR="003F0DED" w:rsidRPr="005D072B" w:rsidTr="00242205">
        <w:trPr>
          <w:trHeight w:val="330"/>
        </w:trPr>
        <w:tc>
          <w:tcPr>
            <w:tcW w:w="481" w:type="dxa"/>
            <w:vAlign w:val="bottom"/>
          </w:tcPr>
          <w:p w:rsidR="003F0DED" w:rsidRPr="005D072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коммерческим организациям</w:t>
            </w:r>
          </w:p>
        </w:tc>
        <w:tc>
          <w:tcPr>
            <w:tcW w:w="17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02 3 01 10440</w:t>
            </w:r>
          </w:p>
        </w:tc>
        <w:tc>
          <w:tcPr>
            <w:tcW w:w="6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09" w:type="dxa"/>
            <w:noWrap/>
            <w:vAlign w:val="bottom"/>
          </w:tcPr>
          <w:p w:rsidR="003F0DED" w:rsidRPr="005D072B" w:rsidRDefault="003F0DED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47,7</w:t>
            </w:r>
          </w:p>
        </w:tc>
      </w:tr>
      <w:tr w:rsidR="003F0DED" w:rsidRPr="005D072B" w:rsidTr="00242205">
        <w:trPr>
          <w:trHeight w:val="330"/>
        </w:trPr>
        <w:tc>
          <w:tcPr>
            <w:tcW w:w="481" w:type="dxa"/>
            <w:vAlign w:val="bottom"/>
          </w:tcPr>
          <w:p w:rsidR="003F0DED" w:rsidRPr="005D072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полномочий по предоставлению мер социальной поддержки в виде компенс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ции расходов на оплату жилых помещ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ний, отопления и освещения педагогич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ским работникам муниципальных образ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вательных организаций, проживающим и работающим в сельских населенных пунктах, рабочих поселках (поселках г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родского типа) на территории Краснода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ского края</w:t>
            </w:r>
          </w:p>
        </w:tc>
        <w:tc>
          <w:tcPr>
            <w:tcW w:w="17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02 3 01 60820</w:t>
            </w:r>
          </w:p>
        </w:tc>
        <w:tc>
          <w:tcPr>
            <w:tcW w:w="6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3F0DED" w:rsidRPr="005D072B" w:rsidRDefault="003F0DED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589,6</w:t>
            </w:r>
          </w:p>
        </w:tc>
      </w:tr>
      <w:tr w:rsidR="003F0DED" w:rsidRPr="005D072B" w:rsidTr="00242205">
        <w:trPr>
          <w:trHeight w:val="330"/>
        </w:trPr>
        <w:tc>
          <w:tcPr>
            <w:tcW w:w="481" w:type="dxa"/>
            <w:vAlign w:val="bottom"/>
          </w:tcPr>
          <w:p w:rsidR="003F0DED" w:rsidRPr="005D072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коммерческим организациям</w:t>
            </w:r>
          </w:p>
        </w:tc>
        <w:tc>
          <w:tcPr>
            <w:tcW w:w="17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02 3 01 60820</w:t>
            </w:r>
          </w:p>
        </w:tc>
        <w:tc>
          <w:tcPr>
            <w:tcW w:w="6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09" w:type="dxa"/>
            <w:noWrap/>
            <w:vAlign w:val="bottom"/>
          </w:tcPr>
          <w:p w:rsidR="003F0DED" w:rsidRPr="005D072B" w:rsidRDefault="003F0DED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589,6</w:t>
            </w:r>
          </w:p>
        </w:tc>
      </w:tr>
      <w:tr w:rsidR="003F0DED" w:rsidRPr="005D072B" w:rsidTr="00242205">
        <w:trPr>
          <w:trHeight w:val="330"/>
        </w:trPr>
        <w:tc>
          <w:tcPr>
            <w:tcW w:w="481" w:type="dxa"/>
            <w:vAlign w:val="bottom"/>
          </w:tcPr>
          <w:p w:rsidR="003F0DED" w:rsidRPr="005D072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по управлению реализацией программы и прочие мер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приятия в области образования</w:t>
            </w:r>
          </w:p>
        </w:tc>
        <w:tc>
          <w:tcPr>
            <w:tcW w:w="17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02 4 00 00000</w:t>
            </w:r>
          </w:p>
        </w:tc>
        <w:tc>
          <w:tcPr>
            <w:tcW w:w="6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3F0DED" w:rsidRPr="005D072B" w:rsidRDefault="003F0DED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103 862,2</w:t>
            </w:r>
          </w:p>
        </w:tc>
      </w:tr>
      <w:tr w:rsidR="003F0DED" w:rsidRPr="005D072B" w:rsidTr="00242205">
        <w:trPr>
          <w:trHeight w:val="330"/>
        </w:trPr>
        <w:tc>
          <w:tcPr>
            <w:tcW w:w="481" w:type="dxa"/>
            <w:vAlign w:val="bottom"/>
          </w:tcPr>
          <w:p w:rsidR="003F0DED" w:rsidRPr="005D072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реализацией программы и прочие мероприятия в области образов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</w:t>
            </w:r>
          </w:p>
        </w:tc>
        <w:tc>
          <w:tcPr>
            <w:tcW w:w="17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02 4 01 00000</w:t>
            </w:r>
          </w:p>
        </w:tc>
        <w:tc>
          <w:tcPr>
            <w:tcW w:w="6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3F0DED" w:rsidRPr="005D072B" w:rsidRDefault="003F0DED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103 862,2</w:t>
            </w:r>
          </w:p>
        </w:tc>
      </w:tr>
      <w:tr w:rsidR="003F0DED" w:rsidRPr="005D072B" w:rsidTr="00242205">
        <w:trPr>
          <w:trHeight w:val="330"/>
        </w:trPr>
        <w:tc>
          <w:tcPr>
            <w:tcW w:w="481" w:type="dxa"/>
            <w:vAlign w:val="bottom"/>
          </w:tcPr>
          <w:p w:rsidR="003F0DED" w:rsidRPr="005D072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 и муниципал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органов</w:t>
            </w:r>
          </w:p>
        </w:tc>
        <w:tc>
          <w:tcPr>
            <w:tcW w:w="17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02 4 01 00190</w:t>
            </w:r>
          </w:p>
        </w:tc>
        <w:tc>
          <w:tcPr>
            <w:tcW w:w="6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3F0DED" w:rsidRPr="005D072B" w:rsidRDefault="003F0DED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8 866,1</w:t>
            </w:r>
          </w:p>
        </w:tc>
      </w:tr>
      <w:tr w:rsidR="003F0DED" w:rsidRPr="005D072B" w:rsidTr="00242205">
        <w:trPr>
          <w:trHeight w:val="330"/>
        </w:trPr>
        <w:tc>
          <w:tcPr>
            <w:tcW w:w="481" w:type="dxa"/>
            <w:vAlign w:val="bottom"/>
          </w:tcPr>
          <w:p w:rsidR="003F0DED" w:rsidRPr="005D072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дарственными (муниципальными) орг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нами, казенными учреждениями, орган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управления государственными вн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бюджетными фондами</w:t>
            </w:r>
          </w:p>
        </w:tc>
        <w:tc>
          <w:tcPr>
            <w:tcW w:w="17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02 4 01 00190</w:t>
            </w:r>
          </w:p>
        </w:tc>
        <w:tc>
          <w:tcPr>
            <w:tcW w:w="6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609" w:type="dxa"/>
            <w:noWrap/>
            <w:vAlign w:val="bottom"/>
          </w:tcPr>
          <w:p w:rsidR="003F0DED" w:rsidRPr="005D072B" w:rsidRDefault="003F0DED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8 844,7</w:t>
            </w:r>
          </w:p>
        </w:tc>
      </w:tr>
      <w:tr w:rsidR="003F0DED" w:rsidRPr="005D072B" w:rsidTr="00242205">
        <w:trPr>
          <w:trHeight w:val="330"/>
        </w:trPr>
        <w:tc>
          <w:tcPr>
            <w:tcW w:w="481" w:type="dxa"/>
            <w:vAlign w:val="bottom"/>
          </w:tcPr>
          <w:p w:rsidR="003F0DED" w:rsidRPr="005D072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7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02 4 01 00190</w:t>
            </w:r>
          </w:p>
        </w:tc>
        <w:tc>
          <w:tcPr>
            <w:tcW w:w="6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609" w:type="dxa"/>
            <w:noWrap/>
            <w:vAlign w:val="bottom"/>
          </w:tcPr>
          <w:p w:rsidR="003F0DED" w:rsidRPr="005D072B" w:rsidRDefault="003F0DED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21,4</w:t>
            </w:r>
          </w:p>
        </w:tc>
      </w:tr>
      <w:tr w:rsidR="003F0DED" w:rsidRPr="005D072B" w:rsidTr="00242205">
        <w:trPr>
          <w:trHeight w:val="330"/>
        </w:trPr>
        <w:tc>
          <w:tcPr>
            <w:tcW w:w="481" w:type="dxa"/>
            <w:vAlign w:val="bottom"/>
          </w:tcPr>
          <w:p w:rsidR="003F0DED" w:rsidRPr="005D072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 (оказание услуг) муниципальных учре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дений</w:t>
            </w:r>
          </w:p>
        </w:tc>
        <w:tc>
          <w:tcPr>
            <w:tcW w:w="17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02 4 01 00590</w:t>
            </w:r>
          </w:p>
        </w:tc>
        <w:tc>
          <w:tcPr>
            <w:tcW w:w="6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3F0DED" w:rsidRPr="005D072B" w:rsidRDefault="003F0DED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81 383,4</w:t>
            </w:r>
          </w:p>
        </w:tc>
      </w:tr>
      <w:tr w:rsidR="003F0DED" w:rsidRPr="005D072B" w:rsidTr="00242205">
        <w:trPr>
          <w:trHeight w:val="330"/>
        </w:trPr>
        <w:tc>
          <w:tcPr>
            <w:tcW w:w="481" w:type="dxa"/>
            <w:vAlign w:val="bottom"/>
          </w:tcPr>
          <w:p w:rsidR="003F0DED" w:rsidRPr="005D072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дарственными (муниципальными) орг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нами, казенными учреждениями, орган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управления государственными вн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бюджетными фондами</w:t>
            </w:r>
          </w:p>
        </w:tc>
        <w:tc>
          <w:tcPr>
            <w:tcW w:w="17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02 4 01 00590</w:t>
            </w:r>
          </w:p>
        </w:tc>
        <w:tc>
          <w:tcPr>
            <w:tcW w:w="6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609" w:type="dxa"/>
            <w:noWrap/>
            <w:vAlign w:val="bottom"/>
          </w:tcPr>
          <w:p w:rsidR="003F0DED" w:rsidRPr="005D072B" w:rsidRDefault="003F0DED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61 288,9</w:t>
            </w:r>
          </w:p>
        </w:tc>
      </w:tr>
      <w:tr w:rsidR="003F0DED" w:rsidRPr="005D072B" w:rsidTr="00242205">
        <w:trPr>
          <w:trHeight w:val="330"/>
        </w:trPr>
        <w:tc>
          <w:tcPr>
            <w:tcW w:w="481" w:type="dxa"/>
            <w:vAlign w:val="bottom"/>
          </w:tcPr>
          <w:p w:rsidR="003F0DED" w:rsidRPr="005D072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государственных (муниципал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7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02 4 01 00590</w:t>
            </w:r>
          </w:p>
        </w:tc>
        <w:tc>
          <w:tcPr>
            <w:tcW w:w="6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9" w:type="dxa"/>
            <w:noWrap/>
            <w:vAlign w:val="bottom"/>
          </w:tcPr>
          <w:p w:rsidR="003F0DED" w:rsidRPr="005D072B" w:rsidRDefault="003F0DED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19 841,6</w:t>
            </w:r>
          </w:p>
        </w:tc>
      </w:tr>
      <w:tr w:rsidR="003F0DED" w:rsidRPr="005D072B" w:rsidTr="00242205">
        <w:trPr>
          <w:trHeight w:val="330"/>
        </w:trPr>
        <w:tc>
          <w:tcPr>
            <w:tcW w:w="481" w:type="dxa"/>
            <w:vAlign w:val="bottom"/>
          </w:tcPr>
          <w:p w:rsidR="003F0DED" w:rsidRPr="005D072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7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02 4 01 00590</w:t>
            </w:r>
          </w:p>
        </w:tc>
        <w:tc>
          <w:tcPr>
            <w:tcW w:w="6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609" w:type="dxa"/>
            <w:noWrap/>
            <w:vAlign w:val="bottom"/>
          </w:tcPr>
          <w:p w:rsidR="003F0DED" w:rsidRPr="005D072B" w:rsidRDefault="003F0DED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0,1</w:t>
            </w:r>
          </w:p>
        </w:tc>
      </w:tr>
      <w:tr w:rsidR="003F0DED" w:rsidRPr="005D072B" w:rsidTr="00242205">
        <w:trPr>
          <w:trHeight w:val="330"/>
        </w:trPr>
        <w:tc>
          <w:tcPr>
            <w:tcW w:w="481" w:type="dxa"/>
            <w:vAlign w:val="bottom"/>
          </w:tcPr>
          <w:p w:rsidR="003F0DED" w:rsidRPr="005D072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7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02 4 01 00590</w:t>
            </w:r>
          </w:p>
        </w:tc>
        <w:tc>
          <w:tcPr>
            <w:tcW w:w="6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609" w:type="dxa"/>
            <w:noWrap/>
            <w:vAlign w:val="bottom"/>
          </w:tcPr>
          <w:p w:rsidR="003F0DED" w:rsidRPr="005D072B" w:rsidRDefault="003F0DED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252,8</w:t>
            </w:r>
          </w:p>
        </w:tc>
      </w:tr>
      <w:tr w:rsidR="003F0DED" w:rsidRPr="005D072B" w:rsidTr="00242205">
        <w:trPr>
          <w:trHeight w:val="330"/>
        </w:trPr>
        <w:tc>
          <w:tcPr>
            <w:tcW w:w="481" w:type="dxa"/>
            <w:vAlign w:val="bottom"/>
          </w:tcPr>
          <w:p w:rsidR="003F0DED" w:rsidRPr="005D072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Меры социальной поддержки, предоста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ляемые гражданину в период обучения по договору о целевом обучении</w:t>
            </w:r>
          </w:p>
        </w:tc>
        <w:tc>
          <w:tcPr>
            <w:tcW w:w="17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02 4 01 10390</w:t>
            </w:r>
          </w:p>
        </w:tc>
        <w:tc>
          <w:tcPr>
            <w:tcW w:w="6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3F0DED" w:rsidRPr="005D072B" w:rsidRDefault="003F0DED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171,0</w:t>
            </w:r>
          </w:p>
        </w:tc>
      </w:tr>
      <w:tr w:rsidR="003F0DED" w:rsidRPr="005D072B" w:rsidTr="00242205">
        <w:trPr>
          <w:trHeight w:val="330"/>
        </w:trPr>
        <w:tc>
          <w:tcPr>
            <w:tcW w:w="481" w:type="dxa"/>
            <w:vAlign w:val="bottom"/>
          </w:tcPr>
          <w:p w:rsidR="003F0DED" w:rsidRPr="005D072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7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02 4 01 10390</w:t>
            </w:r>
          </w:p>
        </w:tc>
        <w:tc>
          <w:tcPr>
            <w:tcW w:w="6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609" w:type="dxa"/>
            <w:noWrap/>
            <w:vAlign w:val="bottom"/>
          </w:tcPr>
          <w:p w:rsidR="003F0DED" w:rsidRPr="005D072B" w:rsidRDefault="003F0DED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171,0</w:t>
            </w:r>
          </w:p>
        </w:tc>
      </w:tr>
      <w:tr w:rsidR="003F0DED" w:rsidRPr="005D072B" w:rsidTr="00242205">
        <w:trPr>
          <w:trHeight w:val="330"/>
        </w:trPr>
        <w:tc>
          <w:tcPr>
            <w:tcW w:w="481" w:type="dxa"/>
            <w:vAlign w:val="bottom"/>
          </w:tcPr>
          <w:p w:rsidR="003F0DED" w:rsidRPr="005D072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отдельных мероприятий м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ниципальной программы  муниципальн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 образования Каневской район «Разв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тие образования»</w:t>
            </w:r>
          </w:p>
        </w:tc>
        <w:tc>
          <w:tcPr>
            <w:tcW w:w="17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02 4 01 10440</w:t>
            </w:r>
          </w:p>
        </w:tc>
        <w:tc>
          <w:tcPr>
            <w:tcW w:w="6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3F0DED" w:rsidRPr="005D072B" w:rsidRDefault="003F0DED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442,2</w:t>
            </w:r>
          </w:p>
        </w:tc>
      </w:tr>
      <w:tr w:rsidR="003F0DED" w:rsidRPr="005D072B" w:rsidTr="00242205">
        <w:trPr>
          <w:trHeight w:val="330"/>
        </w:trPr>
        <w:tc>
          <w:tcPr>
            <w:tcW w:w="481" w:type="dxa"/>
            <w:vAlign w:val="bottom"/>
          </w:tcPr>
          <w:p w:rsidR="003F0DED" w:rsidRPr="005D072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государственных (муниципал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7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02 4 01 10440</w:t>
            </w:r>
          </w:p>
        </w:tc>
        <w:tc>
          <w:tcPr>
            <w:tcW w:w="6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9" w:type="dxa"/>
            <w:noWrap/>
            <w:vAlign w:val="bottom"/>
          </w:tcPr>
          <w:p w:rsidR="003F0DED" w:rsidRPr="005D072B" w:rsidRDefault="003F0DED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442,2</w:t>
            </w:r>
          </w:p>
        </w:tc>
      </w:tr>
      <w:tr w:rsidR="003F0DED" w:rsidRPr="005D072B" w:rsidTr="00242205">
        <w:trPr>
          <w:trHeight w:val="330"/>
        </w:trPr>
        <w:tc>
          <w:tcPr>
            <w:tcW w:w="481" w:type="dxa"/>
            <w:vAlign w:val="bottom"/>
          </w:tcPr>
          <w:p w:rsidR="003F0DED" w:rsidRPr="005D072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обеспечения ст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бильной деятельности администрации и её структурных подразделений</w:t>
            </w:r>
          </w:p>
        </w:tc>
        <w:tc>
          <w:tcPr>
            <w:tcW w:w="17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02 4 01 10740</w:t>
            </w:r>
          </w:p>
        </w:tc>
        <w:tc>
          <w:tcPr>
            <w:tcW w:w="6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3F0DED" w:rsidRPr="005D072B" w:rsidRDefault="003F0DED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593,9</w:t>
            </w:r>
          </w:p>
        </w:tc>
      </w:tr>
      <w:tr w:rsidR="003F0DED" w:rsidRPr="005D072B" w:rsidTr="00242205">
        <w:trPr>
          <w:trHeight w:val="330"/>
        </w:trPr>
        <w:tc>
          <w:tcPr>
            <w:tcW w:w="481" w:type="dxa"/>
            <w:vAlign w:val="bottom"/>
          </w:tcPr>
          <w:p w:rsidR="003F0DED" w:rsidRPr="005D072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государственных (муниципал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7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02 4 01 10740</w:t>
            </w:r>
          </w:p>
        </w:tc>
        <w:tc>
          <w:tcPr>
            <w:tcW w:w="6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9" w:type="dxa"/>
            <w:noWrap/>
            <w:vAlign w:val="bottom"/>
          </w:tcPr>
          <w:p w:rsidR="003F0DED" w:rsidRPr="005D072B" w:rsidRDefault="003F0DED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593,9</w:t>
            </w:r>
          </w:p>
        </w:tc>
      </w:tr>
      <w:tr w:rsidR="003F0DED" w:rsidRPr="005D072B" w:rsidTr="00242205">
        <w:trPr>
          <w:trHeight w:val="330"/>
        </w:trPr>
        <w:tc>
          <w:tcPr>
            <w:tcW w:w="481" w:type="dxa"/>
            <w:vAlign w:val="bottom"/>
          </w:tcPr>
          <w:p w:rsidR="003F0DED" w:rsidRPr="005D072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государственных полн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мочий по финансовому обеспечению г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сударственных гарантий реализации прав на получение общедоступного и беспла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ного образования в муниципальных д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школьных и общеобразовательных орг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низациях</w:t>
            </w:r>
          </w:p>
        </w:tc>
        <w:tc>
          <w:tcPr>
            <w:tcW w:w="17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02 4 01 60860</w:t>
            </w:r>
          </w:p>
        </w:tc>
        <w:tc>
          <w:tcPr>
            <w:tcW w:w="6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3F0DED" w:rsidRPr="005D072B" w:rsidRDefault="003F0DED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12 303,5</w:t>
            </w:r>
          </w:p>
        </w:tc>
      </w:tr>
      <w:tr w:rsidR="003F0DED" w:rsidRPr="005D072B" w:rsidTr="00242205">
        <w:trPr>
          <w:trHeight w:val="330"/>
        </w:trPr>
        <w:tc>
          <w:tcPr>
            <w:tcW w:w="481" w:type="dxa"/>
            <w:vAlign w:val="bottom"/>
          </w:tcPr>
          <w:p w:rsidR="003F0DED" w:rsidRPr="005D072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дарственными (муниципальными) орг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нами, казенными учреждениями, орган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управления государственными вн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бюджетными фондами</w:t>
            </w:r>
          </w:p>
        </w:tc>
        <w:tc>
          <w:tcPr>
            <w:tcW w:w="17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02 4 01 60860</w:t>
            </w:r>
          </w:p>
        </w:tc>
        <w:tc>
          <w:tcPr>
            <w:tcW w:w="6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609" w:type="dxa"/>
            <w:noWrap/>
            <w:vAlign w:val="bottom"/>
          </w:tcPr>
          <w:p w:rsidR="003F0DED" w:rsidRPr="005D072B" w:rsidRDefault="003F0DED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11 200,6</w:t>
            </w:r>
          </w:p>
        </w:tc>
      </w:tr>
      <w:tr w:rsidR="003F0DED" w:rsidRPr="005D072B" w:rsidTr="00242205">
        <w:trPr>
          <w:trHeight w:val="330"/>
        </w:trPr>
        <w:tc>
          <w:tcPr>
            <w:tcW w:w="481" w:type="dxa"/>
            <w:vAlign w:val="bottom"/>
          </w:tcPr>
          <w:p w:rsidR="003F0DED" w:rsidRPr="005D072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государственных (муниципал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7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02 4 01 60860</w:t>
            </w:r>
          </w:p>
        </w:tc>
        <w:tc>
          <w:tcPr>
            <w:tcW w:w="6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9" w:type="dxa"/>
            <w:noWrap/>
            <w:vAlign w:val="bottom"/>
          </w:tcPr>
          <w:p w:rsidR="003F0DED" w:rsidRPr="005D072B" w:rsidRDefault="003F0DED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1 101,3</w:t>
            </w:r>
          </w:p>
        </w:tc>
      </w:tr>
      <w:tr w:rsidR="003F0DED" w:rsidRPr="005D072B" w:rsidTr="00242205">
        <w:trPr>
          <w:trHeight w:val="330"/>
        </w:trPr>
        <w:tc>
          <w:tcPr>
            <w:tcW w:w="481" w:type="dxa"/>
            <w:vAlign w:val="bottom"/>
          </w:tcPr>
          <w:p w:rsidR="003F0DED" w:rsidRPr="005D072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7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02 4 01 60860</w:t>
            </w:r>
          </w:p>
        </w:tc>
        <w:tc>
          <w:tcPr>
            <w:tcW w:w="6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609" w:type="dxa"/>
            <w:noWrap/>
            <w:vAlign w:val="bottom"/>
          </w:tcPr>
          <w:p w:rsidR="003F0DED" w:rsidRPr="005D072B" w:rsidRDefault="003F0DED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1,6</w:t>
            </w:r>
          </w:p>
        </w:tc>
      </w:tr>
      <w:tr w:rsidR="003F0DED" w:rsidRPr="005D072B" w:rsidTr="00242205">
        <w:trPr>
          <w:trHeight w:val="330"/>
        </w:trPr>
        <w:tc>
          <w:tcPr>
            <w:tcW w:w="481" w:type="dxa"/>
            <w:vAlign w:val="bottom"/>
          </w:tcPr>
          <w:p w:rsidR="003F0DED" w:rsidRPr="005D072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государственных полн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мочий по финансовому обеспечению п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лучения образования в частных дошкол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и общеобразовательных организац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ях</w:t>
            </w:r>
          </w:p>
        </w:tc>
        <w:tc>
          <w:tcPr>
            <w:tcW w:w="17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02 4 01 62460</w:t>
            </w:r>
          </w:p>
        </w:tc>
        <w:tc>
          <w:tcPr>
            <w:tcW w:w="6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3F0DED" w:rsidRPr="005D072B" w:rsidRDefault="003F0DED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102,1</w:t>
            </w:r>
          </w:p>
        </w:tc>
      </w:tr>
      <w:tr w:rsidR="003F0DED" w:rsidRPr="005D072B" w:rsidTr="00242205">
        <w:trPr>
          <w:trHeight w:val="330"/>
        </w:trPr>
        <w:tc>
          <w:tcPr>
            <w:tcW w:w="481" w:type="dxa"/>
            <w:vAlign w:val="bottom"/>
          </w:tcPr>
          <w:p w:rsidR="003F0DED" w:rsidRPr="005D072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государственных (муниципал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7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02 4 01 62460</w:t>
            </w:r>
          </w:p>
        </w:tc>
        <w:tc>
          <w:tcPr>
            <w:tcW w:w="6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9" w:type="dxa"/>
            <w:noWrap/>
            <w:vAlign w:val="bottom"/>
          </w:tcPr>
          <w:p w:rsidR="003F0DED" w:rsidRPr="005D072B" w:rsidRDefault="003F0DED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102,1</w:t>
            </w:r>
          </w:p>
        </w:tc>
      </w:tr>
      <w:tr w:rsidR="003F0DED" w:rsidRPr="005D072B" w:rsidTr="00242205">
        <w:trPr>
          <w:trHeight w:val="330"/>
        </w:trPr>
        <w:tc>
          <w:tcPr>
            <w:tcW w:w="481" w:type="dxa"/>
            <w:vAlign w:val="bottom"/>
          </w:tcPr>
          <w:p w:rsidR="003F0DED" w:rsidRPr="005D072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Содействие созданию в муниципальном образовании Каневской район (исходя из прогнозируемой потребности) новых мест в общеобразовательных организациях</w:t>
            </w:r>
          </w:p>
        </w:tc>
        <w:tc>
          <w:tcPr>
            <w:tcW w:w="17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02 5 00 00000</w:t>
            </w:r>
          </w:p>
        </w:tc>
        <w:tc>
          <w:tcPr>
            <w:tcW w:w="6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3F0DED" w:rsidRPr="005D072B" w:rsidRDefault="003F0DED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4 016,4</w:t>
            </w:r>
          </w:p>
        </w:tc>
      </w:tr>
      <w:tr w:rsidR="003F0DED" w:rsidRPr="005D072B" w:rsidTr="00242205">
        <w:trPr>
          <w:trHeight w:val="330"/>
        </w:trPr>
        <w:tc>
          <w:tcPr>
            <w:tcW w:w="481" w:type="dxa"/>
            <w:vAlign w:val="bottom"/>
          </w:tcPr>
          <w:p w:rsidR="003F0DED" w:rsidRPr="005D072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Реконструкция зданий  образовательных организаций, строительство отдельно стоящих зданий на территориях образов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тельных организаций</w:t>
            </w:r>
          </w:p>
        </w:tc>
        <w:tc>
          <w:tcPr>
            <w:tcW w:w="17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02 5 01 00000</w:t>
            </w:r>
          </w:p>
        </w:tc>
        <w:tc>
          <w:tcPr>
            <w:tcW w:w="6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3F0DED" w:rsidRPr="005D072B" w:rsidRDefault="003F0DED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4 016,4</w:t>
            </w:r>
          </w:p>
        </w:tc>
      </w:tr>
      <w:tr w:rsidR="003F0DED" w:rsidRPr="005D072B" w:rsidTr="00242205">
        <w:trPr>
          <w:trHeight w:val="330"/>
        </w:trPr>
        <w:tc>
          <w:tcPr>
            <w:tcW w:w="481" w:type="dxa"/>
            <w:vAlign w:val="bottom"/>
          </w:tcPr>
          <w:p w:rsidR="003F0DED" w:rsidRPr="005D072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Реконструкция МБОУ СОШ № 2 с увел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чением вместимости и выделением блока начального образования на 400 мест</w:t>
            </w:r>
          </w:p>
        </w:tc>
        <w:tc>
          <w:tcPr>
            <w:tcW w:w="17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02 5 01 10510</w:t>
            </w:r>
          </w:p>
        </w:tc>
        <w:tc>
          <w:tcPr>
            <w:tcW w:w="6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3F0DED" w:rsidRPr="005D072B" w:rsidRDefault="003F0DED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3 266,4</w:t>
            </w:r>
          </w:p>
        </w:tc>
      </w:tr>
      <w:tr w:rsidR="003F0DED" w:rsidRPr="005D072B" w:rsidTr="00242205">
        <w:trPr>
          <w:trHeight w:val="330"/>
        </w:trPr>
        <w:tc>
          <w:tcPr>
            <w:tcW w:w="481" w:type="dxa"/>
            <w:vAlign w:val="bottom"/>
          </w:tcPr>
          <w:p w:rsidR="003F0DED" w:rsidRPr="005D072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гос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дарственной (муниципальной) собстве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ности</w:t>
            </w:r>
          </w:p>
        </w:tc>
        <w:tc>
          <w:tcPr>
            <w:tcW w:w="17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02 5 01 10510</w:t>
            </w:r>
          </w:p>
        </w:tc>
        <w:tc>
          <w:tcPr>
            <w:tcW w:w="6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609" w:type="dxa"/>
            <w:noWrap/>
            <w:vAlign w:val="bottom"/>
          </w:tcPr>
          <w:p w:rsidR="003F0DED" w:rsidRPr="005D072B" w:rsidRDefault="003F0DED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2 266,4</w:t>
            </w:r>
          </w:p>
        </w:tc>
      </w:tr>
      <w:tr w:rsidR="003F0DED" w:rsidRPr="005D072B" w:rsidTr="00242205">
        <w:trPr>
          <w:trHeight w:val="330"/>
        </w:trPr>
        <w:tc>
          <w:tcPr>
            <w:tcW w:w="481" w:type="dxa"/>
            <w:vAlign w:val="bottom"/>
          </w:tcPr>
          <w:p w:rsidR="003F0DED" w:rsidRPr="005D072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коммерческим организациям</w:t>
            </w:r>
          </w:p>
        </w:tc>
        <w:tc>
          <w:tcPr>
            <w:tcW w:w="17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02 5 01 10510</w:t>
            </w:r>
          </w:p>
        </w:tc>
        <w:tc>
          <w:tcPr>
            <w:tcW w:w="6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09" w:type="dxa"/>
            <w:noWrap/>
            <w:vAlign w:val="bottom"/>
          </w:tcPr>
          <w:p w:rsidR="003F0DED" w:rsidRPr="005D072B" w:rsidRDefault="003F0DED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1 000,0</w:t>
            </w:r>
          </w:p>
        </w:tc>
      </w:tr>
      <w:tr w:rsidR="003F0DED" w:rsidRPr="005D072B" w:rsidTr="00242205">
        <w:trPr>
          <w:trHeight w:val="330"/>
        </w:trPr>
        <w:tc>
          <w:tcPr>
            <w:tcW w:w="481" w:type="dxa"/>
            <w:vAlign w:val="bottom"/>
          </w:tcPr>
          <w:p w:rsidR="003F0DED" w:rsidRPr="005D072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Подготовка проектной документации в целях реконструкции объекта капитал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ного строительства «Блок начального 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разования на 400 мест на территории МБОУ СОШ № 4 по адресу: Краснода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ский край, ст. Каневская, ул. Октябр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ская,109»</w:t>
            </w:r>
          </w:p>
        </w:tc>
        <w:tc>
          <w:tcPr>
            <w:tcW w:w="17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02 5 01 10540</w:t>
            </w:r>
          </w:p>
        </w:tc>
        <w:tc>
          <w:tcPr>
            <w:tcW w:w="6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3F0DED" w:rsidRPr="005D072B" w:rsidRDefault="003F0DED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750,0</w:t>
            </w:r>
          </w:p>
        </w:tc>
      </w:tr>
      <w:tr w:rsidR="003F0DED" w:rsidRPr="005D072B" w:rsidTr="00242205">
        <w:trPr>
          <w:trHeight w:val="330"/>
        </w:trPr>
        <w:tc>
          <w:tcPr>
            <w:tcW w:w="481" w:type="dxa"/>
            <w:vAlign w:val="bottom"/>
          </w:tcPr>
          <w:p w:rsidR="003F0DED" w:rsidRPr="005D072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гос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дарственной (муниципальной) собстве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ности</w:t>
            </w:r>
          </w:p>
        </w:tc>
        <w:tc>
          <w:tcPr>
            <w:tcW w:w="17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02 5 01 10540</w:t>
            </w:r>
          </w:p>
        </w:tc>
        <w:tc>
          <w:tcPr>
            <w:tcW w:w="6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609" w:type="dxa"/>
            <w:noWrap/>
            <w:vAlign w:val="bottom"/>
          </w:tcPr>
          <w:p w:rsidR="003F0DED" w:rsidRPr="005D072B" w:rsidRDefault="003F0DED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750,0</w:t>
            </w:r>
          </w:p>
        </w:tc>
      </w:tr>
      <w:tr w:rsidR="003F0DED" w:rsidRPr="005D072B" w:rsidTr="00242205">
        <w:trPr>
          <w:trHeight w:val="330"/>
        </w:trPr>
        <w:tc>
          <w:tcPr>
            <w:tcW w:w="481" w:type="dxa"/>
            <w:vAlign w:val="bottom"/>
          </w:tcPr>
          <w:p w:rsidR="003F0DED" w:rsidRPr="005D072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5142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ного образования Каневской район «Дети Каневского района»</w:t>
            </w:r>
          </w:p>
        </w:tc>
        <w:tc>
          <w:tcPr>
            <w:tcW w:w="17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03 0 00 00000</w:t>
            </w:r>
          </w:p>
        </w:tc>
        <w:tc>
          <w:tcPr>
            <w:tcW w:w="6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3F0DED" w:rsidRPr="005D072B" w:rsidRDefault="003F0DED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199 740,2</w:t>
            </w:r>
          </w:p>
        </w:tc>
      </w:tr>
      <w:tr w:rsidR="003F0DED" w:rsidRPr="005D072B" w:rsidTr="00242205">
        <w:trPr>
          <w:trHeight w:val="330"/>
        </w:trPr>
        <w:tc>
          <w:tcPr>
            <w:tcW w:w="481" w:type="dxa"/>
            <w:vAlign w:val="bottom"/>
          </w:tcPr>
          <w:p w:rsidR="003F0DED" w:rsidRPr="005D072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отдыха, оздоровления и з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нятости детей и подростков</w:t>
            </w:r>
          </w:p>
        </w:tc>
        <w:tc>
          <w:tcPr>
            <w:tcW w:w="17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03 1 00 00000</w:t>
            </w:r>
          </w:p>
        </w:tc>
        <w:tc>
          <w:tcPr>
            <w:tcW w:w="6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3F0DED" w:rsidRPr="005D072B" w:rsidRDefault="003F0DED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18 083,6</w:t>
            </w:r>
          </w:p>
        </w:tc>
      </w:tr>
      <w:tr w:rsidR="003F0DED" w:rsidRPr="005D072B" w:rsidTr="00242205">
        <w:trPr>
          <w:trHeight w:val="330"/>
        </w:trPr>
        <w:tc>
          <w:tcPr>
            <w:tcW w:w="481" w:type="dxa"/>
            <w:vAlign w:val="bottom"/>
          </w:tcPr>
          <w:p w:rsidR="003F0DED" w:rsidRPr="005D072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отдыха, оздоро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ления и занятости детей и подростков</w:t>
            </w:r>
          </w:p>
        </w:tc>
        <w:tc>
          <w:tcPr>
            <w:tcW w:w="17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03 1 01 00000</w:t>
            </w:r>
          </w:p>
        </w:tc>
        <w:tc>
          <w:tcPr>
            <w:tcW w:w="6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3F0DED" w:rsidRPr="005D072B" w:rsidRDefault="003F0DED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18 083,6</w:t>
            </w:r>
          </w:p>
        </w:tc>
      </w:tr>
      <w:tr w:rsidR="003F0DED" w:rsidRPr="005D072B" w:rsidTr="00242205">
        <w:trPr>
          <w:trHeight w:val="330"/>
        </w:trPr>
        <w:tc>
          <w:tcPr>
            <w:tcW w:w="481" w:type="dxa"/>
            <w:vAlign w:val="bottom"/>
          </w:tcPr>
          <w:p w:rsidR="003F0DED" w:rsidRPr="005D072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 (оказание  услуг) муниципальных учре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дений</w:t>
            </w:r>
          </w:p>
        </w:tc>
        <w:tc>
          <w:tcPr>
            <w:tcW w:w="17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03 1 01 00590</w:t>
            </w:r>
          </w:p>
        </w:tc>
        <w:tc>
          <w:tcPr>
            <w:tcW w:w="6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3F0DED" w:rsidRPr="005D072B" w:rsidRDefault="003F0DED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6 587,6</w:t>
            </w:r>
          </w:p>
        </w:tc>
      </w:tr>
      <w:tr w:rsidR="003F0DED" w:rsidRPr="005D072B" w:rsidTr="00242205">
        <w:trPr>
          <w:trHeight w:val="330"/>
        </w:trPr>
        <w:tc>
          <w:tcPr>
            <w:tcW w:w="481" w:type="dxa"/>
            <w:vAlign w:val="bottom"/>
          </w:tcPr>
          <w:p w:rsidR="003F0DED" w:rsidRPr="005D072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коммерческим организациям</w:t>
            </w:r>
          </w:p>
        </w:tc>
        <w:tc>
          <w:tcPr>
            <w:tcW w:w="17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03 1 01 00590</w:t>
            </w:r>
          </w:p>
        </w:tc>
        <w:tc>
          <w:tcPr>
            <w:tcW w:w="6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09" w:type="dxa"/>
            <w:noWrap/>
            <w:vAlign w:val="bottom"/>
          </w:tcPr>
          <w:p w:rsidR="003F0DED" w:rsidRPr="005D072B" w:rsidRDefault="003F0DED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6 587,6</w:t>
            </w:r>
          </w:p>
        </w:tc>
      </w:tr>
      <w:tr w:rsidR="003F0DED" w:rsidRPr="005D072B" w:rsidTr="00242205">
        <w:trPr>
          <w:trHeight w:val="330"/>
        </w:trPr>
        <w:tc>
          <w:tcPr>
            <w:tcW w:w="481" w:type="dxa"/>
            <w:vAlign w:val="bottom"/>
          </w:tcPr>
          <w:p w:rsidR="003F0DED" w:rsidRPr="005D072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отдыха и оздоровления д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тей</w:t>
            </w:r>
          </w:p>
        </w:tc>
        <w:tc>
          <w:tcPr>
            <w:tcW w:w="17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03 1 01 10480</w:t>
            </w:r>
          </w:p>
        </w:tc>
        <w:tc>
          <w:tcPr>
            <w:tcW w:w="6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3F0DED" w:rsidRPr="005D072B" w:rsidRDefault="003F0DED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2 121,4</w:t>
            </w:r>
          </w:p>
        </w:tc>
      </w:tr>
      <w:tr w:rsidR="003F0DED" w:rsidRPr="005D072B" w:rsidTr="00242205">
        <w:trPr>
          <w:trHeight w:val="330"/>
        </w:trPr>
        <w:tc>
          <w:tcPr>
            <w:tcW w:w="481" w:type="dxa"/>
            <w:vAlign w:val="bottom"/>
          </w:tcPr>
          <w:p w:rsidR="003F0DED" w:rsidRPr="005D072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коммерческим организациям</w:t>
            </w:r>
          </w:p>
        </w:tc>
        <w:tc>
          <w:tcPr>
            <w:tcW w:w="17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03 1 01 10480</w:t>
            </w:r>
          </w:p>
        </w:tc>
        <w:tc>
          <w:tcPr>
            <w:tcW w:w="6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09" w:type="dxa"/>
            <w:noWrap/>
            <w:vAlign w:val="bottom"/>
          </w:tcPr>
          <w:p w:rsidR="003F0DED" w:rsidRPr="005D072B" w:rsidRDefault="003F0DED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2 121,4</w:t>
            </w:r>
          </w:p>
        </w:tc>
      </w:tr>
      <w:tr w:rsidR="003F0DED" w:rsidRPr="005D072B" w:rsidTr="00242205">
        <w:trPr>
          <w:trHeight w:val="330"/>
        </w:trPr>
        <w:tc>
          <w:tcPr>
            <w:tcW w:w="481" w:type="dxa"/>
            <w:vAlign w:val="bottom"/>
          </w:tcPr>
          <w:p w:rsidR="003F0DED" w:rsidRPr="005D072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полномочий Краснодарского края по обеспечению отдыха детей в каникуля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ное время в профильных лагерях, орган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зованных муниципальными общеобраз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вательными организациями Краснода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ского края</w:t>
            </w:r>
          </w:p>
        </w:tc>
        <w:tc>
          <w:tcPr>
            <w:tcW w:w="17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03 1 01 63110</w:t>
            </w:r>
          </w:p>
        </w:tc>
        <w:tc>
          <w:tcPr>
            <w:tcW w:w="6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3F0DED" w:rsidRPr="005D072B" w:rsidRDefault="003F0DED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6 307,6</w:t>
            </w:r>
          </w:p>
        </w:tc>
      </w:tr>
      <w:tr w:rsidR="003F0DED" w:rsidRPr="005D072B" w:rsidTr="00242205">
        <w:trPr>
          <w:trHeight w:val="330"/>
        </w:trPr>
        <w:tc>
          <w:tcPr>
            <w:tcW w:w="481" w:type="dxa"/>
            <w:vAlign w:val="bottom"/>
          </w:tcPr>
          <w:p w:rsidR="003F0DED" w:rsidRPr="005D072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коммерческим организациям</w:t>
            </w:r>
          </w:p>
        </w:tc>
        <w:tc>
          <w:tcPr>
            <w:tcW w:w="17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03 1 01 63110</w:t>
            </w:r>
          </w:p>
        </w:tc>
        <w:tc>
          <w:tcPr>
            <w:tcW w:w="6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09" w:type="dxa"/>
            <w:noWrap/>
            <w:vAlign w:val="bottom"/>
          </w:tcPr>
          <w:p w:rsidR="003F0DED" w:rsidRPr="005D072B" w:rsidRDefault="003F0DED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6 307,6</w:t>
            </w:r>
          </w:p>
        </w:tc>
      </w:tr>
      <w:tr w:rsidR="003F0DED" w:rsidRPr="005D072B" w:rsidTr="00242205">
        <w:trPr>
          <w:trHeight w:val="330"/>
        </w:trPr>
        <w:tc>
          <w:tcPr>
            <w:tcW w:w="481" w:type="dxa"/>
            <w:vAlign w:val="bottom"/>
          </w:tcPr>
          <w:p w:rsidR="003F0DED" w:rsidRPr="005D072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организации отдыха детей в каникулярное время на базе муниципал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учреждений, осуществляющих орг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низацию отдыха детей в Краснодарском крае</w:t>
            </w:r>
          </w:p>
        </w:tc>
        <w:tc>
          <w:tcPr>
            <w:tcW w:w="17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S0590</w:t>
            </w:r>
          </w:p>
        </w:tc>
        <w:tc>
          <w:tcPr>
            <w:tcW w:w="6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3F0DED" w:rsidRPr="005D072B" w:rsidRDefault="003F0DED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3 067,0</w:t>
            </w:r>
          </w:p>
        </w:tc>
      </w:tr>
      <w:tr w:rsidR="003F0DED" w:rsidRPr="005D072B" w:rsidTr="00242205">
        <w:trPr>
          <w:trHeight w:val="330"/>
        </w:trPr>
        <w:tc>
          <w:tcPr>
            <w:tcW w:w="481" w:type="dxa"/>
            <w:vAlign w:val="bottom"/>
          </w:tcPr>
          <w:p w:rsidR="003F0DED" w:rsidRPr="005D072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коммерческим организациям</w:t>
            </w:r>
          </w:p>
        </w:tc>
        <w:tc>
          <w:tcPr>
            <w:tcW w:w="17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S0590</w:t>
            </w:r>
          </w:p>
        </w:tc>
        <w:tc>
          <w:tcPr>
            <w:tcW w:w="6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09" w:type="dxa"/>
            <w:noWrap/>
            <w:vAlign w:val="bottom"/>
          </w:tcPr>
          <w:p w:rsidR="003F0DED" w:rsidRPr="005D072B" w:rsidRDefault="003F0DED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3 067,0</w:t>
            </w:r>
          </w:p>
        </w:tc>
      </w:tr>
      <w:tr w:rsidR="003F0DED" w:rsidRPr="005D072B" w:rsidTr="00242205">
        <w:trPr>
          <w:trHeight w:val="330"/>
        </w:trPr>
        <w:tc>
          <w:tcPr>
            <w:tcW w:w="481" w:type="dxa"/>
            <w:vAlign w:val="bottom"/>
          </w:tcPr>
          <w:p w:rsidR="003F0DED" w:rsidRPr="005D072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Дети-сироты</w:t>
            </w:r>
          </w:p>
        </w:tc>
        <w:tc>
          <w:tcPr>
            <w:tcW w:w="17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03 2 00 00000</w:t>
            </w:r>
          </w:p>
        </w:tc>
        <w:tc>
          <w:tcPr>
            <w:tcW w:w="6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3F0DED" w:rsidRPr="005D072B" w:rsidRDefault="003F0DED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169 325,7</w:t>
            </w:r>
          </w:p>
        </w:tc>
      </w:tr>
      <w:tr w:rsidR="003F0DED" w:rsidRPr="005D072B" w:rsidTr="00242205">
        <w:trPr>
          <w:trHeight w:val="330"/>
        </w:trPr>
        <w:tc>
          <w:tcPr>
            <w:tcW w:w="481" w:type="dxa"/>
            <w:vAlign w:val="bottom"/>
          </w:tcPr>
          <w:p w:rsidR="003F0DED" w:rsidRPr="005D072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полномочий, направленных на по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держку детей-сирот и детей, оставшихся без попечения родителей</w:t>
            </w:r>
          </w:p>
        </w:tc>
        <w:tc>
          <w:tcPr>
            <w:tcW w:w="17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03 2 01 00000</w:t>
            </w:r>
          </w:p>
        </w:tc>
        <w:tc>
          <w:tcPr>
            <w:tcW w:w="6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3F0DED" w:rsidRPr="005D072B" w:rsidRDefault="003F0DED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169 325,7</w:t>
            </w:r>
          </w:p>
        </w:tc>
      </w:tr>
      <w:tr w:rsidR="003F0DED" w:rsidRPr="005D072B" w:rsidTr="00242205">
        <w:trPr>
          <w:trHeight w:val="330"/>
        </w:trPr>
        <w:tc>
          <w:tcPr>
            <w:tcW w:w="481" w:type="dxa"/>
            <w:vAlign w:val="bottom"/>
          </w:tcPr>
          <w:p w:rsidR="003F0DED" w:rsidRPr="005D072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жилых помещений д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тям-сиротам и детям, оставшимся без п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родителей, и лицам из их числа по договорам найма специализированных жилых помещений</w:t>
            </w:r>
          </w:p>
        </w:tc>
        <w:tc>
          <w:tcPr>
            <w:tcW w:w="17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03 2 01 10850</w:t>
            </w:r>
          </w:p>
        </w:tc>
        <w:tc>
          <w:tcPr>
            <w:tcW w:w="6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3F0DED" w:rsidRPr="005D072B" w:rsidRDefault="003F0DED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9 708,0</w:t>
            </w:r>
          </w:p>
        </w:tc>
      </w:tr>
      <w:tr w:rsidR="003F0DED" w:rsidRPr="005D072B" w:rsidTr="00242205">
        <w:trPr>
          <w:trHeight w:val="330"/>
        </w:trPr>
        <w:tc>
          <w:tcPr>
            <w:tcW w:w="481" w:type="dxa"/>
            <w:vAlign w:val="bottom"/>
          </w:tcPr>
          <w:p w:rsidR="003F0DED" w:rsidRPr="005D072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 гос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дарственной (муниципальной) собстве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ности</w:t>
            </w:r>
          </w:p>
        </w:tc>
        <w:tc>
          <w:tcPr>
            <w:tcW w:w="17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03 2 01 10850</w:t>
            </w:r>
          </w:p>
        </w:tc>
        <w:tc>
          <w:tcPr>
            <w:tcW w:w="6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609" w:type="dxa"/>
            <w:noWrap/>
            <w:vAlign w:val="bottom"/>
          </w:tcPr>
          <w:p w:rsidR="003F0DED" w:rsidRPr="005D072B" w:rsidRDefault="003F0DED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9 708,0</w:t>
            </w:r>
          </w:p>
        </w:tc>
      </w:tr>
      <w:tr w:rsidR="003F0DED" w:rsidRPr="005D072B" w:rsidTr="00242205">
        <w:trPr>
          <w:trHeight w:val="330"/>
        </w:trPr>
        <w:tc>
          <w:tcPr>
            <w:tcW w:w="481" w:type="dxa"/>
            <w:vAlign w:val="bottom"/>
          </w:tcPr>
          <w:p w:rsidR="003F0DED" w:rsidRPr="005D072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полномочий по выплате ежемеся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денежных средств на содержание д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тей-сирот и детей, оставшихся без поп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чения родителей, находящихся под оп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кой (попечительством), включая предв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рительную опеку (попечительство), пер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данных на воспитание в приемную семью</w:t>
            </w:r>
          </w:p>
        </w:tc>
        <w:tc>
          <w:tcPr>
            <w:tcW w:w="17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03 2 01 60670</w:t>
            </w:r>
          </w:p>
        </w:tc>
        <w:tc>
          <w:tcPr>
            <w:tcW w:w="6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3F0DED" w:rsidRPr="005D072B" w:rsidRDefault="003F0DED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53 708,3</w:t>
            </w:r>
          </w:p>
        </w:tc>
      </w:tr>
      <w:tr w:rsidR="003F0DED" w:rsidRPr="005D072B" w:rsidTr="00242205">
        <w:trPr>
          <w:trHeight w:val="330"/>
        </w:trPr>
        <w:tc>
          <w:tcPr>
            <w:tcW w:w="481" w:type="dxa"/>
            <w:vAlign w:val="bottom"/>
          </w:tcPr>
          <w:p w:rsidR="003F0DED" w:rsidRPr="005D072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7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03 2 01 60670</w:t>
            </w:r>
          </w:p>
        </w:tc>
        <w:tc>
          <w:tcPr>
            <w:tcW w:w="6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609" w:type="dxa"/>
            <w:noWrap/>
            <w:vAlign w:val="bottom"/>
          </w:tcPr>
          <w:p w:rsidR="003F0DED" w:rsidRPr="005D072B" w:rsidRDefault="003F0DED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53 708,3</w:t>
            </w:r>
          </w:p>
        </w:tc>
      </w:tr>
      <w:tr w:rsidR="003F0DED" w:rsidRPr="005D072B" w:rsidTr="00242205">
        <w:trPr>
          <w:trHeight w:val="330"/>
        </w:trPr>
        <w:tc>
          <w:tcPr>
            <w:tcW w:w="481" w:type="dxa"/>
            <w:vAlign w:val="bottom"/>
          </w:tcPr>
          <w:p w:rsidR="003F0DED" w:rsidRPr="005D072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полномочий по выплате ежемесячн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 вознаграждения, причитающегося пр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емным родителям за оказание услуг по воспитанию приемных детей</w:t>
            </w:r>
          </w:p>
        </w:tc>
        <w:tc>
          <w:tcPr>
            <w:tcW w:w="17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03 2 01 60680</w:t>
            </w:r>
          </w:p>
        </w:tc>
        <w:tc>
          <w:tcPr>
            <w:tcW w:w="6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3F0DED" w:rsidRPr="005D072B" w:rsidRDefault="003F0DED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49 307,6</w:t>
            </w:r>
          </w:p>
        </w:tc>
      </w:tr>
      <w:tr w:rsidR="003F0DED" w:rsidRPr="005D072B" w:rsidTr="00242205">
        <w:trPr>
          <w:trHeight w:val="330"/>
        </w:trPr>
        <w:tc>
          <w:tcPr>
            <w:tcW w:w="481" w:type="dxa"/>
            <w:vAlign w:val="bottom"/>
          </w:tcPr>
          <w:p w:rsidR="003F0DED" w:rsidRPr="005D072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7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03 2 01 60680</w:t>
            </w:r>
          </w:p>
        </w:tc>
        <w:tc>
          <w:tcPr>
            <w:tcW w:w="6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609" w:type="dxa"/>
            <w:noWrap/>
            <w:vAlign w:val="bottom"/>
          </w:tcPr>
          <w:p w:rsidR="003F0DED" w:rsidRPr="005D072B" w:rsidRDefault="003F0DED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49 307,6</w:t>
            </w:r>
          </w:p>
        </w:tc>
      </w:tr>
      <w:tr w:rsidR="003F0DED" w:rsidRPr="005D072B" w:rsidTr="00242205">
        <w:trPr>
          <w:trHeight w:val="330"/>
        </w:trPr>
        <w:tc>
          <w:tcPr>
            <w:tcW w:w="481" w:type="dxa"/>
            <w:vAlign w:val="bottom"/>
          </w:tcPr>
          <w:p w:rsidR="003F0DED" w:rsidRPr="005D072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полномочий по выплате ежемеся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денежных средств на содержание д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тей, нуждающихся в особой заботе гос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дарства, переданных на патронатное во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питание</w:t>
            </w:r>
          </w:p>
        </w:tc>
        <w:tc>
          <w:tcPr>
            <w:tcW w:w="17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03 2 01 60720</w:t>
            </w:r>
          </w:p>
        </w:tc>
        <w:tc>
          <w:tcPr>
            <w:tcW w:w="6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3F0DED" w:rsidRPr="005D072B" w:rsidRDefault="003F0DED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245,9</w:t>
            </w:r>
          </w:p>
        </w:tc>
      </w:tr>
      <w:tr w:rsidR="003F0DED" w:rsidRPr="005D072B" w:rsidTr="00242205">
        <w:trPr>
          <w:trHeight w:val="330"/>
        </w:trPr>
        <w:tc>
          <w:tcPr>
            <w:tcW w:w="481" w:type="dxa"/>
            <w:vAlign w:val="bottom"/>
          </w:tcPr>
          <w:p w:rsidR="003F0DED" w:rsidRPr="005D072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7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03 2 01 60720</w:t>
            </w:r>
          </w:p>
        </w:tc>
        <w:tc>
          <w:tcPr>
            <w:tcW w:w="6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609" w:type="dxa"/>
            <w:noWrap/>
            <w:vAlign w:val="bottom"/>
          </w:tcPr>
          <w:p w:rsidR="003F0DED" w:rsidRPr="005D072B" w:rsidRDefault="003F0DED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245,9</w:t>
            </w:r>
          </w:p>
        </w:tc>
      </w:tr>
      <w:tr w:rsidR="003F0DED" w:rsidRPr="005D072B" w:rsidTr="00242205">
        <w:trPr>
          <w:trHeight w:val="330"/>
        </w:trPr>
        <w:tc>
          <w:tcPr>
            <w:tcW w:w="481" w:type="dxa"/>
            <w:vAlign w:val="bottom"/>
          </w:tcPr>
          <w:p w:rsidR="003F0DED" w:rsidRPr="005D072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полномочий по выплате ежемесячн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 вознаграждения, причитающегося п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тронатным воспитателям за оказание у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луг по осуществлению патронатного во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питания и постинтернатного сопровожд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</w:t>
            </w:r>
          </w:p>
        </w:tc>
        <w:tc>
          <w:tcPr>
            <w:tcW w:w="17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03 2 01 60730</w:t>
            </w:r>
          </w:p>
        </w:tc>
        <w:tc>
          <w:tcPr>
            <w:tcW w:w="6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3F0DED" w:rsidRPr="005D072B" w:rsidRDefault="003F0DED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330,1</w:t>
            </w:r>
          </w:p>
        </w:tc>
      </w:tr>
      <w:tr w:rsidR="003F0DED" w:rsidRPr="005D072B" w:rsidTr="00242205">
        <w:trPr>
          <w:trHeight w:val="330"/>
        </w:trPr>
        <w:tc>
          <w:tcPr>
            <w:tcW w:w="481" w:type="dxa"/>
            <w:vAlign w:val="bottom"/>
          </w:tcPr>
          <w:p w:rsidR="003F0DED" w:rsidRPr="005D072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7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03 2 01 60730</w:t>
            </w:r>
          </w:p>
        </w:tc>
        <w:tc>
          <w:tcPr>
            <w:tcW w:w="6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609" w:type="dxa"/>
            <w:noWrap/>
            <w:vAlign w:val="bottom"/>
          </w:tcPr>
          <w:p w:rsidR="003F0DED" w:rsidRPr="005D072B" w:rsidRDefault="003F0DED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330,1</w:t>
            </w:r>
          </w:p>
        </w:tc>
      </w:tr>
      <w:tr w:rsidR="003F0DED" w:rsidRPr="005D072B" w:rsidTr="00242205">
        <w:trPr>
          <w:trHeight w:val="330"/>
        </w:trPr>
        <w:tc>
          <w:tcPr>
            <w:tcW w:w="481" w:type="dxa"/>
            <w:vAlign w:val="bottom"/>
          </w:tcPr>
          <w:p w:rsidR="003F0DED" w:rsidRPr="005D072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полномочий по оплате проезда детей-сирот и детей, оставшихся без попечения родителей, находящихся под опекой (п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печительством), включая предварител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17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03 2 01 60840</w:t>
            </w:r>
          </w:p>
        </w:tc>
        <w:tc>
          <w:tcPr>
            <w:tcW w:w="6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3F0DED" w:rsidRPr="005D072B" w:rsidRDefault="003F0DED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89,4</w:t>
            </w:r>
          </w:p>
        </w:tc>
      </w:tr>
      <w:tr w:rsidR="003F0DED" w:rsidRPr="005D072B" w:rsidTr="00242205">
        <w:trPr>
          <w:trHeight w:val="330"/>
        </w:trPr>
        <w:tc>
          <w:tcPr>
            <w:tcW w:w="481" w:type="dxa"/>
            <w:vAlign w:val="bottom"/>
          </w:tcPr>
          <w:p w:rsidR="003F0DED" w:rsidRPr="005D072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государственных (муниципал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7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03 2 01 60840</w:t>
            </w:r>
          </w:p>
        </w:tc>
        <w:tc>
          <w:tcPr>
            <w:tcW w:w="6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9" w:type="dxa"/>
            <w:noWrap/>
            <w:vAlign w:val="bottom"/>
          </w:tcPr>
          <w:p w:rsidR="003F0DED" w:rsidRPr="005D072B" w:rsidRDefault="003F0DED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89,4</w:t>
            </w:r>
          </w:p>
        </w:tc>
      </w:tr>
      <w:tr w:rsidR="003F0DED" w:rsidRPr="005D072B" w:rsidTr="00242205">
        <w:trPr>
          <w:trHeight w:val="330"/>
        </w:trPr>
        <w:tc>
          <w:tcPr>
            <w:tcW w:w="481" w:type="dxa"/>
            <w:vAlign w:val="bottom"/>
          </w:tcPr>
          <w:p w:rsidR="003F0DED" w:rsidRPr="005D072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полномочий по предоставлению ж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лых помещений детям-сиротам и детям, оставшимся без попечения родителей, и лицам из их числа по договорам найма специализированных жилых помещений</w:t>
            </w:r>
          </w:p>
        </w:tc>
        <w:tc>
          <w:tcPr>
            <w:tcW w:w="17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R0820</w:t>
            </w:r>
          </w:p>
        </w:tc>
        <w:tc>
          <w:tcPr>
            <w:tcW w:w="6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3F0DED" w:rsidRPr="005D072B" w:rsidRDefault="003F0DED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10 813,4</w:t>
            </w:r>
          </w:p>
        </w:tc>
      </w:tr>
      <w:tr w:rsidR="003F0DED" w:rsidRPr="005D072B" w:rsidTr="00242205">
        <w:trPr>
          <w:trHeight w:val="330"/>
        </w:trPr>
        <w:tc>
          <w:tcPr>
            <w:tcW w:w="481" w:type="dxa"/>
            <w:vAlign w:val="bottom"/>
          </w:tcPr>
          <w:p w:rsidR="003F0DED" w:rsidRPr="005D072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 гос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дарственной (муниципальной) собстве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ности</w:t>
            </w:r>
          </w:p>
        </w:tc>
        <w:tc>
          <w:tcPr>
            <w:tcW w:w="17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R0820</w:t>
            </w:r>
          </w:p>
        </w:tc>
        <w:tc>
          <w:tcPr>
            <w:tcW w:w="6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609" w:type="dxa"/>
            <w:noWrap/>
            <w:vAlign w:val="bottom"/>
          </w:tcPr>
          <w:p w:rsidR="003F0DED" w:rsidRPr="005D072B" w:rsidRDefault="003F0DED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10 813,4</w:t>
            </w:r>
          </w:p>
        </w:tc>
      </w:tr>
      <w:tr w:rsidR="003F0DED" w:rsidRPr="005D072B" w:rsidTr="00242205">
        <w:trPr>
          <w:trHeight w:val="330"/>
        </w:trPr>
        <w:tc>
          <w:tcPr>
            <w:tcW w:w="481" w:type="dxa"/>
            <w:vAlign w:val="bottom"/>
          </w:tcPr>
          <w:p w:rsidR="003F0DED" w:rsidRPr="005D072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полномочий по предоставлению ж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лых помещений детям-сиротам и детям, оставшимся без попечения родителей, и лицам из их числа по договорам найма специализированных жилых помещений</w:t>
            </w:r>
          </w:p>
        </w:tc>
        <w:tc>
          <w:tcPr>
            <w:tcW w:w="17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C0820</w:t>
            </w:r>
          </w:p>
        </w:tc>
        <w:tc>
          <w:tcPr>
            <w:tcW w:w="6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3F0DED" w:rsidRPr="005D072B" w:rsidRDefault="003F0DED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45 123,0</w:t>
            </w:r>
          </w:p>
        </w:tc>
      </w:tr>
      <w:tr w:rsidR="003F0DED" w:rsidRPr="005D072B" w:rsidTr="00242205">
        <w:trPr>
          <w:trHeight w:val="330"/>
        </w:trPr>
        <w:tc>
          <w:tcPr>
            <w:tcW w:w="481" w:type="dxa"/>
            <w:vAlign w:val="bottom"/>
          </w:tcPr>
          <w:p w:rsidR="003F0DED" w:rsidRPr="005D072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государственных (муниципал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7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C0820</w:t>
            </w:r>
          </w:p>
        </w:tc>
        <w:tc>
          <w:tcPr>
            <w:tcW w:w="6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9" w:type="dxa"/>
            <w:noWrap/>
            <w:vAlign w:val="bottom"/>
          </w:tcPr>
          <w:p w:rsidR="003F0DED" w:rsidRPr="005D072B" w:rsidRDefault="003F0DED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54,0</w:t>
            </w:r>
          </w:p>
        </w:tc>
      </w:tr>
      <w:tr w:rsidR="003F0DED" w:rsidRPr="005D072B" w:rsidTr="00242205">
        <w:trPr>
          <w:trHeight w:val="330"/>
        </w:trPr>
        <w:tc>
          <w:tcPr>
            <w:tcW w:w="481" w:type="dxa"/>
            <w:vAlign w:val="bottom"/>
          </w:tcPr>
          <w:p w:rsidR="003F0DED" w:rsidRPr="005D072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 гос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дарственной (муниципальной) собстве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ности</w:t>
            </w:r>
          </w:p>
        </w:tc>
        <w:tc>
          <w:tcPr>
            <w:tcW w:w="17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C0820</w:t>
            </w:r>
          </w:p>
        </w:tc>
        <w:tc>
          <w:tcPr>
            <w:tcW w:w="6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609" w:type="dxa"/>
            <w:noWrap/>
            <w:vAlign w:val="bottom"/>
          </w:tcPr>
          <w:p w:rsidR="003F0DED" w:rsidRPr="005D072B" w:rsidRDefault="003F0DED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45 069,0</w:t>
            </w:r>
          </w:p>
        </w:tc>
      </w:tr>
      <w:tr w:rsidR="003F0DED" w:rsidRPr="005D072B" w:rsidTr="00242205">
        <w:trPr>
          <w:trHeight w:val="330"/>
        </w:trPr>
        <w:tc>
          <w:tcPr>
            <w:tcW w:w="481" w:type="dxa"/>
            <w:vAlign w:val="bottom"/>
          </w:tcPr>
          <w:p w:rsidR="003F0DED" w:rsidRPr="005D072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Одаренные дети Каневского района</w:t>
            </w:r>
          </w:p>
        </w:tc>
        <w:tc>
          <w:tcPr>
            <w:tcW w:w="17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03 3 00 00000</w:t>
            </w:r>
          </w:p>
        </w:tc>
        <w:tc>
          <w:tcPr>
            <w:tcW w:w="6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3F0DED" w:rsidRPr="005D072B" w:rsidRDefault="003F0DED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1 033,0</w:t>
            </w:r>
          </w:p>
        </w:tc>
      </w:tr>
      <w:tr w:rsidR="003F0DED" w:rsidRPr="005D072B" w:rsidTr="00242205">
        <w:trPr>
          <w:trHeight w:val="330"/>
        </w:trPr>
        <w:tc>
          <w:tcPr>
            <w:tcW w:w="481" w:type="dxa"/>
            <w:vAlign w:val="bottom"/>
          </w:tcPr>
          <w:p w:rsidR="003F0DED" w:rsidRPr="005D072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для одаренных детей К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невского района</w:t>
            </w:r>
          </w:p>
        </w:tc>
        <w:tc>
          <w:tcPr>
            <w:tcW w:w="17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03 3 01 00000</w:t>
            </w:r>
          </w:p>
        </w:tc>
        <w:tc>
          <w:tcPr>
            <w:tcW w:w="6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3F0DED" w:rsidRPr="005D072B" w:rsidRDefault="003F0DED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1 033,0</w:t>
            </w:r>
          </w:p>
        </w:tc>
      </w:tr>
      <w:tr w:rsidR="003F0DED" w:rsidRPr="005D072B" w:rsidTr="00242205">
        <w:trPr>
          <w:trHeight w:val="330"/>
        </w:trPr>
        <w:tc>
          <w:tcPr>
            <w:tcW w:w="481" w:type="dxa"/>
            <w:vAlign w:val="bottom"/>
          </w:tcPr>
          <w:p w:rsidR="003F0DED" w:rsidRPr="005D072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и проведение мероприятий для одаренных детей</w:t>
            </w:r>
          </w:p>
        </w:tc>
        <w:tc>
          <w:tcPr>
            <w:tcW w:w="17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03 3 01 10210</w:t>
            </w:r>
          </w:p>
        </w:tc>
        <w:tc>
          <w:tcPr>
            <w:tcW w:w="6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3F0DED" w:rsidRPr="005D072B" w:rsidRDefault="003F0DED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1 033,0</w:t>
            </w:r>
          </w:p>
        </w:tc>
      </w:tr>
      <w:tr w:rsidR="003F0DED" w:rsidRPr="005D072B" w:rsidTr="00242205">
        <w:trPr>
          <w:trHeight w:val="330"/>
        </w:trPr>
        <w:tc>
          <w:tcPr>
            <w:tcW w:w="481" w:type="dxa"/>
            <w:vAlign w:val="bottom"/>
          </w:tcPr>
          <w:p w:rsidR="003F0DED" w:rsidRPr="005D072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государственных (муниципал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7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03 3 01 10210</w:t>
            </w:r>
          </w:p>
        </w:tc>
        <w:tc>
          <w:tcPr>
            <w:tcW w:w="6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9" w:type="dxa"/>
            <w:noWrap/>
            <w:vAlign w:val="bottom"/>
          </w:tcPr>
          <w:p w:rsidR="003F0DED" w:rsidRPr="005D072B" w:rsidRDefault="003F0DED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138,0</w:t>
            </w:r>
          </w:p>
        </w:tc>
      </w:tr>
      <w:tr w:rsidR="003F0DED" w:rsidRPr="005D072B" w:rsidTr="00242205">
        <w:trPr>
          <w:trHeight w:val="330"/>
        </w:trPr>
        <w:tc>
          <w:tcPr>
            <w:tcW w:w="481" w:type="dxa"/>
            <w:vAlign w:val="bottom"/>
          </w:tcPr>
          <w:p w:rsidR="003F0DED" w:rsidRPr="005D072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коммерческим организациям</w:t>
            </w:r>
          </w:p>
        </w:tc>
        <w:tc>
          <w:tcPr>
            <w:tcW w:w="17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03 3 01 10210</w:t>
            </w:r>
          </w:p>
        </w:tc>
        <w:tc>
          <w:tcPr>
            <w:tcW w:w="6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09" w:type="dxa"/>
            <w:noWrap/>
            <w:vAlign w:val="bottom"/>
          </w:tcPr>
          <w:p w:rsidR="003F0DED" w:rsidRPr="005D072B" w:rsidRDefault="003F0DED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895,0</w:t>
            </w:r>
          </w:p>
        </w:tc>
      </w:tr>
      <w:tr w:rsidR="003F0DED" w:rsidRPr="005D072B" w:rsidTr="00242205">
        <w:trPr>
          <w:trHeight w:val="330"/>
        </w:trPr>
        <w:tc>
          <w:tcPr>
            <w:tcW w:w="481" w:type="dxa"/>
            <w:vAlign w:val="bottom"/>
          </w:tcPr>
          <w:p w:rsidR="003F0DED" w:rsidRPr="005D072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по управлению реализацией программы</w:t>
            </w:r>
          </w:p>
        </w:tc>
        <w:tc>
          <w:tcPr>
            <w:tcW w:w="17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03 4 00 00000</w:t>
            </w:r>
          </w:p>
        </w:tc>
        <w:tc>
          <w:tcPr>
            <w:tcW w:w="6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3F0DED" w:rsidRPr="005D072B" w:rsidRDefault="003F0DED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11 297,9</w:t>
            </w:r>
          </w:p>
        </w:tc>
      </w:tr>
      <w:tr w:rsidR="003F0DED" w:rsidRPr="005D072B" w:rsidTr="00242205">
        <w:trPr>
          <w:trHeight w:val="330"/>
        </w:trPr>
        <w:tc>
          <w:tcPr>
            <w:tcW w:w="481" w:type="dxa"/>
            <w:vAlign w:val="bottom"/>
          </w:tcPr>
          <w:p w:rsidR="003F0DED" w:rsidRPr="005D072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условий реализации пр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граммы</w:t>
            </w:r>
          </w:p>
        </w:tc>
        <w:tc>
          <w:tcPr>
            <w:tcW w:w="17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03 4 01 00000</w:t>
            </w:r>
          </w:p>
        </w:tc>
        <w:tc>
          <w:tcPr>
            <w:tcW w:w="6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3F0DED" w:rsidRPr="005D072B" w:rsidRDefault="003F0DED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11 297,9</w:t>
            </w:r>
          </w:p>
        </w:tc>
      </w:tr>
      <w:tr w:rsidR="003F0DED" w:rsidRPr="005D072B" w:rsidTr="00242205">
        <w:trPr>
          <w:trHeight w:val="330"/>
        </w:trPr>
        <w:tc>
          <w:tcPr>
            <w:tcW w:w="481" w:type="dxa"/>
            <w:vAlign w:val="bottom"/>
          </w:tcPr>
          <w:p w:rsidR="003F0DED" w:rsidRPr="005D072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 отдельных государстве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полномочий по организации и ос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ществлению деятельности по опеке и п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печительству в отношении несоверше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нолетних</w:t>
            </w:r>
          </w:p>
        </w:tc>
        <w:tc>
          <w:tcPr>
            <w:tcW w:w="17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03 4 01 60880</w:t>
            </w:r>
          </w:p>
        </w:tc>
        <w:tc>
          <w:tcPr>
            <w:tcW w:w="6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3F0DED" w:rsidRPr="005D072B" w:rsidRDefault="003F0DED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6 348,6</w:t>
            </w:r>
          </w:p>
        </w:tc>
      </w:tr>
      <w:tr w:rsidR="003F0DED" w:rsidRPr="005D072B" w:rsidTr="00242205">
        <w:trPr>
          <w:trHeight w:val="330"/>
        </w:trPr>
        <w:tc>
          <w:tcPr>
            <w:tcW w:w="481" w:type="dxa"/>
            <w:vAlign w:val="bottom"/>
          </w:tcPr>
          <w:p w:rsidR="003F0DED" w:rsidRPr="005D072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дарственными (муниципальными) орг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нами, казенными учреждениями, орган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управления государственными вн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бюджетными фондами</w:t>
            </w:r>
          </w:p>
        </w:tc>
        <w:tc>
          <w:tcPr>
            <w:tcW w:w="17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03 4 01 60880</w:t>
            </w:r>
          </w:p>
        </w:tc>
        <w:tc>
          <w:tcPr>
            <w:tcW w:w="6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609" w:type="dxa"/>
            <w:noWrap/>
            <w:vAlign w:val="bottom"/>
          </w:tcPr>
          <w:p w:rsidR="003F0DED" w:rsidRPr="005D072B" w:rsidRDefault="003F0DED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5 647,5</w:t>
            </w:r>
          </w:p>
        </w:tc>
      </w:tr>
      <w:tr w:rsidR="003F0DED" w:rsidRPr="005D072B" w:rsidTr="00242205">
        <w:trPr>
          <w:trHeight w:val="330"/>
        </w:trPr>
        <w:tc>
          <w:tcPr>
            <w:tcW w:w="481" w:type="dxa"/>
            <w:vAlign w:val="bottom"/>
          </w:tcPr>
          <w:p w:rsidR="003F0DED" w:rsidRPr="005D072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государственных (муниципал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7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03 4 01 60880</w:t>
            </w:r>
          </w:p>
        </w:tc>
        <w:tc>
          <w:tcPr>
            <w:tcW w:w="6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9" w:type="dxa"/>
            <w:noWrap/>
            <w:vAlign w:val="bottom"/>
          </w:tcPr>
          <w:p w:rsidR="003F0DED" w:rsidRPr="005D072B" w:rsidRDefault="003F0DED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701,1</w:t>
            </w:r>
          </w:p>
        </w:tc>
      </w:tr>
      <w:tr w:rsidR="003F0DED" w:rsidRPr="005D072B" w:rsidTr="00242205">
        <w:trPr>
          <w:trHeight w:val="330"/>
        </w:trPr>
        <w:tc>
          <w:tcPr>
            <w:tcW w:w="481" w:type="dxa"/>
            <w:vAlign w:val="bottom"/>
          </w:tcPr>
          <w:p w:rsidR="003F0DED" w:rsidRPr="005D072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 отдельных государстве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полномочий по созданию и орган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зации деятельности комиссий по делам несовершеннолетних и защите их прав</w:t>
            </w:r>
          </w:p>
        </w:tc>
        <w:tc>
          <w:tcPr>
            <w:tcW w:w="17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03 4 01 60890</w:t>
            </w:r>
          </w:p>
        </w:tc>
        <w:tc>
          <w:tcPr>
            <w:tcW w:w="6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3F0DED" w:rsidRPr="005D072B" w:rsidRDefault="003F0DED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3 441,6</w:t>
            </w:r>
          </w:p>
        </w:tc>
      </w:tr>
      <w:tr w:rsidR="003F0DED" w:rsidRPr="005D072B" w:rsidTr="00242205">
        <w:trPr>
          <w:trHeight w:val="330"/>
        </w:trPr>
        <w:tc>
          <w:tcPr>
            <w:tcW w:w="481" w:type="dxa"/>
            <w:vAlign w:val="bottom"/>
          </w:tcPr>
          <w:p w:rsidR="003F0DED" w:rsidRPr="005D072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дарственными (муниципальными) орг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нами, казенными учреждениями, орган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управления государственными вн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бюджетными фондами</w:t>
            </w:r>
          </w:p>
        </w:tc>
        <w:tc>
          <w:tcPr>
            <w:tcW w:w="17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03 4 01 60890</w:t>
            </w:r>
          </w:p>
        </w:tc>
        <w:tc>
          <w:tcPr>
            <w:tcW w:w="6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609" w:type="dxa"/>
            <w:noWrap/>
            <w:vAlign w:val="bottom"/>
          </w:tcPr>
          <w:p w:rsidR="003F0DED" w:rsidRPr="005D072B" w:rsidRDefault="003F0DED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3 130,0</w:t>
            </w:r>
          </w:p>
        </w:tc>
      </w:tr>
      <w:tr w:rsidR="003F0DED" w:rsidRPr="005D072B" w:rsidTr="00242205">
        <w:trPr>
          <w:trHeight w:val="330"/>
        </w:trPr>
        <w:tc>
          <w:tcPr>
            <w:tcW w:w="481" w:type="dxa"/>
            <w:vAlign w:val="bottom"/>
          </w:tcPr>
          <w:p w:rsidR="003F0DED" w:rsidRPr="005D072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государственных (муниципал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7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03 4 01 60890</w:t>
            </w:r>
          </w:p>
        </w:tc>
        <w:tc>
          <w:tcPr>
            <w:tcW w:w="6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9" w:type="dxa"/>
            <w:noWrap/>
            <w:vAlign w:val="bottom"/>
          </w:tcPr>
          <w:p w:rsidR="003F0DED" w:rsidRPr="005D072B" w:rsidRDefault="003F0DED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311,6</w:t>
            </w:r>
          </w:p>
        </w:tc>
      </w:tr>
      <w:tr w:rsidR="003F0DED" w:rsidRPr="005D072B" w:rsidTr="00242205">
        <w:trPr>
          <w:trHeight w:val="330"/>
        </w:trPr>
        <w:tc>
          <w:tcPr>
            <w:tcW w:w="481" w:type="dxa"/>
            <w:vAlign w:val="bottom"/>
          </w:tcPr>
          <w:p w:rsidR="003F0DED" w:rsidRPr="005D072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полномочий по организации и обе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17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03 4 01 60900</w:t>
            </w:r>
          </w:p>
        </w:tc>
        <w:tc>
          <w:tcPr>
            <w:tcW w:w="6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3F0DED" w:rsidRPr="005D072B" w:rsidRDefault="003F0DED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636,7</w:t>
            </w:r>
          </w:p>
        </w:tc>
      </w:tr>
      <w:tr w:rsidR="003F0DED" w:rsidRPr="005D072B" w:rsidTr="00242205">
        <w:trPr>
          <w:trHeight w:val="330"/>
        </w:trPr>
        <w:tc>
          <w:tcPr>
            <w:tcW w:w="481" w:type="dxa"/>
            <w:vAlign w:val="bottom"/>
          </w:tcPr>
          <w:p w:rsidR="003F0DED" w:rsidRPr="005D072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дарственными (муниципальными) орг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нами, казенными учреждениями, орган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управления государственными вн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бюджетными фондами</w:t>
            </w:r>
          </w:p>
        </w:tc>
        <w:tc>
          <w:tcPr>
            <w:tcW w:w="17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03 4 01 60900</w:t>
            </w:r>
          </w:p>
        </w:tc>
        <w:tc>
          <w:tcPr>
            <w:tcW w:w="6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609" w:type="dxa"/>
            <w:noWrap/>
            <w:vAlign w:val="bottom"/>
          </w:tcPr>
          <w:p w:rsidR="003F0DED" w:rsidRPr="005D072B" w:rsidRDefault="003F0DED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558,8</w:t>
            </w:r>
          </w:p>
        </w:tc>
      </w:tr>
      <w:tr w:rsidR="003F0DED" w:rsidRPr="005D072B" w:rsidTr="00242205">
        <w:trPr>
          <w:trHeight w:val="330"/>
        </w:trPr>
        <w:tc>
          <w:tcPr>
            <w:tcW w:w="481" w:type="dxa"/>
            <w:vAlign w:val="bottom"/>
          </w:tcPr>
          <w:p w:rsidR="003F0DED" w:rsidRPr="005D072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государственных (муниципал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7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03 4 01 60900</w:t>
            </w:r>
          </w:p>
        </w:tc>
        <w:tc>
          <w:tcPr>
            <w:tcW w:w="6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9" w:type="dxa"/>
            <w:noWrap/>
            <w:vAlign w:val="bottom"/>
          </w:tcPr>
          <w:p w:rsidR="003F0DED" w:rsidRPr="005D072B" w:rsidRDefault="003F0DED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77,9</w:t>
            </w:r>
          </w:p>
        </w:tc>
      </w:tr>
      <w:tr w:rsidR="003F0DED" w:rsidRPr="005D072B" w:rsidTr="00242205">
        <w:trPr>
          <w:trHeight w:val="330"/>
        </w:trPr>
        <w:tc>
          <w:tcPr>
            <w:tcW w:w="481" w:type="dxa"/>
            <w:vAlign w:val="bottom"/>
          </w:tcPr>
          <w:p w:rsidR="003F0DED" w:rsidRPr="005D072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полномочий по выявлению обсто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тельств, свидетельствующих о необход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мости оказания детям-сиротам и детям, оставшимся без попечения родителей, л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цам из числа детей-сирот и детей, оста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шихся без попечения родителей, содейс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вия в преодолении трудной жизненной ситуации, и осуществлению контроля за использованием детьми-сиротами и дет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ми, оставшимися без попечения родит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17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03 4 01 62340</w:t>
            </w:r>
          </w:p>
        </w:tc>
        <w:tc>
          <w:tcPr>
            <w:tcW w:w="6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3F0DED" w:rsidRPr="005D072B" w:rsidRDefault="003F0DED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871,0</w:t>
            </w:r>
          </w:p>
        </w:tc>
      </w:tr>
      <w:tr w:rsidR="003F0DED" w:rsidRPr="005D072B" w:rsidTr="00242205">
        <w:trPr>
          <w:trHeight w:val="330"/>
        </w:trPr>
        <w:tc>
          <w:tcPr>
            <w:tcW w:w="481" w:type="dxa"/>
            <w:vAlign w:val="bottom"/>
          </w:tcPr>
          <w:p w:rsidR="003F0DED" w:rsidRPr="005D072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дарственными (муниципальными) орг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нами, казенными учреждениями, орган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управления государственными вн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бюджетными фондами</w:t>
            </w:r>
          </w:p>
        </w:tc>
        <w:tc>
          <w:tcPr>
            <w:tcW w:w="17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03 4 01 62340</w:t>
            </w:r>
          </w:p>
        </w:tc>
        <w:tc>
          <w:tcPr>
            <w:tcW w:w="6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609" w:type="dxa"/>
            <w:noWrap/>
            <w:vAlign w:val="bottom"/>
          </w:tcPr>
          <w:p w:rsidR="003F0DED" w:rsidRPr="005D072B" w:rsidRDefault="003F0DED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715,2</w:t>
            </w:r>
          </w:p>
        </w:tc>
      </w:tr>
      <w:tr w:rsidR="003F0DED" w:rsidRPr="005D072B" w:rsidTr="00242205">
        <w:trPr>
          <w:trHeight w:val="330"/>
        </w:trPr>
        <w:tc>
          <w:tcPr>
            <w:tcW w:w="481" w:type="dxa"/>
            <w:vAlign w:val="bottom"/>
          </w:tcPr>
          <w:p w:rsidR="003F0DED" w:rsidRPr="005D072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государственных (муниципал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7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03 4 01 62340</w:t>
            </w:r>
          </w:p>
        </w:tc>
        <w:tc>
          <w:tcPr>
            <w:tcW w:w="6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9" w:type="dxa"/>
            <w:noWrap/>
            <w:vAlign w:val="bottom"/>
          </w:tcPr>
          <w:p w:rsidR="003F0DED" w:rsidRPr="005D072B" w:rsidRDefault="003F0DED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155,8</w:t>
            </w:r>
          </w:p>
        </w:tc>
      </w:tr>
      <w:tr w:rsidR="003F0DED" w:rsidRPr="005D072B" w:rsidTr="00242205">
        <w:trPr>
          <w:trHeight w:val="330"/>
        </w:trPr>
        <w:tc>
          <w:tcPr>
            <w:tcW w:w="481" w:type="dxa"/>
            <w:vAlign w:val="bottom"/>
          </w:tcPr>
          <w:p w:rsidR="003F0DED" w:rsidRPr="005D072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5142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ного образования Каневской район «К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питальный ремонт дорог и ремонт авт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мобильных дорог местного значения  К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невского района»</w:t>
            </w:r>
          </w:p>
        </w:tc>
        <w:tc>
          <w:tcPr>
            <w:tcW w:w="17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04 0 00 00000</w:t>
            </w:r>
          </w:p>
        </w:tc>
        <w:tc>
          <w:tcPr>
            <w:tcW w:w="6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3F0DED" w:rsidRPr="005D072B" w:rsidRDefault="003F0DED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6 756,6</w:t>
            </w:r>
          </w:p>
        </w:tc>
      </w:tr>
      <w:tr w:rsidR="003F0DED" w:rsidRPr="005D072B" w:rsidTr="00242205">
        <w:trPr>
          <w:trHeight w:val="330"/>
        </w:trPr>
        <w:tc>
          <w:tcPr>
            <w:tcW w:w="481" w:type="dxa"/>
            <w:vAlign w:val="bottom"/>
          </w:tcPr>
          <w:p w:rsidR="003F0DED" w:rsidRPr="005D072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муниципальной программы</w:t>
            </w:r>
          </w:p>
        </w:tc>
        <w:tc>
          <w:tcPr>
            <w:tcW w:w="17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04 1 00 00000</w:t>
            </w:r>
          </w:p>
        </w:tc>
        <w:tc>
          <w:tcPr>
            <w:tcW w:w="6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3F0DED" w:rsidRPr="005D072B" w:rsidRDefault="003F0DED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6 756,6</w:t>
            </w:r>
          </w:p>
        </w:tc>
      </w:tr>
      <w:tr w:rsidR="003F0DED" w:rsidRPr="005D072B" w:rsidTr="00242205">
        <w:trPr>
          <w:trHeight w:val="330"/>
        </w:trPr>
        <w:tc>
          <w:tcPr>
            <w:tcW w:w="481" w:type="dxa"/>
            <w:vAlign w:val="bottom"/>
          </w:tcPr>
          <w:p w:rsidR="003F0DED" w:rsidRPr="005D072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Финансовое обеспечение мероприятий по капитальному ремонту, ремонту автом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бильных дорог общего пользования на территории Каневского района</w:t>
            </w:r>
          </w:p>
        </w:tc>
        <w:tc>
          <w:tcPr>
            <w:tcW w:w="17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04 1 01 00000</w:t>
            </w:r>
          </w:p>
        </w:tc>
        <w:tc>
          <w:tcPr>
            <w:tcW w:w="6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3F0DED" w:rsidRPr="005D072B" w:rsidRDefault="003F0DED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6 756,6</w:t>
            </w:r>
          </w:p>
        </w:tc>
      </w:tr>
      <w:tr w:rsidR="003F0DED" w:rsidRPr="005D072B" w:rsidTr="00242205">
        <w:trPr>
          <w:trHeight w:val="330"/>
        </w:trPr>
        <w:tc>
          <w:tcPr>
            <w:tcW w:w="481" w:type="dxa"/>
            <w:vAlign w:val="bottom"/>
          </w:tcPr>
          <w:p w:rsidR="003F0DED" w:rsidRPr="005D072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капитальному ремонту, ремонту автомобильных дорог общего пользования, проходящих вне населенных пунктов</w:t>
            </w:r>
          </w:p>
        </w:tc>
        <w:tc>
          <w:tcPr>
            <w:tcW w:w="17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04 1 01 10150</w:t>
            </w:r>
          </w:p>
        </w:tc>
        <w:tc>
          <w:tcPr>
            <w:tcW w:w="6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3F0DED" w:rsidRPr="005D072B" w:rsidRDefault="003F0DED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2 082,3</w:t>
            </w:r>
          </w:p>
        </w:tc>
      </w:tr>
      <w:tr w:rsidR="003F0DED" w:rsidRPr="005D072B" w:rsidTr="00242205">
        <w:trPr>
          <w:trHeight w:val="330"/>
        </w:trPr>
        <w:tc>
          <w:tcPr>
            <w:tcW w:w="481" w:type="dxa"/>
            <w:vAlign w:val="bottom"/>
          </w:tcPr>
          <w:p w:rsidR="003F0DED" w:rsidRPr="005D072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государственных (муниципал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7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04 1 01 10150</w:t>
            </w:r>
          </w:p>
        </w:tc>
        <w:tc>
          <w:tcPr>
            <w:tcW w:w="6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9" w:type="dxa"/>
            <w:noWrap/>
            <w:vAlign w:val="bottom"/>
          </w:tcPr>
          <w:p w:rsidR="003F0DED" w:rsidRPr="005D072B" w:rsidRDefault="003F0DED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2 082,3</w:t>
            </w:r>
          </w:p>
        </w:tc>
      </w:tr>
      <w:tr w:rsidR="003F0DED" w:rsidRPr="005D072B" w:rsidTr="00242205">
        <w:trPr>
          <w:trHeight w:val="330"/>
        </w:trPr>
        <w:tc>
          <w:tcPr>
            <w:tcW w:w="481" w:type="dxa"/>
            <w:vAlign w:val="bottom"/>
          </w:tcPr>
          <w:p w:rsidR="003F0DED" w:rsidRPr="005D072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Проектирование и строительство объекта «Электроустановки на участке автом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бильной дороги Каневская- Стародер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вянковская в Каневском районе»</w:t>
            </w:r>
          </w:p>
        </w:tc>
        <w:tc>
          <w:tcPr>
            <w:tcW w:w="17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04 1 01 10640</w:t>
            </w:r>
          </w:p>
        </w:tc>
        <w:tc>
          <w:tcPr>
            <w:tcW w:w="6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3F0DED" w:rsidRPr="005D072B" w:rsidRDefault="003F0DED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49,2</w:t>
            </w:r>
          </w:p>
        </w:tc>
      </w:tr>
      <w:tr w:rsidR="003F0DED" w:rsidRPr="005D072B" w:rsidTr="00242205">
        <w:trPr>
          <w:trHeight w:val="330"/>
        </w:trPr>
        <w:tc>
          <w:tcPr>
            <w:tcW w:w="481" w:type="dxa"/>
            <w:vAlign w:val="bottom"/>
          </w:tcPr>
          <w:p w:rsidR="003F0DED" w:rsidRPr="005D072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государственных (муниципал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7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04 1 01 10640</w:t>
            </w:r>
          </w:p>
        </w:tc>
        <w:tc>
          <w:tcPr>
            <w:tcW w:w="6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9" w:type="dxa"/>
            <w:noWrap/>
            <w:vAlign w:val="bottom"/>
          </w:tcPr>
          <w:p w:rsidR="003F0DED" w:rsidRPr="005D072B" w:rsidRDefault="003F0DED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49,2</w:t>
            </w:r>
          </w:p>
        </w:tc>
      </w:tr>
      <w:tr w:rsidR="003F0DED" w:rsidRPr="005D072B" w:rsidTr="00242205">
        <w:trPr>
          <w:trHeight w:val="330"/>
        </w:trPr>
        <w:tc>
          <w:tcPr>
            <w:tcW w:w="481" w:type="dxa"/>
            <w:vAlign w:val="bottom"/>
          </w:tcPr>
          <w:p w:rsidR="003F0DED" w:rsidRPr="005D072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Капитальный ремонт и ремонт автом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бильных дорог общего пользования мес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ного значения</w:t>
            </w:r>
          </w:p>
        </w:tc>
        <w:tc>
          <w:tcPr>
            <w:tcW w:w="17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01 S2440</w:t>
            </w:r>
          </w:p>
        </w:tc>
        <w:tc>
          <w:tcPr>
            <w:tcW w:w="6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3F0DED" w:rsidRPr="005D072B" w:rsidRDefault="003F0DED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4 625,1</w:t>
            </w:r>
          </w:p>
        </w:tc>
      </w:tr>
      <w:tr w:rsidR="003F0DED" w:rsidRPr="005D072B" w:rsidTr="00242205">
        <w:trPr>
          <w:trHeight w:val="330"/>
        </w:trPr>
        <w:tc>
          <w:tcPr>
            <w:tcW w:w="481" w:type="dxa"/>
            <w:vAlign w:val="bottom"/>
          </w:tcPr>
          <w:p w:rsidR="003F0DED" w:rsidRPr="005D072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государственных (муниципал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7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01 S2440</w:t>
            </w:r>
          </w:p>
        </w:tc>
        <w:tc>
          <w:tcPr>
            <w:tcW w:w="6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9" w:type="dxa"/>
            <w:noWrap/>
            <w:vAlign w:val="bottom"/>
          </w:tcPr>
          <w:p w:rsidR="003F0DED" w:rsidRPr="005D072B" w:rsidRDefault="003F0DED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4 625,1</w:t>
            </w:r>
          </w:p>
        </w:tc>
      </w:tr>
      <w:tr w:rsidR="003F0DED" w:rsidRPr="005D072B" w:rsidTr="00242205">
        <w:trPr>
          <w:trHeight w:val="330"/>
        </w:trPr>
        <w:tc>
          <w:tcPr>
            <w:tcW w:w="481" w:type="dxa"/>
            <w:vAlign w:val="bottom"/>
          </w:tcPr>
          <w:p w:rsidR="003F0DED" w:rsidRPr="005D072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5142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ного образования Каневской район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безопасности населения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17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05 0 00 00000</w:t>
            </w:r>
          </w:p>
        </w:tc>
        <w:tc>
          <w:tcPr>
            <w:tcW w:w="6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3F0DED" w:rsidRPr="005D072B" w:rsidRDefault="003F0DED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31 087,8</w:t>
            </w:r>
          </w:p>
        </w:tc>
      </w:tr>
      <w:tr w:rsidR="003F0DED" w:rsidRPr="005D072B" w:rsidTr="00242205">
        <w:trPr>
          <w:trHeight w:val="330"/>
        </w:trPr>
        <w:tc>
          <w:tcPr>
            <w:tcW w:w="481" w:type="dxa"/>
            <w:vAlign w:val="bottom"/>
          </w:tcPr>
          <w:p w:rsidR="003F0DED" w:rsidRPr="005D072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Профилактика терроризма  в муниц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пальном образовании Каневской район</w:t>
            </w:r>
          </w:p>
        </w:tc>
        <w:tc>
          <w:tcPr>
            <w:tcW w:w="17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05 1 00 00000</w:t>
            </w:r>
          </w:p>
        </w:tc>
        <w:tc>
          <w:tcPr>
            <w:tcW w:w="6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3F0DED" w:rsidRPr="005D072B" w:rsidRDefault="003F0DED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3 903,4</w:t>
            </w:r>
          </w:p>
        </w:tc>
      </w:tr>
      <w:tr w:rsidR="003F0DED" w:rsidRPr="005D072B" w:rsidTr="00242205">
        <w:trPr>
          <w:trHeight w:val="330"/>
        </w:trPr>
        <w:tc>
          <w:tcPr>
            <w:tcW w:w="481" w:type="dxa"/>
            <w:vAlign w:val="bottom"/>
          </w:tcPr>
          <w:p w:rsidR="003F0DED" w:rsidRPr="005D072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Повышение инженерно-технической з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щищенности социально значимых объе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тов, а также информационно-пропагандистское сопровождение ант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террористической деятельности на терр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тории Каневского района</w:t>
            </w:r>
          </w:p>
        </w:tc>
        <w:tc>
          <w:tcPr>
            <w:tcW w:w="17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05 1 01 00000</w:t>
            </w:r>
          </w:p>
        </w:tc>
        <w:tc>
          <w:tcPr>
            <w:tcW w:w="6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3F0DED" w:rsidRPr="005D072B" w:rsidRDefault="003F0DED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3 903,4</w:t>
            </w:r>
          </w:p>
        </w:tc>
      </w:tr>
      <w:tr w:rsidR="003F0DED" w:rsidRPr="005D072B" w:rsidTr="00242205">
        <w:trPr>
          <w:trHeight w:val="330"/>
        </w:trPr>
        <w:tc>
          <w:tcPr>
            <w:tcW w:w="481" w:type="dxa"/>
            <w:vAlign w:val="bottom"/>
          </w:tcPr>
          <w:p w:rsidR="003F0DED" w:rsidRPr="005D072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отдельных мероприятий по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программы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Профилактика терроризма в муниципальном образовании Каневской район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17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05 1 01 10420</w:t>
            </w:r>
          </w:p>
        </w:tc>
        <w:tc>
          <w:tcPr>
            <w:tcW w:w="6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3F0DED" w:rsidRPr="005D072B" w:rsidRDefault="003F0DED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3 903,4</w:t>
            </w:r>
          </w:p>
        </w:tc>
      </w:tr>
      <w:tr w:rsidR="003F0DED" w:rsidRPr="005D072B" w:rsidTr="00242205">
        <w:trPr>
          <w:trHeight w:val="330"/>
        </w:trPr>
        <w:tc>
          <w:tcPr>
            <w:tcW w:w="481" w:type="dxa"/>
            <w:vAlign w:val="bottom"/>
          </w:tcPr>
          <w:p w:rsidR="003F0DED" w:rsidRPr="005D072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государственных (муниципал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7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05 1 01 10420</w:t>
            </w:r>
          </w:p>
        </w:tc>
        <w:tc>
          <w:tcPr>
            <w:tcW w:w="6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9" w:type="dxa"/>
            <w:noWrap/>
            <w:vAlign w:val="bottom"/>
          </w:tcPr>
          <w:p w:rsidR="003F0DED" w:rsidRPr="005D072B" w:rsidRDefault="003F0DED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40,4</w:t>
            </w:r>
          </w:p>
        </w:tc>
      </w:tr>
      <w:tr w:rsidR="003F0DED" w:rsidRPr="005D072B" w:rsidTr="00242205">
        <w:trPr>
          <w:trHeight w:val="330"/>
        </w:trPr>
        <w:tc>
          <w:tcPr>
            <w:tcW w:w="481" w:type="dxa"/>
            <w:vAlign w:val="bottom"/>
          </w:tcPr>
          <w:p w:rsidR="003F0DED" w:rsidRPr="005D072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коммерческим организациям</w:t>
            </w:r>
          </w:p>
        </w:tc>
        <w:tc>
          <w:tcPr>
            <w:tcW w:w="17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05 1 01 10420</w:t>
            </w:r>
          </w:p>
        </w:tc>
        <w:tc>
          <w:tcPr>
            <w:tcW w:w="6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09" w:type="dxa"/>
            <w:noWrap/>
            <w:vAlign w:val="bottom"/>
          </w:tcPr>
          <w:p w:rsidR="003F0DED" w:rsidRPr="005D072B" w:rsidRDefault="003F0DED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3 863,0</w:t>
            </w:r>
          </w:p>
        </w:tc>
      </w:tr>
      <w:tr w:rsidR="003F0DED" w:rsidRPr="005D072B" w:rsidTr="00242205">
        <w:trPr>
          <w:trHeight w:val="330"/>
        </w:trPr>
        <w:tc>
          <w:tcPr>
            <w:tcW w:w="481" w:type="dxa"/>
            <w:vAlign w:val="bottom"/>
          </w:tcPr>
          <w:p w:rsidR="003F0DED" w:rsidRPr="005D072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Повышение безопасности дорожного движения в  муниципальном образовании Каневской район</w:t>
            </w:r>
          </w:p>
        </w:tc>
        <w:tc>
          <w:tcPr>
            <w:tcW w:w="17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05 2 00 00000</w:t>
            </w:r>
          </w:p>
        </w:tc>
        <w:tc>
          <w:tcPr>
            <w:tcW w:w="6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3F0DED" w:rsidRPr="005D072B" w:rsidRDefault="003F0DED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862,4</w:t>
            </w:r>
          </w:p>
        </w:tc>
      </w:tr>
      <w:tr w:rsidR="003F0DED" w:rsidRPr="005D072B" w:rsidTr="00242205">
        <w:trPr>
          <w:trHeight w:val="330"/>
        </w:trPr>
        <w:tc>
          <w:tcPr>
            <w:tcW w:w="481" w:type="dxa"/>
            <w:vAlign w:val="bottom"/>
          </w:tcPr>
          <w:p w:rsidR="003F0DED" w:rsidRPr="005D072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Федеральный проект «Безопасность д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рожного движения»</w:t>
            </w:r>
          </w:p>
        </w:tc>
        <w:tc>
          <w:tcPr>
            <w:tcW w:w="17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2 R3 00000</w:t>
            </w:r>
          </w:p>
        </w:tc>
        <w:tc>
          <w:tcPr>
            <w:tcW w:w="6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3F0DED" w:rsidRPr="005D072B" w:rsidRDefault="003F0DED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862,4</w:t>
            </w:r>
          </w:p>
        </w:tc>
      </w:tr>
      <w:tr w:rsidR="003F0DED" w:rsidRPr="005D072B" w:rsidTr="00242205">
        <w:trPr>
          <w:trHeight w:val="330"/>
        </w:trPr>
        <w:tc>
          <w:tcPr>
            <w:tcW w:w="481" w:type="dxa"/>
            <w:vAlign w:val="bottom"/>
          </w:tcPr>
          <w:p w:rsidR="003F0DED" w:rsidRPr="005D072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мероприятий по пред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преждению детского дорожно-транспортного травматизма</w:t>
            </w:r>
          </w:p>
        </w:tc>
        <w:tc>
          <w:tcPr>
            <w:tcW w:w="17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2 R3 S2470</w:t>
            </w:r>
          </w:p>
        </w:tc>
        <w:tc>
          <w:tcPr>
            <w:tcW w:w="6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3F0DED" w:rsidRPr="005D072B" w:rsidRDefault="003F0DED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862,4</w:t>
            </w:r>
          </w:p>
        </w:tc>
      </w:tr>
      <w:tr w:rsidR="003F0DED" w:rsidRPr="005D072B" w:rsidTr="00242205">
        <w:trPr>
          <w:trHeight w:val="330"/>
        </w:trPr>
        <w:tc>
          <w:tcPr>
            <w:tcW w:w="481" w:type="dxa"/>
            <w:vAlign w:val="bottom"/>
          </w:tcPr>
          <w:p w:rsidR="003F0DED" w:rsidRPr="005D072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коммерческим организациям</w:t>
            </w:r>
          </w:p>
        </w:tc>
        <w:tc>
          <w:tcPr>
            <w:tcW w:w="17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2 R3 S2470</w:t>
            </w:r>
          </w:p>
        </w:tc>
        <w:tc>
          <w:tcPr>
            <w:tcW w:w="6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09" w:type="dxa"/>
            <w:noWrap/>
            <w:vAlign w:val="bottom"/>
          </w:tcPr>
          <w:p w:rsidR="003F0DED" w:rsidRPr="005D072B" w:rsidRDefault="003F0DED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862,4</w:t>
            </w:r>
          </w:p>
        </w:tc>
      </w:tr>
      <w:tr w:rsidR="003F0DED" w:rsidRPr="005D072B" w:rsidTr="00242205">
        <w:trPr>
          <w:trHeight w:val="330"/>
        </w:trPr>
        <w:tc>
          <w:tcPr>
            <w:tcW w:w="481" w:type="dxa"/>
            <w:vAlign w:val="bottom"/>
          </w:tcPr>
          <w:p w:rsidR="003F0DED" w:rsidRPr="005D072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Укрепление правопорядка, профилактика правонарушений, усиление борьбы с пр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ступностью в муниципальном образов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нии Каневской район </w:t>
            </w:r>
          </w:p>
        </w:tc>
        <w:tc>
          <w:tcPr>
            <w:tcW w:w="17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05 3 00 00000</w:t>
            </w:r>
          </w:p>
        </w:tc>
        <w:tc>
          <w:tcPr>
            <w:tcW w:w="6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3F0DED" w:rsidRPr="005D072B" w:rsidRDefault="003F0DED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428,5</w:t>
            </w:r>
          </w:p>
        </w:tc>
      </w:tr>
      <w:tr w:rsidR="003F0DED" w:rsidRPr="005D072B" w:rsidTr="00242205">
        <w:trPr>
          <w:trHeight w:val="330"/>
        </w:trPr>
        <w:tc>
          <w:tcPr>
            <w:tcW w:w="481" w:type="dxa"/>
            <w:vAlign w:val="bottom"/>
          </w:tcPr>
          <w:p w:rsidR="003F0DED" w:rsidRPr="005D072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Повышение эффективности мер, напра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ленных на обеспечение общественной безопасности, укреплению правопорядка и профилактики правонарушений</w:t>
            </w:r>
          </w:p>
        </w:tc>
        <w:tc>
          <w:tcPr>
            <w:tcW w:w="17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05 3 01 00000</w:t>
            </w:r>
          </w:p>
        </w:tc>
        <w:tc>
          <w:tcPr>
            <w:tcW w:w="6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3F0DED" w:rsidRPr="005D072B" w:rsidRDefault="003F0DED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428,5</w:t>
            </w:r>
          </w:p>
        </w:tc>
      </w:tr>
      <w:tr w:rsidR="003F0DED" w:rsidRPr="005D072B" w:rsidTr="00242205">
        <w:trPr>
          <w:trHeight w:val="330"/>
        </w:trPr>
        <w:tc>
          <w:tcPr>
            <w:tcW w:w="481" w:type="dxa"/>
            <w:vAlign w:val="bottom"/>
          </w:tcPr>
          <w:p w:rsidR="003F0DED" w:rsidRPr="005D072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укреплению правоп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рядка, профилактике правонарушений, усилению борьбы с преступностью </w:t>
            </w:r>
          </w:p>
        </w:tc>
        <w:tc>
          <w:tcPr>
            <w:tcW w:w="17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6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3F0DED" w:rsidRPr="005D072B" w:rsidRDefault="003F0DED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428,5</w:t>
            </w:r>
          </w:p>
        </w:tc>
      </w:tr>
      <w:tr w:rsidR="003F0DED" w:rsidRPr="005D072B" w:rsidTr="00242205">
        <w:trPr>
          <w:trHeight w:val="330"/>
        </w:trPr>
        <w:tc>
          <w:tcPr>
            <w:tcW w:w="481" w:type="dxa"/>
            <w:vAlign w:val="bottom"/>
          </w:tcPr>
          <w:p w:rsidR="003F0DED" w:rsidRPr="005D072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государственных (муниципал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7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6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9" w:type="dxa"/>
            <w:noWrap/>
            <w:vAlign w:val="bottom"/>
          </w:tcPr>
          <w:p w:rsidR="003F0DED" w:rsidRPr="005D072B" w:rsidRDefault="003F0DED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389,5</w:t>
            </w:r>
          </w:p>
        </w:tc>
      </w:tr>
      <w:tr w:rsidR="003F0DED" w:rsidRPr="005D072B" w:rsidTr="00242205">
        <w:trPr>
          <w:trHeight w:val="330"/>
        </w:trPr>
        <w:tc>
          <w:tcPr>
            <w:tcW w:w="481" w:type="dxa"/>
            <w:vAlign w:val="bottom"/>
          </w:tcPr>
          <w:p w:rsidR="003F0DED" w:rsidRPr="005D072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коммерческим организациям</w:t>
            </w:r>
          </w:p>
        </w:tc>
        <w:tc>
          <w:tcPr>
            <w:tcW w:w="17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6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09" w:type="dxa"/>
            <w:noWrap/>
            <w:vAlign w:val="bottom"/>
          </w:tcPr>
          <w:p w:rsidR="003F0DED" w:rsidRPr="005D072B" w:rsidRDefault="003F0DED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39,0</w:t>
            </w:r>
          </w:p>
        </w:tc>
      </w:tr>
      <w:tr w:rsidR="003F0DED" w:rsidRPr="005D072B" w:rsidTr="00242205">
        <w:trPr>
          <w:trHeight w:val="330"/>
        </w:trPr>
        <w:tc>
          <w:tcPr>
            <w:tcW w:w="481" w:type="dxa"/>
            <w:vAlign w:val="bottom"/>
          </w:tcPr>
          <w:p w:rsidR="003F0DED" w:rsidRPr="005D072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гражданской обороне, предупреждению и ликвидации чрезв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чайных ситуаций, стихийных бедствий и их последствий в Каневском районе Краснодарского края</w:t>
            </w:r>
          </w:p>
        </w:tc>
        <w:tc>
          <w:tcPr>
            <w:tcW w:w="17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05 4 00 00000</w:t>
            </w:r>
          </w:p>
        </w:tc>
        <w:tc>
          <w:tcPr>
            <w:tcW w:w="6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3F0DED" w:rsidRPr="005D072B" w:rsidRDefault="003F0DED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16 424,6</w:t>
            </w:r>
          </w:p>
        </w:tc>
      </w:tr>
      <w:tr w:rsidR="003F0DED" w:rsidRPr="005D072B" w:rsidTr="00242205">
        <w:trPr>
          <w:trHeight w:val="330"/>
        </w:trPr>
        <w:tc>
          <w:tcPr>
            <w:tcW w:w="481" w:type="dxa"/>
            <w:vAlign w:val="bottom"/>
          </w:tcPr>
          <w:p w:rsidR="003F0DED" w:rsidRPr="005D072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и проведение аварийно-спасательных и других неотложных работ при чрезвычайных ситуациях</w:t>
            </w:r>
          </w:p>
        </w:tc>
        <w:tc>
          <w:tcPr>
            <w:tcW w:w="17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05 4 01 00000</w:t>
            </w:r>
          </w:p>
        </w:tc>
        <w:tc>
          <w:tcPr>
            <w:tcW w:w="6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3F0DED" w:rsidRPr="005D072B" w:rsidRDefault="003F0DED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16 424,6</w:t>
            </w:r>
          </w:p>
        </w:tc>
      </w:tr>
      <w:tr w:rsidR="003F0DED" w:rsidRPr="005D072B" w:rsidTr="00242205">
        <w:trPr>
          <w:trHeight w:val="330"/>
        </w:trPr>
        <w:tc>
          <w:tcPr>
            <w:tcW w:w="481" w:type="dxa"/>
            <w:vAlign w:val="bottom"/>
          </w:tcPr>
          <w:p w:rsidR="003F0DED" w:rsidRPr="005D072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 (оказание  услуг) муниципальных учре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дений</w:t>
            </w:r>
          </w:p>
        </w:tc>
        <w:tc>
          <w:tcPr>
            <w:tcW w:w="17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05 4 01 00590</w:t>
            </w:r>
          </w:p>
        </w:tc>
        <w:tc>
          <w:tcPr>
            <w:tcW w:w="6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3F0DED" w:rsidRPr="005D072B" w:rsidRDefault="003F0DED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16 424,6</w:t>
            </w:r>
          </w:p>
        </w:tc>
      </w:tr>
      <w:tr w:rsidR="003F0DED" w:rsidRPr="005D072B" w:rsidTr="00242205">
        <w:trPr>
          <w:trHeight w:val="330"/>
        </w:trPr>
        <w:tc>
          <w:tcPr>
            <w:tcW w:w="481" w:type="dxa"/>
            <w:vAlign w:val="bottom"/>
          </w:tcPr>
          <w:p w:rsidR="003F0DED" w:rsidRPr="005D072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дарственными (муниципальными) орг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нами, казенными учреждениями, орган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управления государственными вн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бюджетными фондами</w:t>
            </w:r>
          </w:p>
        </w:tc>
        <w:tc>
          <w:tcPr>
            <w:tcW w:w="17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05 4 01 00590</w:t>
            </w:r>
          </w:p>
        </w:tc>
        <w:tc>
          <w:tcPr>
            <w:tcW w:w="6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609" w:type="dxa"/>
            <w:noWrap/>
            <w:vAlign w:val="bottom"/>
          </w:tcPr>
          <w:p w:rsidR="003F0DED" w:rsidRPr="005D072B" w:rsidRDefault="003F0DED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14 352,4</w:t>
            </w:r>
          </w:p>
        </w:tc>
      </w:tr>
      <w:tr w:rsidR="003F0DED" w:rsidRPr="005D072B" w:rsidTr="00242205">
        <w:trPr>
          <w:trHeight w:val="330"/>
        </w:trPr>
        <w:tc>
          <w:tcPr>
            <w:tcW w:w="481" w:type="dxa"/>
            <w:vAlign w:val="bottom"/>
          </w:tcPr>
          <w:p w:rsidR="003F0DED" w:rsidRPr="005D072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государственных (муниципал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7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05 4 01 00590</w:t>
            </w:r>
          </w:p>
        </w:tc>
        <w:tc>
          <w:tcPr>
            <w:tcW w:w="6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9" w:type="dxa"/>
            <w:noWrap/>
            <w:vAlign w:val="bottom"/>
          </w:tcPr>
          <w:p w:rsidR="003F0DED" w:rsidRPr="005D072B" w:rsidRDefault="003F0DED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1 989,1</w:t>
            </w:r>
          </w:p>
        </w:tc>
      </w:tr>
      <w:tr w:rsidR="003F0DED" w:rsidRPr="005D072B" w:rsidTr="00242205">
        <w:trPr>
          <w:trHeight w:val="330"/>
        </w:trPr>
        <w:tc>
          <w:tcPr>
            <w:tcW w:w="481" w:type="dxa"/>
            <w:vAlign w:val="bottom"/>
          </w:tcPr>
          <w:p w:rsidR="003F0DED" w:rsidRPr="005D072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7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05 4 01 00590</w:t>
            </w:r>
          </w:p>
        </w:tc>
        <w:tc>
          <w:tcPr>
            <w:tcW w:w="6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609" w:type="dxa"/>
            <w:noWrap/>
            <w:vAlign w:val="bottom"/>
          </w:tcPr>
          <w:p w:rsidR="003F0DED" w:rsidRPr="005D072B" w:rsidRDefault="003F0DED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83,1</w:t>
            </w:r>
          </w:p>
        </w:tc>
      </w:tr>
      <w:tr w:rsidR="003F0DED" w:rsidRPr="005D072B" w:rsidTr="00242205">
        <w:trPr>
          <w:trHeight w:val="330"/>
        </w:trPr>
        <w:tc>
          <w:tcPr>
            <w:tcW w:w="481" w:type="dxa"/>
            <w:vAlign w:val="bottom"/>
          </w:tcPr>
          <w:p w:rsidR="003F0DED" w:rsidRPr="005D072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Безопасный город </w:t>
            </w:r>
          </w:p>
        </w:tc>
        <w:tc>
          <w:tcPr>
            <w:tcW w:w="17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05 5 00 00000</w:t>
            </w:r>
          </w:p>
        </w:tc>
        <w:tc>
          <w:tcPr>
            <w:tcW w:w="6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3F0DED" w:rsidRPr="005D072B" w:rsidRDefault="003F0DED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1 803,0</w:t>
            </w:r>
          </w:p>
        </w:tc>
      </w:tr>
      <w:tr w:rsidR="003F0DED" w:rsidRPr="005D072B" w:rsidTr="00242205">
        <w:trPr>
          <w:trHeight w:val="330"/>
        </w:trPr>
        <w:tc>
          <w:tcPr>
            <w:tcW w:w="481" w:type="dxa"/>
            <w:vAlign w:val="bottom"/>
          </w:tcPr>
          <w:p w:rsidR="003F0DED" w:rsidRPr="005D072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Защита населения и территорий муниц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пального образования Каневской район от чрезвычайных ситуаций природного и техногенного характера, профилактики экстремизма и терроризма на территории Каневского района, предупреждения с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туаций, которые могут привести к нар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шению функционирования систем жизн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обеспечения населения, стихийных бе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ствий, эпидемий и ликвидации их после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ствий</w:t>
            </w:r>
          </w:p>
        </w:tc>
        <w:tc>
          <w:tcPr>
            <w:tcW w:w="17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05 5 01 00000</w:t>
            </w:r>
          </w:p>
        </w:tc>
        <w:tc>
          <w:tcPr>
            <w:tcW w:w="6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3F0DED" w:rsidRPr="005D072B" w:rsidRDefault="003F0DED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1 803,0</w:t>
            </w:r>
          </w:p>
        </w:tc>
      </w:tr>
      <w:tr w:rsidR="003F0DED" w:rsidRPr="005D072B" w:rsidTr="00242205">
        <w:trPr>
          <w:trHeight w:val="330"/>
        </w:trPr>
        <w:tc>
          <w:tcPr>
            <w:tcW w:w="481" w:type="dxa"/>
            <w:vAlign w:val="bottom"/>
          </w:tcPr>
          <w:p w:rsidR="003F0DED" w:rsidRPr="005D072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мероприятий  по созданию,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обеспечению функционирования и разв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тию систем обзорного видеонаблюдения (включая системы видеонаблюдения с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циально-значимых объектов, объектов транспорта, иных объектов с массовым пребыванием граждан), их дальнейшее сопряжение с АПК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Безопасный город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17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05 5 01 10830</w:t>
            </w:r>
          </w:p>
        </w:tc>
        <w:tc>
          <w:tcPr>
            <w:tcW w:w="6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3F0DED" w:rsidRPr="005D072B" w:rsidRDefault="003F0DED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1 803,0</w:t>
            </w:r>
          </w:p>
        </w:tc>
      </w:tr>
      <w:tr w:rsidR="003F0DED" w:rsidRPr="005D072B" w:rsidTr="00242205">
        <w:trPr>
          <w:trHeight w:val="330"/>
        </w:trPr>
        <w:tc>
          <w:tcPr>
            <w:tcW w:w="481" w:type="dxa"/>
            <w:vAlign w:val="bottom"/>
          </w:tcPr>
          <w:p w:rsidR="003F0DED" w:rsidRPr="005D072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государственных (муниципал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7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05 5 01 10830</w:t>
            </w:r>
          </w:p>
        </w:tc>
        <w:tc>
          <w:tcPr>
            <w:tcW w:w="6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9" w:type="dxa"/>
            <w:noWrap/>
            <w:vAlign w:val="bottom"/>
          </w:tcPr>
          <w:p w:rsidR="003F0DED" w:rsidRPr="005D072B" w:rsidRDefault="003F0DED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1 595,4</w:t>
            </w:r>
          </w:p>
        </w:tc>
      </w:tr>
      <w:tr w:rsidR="003F0DED" w:rsidRPr="005D072B" w:rsidTr="00242205">
        <w:trPr>
          <w:trHeight w:val="330"/>
        </w:trPr>
        <w:tc>
          <w:tcPr>
            <w:tcW w:w="481" w:type="dxa"/>
            <w:vAlign w:val="bottom"/>
          </w:tcPr>
          <w:p w:rsidR="003F0DED" w:rsidRPr="005D072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коммерческим организациям</w:t>
            </w:r>
          </w:p>
        </w:tc>
        <w:tc>
          <w:tcPr>
            <w:tcW w:w="17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05 5 01 10830</w:t>
            </w:r>
          </w:p>
        </w:tc>
        <w:tc>
          <w:tcPr>
            <w:tcW w:w="6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09" w:type="dxa"/>
            <w:noWrap/>
            <w:vAlign w:val="bottom"/>
          </w:tcPr>
          <w:p w:rsidR="003F0DED" w:rsidRPr="005D072B" w:rsidRDefault="003F0DED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207,6</w:t>
            </w:r>
          </w:p>
        </w:tc>
      </w:tr>
      <w:tr w:rsidR="003F0DED" w:rsidRPr="005D072B" w:rsidTr="00242205">
        <w:trPr>
          <w:trHeight w:val="330"/>
        </w:trPr>
        <w:tc>
          <w:tcPr>
            <w:tcW w:w="481" w:type="dxa"/>
            <w:vAlign w:val="bottom"/>
          </w:tcPr>
          <w:p w:rsidR="003F0DED" w:rsidRPr="005D072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безопасности гидротехнич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ских сооружений, находящихся в собс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венности муниципального образования Каневской район </w:t>
            </w:r>
          </w:p>
        </w:tc>
        <w:tc>
          <w:tcPr>
            <w:tcW w:w="17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05 6 00 00000</w:t>
            </w:r>
          </w:p>
        </w:tc>
        <w:tc>
          <w:tcPr>
            <w:tcW w:w="6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3F0DED" w:rsidRPr="005D072B" w:rsidRDefault="003F0DED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3 262,2</w:t>
            </w:r>
          </w:p>
        </w:tc>
      </w:tr>
      <w:tr w:rsidR="003F0DED" w:rsidRPr="005D072B" w:rsidTr="00242205">
        <w:trPr>
          <w:trHeight w:val="330"/>
        </w:trPr>
        <w:tc>
          <w:tcPr>
            <w:tcW w:w="481" w:type="dxa"/>
            <w:vAlign w:val="bottom"/>
          </w:tcPr>
          <w:p w:rsidR="003F0DED" w:rsidRPr="005D072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Защита населения от последствий, возн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кающих при авариях гидротехнических сооружений на территории муниципал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ного образования Каневской район</w:t>
            </w:r>
          </w:p>
        </w:tc>
        <w:tc>
          <w:tcPr>
            <w:tcW w:w="17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05 6 01 00000</w:t>
            </w:r>
          </w:p>
        </w:tc>
        <w:tc>
          <w:tcPr>
            <w:tcW w:w="6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3F0DED" w:rsidRPr="005D072B" w:rsidRDefault="003F0DED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3 262,2</w:t>
            </w:r>
          </w:p>
        </w:tc>
      </w:tr>
      <w:tr w:rsidR="003F0DED" w:rsidRPr="005D072B" w:rsidTr="00242205">
        <w:trPr>
          <w:trHeight w:val="330"/>
        </w:trPr>
        <w:tc>
          <w:tcPr>
            <w:tcW w:w="481" w:type="dxa"/>
            <w:vAlign w:val="bottom"/>
          </w:tcPr>
          <w:p w:rsidR="003F0DED" w:rsidRPr="005D072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Мероприятия, направленные на защиту населения от последствий, возникающих при авариях гидротехнических сооруж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ний</w:t>
            </w:r>
          </w:p>
        </w:tc>
        <w:tc>
          <w:tcPr>
            <w:tcW w:w="17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05 6 01 10260</w:t>
            </w:r>
          </w:p>
        </w:tc>
        <w:tc>
          <w:tcPr>
            <w:tcW w:w="6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3F0DED" w:rsidRPr="005D072B" w:rsidRDefault="003F0DED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3 262,2</w:t>
            </w:r>
          </w:p>
        </w:tc>
      </w:tr>
      <w:tr w:rsidR="003F0DED" w:rsidRPr="005D072B" w:rsidTr="00242205">
        <w:trPr>
          <w:trHeight w:val="330"/>
        </w:trPr>
        <w:tc>
          <w:tcPr>
            <w:tcW w:w="481" w:type="dxa"/>
            <w:vAlign w:val="bottom"/>
          </w:tcPr>
          <w:p w:rsidR="003F0DED" w:rsidRPr="005D072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государственных (муниципал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7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05 6 01 10260</w:t>
            </w:r>
          </w:p>
        </w:tc>
        <w:tc>
          <w:tcPr>
            <w:tcW w:w="6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9" w:type="dxa"/>
            <w:noWrap/>
            <w:vAlign w:val="bottom"/>
          </w:tcPr>
          <w:p w:rsidR="003F0DED" w:rsidRPr="005D072B" w:rsidRDefault="003F0DED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3 262,2</w:t>
            </w:r>
          </w:p>
        </w:tc>
      </w:tr>
      <w:tr w:rsidR="003F0DED" w:rsidRPr="005D072B" w:rsidTr="00242205">
        <w:trPr>
          <w:trHeight w:val="330"/>
        </w:trPr>
        <w:tc>
          <w:tcPr>
            <w:tcW w:w="481" w:type="dxa"/>
            <w:vAlign w:val="bottom"/>
          </w:tcPr>
          <w:p w:rsidR="003F0DED" w:rsidRPr="005D072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Каневской район – территория экологич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безопасности населения</w:t>
            </w:r>
          </w:p>
        </w:tc>
        <w:tc>
          <w:tcPr>
            <w:tcW w:w="17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05 7 00 00000</w:t>
            </w:r>
          </w:p>
        </w:tc>
        <w:tc>
          <w:tcPr>
            <w:tcW w:w="6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3F0DED" w:rsidRPr="005D072B" w:rsidRDefault="003F0DED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4 403,7</w:t>
            </w:r>
          </w:p>
        </w:tc>
      </w:tr>
      <w:tr w:rsidR="003F0DED" w:rsidRPr="005D072B" w:rsidTr="00242205">
        <w:trPr>
          <w:trHeight w:val="330"/>
        </w:trPr>
        <w:tc>
          <w:tcPr>
            <w:tcW w:w="481" w:type="dxa"/>
            <w:vAlign w:val="bottom"/>
          </w:tcPr>
          <w:p w:rsidR="003F0DED" w:rsidRPr="005D072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Стабилизация и улучшение экологич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и санитарно-эпидемиологической обстановки на территории муниципальн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 образования Каневской район</w:t>
            </w:r>
          </w:p>
        </w:tc>
        <w:tc>
          <w:tcPr>
            <w:tcW w:w="17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05 7 01 00000</w:t>
            </w:r>
          </w:p>
        </w:tc>
        <w:tc>
          <w:tcPr>
            <w:tcW w:w="6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3F0DED" w:rsidRPr="005D072B" w:rsidRDefault="003F0DED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4 403,7</w:t>
            </w:r>
          </w:p>
        </w:tc>
      </w:tr>
      <w:tr w:rsidR="003F0DED" w:rsidRPr="005D072B" w:rsidTr="00242205">
        <w:trPr>
          <w:trHeight w:val="330"/>
        </w:trPr>
        <w:tc>
          <w:tcPr>
            <w:tcW w:w="481" w:type="dxa"/>
            <w:vAlign w:val="bottom"/>
          </w:tcPr>
          <w:p w:rsidR="003F0DED" w:rsidRPr="005D072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Установление границ санитарно-защитной зоны полигона твердых комм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нальных отходов</w:t>
            </w:r>
          </w:p>
        </w:tc>
        <w:tc>
          <w:tcPr>
            <w:tcW w:w="17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05 7 01 10660</w:t>
            </w:r>
          </w:p>
        </w:tc>
        <w:tc>
          <w:tcPr>
            <w:tcW w:w="6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3F0DED" w:rsidRPr="005D072B" w:rsidRDefault="003F0DED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3 500,0</w:t>
            </w:r>
          </w:p>
        </w:tc>
      </w:tr>
      <w:tr w:rsidR="003F0DED" w:rsidRPr="005D072B" w:rsidTr="00242205">
        <w:trPr>
          <w:trHeight w:val="330"/>
        </w:trPr>
        <w:tc>
          <w:tcPr>
            <w:tcW w:w="481" w:type="dxa"/>
            <w:vAlign w:val="bottom"/>
          </w:tcPr>
          <w:p w:rsidR="003F0DED" w:rsidRPr="005D072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государственных (муниципал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7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05 7 01 10660</w:t>
            </w:r>
          </w:p>
        </w:tc>
        <w:tc>
          <w:tcPr>
            <w:tcW w:w="6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9" w:type="dxa"/>
            <w:noWrap/>
            <w:vAlign w:val="bottom"/>
          </w:tcPr>
          <w:p w:rsidR="003F0DED" w:rsidRPr="005D072B" w:rsidRDefault="003F0DED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3 500,0</w:t>
            </w:r>
          </w:p>
        </w:tc>
      </w:tr>
      <w:tr w:rsidR="003F0DED" w:rsidRPr="005D072B" w:rsidTr="00242205">
        <w:trPr>
          <w:trHeight w:val="330"/>
        </w:trPr>
        <w:tc>
          <w:tcPr>
            <w:tcW w:w="481" w:type="dxa"/>
            <w:vAlign w:val="bottom"/>
          </w:tcPr>
          <w:p w:rsidR="003F0DED" w:rsidRPr="005D072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Корректировка проекта «Округ горно-санитарной охраны курорта Привольная в Краснодарском крае»</w:t>
            </w:r>
          </w:p>
        </w:tc>
        <w:tc>
          <w:tcPr>
            <w:tcW w:w="17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05 7 01 10750</w:t>
            </w:r>
          </w:p>
        </w:tc>
        <w:tc>
          <w:tcPr>
            <w:tcW w:w="6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3F0DED" w:rsidRPr="005D072B" w:rsidRDefault="003F0DED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93,7</w:t>
            </w:r>
          </w:p>
        </w:tc>
      </w:tr>
      <w:tr w:rsidR="003F0DED" w:rsidRPr="005D072B" w:rsidTr="00242205">
        <w:trPr>
          <w:trHeight w:val="330"/>
        </w:trPr>
        <w:tc>
          <w:tcPr>
            <w:tcW w:w="481" w:type="dxa"/>
            <w:vAlign w:val="bottom"/>
          </w:tcPr>
          <w:p w:rsidR="003F0DED" w:rsidRPr="005D072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7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05 7 01 10750</w:t>
            </w:r>
          </w:p>
        </w:tc>
        <w:tc>
          <w:tcPr>
            <w:tcW w:w="6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609" w:type="dxa"/>
            <w:noWrap/>
            <w:vAlign w:val="bottom"/>
          </w:tcPr>
          <w:p w:rsidR="003F0DED" w:rsidRPr="005D072B" w:rsidRDefault="003F0DED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93,7</w:t>
            </w:r>
          </w:p>
        </w:tc>
      </w:tr>
      <w:tr w:rsidR="003F0DED" w:rsidRPr="005D072B" w:rsidTr="00242205">
        <w:trPr>
          <w:trHeight w:val="330"/>
        </w:trPr>
        <w:tc>
          <w:tcPr>
            <w:tcW w:w="481" w:type="dxa"/>
            <w:vAlign w:val="bottom"/>
          </w:tcPr>
          <w:p w:rsidR="003F0DED" w:rsidRPr="005D072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межбюджетные трансферты на осуществление полномочий муниципал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ного образования Каневской район по решению вопросов местного значения  в части создания и содержания мест (пл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щадок) накопления твердых коммунал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отходов на территории муниципал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ного образования Каневской район</w:t>
            </w:r>
          </w:p>
        </w:tc>
        <w:tc>
          <w:tcPr>
            <w:tcW w:w="17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05 7 01 40010</w:t>
            </w:r>
          </w:p>
        </w:tc>
        <w:tc>
          <w:tcPr>
            <w:tcW w:w="6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3F0DED" w:rsidRPr="005D072B" w:rsidRDefault="003F0DED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810,0</w:t>
            </w:r>
          </w:p>
        </w:tc>
      </w:tr>
      <w:tr w:rsidR="003F0DED" w:rsidRPr="005D072B" w:rsidTr="00242205">
        <w:trPr>
          <w:trHeight w:val="330"/>
        </w:trPr>
        <w:tc>
          <w:tcPr>
            <w:tcW w:w="481" w:type="dxa"/>
            <w:vAlign w:val="bottom"/>
          </w:tcPr>
          <w:p w:rsidR="003F0DED" w:rsidRPr="005D072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17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05 7 01 40010</w:t>
            </w:r>
          </w:p>
        </w:tc>
        <w:tc>
          <w:tcPr>
            <w:tcW w:w="6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1609" w:type="dxa"/>
            <w:noWrap/>
            <w:vAlign w:val="bottom"/>
          </w:tcPr>
          <w:p w:rsidR="003F0DED" w:rsidRPr="005D072B" w:rsidRDefault="003F0DED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810,0</w:t>
            </w:r>
          </w:p>
        </w:tc>
      </w:tr>
      <w:tr w:rsidR="003F0DED" w:rsidRPr="005D072B" w:rsidTr="00242205">
        <w:trPr>
          <w:trHeight w:val="330"/>
        </w:trPr>
        <w:tc>
          <w:tcPr>
            <w:tcW w:w="481" w:type="dxa"/>
            <w:vAlign w:val="bottom"/>
          </w:tcPr>
          <w:p w:rsidR="003F0DED" w:rsidRPr="005D072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5142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ного образования Каневской район «Ра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витие культуры»</w:t>
            </w:r>
          </w:p>
        </w:tc>
        <w:tc>
          <w:tcPr>
            <w:tcW w:w="17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06 0 00 00000</w:t>
            </w:r>
          </w:p>
        </w:tc>
        <w:tc>
          <w:tcPr>
            <w:tcW w:w="6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3F0DED" w:rsidRPr="005D072B" w:rsidRDefault="003F0DED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174 731,9</w:t>
            </w:r>
          </w:p>
        </w:tc>
      </w:tr>
      <w:tr w:rsidR="003F0DED" w:rsidRPr="005D072B" w:rsidTr="00242205">
        <w:trPr>
          <w:trHeight w:val="330"/>
        </w:trPr>
        <w:tc>
          <w:tcPr>
            <w:tcW w:w="481" w:type="dxa"/>
            <w:vAlign w:val="bottom"/>
          </w:tcPr>
          <w:p w:rsidR="003F0DED" w:rsidRPr="005D072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и проведение культурно-массовых мероприятий</w:t>
            </w:r>
          </w:p>
        </w:tc>
        <w:tc>
          <w:tcPr>
            <w:tcW w:w="17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06 1 00 00000</w:t>
            </w:r>
          </w:p>
        </w:tc>
        <w:tc>
          <w:tcPr>
            <w:tcW w:w="6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3F0DED" w:rsidRPr="005D072B" w:rsidRDefault="003F0DED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42 688,1</w:t>
            </w:r>
          </w:p>
        </w:tc>
      </w:tr>
      <w:tr w:rsidR="003F0DED" w:rsidRPr="005D072B" w:rsidTr="00242205">
        <w:trPr>
          <w:trHeight w:val="330"/>
        </w:trPr>
        <w:tc>
          <w:tcPr>
            <w:tcW w:w="481" w:type="dxa"/>
            <w:vAlign w:val="bottom"/>
          </w:tcPr>
          <w:p w:rsidR="003F0DED" w:rsidRPr="005D072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Поддержка клубных учреждений</w:t>
            </w:r>
          </w:p>
        </w:tc>
        <w:tc>
          <w:tcPr>
            <w:tcW w:w="17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06 1 01 00000</w:t>
            </w:r>
          </w:p>
        </w:tc>
        <w:tc>
          <w:tcPr>
            <w:tcW w:w="6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3F0DED" w:rsidRPr="005D072B" w:rsidRDefault="003F0DED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42 688,1</w:t>
            </w:r>
          </w:p>
        </w:tc>
      </w:tr>
      <w:tr w:rsidR="003F0DED" w:rsidRPr="005D072B" w:rsidTr="00242205">
        <w:trPr>
          <w:trHeight w:val="330"/>
        </w:trPr>
        <w:tc>
          <w:tcPr>
            <w:tcW w:w="481" w:type="dxa"/>
            <w:vAlign w:val="bottom"/>
          </w:tcPr>
          <w:p w:rsidR="003F0DED" w:rsidRPr="005D072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мер социальной по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держки в виде компенсации расходов на оплату жилых помещений, отопления и освещения работникам муниципальных учреждений, проживающим и работа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ю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щим в муниципальном образовании К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</w:t>
            </w:r>
          </w:p>
        </w:tc>
        <w:tc>
          <w:tcPr>
            <w:tcW w:w="17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06 1 01 00030</w:t>
            </w:r>
          </w:p>
        </w:tc>
        <w:tc>
          <w:tcPr>
            <w:tcW w:w="6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3F0DED" w:rsidRPr="005D072B" w:rsidRDefault="003F0DED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100,0</w:t>
            </w:r>
          </w:p>
        </w:tc>
      </w:tr>
      <w:tr w:rsidR="003F0DED" w:rsidRPr="005D072B" w:rsidTr="00242205">
        <w:trPr>
          <w:trHeight w:val="330"/>
        </w:trPr>
        <w:tc>
          <w:tcPr>
            <w:tcW w:w="481" w:type="dxa"/>
            <w:vAlign w:val="bottom"/>
          </w:tcPr>
          <w:p w:rsidR="003F0DED" w:rsidRPr="005D072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коммерческим организациям</w:t>
            </w:r>
          </w:p>
        </w:tc>
        <w:tc>
          <w:tcPr>
            <w:tcW w:w="17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06 1 01 00030</w:t>
            </w:r>
          </w:p>
        </w:tc>
        <w:tc>
          <w:tcPr>
            <w:tcW w:w="6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09" w:type="dxa"/>
            <w:noWrap/>
            <w:vAlign w:val="bottom"/>
          </w:tcPr>
          <w:p w:rsidR="003F0DED" w:rsidRPr="005D072B" w:rsidRDefault="003F0DED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100,0</w:t>
            </w:r>
          </w:p>
        </w:tc>
      </w:tr>
      <w:tr w:rsidR="003F0DED" w:rsidRPr="005D072B" w:rsidTr="00242205">
        <w:trPr>
          <w:trHeight w:val="330"/>
        </w:trPr>
        <w:tc>
          <w:tcPr>
            <w:tcW w:w="481" w:type="dxa"/>
            <w:vAlign w:val="bottom"/>
          </w:tcPr>
          <w:p w:rsidR="003F0DED" w:rsidRPr="005D072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дений</w:t>
            </w:r>
          </w:p>
        </w:tc>
        <w:tc>
          <w:tcPr>
            <w:tcW w:w="17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06 1 01 00590</w:t>
            </w:r>
          </w:p>
        </w:tc>
        <w:tc>
          <w:tcPr>
            <w:tcW w:w="6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3F0DED" w:rsidRPr="005D072B" w:rsidRDefault="003F0DED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42 588,1</w:t>
            </w:r>
          </w:p>
        </w:tc>
      </w:tr>
      <w:tr w:rsidR="003F0DED" w:rsidRPr="005D072B" w:rsidTr="00242205">
        <w:trPr>
          <w:trHeight w:val="330"/>
        </w:trPr>
        <w:tc>
          <w:tcPr>
            <w:tcW w:w="481" w:type="dxa"/>
            <w:vAlign w:val="bottom"/>
          </w:tcPr>
          <w:p w:rsidR="003F0DED" w:rsidRPr="005D072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коммерческим организациям</w:t>
            </w:r>
          </w:p>
        </w:tc>
        <w:tc>
          <w:tcPr>
            <w:tcW w:w="17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06 1 01 00590</w:t>
            </w:r>
          </w:p>
        </w:tc>
        <w:tc>
          <w:tcPr>
            <w:tcW w:w="6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09" w:type="dxa"/>
            <w:noWrap/>
            <w:vAlign w:val="bottom"/>
          </w:tcPr>
          <w:p w:rsidR="003F0DED" w:rsidRPr="005D072B" w:rsidRDefault="003F0DED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42 588,1</w:t>
            </w:r>
          </w:p>
        </w:tc>
      </w:tr>
      <w:tr w:rsidR="003F0DED" w:rsidRPr="005D072B" w:rsidTr="00242205">
        <w:trPr>
          <w:trHeight w:val="330"/>
        </w:trPr>
        <w:tc>
          <w:tcPr>
            <w:tcW w:w="481" w:type="dxa"/>
            <w:vAlign w:val="bottom"/>
          </w:tcPr>
          <w:p w:rsidR="003F0DED" w:rsidRPr="005D072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Публичное представление музейных предметов и коллекций</w:t>
            </w:r>
          </w:p>
        </w:tc>
        <w:tc>
          <w:tcPr>
            <w:tcW w:w="17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06 2 00 00000</w:t>
            </w:r>
          </w:p>
        </w:tc>
        <w:tc>
          <w:tcPr>
            <w:tcW w:w="6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3F0DED" w:rsidRPr="005D072B" w:rsidRDefault="003F0DED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6 182,4</w:t>
            </w:r>
          </w:p>
        </w:tc>
      </w:tr>
      <w:tr w:rsidR="003F0DED" w:rsidRPr="005D072B" w:rsidTr="00242205">
        <w:trPr>
          <w:trHeight w:val="330"/>
        </w:trPr>
        <w:tc>
          <w:tcPr>
            <w:tcW w:w="481" w:type="dxa"/>
            <w:vAlign w:val="bottom"/>
          </w:tcPr>
          <w:p w:rsidR="003F0DED" w:rsidRPr="005D072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Поддержка муниципального музея</w:t>
            </w:r>
          </w:p>
        </w:tc>
        <w:tc>
          <w:tcPr>
            <w:tcW w:w="17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06 2 01 00000</w:t>
            </w:r>
          </w:p>
        </w:tc>
        <w:tc>
          <w:tcPr>
            <w:tcW w:w="6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3F0DED" w:rsidRPr="005D072B" w:rsidRDefault="003F0DED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6 182,4</w:t>
            </w:r>
          </w:p>
        </w:tc>
      </w:tr>
      <w:tr w:rsidR="003F0DED" w:rsidRPr="005D072B" w:rsidTr="00242205">
        <w:trPr>
          <w:trHeight w:val="330"/>
        </w:trPr>
        <w:tc>
          <w:tcPr>
            <w:tcW w:w="481" w:type="dxa"/>
            <w:vAlign w:val="bottom"/>
          </w:tcPr>
          <w:p w:rsidR="003F0DED" w:rsidRPr="005D072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мер социальной по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держки в виде компенсации расходов на оплату жилых помещений, отопления и освещения работникам муниципальных учреждений, проживающим и работа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ю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щим в муниципальном образовании К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</w:t>
            </w:r>
          </w:p>
        </w:tc>
        <w:tc>
          <w:tcPr>
            <w:tcW w:w="17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06 2 01 00030</w:t>
            </w:r>
          </w:p>
        </w:tc>
        <w:tc>
          <w:tcPr>
            <w:tcW w:w="6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3F0DED" w:rsidRPr="005D072B" w:rsidRDefault="003F0DED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60,0</w:t>
            </w:r>
          </w:p>
        </w:tc>
      </w:tr>
      <w:tr w:rsidR="003F0DED" w:rsidRPr="005D072B" w:rsidTr="00242205">
        <w:trPr>
          <w:trHeight w:val="330"/>
        </w:trPr>
        <w:tc>
          <w:tcPr>
            <w:tcW w:w="481" w:type="dxa"/>
            <w:vAlign w:val="bottom"/>
          </w:tcPr>
          <w:p w:rsidR="003F0DED" w:rsidRPr="005D072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коммерческим организациям</w:t>
            </w:r>
          </w:p>
        </w:tc>
        <w:tc>
          <w:tcPr>
            <w:tcW w:w="17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06 2 01 00030</w:t>
            </w:r>
          </w:p>
        </w:tc>
        <w:tc>
          <w:tcPr>
            <w:tcW w:w="6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09" w:type="dxa"/>
            <w:noWrap/>
            <w:vAlign w:val="bottom"/>
          </w:tcPr>
          <w:p w:rsidR="003F0DED" w:rsidRPr="005D072B" w:rsidRDefault="003F0DED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60,0</w:t>
            </w:r>
          </w:p>
        </w:tc>
      </w:tr>
      <w:tr w:rsidR="003F0DED" w:rsidRPr="005D072B" w:rsidTr="00242205">
        <w:trPr>
          <w:trHeight w:val="330"/>
        </w:trPr>
        <w:tc>
          <w:tcPr>
            <w:tcW w:w="481" w:type="dxa"/>
            <w:vAlign w:val="bottom"/>
          </w:tcPr>
          <w:p w:rsidR="003F0DED" w:rsidRPr="005D072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дений</w:t>
            </w:r>
          </w:p>
        </w:tc>
        <w:tc>
          <w:tcPr>
            <w:tcW w:w="17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06 2 01 00590</w:t>
            </w:r>
          </w:p>
        </w:tc>
        <w:tc>
          <w:tcPr>
            <w:tcW w:w="6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3F0DED" w:rsidRPr="005D072B" w:rsidRDefault="003F0DED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6 122,4</w:t>
            </w:r>
          </w:p>
        </w:tc>
      </w:tr>
      <w:tr w:rsidR="003F0DED" w:rsidRPr="005D072B" w:rsidTr="00242205">
        <w:trPr>
          <w:trHeight w:val="330"/>
        </w:trPr>
        <w:tc>
          <w:tcPr>
            <w:tcW w:w="481" w:type="dxa"/>
            <w:vAlign w:val="bottom"/>
          </w:tcPr>
          <w:p w:rsidR="003F0DED" w:rsidRPr="005D072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коммерческим организациям</w:t>
            </w:r>
          </w:p>
        </w:tc>
        <w:tc>
          <w:tcPr>
            <w:tcW w:w="17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06 2 01 00590</w:t>
            </w:r>
          </w:p>
        </w:tc>
        <w:tc>
          <w:tcPr>
            <w:tcW w:w="6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09" w:type="dxa"/>
            <w:noWrap/>
            <w:vAlign w:val="bottom"/>
          </w:tcPr>
          <w:p w:rsidR="003F0DED" w:rsidRPr="005D072B" w:rsidRDefault="003F0DED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6 122,4</w:t>
            </w:r>
          </w:p>
        </w:tc>
      </w:tr>
      <w:tr w:rsidR="003F0DED" w:rsidRPr="005D072B" w:rsidTr="00242205">
        <w:trPr>
          <w:trHeight w:val="330"/>
        </w:trPr>
        <w:tc>
          <w:tcPr>
            <w:tcW w:w="481" w:type="dxa"/>
            <w:vAlign w:val="bottom"/>
          </w:tcPr>
          <w:p w:rsidR="003F0DED" w:rsidRPr="005D072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библиотечно-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нформацион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-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ного обслуживания населения</w:t>
            </w:r>
          </w:p>
        </w:tc>
        <w:tc>
          <w:tcPr>
            <w:tcW w:w="17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06 3 00 00000</w:t>
            </w:r>
          </w:p>
        </w:tc>
        <w:tc>
          <w:tcPr>
            <w:tcW w:w="6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3F0DED" w:rsidRPr="005D072B" w:rsidRDefault="003F0DED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21 298,7</w:t>
            </w:r>
          </w:p>
        </w:tc>
      </w:tr>
      <w:tr w:rsidR="003F0DED" w:rsidRPr="005D072B" w:rsidTr="00242205">
        <w:trPr>
          <w:trHeight w:val="330"/>
        </w:trPr>
        <w:tc>
          <w:tcPr>
            <w:tcW w:w="481" w:type="dxa"/>
            <w:vAlign w:val="bottom"/>
          </w:tcPr>
          <w:p w:rsidR="003F0DED" w:rsidRPr="005D072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библиотечного обслужив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населения, комплектование и обесп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чение сохранности библиотечных фондов</w:t>
            </w:r>
          </w:p>
        </w:tc>
        <w:tc>
          <w:tcPr>
            <w:tcW w:w="17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06 3 01 00000</w:t>
            </w:r>
          </w:p>
        </w:tc>
        <w:tc>
          <w:tcPr>
            <w:tcW w:w="6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3F0DED" w:rsidRPr="005D072B" w:rsidRDefault="003F0DED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21 298,7</w:t>
            </w:r>
          </w:p>
        </w:tc>
      </w:tr>
      <w:tr w:rsidR="003F0DED" w:rsidRPr="005D072B" w:rsidTr="00242205">
        <w:trPr>
          <w:trHeight w:val="330"/>
        </w:trPr>
        <w:tc>
          <w:tcPr>
            <w:tcW w:w="481" w:type="dxa"/>
            <w:vAlign w:val="bottom"/>
          </w:tcPr>
          <w:p w:rsidR="003F0DED" w:rsidRPr="005D072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мер социальной по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держки в виде компенсации расходов на оплату жилых помещений, отопления и освещения работникам муниципальных учреждений, проживающим и работа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ю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щим в муниципальном образовании К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</w:t>
            </w:r>
          </w:p>
        </w:tc>
        <w:tc>
          <w:tcPr>
            <w:tcW w:w="17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06 3 01 00030</w:t>
            </w:r>
          </w:p>
        </w:tc>
        <w:tc>
          <w:tcPr>
            <w:tcW w:w="6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3F0DED" w:rsidRPr="005D072B" w:rsidRDefault="003F0DED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140,0</w:t>
            </w:r>
          </w:p>
        </w:tc>
      </w:tr>
      <w:tr w:rsidR="003F0DED" w:rsidRPr="005D072B" w:rsidTr="00242205">
        <w:trPr>
          <w:trHeight w:val="330"/>
        </w:trPr>
        <w:tc>
          <w:tcPr>
            <w:tcW w:w="481" w:type="dxa"/>
            <w:vAlign w:val="bottom"/>
          </w:tcPr>
          <w:p w:rsidR="003F0DED" w:rsidRPr="005D072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коммерческим организациям</w:t>
            </w:r>
          </w:p>
        </w:tc>
        <w:tc>
          <w:tcPr>
            <w:tcW w:w="17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06 3 01 00030</w:t>
            </w:r>
          </w:p>
        </w:tc>
        <w:tc>
          <w:tcPr>
            <w:tcW w:w="6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09" w:type="dxa"/>
            <w:noWrap/>
            <w:vAlign w:val="bottom"/>
          </w:tcPr>
          <w:p w:rsidR="003F0DED" w:rsidRPr="005D072B" w:rsidRDefault="003F0DED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140,0</w:t>
            </w:r>
          </w:p>
        </w:tc>
      </w:tr>
      <w:tr w:rsidR="003F0DED" w:rsidRPr="005D072B" w:rsidTr="00242205">
        <w:trPr>
          <w:trHeight w:val="330"/>
        </w:trPr>
        <w:tc>
          <w:tcPr>
            <w:tcW w:w="481" w:type="dxa"/>
            <w:vAlign w:val="bottom"/>
          </w:tcPr>
          <w:p w:rsidR="003F0DED" w:rsidRPr="005D072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дений</w:t>
            </w:r>
          </w:p>
        </w:tc>
        <w:tc>
          <w:tcPr>
            <w:tcW w:w="17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06 3 01 00590</w:t>
            </w:r>
          </w:p>
        </w:tc>
        <w:tc>
          <w:tcPr>
            <w:tcW w:w="6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3F0DED" w:rsidRPr="005D072B" w:rsidRDefault="003F0DED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20 858,7</w:t>
            </w:r>
          </w:p>
        </w:tc>
      </w:tr>
      <w:tr w:rsidR="003F0DED" w:rsidRPr="005D072B" w:rsidTr="00242205">
        <w:trPr>
          <w:trHeight w:val="330"/>
        </w:trPr>
        <w:tc>
          <w:tcPr>
            <w:tcW w:w="481" w:type="dxa"/>
            <w:vAlign w:val="bottom"/>
          </w:tcPr>
          <w:p w:rsidR="003F0DED" w:rsidRPr="005D072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коммерческим организациям</w:t>
            </w:r>
          </w:p>
        </w:tc>
        <w:tc>
          <w:tcPr>
            <w:tcW w:w="17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06 3 01 00590</w:t>
            </w:r>
          </w:p>
        </w:tc>
        <w:tc>
          <w:tcPr>
            <w:tcW w:w="6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09" w:type="dxa"/>
            <w:noWrap/>
            <w:vAlign w:val="bottom"/>
          </w:tcPr>
          <w:p w:rsidR="003F0DED" w:rsidRPr="005D072B" w:rsidRDefault="003F0DED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20 858,7</w:t>
            </w:r>
          </w:p>
        </w:tc>
      </w:tr>
      <w:tr w:rsidR="003F0DED" w:rsidRPr="005D072B" w:rsidTr="00242205">
        <w:trPr>
          <w:trHeight w:val="330"/>
        </w:trPr>
        <w:tc>
          <w:tcPr>
            <w:tcW w:w="481" w:type="dxa"/>
            <w:vAlign w:val="bottom"/>
          </w:tcPr>
          <w:p w:rsidR="003F0DED" w:rsidRPr="005D072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Комплектование книжных фондов би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лиотек муниципального образования К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</w:t>
            </w:r>
          </w:p>
        </w:tc>
        <w:tc>
          <w:tcPr>
            <w:tcW w:w="17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06 3 01 10140</w:t>
            </w:r>
          </w:p>
        </w:tc>
        <w:tc>
          <w:tcPr>
            <w:tcW w:w="6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3F0DED" w:rsidRPr="005D072B" w:rsidRDefault="003F0DED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300,0</w:t>
            </w:r>
          </w:p>
        </w:tc>
      </w:tr>
      <w:tr w:rsidR="003F0DED" w:rsidRPr="005D072B" w:rsidTr="00242205">
        <w:trPr>
          <w:trHeight w:val="330"/>
        </w:trPr>
        <w:tc>
          <w:tcPr>
            <w:tcW w:w="481" w:type="dxa"/>
            <w:vAlign w:val="bottom"/>
          </w:tcPr>
          <w:p w:rsidR="003F0DED" w:rsidRPr="005D072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коммерческим организациям</w:t>
            </w:r>
          </w:p>
        </w:tc>
        <w:tc>
          <w:tcPr>
            <w:tcW w:w="17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06 3 01 10140</w:t>
            </w:r>
          </w:p>
        </w:tc>
        <w:tc>
          <w:tcPr>
            <w:tcW w:w="6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09" w:type="dxa"/>
            <w:noWrap/>
            <w:vAlign w:val="bottom"/>
          </w:tcPr>
          <w:p w:rsidR="003F0DED" w:rsidRPr="005D072B" w:rsidRDefault="003F0DED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300,0</w:t>
            </w:r>
          </w:p>
        </w:tc>
      </w:tr>
      <w:tr w:rsidR="003F0DED" w:rsidRPr="005D072B" w:rsidTr="00242205">
        <w:trPr>
          <w:trHeight w:val="330"/>
        </w:trPr>
        <w:tc>
          <w:tcPr>
            <w:tcW w:w="481" w:type="dxa"/>
            <w:vAlign w:val="bottom"/>
          </w:tcPr>
          <w:p w:rsidR="003F0DED" w:rsidRPr="005D072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проката киновидеофильмов</w:t>
            </w:r>
          </w:p>
        </w:tc>
        <w:tc>
          <w:tcPr>
            <w:tcW w:w="17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06 4 00 00000</w:t>
            </w:r>
          </w:p>
        </w:tc>
        <w:tc>
          <w:tcPr>
            <w:tcW w:w="6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3F0DED" w:rsidRPr="005D072B" w:rsidRDefault="003F0DED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8 554,8</w:t>
            </w:r>
          </w:p>
        </w:tc>
      </w:tr>
      <w:tr w:rsidR="003F0DED" w:rsidRPr="005D072B" w:rsidTr="00242205">
        <w:trPr>
          <w:trHeight w:val="330"/>
        </w:trPr>
        <w:tc>
          <w:tcPr>
            <w:tcW w:w="481" w:type="dxa"/>
            <w:vAlign w:val="bottom"/>
          </w:tcPr>
          <w:p w:rsidR="003F0DED" w:rsidRPr="005D072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кинодосуга населения</w:t>
            </w:r>
          </w:p>
        </w:tc>
        <w:tc>
          <w:tcPr>
            <w:tcW w:w="17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06 4 01 00000</w:t>
            </w:r>
          </w:p>
        </w:tc>
        <w:tc>
          <w:tcPr>
            <w:tcW w:w="6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3F0DED" w:rsidRPr="005D072B" w:rsidRDefault="003F0DED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8 554,8</w:t>
            </w:r>
          </w:p>
        </w:tc>
      </w:tr>
      <w:tr w:rsidR="003F0DED" w:rsidRPr="005D072B" w:rsidTr="00242205">
        <w:trPr>
          <w:trHeight w:val="330"/>
        </w:trPr>
        <w:tc>
          <w:tcPr>
            <w:tcW w:w="481" w:type="dxa"/>
            <w:vAlign w:val="bottom"/>
          </w:tcPr>
          <w:p w:rsidR="003F0DED" w:rsidRPr="005D072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дений</w:t>
            </w:r>
          </w:p>
        </w:tc>
        <w:tc>
          <w:tcPr>
            <w:tcW w:w="17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06 4 01 00590</w:t>
            </w:r>
          </w:p>
        </w:tc>
        <w:tc>
          <w:tcPr>
            <w:tcW w:w="6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3F0DED" w:rsidRPr="005D072B" w:rsidRDefault="003F0DED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8 554,8</w:t>
            </w:r>
          </w:p>
        </w:tc>
      </w:tr>
      <w:tr w:rsidR="003F0DED" w:rsidRPr="005D072B" w:rsidTr="00242205">
        <w:trPr>
          <w:trHeight w:val="330"/>
        </w:trPr>
        <w:tc>
          <w:tcPr>
            <w:tcW w:w="481" w:type="dxa"/>
            <w:vAlign w:val="bottom"/>
          </w:tcPr>
          <w:p w:rsidR="003F0DED" w:rsidRPr="005D072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коммерческим организациям</w:t>
            </w:r>
          </w:p>
        </w:tc>
        <w:tc>
          <w:tcPr>
            <w:tcW w:w="17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06 4 01 00590</w:t>
            </w:r>
          </w:p>
        </w:tc>
        <w:tc>
          <w:tcPr>
            <w:tcW w:w="6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09" w:type="dxa"/>
            <w:noWrap/>
            <w:vAlign w:val="bottom"/>
          </w:tcPr>
          <w:p w:rsidR="003F0DED" w:rsidRPr="005D072B" w:rsidRDefault="003F0DED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8 554,8</w:t>
            </w:r>
          </w:p>
        </w:tc>
      </w:tr>
      <w:tr w:rsidR="003F0DED" w:rsidRPr="005D072B" w:rsidTr="00242205">
        <w:trPr>
          <w:trHeight w:val="330"/>
        </w:trPr>
        <w:tc>
          <w:tcPr>
            <w:tcW w:w="481" w:type="dxa"/>
            <w:vAlign w:val="bottom"/>
          </w:tcPr>
          <w:p w:rsidR="003F0DED" w:rsidRPr="005D072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Развитие дополнительного образования детей </w:t>
            </w:r>
          </w:p>
        </w:tc>
        <w:tc>
          <w:tcPr>
            <w:tcW w:w="17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06 5 00 00000</w:t>
            </w:r>
          </w:p>
        </w:tc>
        <w:tc>
          <w:tcPr>
            <w:tcW w:w="6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3F0DED" w:rsidRPr="005D072B" w:rsidRDefault="003F0DED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81 025,9</w:t>
            </w:r>
          </w:p>
        </w:tc>
      </w:tr>
      <w:tr w:rsidR="003F0DED" w:rsidRPr="005D072B" w:rsidTr="00242205">
        <w:trPr>
          <w:trHeight w:val="330"/>
        </w:trPr>
        <w:tc>
          <w:tcPr>
            <w:tcW w:w="481" w:type="dxa"/>
            <w:vAlign w:val="bottom"/>
          </w:tcPr>
          <w:p w:rsidR="003F0DED" w:rsidRPr="005D072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дополнительного образования детей в сфере культуры и искусства</w:t>
            </w:r>
          </w:p>
        </w:tc>
        <w:tc>
          <w:tcPr>
            <w:tcW w:w="17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06 5 01 00000</w:t>
            </w:r>
          </w:p>
        </w:tc>
        <w:tc>
          <w:tcPr>
            <w:tcW w:w="6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3F0DED" w:rsidRPr="005D072B" w:rsidRDefault="003F0DED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81 025,9</w:t>
            </w:r>
          </w:p>
        </w:tc>
      </w:tr>
      <w:tr w:rsidR="003F0DED" w:rsidRPr="005D072B" w:rsidTr="00242205">
        <w:trPr>
          <w:trHeight w:val="330"/>
        </w:trPr>
        <w:tc>
          <w:tcPr>
            <w:tcW w:w="481" w:type="dxa"/>
            <w:vAlign w:val="bottom"/>
          </w:tcPr>
          <w:p w:rsidR="003F0DED" w:rsidRPr="005D072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дений</w:t>
            </w:r>
          </w:p>
        </w:tc>
        <w:tc>
          <w:tcPr>
            <w:tcW w:w="17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06 5 01 00590</w:t>
            </w:r>
          </w:p>
        </w:tc>
        <w:tc>
          <w:tcPr>
            <w:tcW w:w="6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3F0DED" w:rsidRPr="005D072B" w:rsidRDefault="003F0DED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75 931,6</w:t>
            </w:r>
          </w:p>
        </w:tc>
      </w:tr>
      <w:tr w:rsidR="003F0DED" w:rsidRPr="005D072B" w:rsidTr="00242205">
        <w:trPr>
          <w:trHeight w:val="330"/>
        </w:trPr>
        <w:tc>
          <w:tcPr>
            <w:tcW w:w="481" w:type="dxa"/>
            <w:vAlign w:val="bottom"/>
          </w:tcPr>
          <w:p w:rsidR="003F0DED" w:rsidRPr="005D072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коммерческим организациям</w:t>
            </w:r>
          </w:p>
        </w:tc>
        <w:tc>
          <w:tcPr>
            <w:tcW w:w="17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06 5 01 00590</w:t>
            </w:r>
          </w:p>
        </w:tc>
        <w:tc>
          <w:tcPr>
            <w:tcW w:w="6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09" w:type="dxa"/>
            <w:noWrap/>
            <w:vAlign w:val="bottom"/>
          </w:tcPr>
          <w:p w:rsidR="003F0DED" w:rsidRPr="005D072B" w:rsidRDefault="003F0DED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75 931,6</w:t>
            </w:r>
          </w:p>
        </w:tc>
      </w:tr>
      <w:tr w:rsidR="003F0DED" w:rsidRPr="005D072B" w:rsidTr="00242205">
        <w:trPr>
          <w:trHeight w:val="330"/>
        </w:trPr>
        <w:tc>
          <w:tcPr>
            <w:tcW w:w="481" w:type="dxa"/>
            <w:vAlign w:val="bottom"/>
          </w:tcPr>
          <w:p w:rsidR="003F0DED" w:rsidRPr="005D072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полномочий по предоставлению мер социальной поддержки в виде компенс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ции расходов на оплату жилых помещ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ний, отопления и освещения педагогич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ским работникам муниципальных образ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вательных организаций, проживающим и работающим в сельских населенных пунктах, рабочих поселках (поселках г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родского типа) на территории Краснода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ского края</w:t>
            </w:r>
          </w:p>
        </w:tc>
        <w:tc>
          <w:tcPr>
            <w:tcW w:w="17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06 5 01 60820</w:t>
            </w:r>
          </w:p>
        </w:tc>
        <w:tc>
          <w:tcPr>
            <w:tcW w:w="6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3F0DED" w:rsidRPr="005D072B" w:rsidRDefault="003F0DED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898,3</w:t>
            </w:r>
          </w:p>
        </w:tc>
      </w:tr>
      <w:tr w:rsidR="003F0DED" w:rsidRPr="005D072B" w:rsidTr="00242205">
        <w:trPr>
          <w:trHeight w:val="330"/>
        </w:trPr>
        <w:tc>
          <w:tcPr>
            <w:tcW w:w="481" w:type="dxa"/>
            <w:vAlign w:val="bottom"/>
          </w:tcPr>
          <w:p w:rsidR="003F0DED" w:rsidRPr="005D072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коммерческим организациям</w:t>
            </w:r>
          </w:p>
        </w:tc>
        <w:tc>
          <w:tcPr>
            <w:tcW w:w="17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06 5 01 60820</w:t>
            </w:r>
          </w:p>
        </w:tc>
        <w:tc>
          <w:tcPr>
            <w:tcW w:w="6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09" w:type="dxa"/>
            <w:noWrap/>
            <w:vAlign w:val="bottom"/>
          </w:tcPr>
          <w:p w:rsidR="003F0DED" w:rsidRPr="005D072B" w:rsidRDefault="003F0DED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898,3</w:t>
            </w:r>
          </w:p>
        </w:tc>
      </w:tr>
      <w:tr w:rsidR="003F0DED" w:rsidRPr="005D072B" w:rsidTr="00242205">
        <w:trPr>
          <w:trHeight w:val="330"/>
        </w:trPr>
        <w:tc>
          <w:tcPr>
            <w:tcW w:w="481" w:type="dxa"/>
            <w:vAlign w:val="bottom"/>
          </w:tcPr>
          <w:p w:rsidR="003F0DED" w:rsidRPr="005D072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Ремонт и укрепление материально-технической базы, техническое оснащ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ние муниципальных учреждений культ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ры и (или) детских музыкальных школ, художественных школ, школ искусств, домов детского творчества</w:t>
            </w:r>
          </w:p>
        </w:tc>
        <w:tc>
          <w:tcPr>
            <w:tcW w:w="17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01 S0640</w:t>
            </w:r>
          </w:p>
        </w:tc>
        <w:tc>
          <w:tcPr>
            <w:tcW w:w="6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3F0DED" w:rsidRPr="005D072B" w:rsidRDefault="003F0DED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4 196,0</w:t>
            </w:r>
          </w:p>
        </w:tc>
      </w:tr>
      <w:tr w:rsidR="003F0DED" w:rsidRPr="005D072B" w:rsidTr="00242205">
        <w:trPr>
          <w:trHeight w:val="330"/>
        </w:trPr>
        <w:tc>
          <w:tcPr>
            <w:tcW w:w="481" w:type="dxa"/>
            <w:vAlign w:val="bottom"/>
          </w:tcPr>
          <w:p w:rsidR="003F0DED" w:rsidRPr="005D072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коммерческим организациям</w:t>
            </w:r>
          </w:p>
        </w:tc>
        <w:tc>
          <w:tcPr>
            <w:tcW w:w="17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01 S0640</w:t>
            </w:r>
          </w:p>
        </w:tc>
        <w:tc>
          <w:tcPr>
            <w:tcW w:w="6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09" w:type="dxa"/>
            <w:noWrap/>
            <w:vAlign w:val="bottom"/>
          </w:tcPr>
          <w:p w:rsidR="003F0DED" w:rsidRPr="005D072B" w:rsidRDefault="003F0DED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4 196,0</w:t>
            </w:r>
          </w:p>
        </w:tc>
      </w:tr>
      <w:tr w:rsidR="003F0DED" w:rsidRPr="005D072B" w:rsidTr="00242205">
        <w:trPr>
          <w:trHeight w:val="330"/>
        </w:trPr>
        <w:tc>
          <w:tcPr>
            <w:tcW w:w="481" w:type="dxa"/>
            <w:vAlign w:val="bottom"/>
          </w:tcPr>
          <w:p w:rsidR="003F0DED" w:rsidRPr="005D072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Культура Каневского района</w:t>
            </w:r>
          </w:p>
        </w:tc>
        <w:tc>
          <w:tcPr>
            <w:tcW w:w="17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06 6 00 00000</w:t>
            </w:r>
          </w:p>
        </w:tc>
        <w:tc>
          <w:tcPr>
            <w:tcW w:w="6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3F0DED" w:rsidRPr="005D072B" w:rsidRDefault="003F0DED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1 058,0</w:t>
            </w:r>
          </w:p>
        </w:tc>
      </w:tr>
      <w:tr w:rsidR="003F0DED" w:rsidRPr="005D072B" w:rsidTr="00242205">
        <w:trPr>
          <w:trHeight w:val="330"/>
        </w:trPr>
        <w:tc>
          <w:tcPr>
            <w:tcW w:w="481" w:type="dxa"/>
            <w:vAlign w:val="bottom"/>
          </w:tcPr>
          <w:p w:rsidR="003F0DED" w:rsidRPr="005D072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Мероприятия, направленные на развитие культуры Каневского района</w:t>
            </w:r>
          </w:p>
        </w:tc>
        <w:tc>
          <w:tcPr>
            <w:tcW w:w="17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06 6 01 00000</w:t>
            </w:r>
          </w:p>
        </w:tc>
        <w:tc>
          <w:tcPr>
            <w:tcW w:w="6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3F0DED" w:rsidRPr="005D072B" w:rsidRDefault="003F0DED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1 058,0</w:t>
            </w:r>
          </w:p>
        </w:tc>
      </w:tr>
      <w:tr w:rsidR="003F0DED" w:rsidRPr="005D072B" w:rsidTr="00242205">
        <w:trPr>
          <w:trHeight w:val="330"/>
        </w:trPr>
        <w:tc>
          <w:tcPr>
            <w:tcW w:w="481" w:type="dxa"/>
            <w:vAlign w:val="bottom"/>
          </w:tcPr>
          <w:p w:rsidR="003F0DED" w:rsidRPr="005D072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Ежемесячные стипендии для одаренных учащихся образовательных учреждений культуры и искусства</w:t>
            </w:r>
          </w:p>
        </w:tc>
        <w:tc>
          <w:tcPr>
            <w:tcW w:w="17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06 6 01 10120</w:t>
            </w:r>
          </w:p>
        </w:tc>
        <w:tc>
          <w:tcPr>
            <w:tcW w:w="6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3F0DED" w:rsidRPr="005D072B" w:rsidRDefault="003F0DED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63,0</w:t>
            </w:r>
          </w:p>
        </w:tc>
      </w:tr>
      <w:tr w:rsidR="003F0DED" w:rsidRPr="005D072B" w:rsidTr="00242205">
        <w:trPr>
          <w:trHeight w:val="330"/>
        </w:trPr>
        <w:tc>
          <w:tcPr>
            <w:tcW w:w="481" w:type="dxa"/>
            <w:vAlign w:val="bottom"/>
          </w:tcPr>
          <w:p w:rsidR="003F0DED" w:rsidRPr="005D072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коммерческим организациям</w:t>
            </w:r>
          </w:p>
        </w:tc>
        <w:tc>
          <w:tcPr>
            <w:tcW w:w="17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06 6 01 10120</w:t>
            </w:r>
          </w:p>
        </w:tc>
        <w:tc>
          <w:tcPr>
            <w:tcW w:w="6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09" w:type="dxa"/>
            <w:noWrap/>
            <w:vAlign w:val="bottom"/>
          </w:tcPr>
          <w:p w:rsidR="003F0DED" w:rsidRPr="005D072B" w:rsidRDefault="003F0DED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63,0</w:t>
            </w:r>
          </w:p>
        </w:tc>
      </w:tr>
      <w:tr w:rsidR="003F0DED" w:rsidRPr="005D072B" w:rsidTr="00242205">
        <w:trPr>
          <w:trHeight w:val="330"/>
        </w:trPr>
        <w:tc>
          <w:tcPr>
            <w:tcW w:w="481" w:type="dxa"/>
            <w:vAlign w:val="bottom"/>
          </w:tcPr>
          <w:p w:rsidR="003F0DED" w:rsidRPr="005D072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Организация, проведение и обеспечение участия в смотрах, выставках, конкурсах, концертах, фестивалях, форумах, конф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ренциях, праздниках, семинарах, практ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кумах культуры</w:t>
            </w:r>
          </w:p>
        </w:tc>
        <w:tc>
          <w:tcPr>
            <w:tcW w:w="17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06 6 01 10180</w:t>
            </w:r>
          </w:p>
        </w:tc>
        <w:tc>
          <w:tcPr>
            <w:tcW w:w="6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3F0DED" w:rsidRPr="005D072B" w:rsidRDefault="003F0DED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445,0</w:t>
            </w:r>
          </w:p>
        </w:tc>
      </w:tr>
      <w:tr w:rsidR="003F0DED" w:rsidRPr="005D072B" w:rsidTr="00242205">
        <w:trPr>
          <w:trHeight w:val="330"/>
        </w:trPr>
        <w:tc>
          <w:tcPr>
            <w:tcW w:w="481" w:type="dxa"/>
            <w:vAlign w:val="bottom"/>
          </w:tcPr>
          <w:p w:rsidR="003F0DED" w:rsidRPr="005D072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коммерческим организациям</w:t>
            </w:r>
          </w:p>
        </w:tc>
        <w:tc>
          <w:tcPr>
            <w:tcW w:w="17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06 6 01 10180</w:t>
            </w:r>
          </w:p>
        </w:tc>
        <w:tc>
          <w:tcPr>
            <w:tcW w:w="6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09" w:type="dxa"/>
            <w:noWrap/>
            <w:vAlign w:val="bottom"/>
          </w:tcPr>
          <w:p w:rsidR="003F0DED" w:rsidRPr="005D072B" w:rsidRDefault="003F0DED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445,0</w:t>
            </w:r>
          </w:p>
        </w:tc>
      </w:tr>
      <w:tr w:rsidR="003F0DED" w:rsidRPr="005D072B" w:rsidTr="00242205">
        <w:trPr>
          <w:trHeight w:val="330"/>
        </w:trPr>
        <w:tc>
          <w:tcPr>
            <w:tcW w:w="481" w:type="dxa"/>
            <w:vAlign w:val="bottom"/>
          </w:tcPr>
          <w:p w:rsidR="003F0DED" w:rsidRPr="005D072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мероприятия, направленные на осуществление муниципальной пол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тики и укрепление материально-технической базы и технического осн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щения в отрасли  культуры, искусства и кинематографии</w:t>
            </w:r>
          </w:p>
        </w:tc>
        <w:tc>
          <w:tcPr>
            <w:tcW w:w="17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06 6 01 10250</w:t>
            </w:r>
          </w:p>
        </w:tc>
        <w:tc>
          <w:tcPr>
            <w:tcW w:w="6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3F0DED" w:rsidRPr="005D072B" w:rsidRDefault="003F0DED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550,0</w:t>
            </w:r>
          </w:p>
        </w:tc>
      </w:tr>
      <w:tr w:rsidR="003F0DED" w:rsidRPr="005D072B" w:rsidTr="00242205">
        <w:trPr>
          <w:trHeight w:val="330"/>
        </w:trPr>
        <w:tc>
          <w:tcPr>
            <w:tcW w:w="481" w:type="dxa"/>
            <w:vAlign w:val="bottom"/>
          </w:tcPr>
          <w:p w:rsidR="003F0DED" w:rsidRPr="005D072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коммерческим организациям</w:t>
            </w:r>
          </w:p>
        </w:tc>
        <w:tc>
          <w:tcPr>
            <w:tcW w:w="17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06 6 01 10250</w:t>
            </w:r>
          </w:p>
        </w:tc>
        <w:tc>
          <w:tcPr>
            <w:tcW w:w="6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09" w:type="dxa"/>
            <w:noWrap/>
            <w:vAlign w:val="bottom"/>
          </w:tcPr>
          <w:p w:rsidR="003F0DED" w:rsidRPr="005D072B" w:rsidRDefault="003F0DED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550,0</w:t>
            </w:r>
          </w:p>
        </w:tc>
      </w:tr>
      <w:tr w:rsidR="003F0DED" w:rsidRPr="005D072B" w:rsidTr="00242205">
        <w:trPr>
          <w:trHeight w:val="330"/>
        </w:trPr>
        <w:tc>
          <w:tcPr>
            <w:tcW w:w="481" w:type="dxa"/>
            <w:vAlign w:val="bottom"/>
          </w:tcPr>
          <w:p w:rsidR="003F0DED" w:rsidRPr="005D072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выполнения функций в 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ласти культуры, кинематографии</w:t>
            </w:r>
          </w:p>
        </w:tc>
        <w:tc>
          <w:tcPr>
            <w:tcW w:w="17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06 8 00 00000</w:t>
            </w:r>
          </w:p>
        </w:tc>
        <w:tc>
          <w:tcPr>
            <w:tcW w:w="6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3F0DED" w:rsidRPr="005D072B" w:rsidRDefault="003F0DED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13 924,0</w:t>
            </w:r>
          </w:p>
        </w:tc>
      </w:tr>
      <w:tr w:rsidR="003F0DED" w:rsidRPr="005D072B" w:rsidTr="00242205">
        <w:trPr>
          <w:trHeight w:val="330"/>
        </w:trPr>
        <w:tc>
          <w:tcPr>
            <w:tcW w:w="481" w:type="dxa"/>
            <w:vAlign w:val="bottom"/>
          </w:tcPr>
          <w:p w:rsidR="003F0DED" w:rsidRPr="005D072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реализацией программы</w:t>
            </w:r>
          </w:p>
        </w:tc>
        <w:tc>
          <w:tcPr>
            <w:tcW w:w="17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06 8 01 00000</w:t>
            </w:r>
          </w:p>
        </w:tc>
        <w:tc>
          <w:tcPr>
            <w:tcW w:w="6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3F0DED" w:rsidRPr="005D072B" w:rsidRDefault="003F0DED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13 924,0</w:t>
            </w:r>
          </w:p>
        </w:tc>
      </w:tr>
      <w:tr w:rsidR="003F0DED" w:rsidRPr="005D072B" w:rsidTr="00242205">
        <w:trPr>
          <w:trHeight w:val="330"/>
        </w:trPr>
        <w:tc>
          <w:tcPr>
            <w:tcW w:w="481" w:type="dxa"/>
            <w:vAlign w:val="bottom"/>
          </w:tcPr>
          <w:p w:rsidR="003F0DED" w:rsidRPr="005D072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 и муниципал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органов</w:t>
            </w:r>
          </w:p>
        </w:tc>
        <w:tc>
          <w:tcPr>
            <w:tcW w:w="17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06 8 01 00190</w:t>
            </w:r>
          </w:p>
        </w:tc>
        <w:tc>
          <w:tcPr>
            <w:tcW w:w="6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3F0DED" w:rsidRPr="005D072B" w:rsidRDefault="003F0DED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1 803,1</w:t>
            </w:r>
          </w:p>
        </w:tc>
      </w:tr>
      <w:tr w:rsidR="003F0DED" w:rsidRPr="005D072B" w:rsidTr="00242205">
        <w:trPr>
          <w:trHeight w:val="330"/>
        </w:trPr>
        <w:tc>
          <w:tcPr>
            <w:tcW w:w="481" w:type="dxa"/>
            <w:vAlign w:val="bottom"/>
          </w:tcPr>
          <w:p w:rsidR="003F0DED" w:rsidRPr="005D072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дарственными (муниципальными) орг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нами, казенными учреждениями, орган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управления государственными вн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бюджетными фондами</w:t>
            </w:r>
          </w:p>
        </w:tc>
        <w:tc>
          <w:tcPr>
            <w:tcW w:w="17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06 8 01 00190</w:t>
            </w:r>
          </w:p>
        </w:tc>
        <w:tc>
          <w:tcPr>
            <w:tcW w:w="6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609" w:type="dxa"/>
            <w:noWrap/>
            <w:vAlign w:val="bottom"/>
          </w:tcPr>
          <w:p w:rsidR="003F0DED" w:rsidRPr="005D072B" w:rsidRDefault="003F0DED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1 802,4</w:t>
            </w:r>
          </w:p>
        </w:tc>
      </w:tr>
      <w:tr w:rsidR="003F0DED" w:rsidRPr="005D072B" w:rsidTr="00242205">
        <w:trPr>
          <w:trHeight w:val="330"/>
        </w:trPr>
        <w:tc>
          <w:tcPr>
            <w:tcW w:w="481" w:type="dxa"/>
            <w:vAlign w:val="bottom"/>
          </w:tcPr>
          <w:p w:rsidR="003F0DED" w:rsidRPr="005D072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7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06 8 01 00190</w:t>
            </w:r>
          </w:p>
        </w:tc>
        <w:tc>
          <w:tcPr>
            <w:tcW w:w="6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609" w:type="dxa"/>
            <w:noWrap/>
            <w:vAlign w:val="bottom"/>
          </w:tcPr>
          <w:p w:rsidR="003F0DED" w:rsidRPr="005D072B" w:rsidRDefault="003F0DED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0,7</w:t>
            </w:r>
          </w:p>
        </w:tc>
      </w:tr>
      <w:tr w:rsidR="003F0DED" w:rsidRPr="005D072B" w:rsidTr="00242205">
        <w:trPr>
          <w:trHeight w:val="330"/>
        </w:trPr>
        <w:tc>
          <w:tcPr>
            <w:tcW w:w="481" w:type="dxa"/>
            <w:vAlign w:val="bottom"/>
          </w:tcPr>
          <w:p w:rsidR="003F0DED" w:rsidRPr="005D072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дений</w:t>
            </w:r>
          </w:p>
        </w:tc>
        <w:tc>
          <w:tcPr>
            <w:tcW w:w="17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06 8 01 00590</w:t>
            </w:r>
          </w:p>
        </w:tc>
        <w:tc>
          <w:tcPr>
            <w:tcW w:w="6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3F0DED" w:rsidRPr="005D072B" w:rsidRDefault="003F0DED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11 998,9</w:t>
            </w:r>
          </w:p>
        </w:tc>
      </w:tr>
      <w:tr w:rsidR="003F0DED" w:rsidRPr="005D072B" w:rsidTr="00242205">
        <w:trPr>
          <w:trHeight w:val="330"/>
        </w:trPr>
        <w:tc>
          <w:tcPr>
            <w:tcW w:w="481" w:type="dxa"/>
            <w:vAlign w:val="bottom"/>
          </w:tcPr>
          <w:p w:rsidR="003F0DED" w:rsidRPr="005D072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дарственными (муниципальными) орг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нами, казенными учреждениями, орган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управления государственными вн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бюджетными фондами</w:t>
            </w:r>
          </w:p>
        </w:tc>
        <w:tc>
          <w:tcPr>
            <w:tcW w:w="17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06 8 01 00590</w:t>
            </w:r>
          </w:p>
        </w:tc>
        <w:tc>
          <w:tcPr>
            <w:tcW w:w="6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609" w:type="dxa"/>
            <w:noWrap/>
            <w:vAlign w:val="bottom"/>
          </w:tcPr>
          <w:p w:rsidR="003F0DED" w:rsidRPr="005D072B" w:rsidRDefault="003F0DED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11 105,7</w:t>
            </w:r>
          </w:p>
        </w:tc>
      </w:tr>
      <w:tr w:rsidR="003F0DED" w:rsidRPr="005D072B" w:rsidTr="00242205">
        <w:trPr>
          <w:trHeight w:val="330"/>
        </w:trPr>
        <w:tc>
          <w:tcPr>
            <w:tcW w:w="481" w:type="dxa"/>
            <w:vAlign w:val="bottom"/>
          </w:tcPr>
          <w:p w:rsidR="003F0DED" w:rsidRPr="005D072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государственных (муниципал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7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06 8 01 00590</w:t>
            </w:r>
          </w:p>
        </w:tc>
        <w:tc>
          <w:tcPr>
            <w:tcW w:w="6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9" w:type="dxa"/>
            <w:noWrap/>
            <w:vAlign w:val="bottom"/>
          </w:tcPr>
          <w:p w:rsidR="003F0DED" w:rsidRPr="005D072B" w:rsidRDefault="003F0DED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890,0</w:t>
            </w:r>
          </w:p>
        </w:tc>
      </w:tr>
      <w:tr w:rsidR="003F0DED" w:rsidRPr="005D072B" w:rsidTr="00242205">
        <w:trPr>
          <w:trHeight w:val="330"/>
        </w:trPr>
        <w:tc>
          <w:tcPr>
            <w:tcW w:w="481" w:type="dxa"/>
            <w:vAlign w:val="bottom"/>
          </w:tcPr>
          <w:p w:rsidR="003F0DED" w:rsidRPr="005D072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7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06 8 01 00590</w:t>
            </w:r>
          </w:p>
        </w:tc>
        <w:tc>
          <w:tcPr>
            <w:tcW w:w="6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609" w:type="dxa"/>
            <w:noWrap/>
            <w:vAlign w:val="bottom"/>
          </w:tcPr>
          <w:p w:rsidR="003F0DED" w:rsidRPr="005D072B" w:rsidRDefault="003F0DED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3,2</w:t>
            </w:r>
          </w:p>
        </w:tc>
      </w:tr>
      <w:tr w:rsidR="003F0DED" w:rsidRPr="005D072B" w:rsidTr="00242205">
        <w:trPr>
          <w:trHeight w:val="330"/>
        </w:trPr>
        <w:tc>
          <w:tcPr>
            <w:tcW w:w="481" w:type="dxa"/>
            <w:vAlign w:val="bottom"/>
          </w:tcPr>
          <w:p w:rsidR="003F0DED" w:rsidRPr="005D072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обеспечения ст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бильной деятельности администрации и её структурных подразделений</w:t>
            </w:r>
          </w:p>
        </w:tc>
        <w:tc>
          <w:tcPr>
            <w:tcW w:w="17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06 8 01 10740</w:t>
            </w:r>
          </w:p>
        </w:tc>
        <w:tc>
          <w:tcPr>
            <w:tcW w:w="6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3F0DED" w:rsidRPr="005D072B" w:rsidRDefault="003F0DED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122,0</w:t>
            </w:r>
          </w:p>
        </w:tc>
      </w:tr>
      <w:tr w:rsidR="003F0DED" w:rsidRPr="005D072B" w:rsidTr="00242205">
        <w:trPr>
          <w:trHeight w:val="330"/>
        </w:trPr>
        <w:tc>
          <w:tcPr>
            <w:tcW w:w="481" w:type="dxa"/>
            <w:vAlign w:val="bottom"/>
          </w:tcPr>
          <w:p w:rsidR="003F0DED" w:rsidRPr="005D072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государственных (муниципал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7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06 8 01 10740</w:t>
            </w:r>
          </w:p>
        </w:tc>
        <w:tc>
          <w:tcPr>
            <w:tcW w:w="6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9" w:type="dxa"/>
            <w:noWrap/>
            <w:vAlign w:val="bottom"/>
          </w:tcPr>
          <w:p w:rsidR="003F0DED" w:rsidRPr="005D072B" w:rsidRDefault="003F0DED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122,0</w:t>
            </w:r>
          </w:p>
        </w:tc>
      </w:tr>
      <w:tr w:rsidR="003F0DED" w:rsidRPr="005D072B" w:rsidTr="00242205">
        <w:trPr>
          <w:trHeight w:val="330"/>
        </w:trPr>
        <w:tc>
          <w:tcPr>
            <w:tcW w:w="481" w:type="dxa"/>
            <w:vAlign w:val="bottom"/>
          </w:tcPr>
          <w:p w:rsidR="003F0DED" w:rsidRPr="005D072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</w:t>
            </w:r>
          </w:p>
        </w:tc>
        <w:tc>
          <w:tcPr>
            <w:tcW w:w="5142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 программа муниципал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ного образования Каневской район «Пр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филактика экстремизма, гармонизация межнациональных отношений и развитие гражданского общества»</w:t>
            </w:r>
          </w:p>
        </w:tc>
        <w:tc>
          <w:tcPr>
            <w:tcW w:w="17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07 0 00 00000</w:t>
            </w:r>
          </w:p>
        </w:tc>
        <w:tc>
          <w:tcPr>
            <w:tcW w:w="6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3F0DED" w:rsidRPr="005D072B" w:rsidRDefault="003F0DED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59,3</w:t>
            </w:r>
          </w:p>
        </w:tc>
      </w:tr>
      <w:tr w:rsidR="003F0DED" w:rsidRPr="005D072B" w:rsidTr="00242205">
        <w:trPr>
          <w:trHeight w:val="330"/>
        </w:trPr>
        <w:tc>
          <w:tcPr>
            <w:tcW w:w="481" w:type="dxa"/>
            <w:vAlign w:val="bottom"/>
          </w:tcPr>
          <w:p w:rsidR="003F0DED" w:rsidRPr="005D072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муниципальной программы</w:t>
            </w:r>
          </w:p>
        </w:tc>
        <w:tc>
          <w:tcPr>
            <w:tcW w:w="17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07 1 00 00000</w:t>
            </w:r>
          </w:p>
        </w:tc>
        <w:tc>
          <w:tcPr>
            <w:tcW w:w="6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3F0DED" w:rsidRPr="005D072B" w:rsidRDefault="003F0DED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59,3</w:t>
            </w:r>
          </w:p>
        </w:tc>
      </w:tr>
      <w:tr w:rsidR="003F0DED" w:rsidRPr="005D072B" w:rsidTr="00242205">
        <w:trPr>
          <w:trHeight w:val="330"/>
        </w:trPr>
        <w:tc>
          <w:tcPr>
            <w:tcW w:w="481" w:type="dxa"/>
            <w:vAlign w:val="bottom"/>
          </w:tcPr>
          <w:p w:rsidR="003F0DED" w:rsidRPr="005D072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обеспечения гра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данского мира и национального согласия, укрепление единства многонациональн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 народа, проживающего в Каневском районе</w:t>
            </w:r>
          </w:p>
        </w:tc>
        <w:tc>
          <w:tcPr>
            <w:tcW w:w="17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07 1 01 00000</w:t>
            </w:r>
          </w:p>
        </w:tc>
        <w:tc>
          <w:tcPr>
            <w:tcW w:w="6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3F0DED" w:rsidRPr="005D072B" w:rsidRDefault="003F0DED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59,3</w:t>
            </w:r>
          </w:p>
        </w:tc>
      </w:tr>
      <w:tr w:rsidR="003F0DED" w:rsidRPr="005D072B" w:rsidTr="00242205">
        <w:trPr>
          <w:trHeight w:val="330"/>
        </w:trPr>
        <w:tc>
          <w:tcPr>
            <w:tcW w:w="481" w:type="dxa"/>
            <w:vAlign w:val="bottom"/>
          </w:tcPr>
          <w:p w:rsidR="003F0DED" w:rsidRPr="005D072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гармонизации межнаци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нальных отношений, поддержание ст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бильной общественно-политической 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становки и профилактика этнического экстремизма </w:t>
            </w:r>
          </w:p>
        </w:tc>
        <w:tc>
          <w:tcPr>
            <w:tcW w:w="17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07 1 01 10090</w:t>
            </w:r>
          </w:p>
        </w:tc>
        <w:tc>
          <w:tcPr>
            <w:tcW w:w="6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3F0DED" w:rsidRPr="005D072B" w:rsidRDefault="003F0DED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59,3</w:t>
            </w:r>
          </w:p>
        </w:tc>
      </w:tr>
      <w:tr w:rsidR="003F0DED" w:rsidRPr="005D072B" w:rsidTr="00242205">
        <w:trPr>
          <w:trHeight w:val="330"/>
        </w:trPr>
        <w:tc>
          <w:tcPr>
            <w:tcW w:w="481" w:type="dxa"/>
            <w:vAlign w:val="bottom"/>
          </w:tcPr>
          <w:p w:rsidR="003F0DED" w:rsidRPr="005D072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коммерческим организациям</w:t>
            </w:r>
          </w:p>
        </w:tc>
        <w:tc>
          <w:tcPr>
            <w:tcW w:w="17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07 1 01 10090</w:t>
            </w:r>
          </w:p>
        </w:tc>
        <w:tc>
          <w:tcPr>
            <w:tcW w:w="6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09" w:type="dxa"/>
            <w:noWrap/>
            <w:vAlign w:val="bottom"/>
          </w:tcPr>
          <w:p w:rsidR="003F0DED" w:rsidRPr="005D072B" w:rsidRDefault="003F0DED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59,3</w:t>
            </w:r>
          </w:p>
        </w:tc>
      </w:tr>
      <w:tr w:rsidR="003F0DED" w:rsidRPr="005D072B" w:rsidTr="00242205">
        <w:trPr>
          <w:trHeight w:val="330"/>
        </w:trPr>
        <w:tc>
          <w:tcPr>
            <w:tcW w:w="481" w:type="dxa"/>
            <w:vAlign w:val="bottom"/>
          </w:tcPr>
          <w:p w:rsidR="003F0DED" w:rsidRPr="005D072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7</w:t>
            </w:r>
          </w:p>
        </w:tc>
        <w:tc>
          <w:tcPr>
            <w:tcW w:w="5142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ного образования Каневской район «Ра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витие физической культуры и спорта» </w:t>
            </w:r>
          </w:p>
        </w:tc>
        <w:tc>
          <w:tcPr>
            <w:tcW w:w="17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08 0 00 00000</w:t>
            </w:r>
          </w:p>
        </w:tc>
        <w:tc>
          <w:tcPr>
            <w:tcW w:w="6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3F0DED" w:rsidRPr="005D072B" w:rsidRDefault="003F0DED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183 356,6</w:t>
            </w:r>
          </w:p>
        </w:tc>
      </w:tr>
      <w:tr w:rsidR="003F0DED" w:rsidRPr="005D072B" w:rsidTr="00242205">
        <w:trPr>
          <w:trHeight w:val="330"/>
        </w:trPr>
        <w:tc>
          <w:tcPr>
            <w:tcW w:w="481" w:type="dxa"/>
            <w:vAlign w:val="bottom"/>
          </w:tcPr>
          <w:p w:rsidR="003F0DED" w:rsidRPr="005D072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массового спорта</w:t>
            </w:r>
          </w:p>
        </w:tc>
        <w:tc>
          <w:tcPr>
            <w:tcW w:w="17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08 1 00 00000</w:t>
            </w:r>
          </w:p>
        </w:tc>
        <w:tc>
          <w:tcPr>
            <w:tcW w:w="6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3F0DED" w:rsidRPr="005D072B" w:rsidRDefault="003F0DED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40 177,1</w:t>
            </w:r>
          </w:p>
        </w:tc>
      </w:tr>
      <w:tr w:rsidR="003F0DED" w:rsidRPr="005D072B" w:rsidTr="00242205">
        <w:trPr>
          <w:trHeight w:val="330"/>
        </w:trPr>
        <w:tc>
          <w:tcPr>
            <w:tcW w:w="481" w:type="dxa"/>
            <w:vAlign w:val="bottom"/>
          </w:tcPr>
          <w:p w:rsidR="003F0DED" w:rsidRPr="005D072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необходимых условий для с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хранения и улучшения физического зд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ровья жителей</w:t>
            </w:r>
          </w:p>
        </w:tc>
        <w:tc>
          <w:tcPr>
            <w:tcW w:w="17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08 1 01 00000</w:t>
            </w:r>
          </w:p>
        </w:tc>
        <w:tc>
          <w:tcPr>
            <w:tcW w:w="6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3F0DED" w:rsidRPr="005D072B" w:rsidRDefault="003F0DED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40 177,1</w:t>
            </w:r>
          </w:p>
        </w:tc>
      </w:tr>
      <w:tr w:rsidR="003F0DED" w:rsidRPr="005D072B" w:rsidTr="00242205">
        <w:trPr>
          <w:trHeight w:val="330"/>
        </w:trPr>
        <w:tc>
          <w:tcPr>
            <w:tcW w:w="481" w:type="dxa"/>
            <w:vAlign w:val="bottom"/>
          </w:tcPr>
          <w:p w:rsidR="003F0DED" w:rsidRPr="005D072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дений</w:t>
            </w:r>
          </w:p>
        </w:tc>
        <w:tc>
          <w:tcPr>
            <w:tcW w:w="17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08 1 01 00590</w:t>
            </w:r>
          </w:p>
        </w:tc>
        <w:tc>
          <w:tcPr>
            <w:tcW w:w="6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3F0DED" w:rsidRPr="005D072B" w:rsidRDefault="003F0DED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36 904,7</w:t>
            </w:r>
          </w:p>
        </w:tc>
      </w:tr>
      <w:tr w:rsidR="003F0DED" w:rsidRPr="005D072B" w:rsidTr="00242205">
        <w:trPr>
          <w:trHeight w:val="330"/>
        </w:trPr>
        <w:tc>
          <w:tcPr>
            <w:tcW w:w="481" w:type="dxa"/>
            <w:vAlign w:val="bottom"/>
          </w:tcPr>
          <w:p w:rsidR="003F0DED" w:rsidRPr="005D072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коммерческим организациям</w:t>
            </w:r>
          </w:p>
        </w:tc>
        <w:tc>
          <w:tcPr>
            <w:tcW w:w="17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08 1 01 00590</w:t>
            </w:r>
          </w:p>
        </w:tc>
        <w:tc>
          <w:tcPr>
            <w:tcW w:w="6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09" w:type="dxa"/>
            <w:noWrap/>
            <w:vAlign w:val="bottom"/>
          </w:tcPr>
          <w:p w:rsidR="003F0DED" w:rsidRPr="005D072B" w:rsidRDefault="003F0DED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36 904,7</w:t>
            </w:r>
          </w:p>
        </w:tc>
      </w:tr>
      <w:tr w:rsidR="003F0DED" w:rsidRPr="005D072B" w:rsidTr="00242205">
        <w:trPr>
          <w:trHeight w:val="330"/>
        </w:trPr>
        <w:tc>
          <w:tcPr>
            <w:tcW w:w="481" w:type="dxa"/>
            <w:vAlign w:val="bottom"/>
          </w:tcPr>
          <w:p w:rsidR="003F0DED" w:rsidRPr="005D072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Организация, проведение и участие в районных и краевых спортивных соре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нованиях </w:t>
            </w:r>
          </w:p>
        </w:tc>
        <w:tc>
          <w:tcPr>
            <w:tcW w:w="17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08 1 01 10280</w:t>
            </w:r>
          </w:p>
        </w:tc>
        <w:tc>
          <w:tcPr>
            <w:tcW w:w="6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3F0DED" w:rsidRPr="005D072B" w:rsidRDefault="003F0DED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1 960,0</w:t>
            </w:r>
          </w:p>
        </w:tc>
      </w:tr>
      <w:tr w:rsidR="003F0DED" w:rsidRPr="005D072B" w:rsidTr="00242205">
        <w:trPr>
          <w:trHeight w:val="330"/>
        </w:trPr>
        <w:tc>
          <w:tcPr>
            <w:tcW w:w="481" w:type="dxa"/>
            <w:vAlign w:val="bottom"/>
          </w:tcPr>
          <w:p w:rsidR="003F0DED" w:rsidRPr="005D072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государственных (муниципал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7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08 1 01 10280</w:t>
            </w:r>
          </w:p>
        </w:tc>
        <w:tc>
          <w:tcPr>
            <w:tcW w:w="6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9" w:type="dxa"/>
            <w:noWrap/>
            <w:vAlign w:val="bottom"/>
          </w:tcPr>
          <w:p w:rsidR="003F0DED" w:rsidRPr="005D072B" w:rsidRDefault="003F0DED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1 960,0</w:t>
            </w:r>
          </w:p>
        </w:tc>
      </w:tr>
      <w:tr w:rsidR="003F0DED" w:rsidRPr="005D072B" w:rsidTr="00242205">
        <w:trPr>
          <w:trHeight w:val="330"/>
        </w:trPr>
        <w:tc>
          <w:tcPr>
            <w:tcW w:w="481" w:type="dxa"/>
            <w:vAlign w:val="bottom"/>
          </w:tcPr>
          <w:p w:rsidR="003F0DED" w:rsidRPr="005D072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условий, обеспечивающих во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можность гражданам систематически з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ниматься физической культурой и спо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том и отдельные мероприятия, напра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ленные на осуществление муниципальной политики в отрасли «Физическая культ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 и спорт»</w:t>
            </w:r>
          </w:p>
        </w:tc>
        <w:tc>
          <w:tcPr>
            <w:tcW w:w="17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08 1 01 10360</w:t>
            </w:r>
          </w:p>
        </w:tc>
        <w:tc>
          <w:tcPr>
            <w:tcW w:w="6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3F0DED" w:rsidRPr="005D072B" w:rsidRDefault="003F0DED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</w:tr>
      <w:tr w:rsidR="003F0DED" w:rsidRPr="005D072B" w:rsidTr="00242205">
        <w:trPr>
          <w:trHeight w:val="330"/>
        </w:trPr>
        <w:tc>
          <w:tcPr>
            <w:tcW w:w="481" w:type="dxa"/>
            <w:vAlign w:val="bottom"/>
          </w:tcPr>
          <w:p w:rsidR="003F0DED" w:rsidRPr="005D072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коммерческим организациям</w:t>
            </w:r>
          </w:p>
        </w:tc>
        <w:tc>
          <w:tcPr>
            <w:tcW w:w="17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08 1 01 10360</w:t>
            </w:r>
          </w:p>
        </w:tc>
        <w:tc>
          <w:tcPr>
            <w:tcW w:w="6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09" w:type="dxa"/>
            <w:noWrap/>
            <w:vAlign w:val="bottom"/>
          </w:tcPr>
          <w:p w:rsidR="003F0DED" w:rsidRPr="005D072B" w:rsidRDefault="003F0DED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</w:tr>
      <w:tr w:rsidR="003F0DED" w:rsidRPr="005D072B" w:rsidTr="00242205">
        <w:trPr>
          <w:trHeight w:val="330"/>
        </w:trPr>
        <w:tc>
          <w:tcPr>
            <w:tcW w:w="481" w:type="dxa"/>
            <w:vAlign w:val="bottom"/>
          </w:tcPr>
          <w:p w:rsidR="003F0DED" w:rsidRPr="005D072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полномочий сельских посел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ний по обеспечению условий для разв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тия на территории поселений физической культуры и массового спорта</w:t>
            </w:r>
          </w:p>
        </w:tc>
        <w:tc>
          <w:tcPr>
            <w:tcW w:w="17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08 1 01 11030</w:t>
            </w:r>
          </w:p>
        </w:tc>
        <w:tc>
          <w:tcPr>
            <w:tcW w:w="6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3F0DED" w:rsidRPr="005D072B" w:rsidRDefault="003F0DED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812,4</w:t>
            </w:r>
          </w:p>
        </w:tc>
      </w:tr>
      <w:tr w:rsidR="003F0DED" w:rsidRPr="005D072B" w:rsidTr="00242205">
        <w:trPr>
          <w:trHeight w:val="330"/>
        </w:trPr>
        <w:tc>
          <w:tcPr>
            <w:tcW w:w="481" w:type="dxa"/>
            <w:vAlign w:val="bottom"/>
          </w:tcPr>
          <w:p w:rsidR="003F0DED" w:rsidRPr="005D072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Разработка проектно-сметной документ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ции и прохождение экспертизы в целях строительства объекта «Многофункци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нальная спортивно-игровая площадка с зоной уличных тренажеров и воркаута, расположенная по адресу: Краснодарский край, Каневской район, х. Средние Че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бассы, ул. Центральная, 18а»</w:t>
            </w:r>
          </w:p>
        </w:tc>
        <w:tc>
          <w:tcPr>
            <w:tcW w:w="17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08 1 01 11031</w:t>
            </w:r>
          </w:p>
        </w:tc>
        <w:tc>
          <w:tcPr>
            <w:tcW w:w="6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3F0DED" w:rsidRPr="005D072B" w:rsidRDefault="003F0DED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270,8</w:t>
            </w:r>
          </w:p>
        </w:tc>
      </w:tr>
      <w:tr w:rsidR="003F0DED" w:rsidRPr="005D072B" w:rsidTr="00242205">
        <w:trPr>
          <w:trHeight w:val="330"/>
        </w:trPr>
        <w:tc>
          <w:tcPr>
            <w:tcW w:w="481" w:type="dxa"/>
            <w:vAlign w:val="bottom"/>
          </w:tcPr>
          <w:p w:rsidR="003F0DED" w:rsidRPr="005D072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гос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дарственной (муниципальной) собстве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ности</w:t>
            </w:r>
          </w:p>
        </w:tc>
        <w:tc>
          <w:tcPr>
            <w:tcW w:w="17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08 1 01 11031</w:t>
            </w:r>
          </w:p>
        </w:tc>
        <w:tc>
          <w:tcPr>
            <w:tcW w:w="6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609" w:type="dxa"/>
            <w:noWrap/>
            <w:vAlign w:val="bottom"/>
          </w:tcPr>
          <w:p w:rsidR="003F0DED" w:rsidRPr="005D072B" w:rsidRDefault="003F0DED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270,8</w:t>
            </w:r>
          </w:p>
        </w:tc>
      </w:tr>
      <w:tr w:rsidR="003F0DED" w:rsidRPr="005D072B" w:rsidTr="00242205">
        <w:trPr>
          <w:trHeight w:val="330"/>
        </w:trPr>
        <w:tc>
          <w:tcPr>
            <w:tcW w:w="481" w:type="dxa"/>
            <w:vAlign w:val="bottom"/>
          </w:tcPr>
          <w:p w:rsidR="003F0DED" w:rsidRPr="005D072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Разработка проектно-сметной документ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ции и прохождение экспертизы в целях строительства объекта «Многофункци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нальная спортивно-игровая площадка с зоной уличных тренажеров и воркаута, расположенная по адресу: Краснодарский край, Каневской район, ст-ца Стародер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вянковская, ул. Кирова, 3А»</w:t>
            </w:r>
          </w:p>
        </w:tc>
        <w:tc>
          <w:tcPr>
            <w:tcW w:w="17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08 1 01 11034</w:t>
            </w:r>
          </w:p>
        </w:tc>
        <w:tc>
          <w:tcPr>
            <w:tcW w:w="6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3F0DED" w:rsidRPr="005D072B" w:rsidRDefault="003F0DED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270,8</w:t>
            </w:r>
          </w:p>
        </w:tc>
      </w:tr>
      <w:tr w:rsidR="003F0DED" w:rsidRPr="005D072B" w:rsidTr="00242205">
        <w:trPr>
          <w:trHeight w:val="330"/>
        </w:trPr>
        <w:tc>
          <w:tcPr>
            <w:tcW w:w="481" w:type="dxa"/>
            <w:vAlign w:val="bottom"/>
          </w:tcPr>
          <w:p w:rsidR="003F0DED" w:rsidRPr="005D072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гос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дарственной (муниципальной) собстве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ности</w:t>
            </w:r>
          </w:p>
        </w:tc>
        <w:tc>
          <w:tcPr>
            <w:tcW w:w="17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08 1 01 11034</w:t>
            </w:r>
          </w:p>
        </w:tc>
        <w:tc>
          <w:tcPr>
            <w:tcW w:w="6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609" w:type="dxa"/>
            <w:noWrap/>
            <w:vAlign w:val="bottom"/>
          </w:tcPr>
          <w:p w:rsidR="003F0DED" w:rsidRPr="005D072B" w:rsidRDefault="003F0DED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270,8</w:t>
            </w:r>
          </w:p>
        </w:tc>
      </w:tr>
      <w:tr w:rsidR="003F0DED" w:rsidRPr="005D072B" w:rsidTr="00242205">
        <w:trPr>
          <w:trHeight w:val="330"/>
        </w:trPr>
        <w:tc>
          <w:tcPr>
            <w:tcW w:w="481" w:type="dxa"/>
            <w:vAlign w:val="bottom"/>
          </w:tcPr>
          <w:p w:rsidR="003F0DED" w:rsidRPr="005D072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Разработка проектно-сметной документ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ции и прохождение экспертизы в целях строительства объекта «Многофункци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нальная спортивно-игровая площадка с зоной уличных тренажеров и воркаута, расположенная по адресу: Краснодарский край, Каневской район, п. Кубанская Степь, ул. Школьная, 12А»</w:t>
            </w:r>
          </w:p>
        </w:tc>
        <w:tc>
          <w:tcPr>
            <w:tcW w:w="17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08 1 01 11035</w:t>
            </w:r>
          </w:p>
        </w:tc>
        <w:tc>
          <w:tcPr>
            <w:tcW w:w="6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3F0DED" w:rsidRPr="005D072B" w:rsidRDefault="003F0DED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270,8</w:t>
            </w:r>
          </w:p>
        </w:tc>
      </w:tr>
      <w:tr w:rsidR="003F0DED" w:rsidRPr="005D072B" w:rsidTr="00242205">
        <w:trPr>
          <w:trHeight w:val="330"/>
        </w:trPr>
        <w:tc>
          <w:tcPr>
            <w:tcW w:w="481" w:type="dxa"/>
            <w:vAlign w:val="bottom"/>
          </w:tcPr>
          <w:p w:rsidR="003F0DED" w:rsidRPr="005D072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гос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дарственной (муниципальной) собстве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ности</w:t>
            </w:r>
          </w:p>
        </w:tc>
        <w:tc>
          <w:tcPr>
            <w:tcW w:w="17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08 1 01 11035</w:t>
            </w:r>
          </w:p>
        </w:tc>
        <w:tc>
          <w:tcPr>
            <w:tcW w:w="6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609" w:type="dxa"/>
            <w:noWrap/>
            <w:vAlign w:val="bottom"/>
          </w:tcPr>
          <w:p w:rsidR="003F0DED" w:rsidRPr="005D072B" w:rsidRDefault="003F0DED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270,8</w:t>
            </w:r>
          </w:p>
        </w:tc>
      </w:tr>
      <w:tr w:rsidR="003F0DED" w:rsidRPr="005D072B" w:rsidTr="00242205">
        <w:trPr>
          <w:trHeight w:val="330"/>
        </w:trPr>
        <w:tc>
          <w:tcPr>
            <w:tcW w:w="481" w:type="dxa"/>
            <w:vAlign w:val="bottom"/>
          </w:tcPr>
          <w:p w:rsidR="003F0DED" w:rsidRPr="005D072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Подготовка спортивного резерва</w:t>
            </w:r>
          </w:p>
        </w:tc>
        <w:tc>
          <w:tcPr>
            <w:tcW w:w="17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08 2 00 00000</w:t>
            </w:r>
          </w:p>
        </w:tc>
        <w:tc>
          <w:tcPr>
            <w:tcW w:w="6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3F0DED" w:rsidRPr="005D072B" w:rsidRDefault="003F0DED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141 262,7</w:t>
            </w:r>
          </w:p>
        </w:tc>
      </w:tr>
      <w:tr w:rsidR="003F0DED" w:rsidRPr="005D072B" w:rsidTr="00242205">
        <w:trPr>
          <w:trHeight w:val="330"/>
        </w:trPr>
        <w:tc>
          <w:tcPr>
            <w:tcW w:w="481" w:type="dxa"/>
            <w:vAlign w:val="bottom"/>
          </w:tcPr>
          <w:p w:rsidR="003F0DED" w:rsidRPr="005D072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Популяризация и развитие детско-юношеского спорта</w:t>
            </w:r>
          </w:p>
        </w:tc>
        <w:tc>
          <w:tcPr>
            <w:tcW w:w="17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08 2 01 00000</w:t>
            </w:r>
          </w:p>
        </w:tc>
        <w:tc>
          <w:tcPr>
            <w:tcW w:w="6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3F0DED" w:rsidRPr="005D072B" w:rsidRDefault="003F0DED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141 262,7</w:t>
            </w:r>
          </w:p>
        </w:tc>
      </w:tr>
      <w:tr w:rsidR="003F0DED" w:rsidRPr="005D072B" w:rsidTr="00242205">
        <w:trPr>
          <w:trHeight w:val="330"/>
        </w:trPr>
        <w:tc>
          <w:tcPr>
            <w:tcW w:w="481" w:type="dxa"/>
            <w:vAlign w:val="bottom"/>
          </w:tcPr>
          <w:p w:rsidR="003F0DED" w:rsidRPr="005D072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дений</w:t>
            </w:r>
          </w:p>
        </w:tc>
        <w:tc>
          <w:tcPr>
            <w:tcW w:w="17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08 2 01 00590</w:t>
            </w:r>
          </w:p>
        </w:tc>
        <w:tc>
          <w:tcPr>
            <w:tcW w:w="6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3F0DED" w:rsidRPr="005D072B" w:rsidRDefault="003F0DED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63 836,6</w:t>
            </w:r>
          </w:p>
        </w:tc>
      </w:tr>
      <w:tr w:rsidR="003F0DED" w:rsidRPr="005D072B" w:rsidTr="00242205">
        <w:trPr>
          <w:trHeight w:val="330"/>
        </w:trPr>
        <w:tc>
          <w:tcPr>
            <w:tcW w:w="481" w:type="dxa"/>
            <w:vAlign w:val="bottom"/>
          </w:tcPr>
          <w:p w:rsidR="003F0DED" w:rsidRPr="005D072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коммерческим организациям</w:t>
            </w:r>
          </w:p>
        </w:tc>
        <w:tc>
          <w:tcPr>
            <w:tcW w:w="17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08 2 01 00590</w:t>
            </w:r>
          </w:p>
        </w:tc>
        <w:tc>
          <w:tcPr>
            <w:tcW w:w="6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09" w:type="dxa"/>
            <w:noWrap/>
            <w:vAlign w:val="bottom"/>
          </w:tcPr>
          <w:p w:rsidR="003F0DED" w:rsidRPr="005D072B" w:rsidRDefault="003F0DED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63 836,6</w:t>
            </w:r>
          </w:p>
        </w:tc>
      </w:tr>
      <w:tr w:rsidR="003F0DED" w:rsidRPr="005D072B" w:rsidTr="00242205">
        <w:trPr>
          <w:trHeight w:val="330"/>
        </w:trPr>
        <w:tc>
          <w:tcPr>
            <w:tcW w:w="481" w:type="dxa"/>
            <w:vAlign w:val="bottom"/>
          </w:tcPr>
          <w:p w:rsidR="003F0DED" w:rsidRPr="005D072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Совершенствование спортивной инфр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структуры и укрепление материально-технической базы</w:t>
            </w:r>
          </w:p>
        </w:tc>
        <w:tc>
          <w:tcPr>
            <w:tcW w:w="17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08 2 01 10220</w:t>
            </w:r>
          </w:p>
        </w:tc>
        <w:tc>
          <w:tcPr>
            <w:tcW w:w="6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3F0DED" w:rsidRPr="005D072B" w:rsidRDefault="003F0DED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4 287,0</w:t>
            </w:r>
          </w:p>
        </w:tc>
      </w:tr>
      <w:tr w:rsidR="003F0DED" w:rsidRPr="005D072B" w:rsidTr="00242205">
        <w:trPr>
          <w:trHeight w:val="330"/>
        </w:trPr>
        <w:tc>
          <w:tcPr>
            <w:tcW w:w="481" w:type="dxa"/>
            <w:vAlign w:val="bottom"/>
          </w:tcPr>
          <w:p w:rsidR="003F0DED" w:rsidRPr="005D072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коммерческим организациям</w:t>
            </w:r>
          </w:p>
        </w:tc>
        <w:tc>
          <w:tcPr>
            <w:tcW w:w="17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08 2 01 10220</w:t>
            </w:r>
          </w:p>
        </w:tc>
        <w:tc>
          <w:tcPr>
            <w:tcW w:w="6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09" w:type="dxa"/>
            <w:noWrap/>
            <w:vAlign w:val="bottom"/>
          </w:tcPr>
          <w:p w:rsidR="003F0DED" w:rsidRPr="005D072B" w:rsidRDefault="003F0DED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4 287,0</w:t>
            </w:r>
          </w:p>
        </w:tc>
      </w:tr>
      <w:tr w:rsidR="003F0DED" w:rsidRPr="005D072B" w:rsidTr="00242205">
        <w:trPr>
          <w:trHeight w:val="330"/>
        </w:trPr>
        <w:tc>
          <w:tcPr>
            <w:tcW w:w="481" w:type="dxa"/>
            <w:vAlign w:val="bottom"/>
          </w:tcPr>
          <w:p w:rsidR="003F0DED" w:rsidRPr="005D072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условий для участия уч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щихся в районных, краевых и всеросси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ских соревнованиях по культивируемым видам спорта</w:t>
            </w:r>
          </w:p>
        </w:tc>
        <w:tc>
          <w:tcPr>
            <w:tcW w:w="17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08 2 01 10270</w:t>
            </w:r>
          </w:p>
        </w:tc>
        <w:tc>
          <w:tcPr>
            <w:tcW w:w="6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3F0DED" w:rsidRPr="005D072B" w:rsidRDefault="003F0DED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1 600,0</w:t>
            </w:r>
          </w:p>
        </w:tc>
      </w:tr>
      <w:tr w:rsidR="003F0DED" w:rsidRPr="005D072B" w:rsidTr="00242205">
        <w:trPr>
          <w:trHeight w:val="330"/>
        </w:trPr>
        <w:tc>
          <w:tcPr>
            <w:tcW w:w="481" w:type="dxa"/>
            <w:vAlign w:val="bottom"/>
          </w:tcPr>
          <w:p w:rsidR="003F0DED" w:rsidRPr="005D072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государственных (муниципал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7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08 2 01 10270</w:t>
            </w:r>
          </w:p>
        </w:tc>
        <w:tc>
          <w:tcPr>
            <w:tcW w:w="6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9" w:type="dxa"/>
            <w:noWrap/>
            <w:vAlign w:val="bottom"/>
          </w:tcPr>
          <w:p w:rsidR="003F0DED" w:rsidRPr="005D072B" w:rsidRDefault="003F0DED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1 600,0</w:t>
            </w:r>
          </w:p>
        </w:tc>
      </w:tr>
      <w:tr w:rsidR="003F0DED" w:rsidRPr="005D072B" w:rsidTr="00242205">
        <w:trPr>
          <w:trHeight w:val="330"/>
        </w:trPr>
        <w:tc>
          <w:tcPr>
            <w:tcW w:w="481" w:type="dxa"/>
            <w:vAlign w:val="bottom"/>
          </w:tcPr>
          <w:p w:rsidR="003F0DED" w:rsidRPr="005D072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Строительство центра единоборств, ра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положенного по адресу : ст.Каневская, ул.Чипигинская, 146А</w:t>
            </w:r>
          </w:p>
        </w:tc>
        <w:tc>
          <w:tcPr>
            <w:tcW w:w="17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08 2 01 10590</w:t>
            </w:r>
          </w:p>
        </w:tc>
        <w:tc>
          <w:tcPr>
            <w:tcW w:w="6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3F0DED" w:rsidRPr="005D072B" w:rsidRDefault="003F0DED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1 041,8</w:t>
            </w:r>
          </w:p>
        </w:tc>
      </w:tr>
      <w:tr w:rsidR="003F0DED" w:rsidRPr="005D072B" w:rsidTr="00242205">
        <w:trPr>
          <w:trHeight w:val="330"/>
        </w:trPr>
        <w:tc>
          <w:tcPr>
            <w:tcW w:w="481" w:type="dxa"/>
            <w:vAlign w:val="bottom"/>
          </w:tcPr>
          <w:p w:rsidR="003F0DED" w:rsidRPr="005D072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гос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дарственной (муниципальной) собстве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ности</w:t>
            </w:r>
          </w:p>
        </w:tc>
        <w:tc>
          <w:tcPr>
            <w:tcW w:w="17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08 2 01 10590</w:t>
            </w:r>
          </w:p>
        </w:tc>
        <w:tc>
          <w:tcPr>
            <w:tcW w:w="6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609" w:type="dxa"/>
            <w:noWrap/>
            <w:vAlign w:val="bottom"/>
          </w:tcPr>
          <w:p w:rsidR="003F0DED" w:rsidRPr="005D072B" w:rsidRDefault="003F0DED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1 041,8</w:t>
            </w:r>
          </w:p>
        </w:tc>
      </w:tr>
      <w:tr w:rsidR="003F0DED" w:rsidRPr="005D072B" w:rsidTr="00242205">
        <w:trPr>
          <w:trHeight w:val="330"/>
        </w:trPr>
        <w:tc>
          <w:tcPr>
            <w:tcW w:w="481" w:type="dxa"/>
            <w:vAlign w:val="bottom"/>
          </w:tcPr>
          <w:p w:rsidR="003F0DED" w:rsidRPr="005D072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мероприятий по разр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ботке проектно-сметной документации в целях выполнения капитального ремонта</w:t>
            </w:r>
          </w:p>
        </w:tc>
        <w:tc>
          <w:tcPr>
            <w:tcW w:w="17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08 2 01 10790</w:t>
            </w:r>
          </w:p>
        </w:tc>
        <w:tc>
          <w:tcPr>
            <w:tcW w:w="6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3F0DED" w:rsidRPr="005D072B" w:rsidRDefault="003F0DED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1 964,3</w:t>
            </w:r>
          </w:p>
        </w:tc>
      </w:tr>
      <w:tr w:rsidR="003F0DED" w:rsidRPr="005D072B" w:rsidTr="00242205">
        <w:trPr>
          <w:trHeight w:val="330"/>
        </w:trPr>
        <w:tc>
          <w:tcPr>
            <w:tcW w:w="481" w:type="dxa"/>
            <w:vAlign w:val="bottom"/>
          </w:tcPr>
          <w:p w:rsidR="003F0DED" w:rsidRPr="005D072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коммерческим организациям</w:t>
            </w:r>
          </w:p>
        </w:tc>
        <w:tc>
          <w:tcPr>
            <w:tcW w:w="17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08 2 01 10790</w:t>
            </w:r>
          </w:p>
        </w:tc>
        <w:tc>
          <w:tcPr>
            <w:tcW w:w="6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09" w:type="dxa"/>
            <w:noWrap/>
            <w:vAlign w:val="bottom"/>
          </w:tcPr>
          <w:p w:rsidR="003F0DED" w:rsidRPr="005D072B" w:rsidRDefault="003F0DED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1 964,3</w:t>
            </w:r>
          </w:p>
        </w:tc>
      </w:tr>
      <w:tr w:rsidR="003F0DED" w:rsidRPr="005D072B" w:rsidTr="00242205">
        <w:trPr>
          <w:trHeight w:val="330"/>
        </w:trPr>
        <w:tc>
          <w:tcPr>
            <w:tcW w:w="481" w:type="dxa"/>
            <w:vAlign w:val="bottom"/>
          </w:tcPr>
          <w:p w:rsidR="003F0DED" w:rsidRPr="005D072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Проведение медицинских осмотров по углубленной программе медицинского обследования лиц, занимающихся физ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ческой культурой и спортом</w:t>
            </w:r>
          </w:p>
        </w:tc>
        <w:tc>
          <w:tcPr>
            <w:tcW w:w="17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08 2 01 10800</w:t>
            </w:r>
          </w:p>
        </w:tc>
        <w:tc>
          <w:tcPr>
            <w:tcW w:w="6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3F0DED" w:rsidRPr="005D072B" w:rsidRDefault="003F0DED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4 003,0</w:t>
            </w:r>
          </w:p>
        </w:tc>
      </w:tr>
      <w:tr w:rsidR="003F0DED" w:rsidRPr="005D072B" w:rsidTr="00242205">
        <w:trPr>
          <w:trHeight w:val="330"/>
        </w:trPr>
        <w:tc>
          <w:tcPr>
            <w:tcW w:w="481" w:type="dxa"/>
            <w:vAlign w:val="bottom"/>
          </w:tcPr>
          <w:p w:rsidR="003F0DED" w:rsidRPr="005D072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коммерческим организациям</w:t>
            </w:r>
          </w:p>
        </w:tc>
        <w:tc>
          <w:tcPr>
            <w:tcW w:w="17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08 2 01 10800</w:t>
            </w:r>
          </w:p>
        </w:tc>
        <w:tc>
          <w:tcPr>
            <w:tcW w:w="6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09" w:type="dxa"/>
            <w:noWrap/>
            <w:vAlign w:val="bottom"/>
          </w:tcPr>
          <w:p w:rsidR="003F0DED" w:rsidRPr="005D072B" w:rsidRDefault="003F0DED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4 003,0</w:t>
            </w:r>
          </w:p>
        </w:tc>
      </w:tr>
      <w:tr w:rsidR="003F0DED" w:rsidRPr="005D072B" w:rsidTr="00242205">
        <w:trPr>
          <w:trHeight w:val="330"/>
        </w:trPr>
        <w:tc>
          <w:tcPr>
            <w:tcW w:w="481" w:type="dxa"/>
            <w:vAlign w:val="bottom"/>
          </w:tcPr>
          <w:p w:rsidR="003F0DED" w:rsidRPr="005D072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Капитальный ремонт муниципальных спортивных объектов в целях обеспеч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условий для занятий физической культурой и массовым спортом в мун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ципальном образовании</w:t>
            </w:r>
          </w:p>
        </w:tc>
        <w:tc>
          <w:tcPr>
            <w:tcW w:w="17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S0340</w:t>
            </w:r>
          </w:p>
        </w:tc>
        <w:tc>
          <w:tcPr>
            <w:tcW w:w="6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3F0DED" w:rsidRPr="005D072B" w:rsidRDefault="003F0DED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30 101,0</w:t>
            </w:r>
          </w:p>
        </w:tc>
      </w:tr>
      <w:tr w:rsidR="003F0DED" w:rsidRPr="005D072B" w:rsidTr="00242205">
        <w:trPr>
          <w:trHeight w:val="330"/>
        </w:trPr>
        <w:tc>
          <w:tcPr>
            <w:tcW w:w="481" w:type="dxa"/>
            <w:vAlign w:val="bottom"/>
          </w:tcPr>
          <w:p w:rsidR="003F0DED" w:rsidRPr="005D072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коммерческим организациям</w:t>
            </w:r>
          </w:p>
        </w:tc>
        <w:tc>
          <w:tcPr>
            <w:tcW w:w="17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S0340</w:t>
            </w:r>
          </w:p>
        </w:tc>
        <w:tc>
          <w:tcPr>
            <w:tcW w:w="6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09" w:type="dxa"/>
            <w:noWrap/>
            <w:vAlign w:val="bottom"/>
          </w:tcPr>
          <w:p w:rsidR="003F0DED" w:rsidRPr="005D072B" w:rsidRDefault="003F0DED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30 101,0</w:t>
            </w:r>
          </w:p>
        </w:tc>
      </w:tr>
      <w:tr w:rsidR="003F0DED" w:rsidRPr="005D072B" w:rsidTr="00242205">
        <w:trPr>
          <w:trHeight w:val="330"/>
        </w:trPr>
        <w:tc>
          <w:tcPr>
            <w:tcW w:w="481" w:type="dxa"/>
            <w:vAlign w:val="bottom"/>
          </w:tcPr>
          <w:p w:rsidR="003F0DED" w:rsidRPr="005D072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условий для развития физ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ческой культуры и спорта в части оплаты труда инструкторов по спорту</w:t>
            </w:r>
          </w:p>
        </w:tc>
        <w:tc>
          <w:tcPr>
            <w:tcW w:w="17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S2820</w:t>
            </w:r>
          </w:p>
        </w:tc>
        <w:tc>
          <w:tcPr>
            <w:tcW w:w="6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3F0DED" w:rsidRPr="005D072B" w:rsidRDefault="003F0DED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967,1</w:t>
            </w:r>
          </w:p>
        </w:tc>
      </w:tr>
      <w:tr w:rsidR="003F0DED" w:rsidRPr="005D072B" w:rsidTr="00242205">
        <w:trPr>
          <w:trHeight w:val="330"/>
        </w:trPr>
        <w:tc>
          <w:tcPr>
            <w:tcW w:w="481" w:type="dxa"/>
            <w:vAlign w:val="bottom"/>
          </w:tcPr>
          <w:p w:rsidR="003F0DED" w:rsidRPr="005D072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коммерческим организациям</w:t>
            </w:r>
          </w:p>
        </w:tc>
        <w:tc>
          <w:tcPr>
            <w:tcW w:w="17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S2820</w:t>
            </w:r>
          </w:p>
        </w:tc>
        <w:tc>
          <w:tcPr>
            <w:tcW w:w="6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09" w:type="dxa"/>
            <w:noWrap/>
            <w:vAlign w:val="bottom"/>
          </w:tcPr>
          <w:p w:rsidR="003F0DED" w:rsidRPr="005D072B" w:rsidRDefault="003F0DED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967,1</w:t>
            </w:r>
          </w:p>
        </w:tc>
      </w:tr>
      <w:tr w:rsidR="003F0DED" w:rsidRPr="005D072B" w:rsidTr="00242205">
        <w:trPr>
          <w:trHeight w:val="330"/>
        </w:trPr>
        <w:tc>
          <w:tcPr>
            <w:tcW w:w="481" w:type="dxa"/>
            <w:vAlign w:val="bottom"/>
          </w:tcPr>
          <w:p w:rsidR="003F0DED" w:rsidRPr="005D072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Cтроительство центров единоборств</w:t>
            </w:r>
          </w:p>
        </w:tc>
        <w:tc>
          <w:tcPr>
            <w:tcW w:w="17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S2880</w:t>
            </w:r>
          </w:p>
        </w:tc>
        <w:tc>
          <w:tcPr>
            <w:tcW w:w="6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3F0DED" w:rsidRPr="005D072B" w:rsidRDefault="003F0DED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33 461,9</w:t>
            </w:r>
          </w:p>
        </w:tc>
      </w:tr>
      <w:tr w:rsidR="003F0DED" w:rsidRPr="005D072B" w:rsidTr="00242205">
        <w:trPr>
          <w:trHeight w:val="330"/>
        </w:trPr>
        <w:tc>
          <w:tcPr>
            <w:tcW w:w="481" w:type="dxa"/>
            <w:vAlign w:val="bottom"/>
          </w:tcPr>
          <w:p w:rsidR="003F0DED" w:rsidRPr="005D072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гос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дарственной (муниципальной) собстве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ности</w:t>
            </w:r>
          </w:p>
        </w:tc>
        <w:tc>
          <w:tcPr>
            <w:tcW w:w="17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S2880</w:t>
            </w:r>
          </w:p>
        </w:tc>
        <w:tc>
          <w:tcPr>
            <w:tcW w:w="6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609" w:type="dxa"/>
            <w:noWrap/>
            <w:vAlign w:val="bottom"/>
          </w:tcPr>
          <w:p w:rsidR="003F0DED" w:rsidRPr="005D072B" w:rsidRDefault="003F0DED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33 461,9</w:t>
            </w:r>
          </w:p>
        </w:tc>
      </w:tr>
      <w:tr w:rsidR="003F0DED" w:rsidRPr="005D072B" w:rsidTr="00242205">
        <w:trPr>
          <w:trHeight w:val="330"/>
        </w:trPr>
        <w:tc>
          <w:tcPr>
            <w:tcW w:w="481" w:type="dxa"/>
            <w:vAlign w:val="bottom"/>
          </w:tcPr>
          <w:p w:rsidR="003F0DED" w:rsidRPr="005D072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реализацией  муниципальной программы</w:t>
            </w:r>
          </w:p>
        </w:tc>
        <w:tc>
          <w:tcPr>
            <w:tcW w:w="17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08 3 00 00000</w:t>
            </w:r>
          </w:p>
        </w:tc>
        <w:tc>
          <w:tcPr>
            <w:tcW w:w="6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3F0DED" w:rsidRPr="005D072B" w:rsidRDefault="003F0DED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1 916,8</w:t>
            </w:r>
          </w:p>
        </w:tc>
      </w:tr>
      <w:tr w:rsidR="003F0DED" w:rsidRPr="005D072B" w:rsidTr="00242205">
        <w:trPr>
          <w:trHeight w:val="330"/>
        </w:trPr>
        <w:tc>
          <w:tcPr>
            <w:tcW w:w="481" w:type="dxa"/>
            <w:vAlign w:val="bottom"/>
          </w:tcPr>
          <w:p w:rsidR="003F0DED" w:rsidRPr="005D072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выполнения функций в 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ласти физической культуры и массового спорта</w:t>
            </w:r>
          </w:p>
        </w:tc>
        <w:tc>
          <w:tcPr>
            <w:tcW w:w="17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08 3 01 00000</w:t>
            </w:r>
          </w:p>
        </w:tc>
        <w:tc>
          <w:tcPr>
            <w:tcW w:w="6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3F0DED" w:rsidRPr="005D072B" w:rsidRDefault="003F0DED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1 916,8</w:t>
            </w:r>
          </w:p>
        </w:tc>
      </w:tr>
      <w:tr w:rsidR="003F0DED" w:rsidRPr="005D072B" w:rsidTr="00242205">
        <w:trPr>
          <w:trHeight w:val="330"/>
        </w:trPr>
        <w:tc>
          <w:tcPr>
            <w:tcW w:w="481" w:type="dxa"/>
            <w:vAlign w:val="bottom"/>
          </w:tcPr>
          <w:p w:rsidR="003F0DED" w:rsidRPr="005D072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 и муниципал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органов</w:t>
            </w:r>
          </w:p>
        </w:tc>
        <w:tc>
          <w:tcPr>
            <w:tcW w:w="17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08 3 01 00190</w:t>
            </w:r>
          </w:p>
        </w:tc>
        <w:tc>
          <w:tcPr>
            <w:tcW w:w="6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3F0DED" w:rsidRPr="005D072B" w:rsidRDefault="003F0DED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1 809,6</w:t>
            </w:r>
          </w:p>
        </w:tc>
      </w:tr>
      <w:tr w:rsidR="003F0DED" w:rsidRPr="005D072B" w:rsidTr="00242205">
        <w:trPr>
          <w:trHeight w:val="330"/>
        </w:trPr>
        <w:tc>
          <w:tcPr>
            <w:tcW w:w="481" w:type="dxa"/>
            <w:vAlign w:val="bottom"/>
          </w:tcPr>
          <w:p w:rsidR="003F0DED" w:rsidRPr="005D072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дарственными (муниципальными) орг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нами, казенными учреждениями, орган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управления государственными вн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бюджетными фондами</w:t>
            </w:r>
          </w:p>
        </w:tc>
        <w:tc>
          <w:tcPr>
            <w:tcW w:w="17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08 3 01 00190</w:t>
            </w:r>
          </w:p>
        </w:tc>
        <w:tc>
          <w:tcPr>
            <w:tcW w:w="6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609" w:type="dxa"/>
            <w:noWrap/>
            <w:vAlign w:val="bottom"/>
          </w:tcPr>
          <w:p w:rsidR="003F0DED" w:rsidRPr="005D072B" w:rsidRDefault="003F0DED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1 807,4</w:t>
            </w:r>
          </w:p>
        </w:tc>
      </w:tr>
      <w:tr w:rsidR="003F0DED" w:rsidRPr="005D072B" w:rsidTr="00242205">
        <w:trPr>
          <w:trHeight w:val="330"/>
        </w:trPr>
        <w:tc>
          <w:tcPr>
            <w:tcW w:w="481" w:type="dxa"/>
            <w:vAlign w:val="bottom"/>
          </w:tcPr>
          <w:p w:rsidR="003F0DED" w:rsidRPr="005D072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7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08 3 01 00190</w:t>
            </w:r>
          </w:p>
        </w:tc>
        <w:tc>
          <w:tcPr>
            <w:tcW w:w="6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609" w:type="dxa"/>
            <w:noWrap/>
            <w:vAlign w:val="bottom"/>
          </w:tcPr>
          <w:p w:rsidR="003F0DED" w:rsidRPr="005D072B" w:rsidRDefault="003F0DED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2,2</w:t>
            </w:r>
          </w:p>
        </w:tc>
      </w:tr>
      <w:tr w:rsidR="003F0DED" w:rsidRPr="005D072B" w:rsidTr="00242205">
        <w:trPr>
          <w:trHeight w:val="330"/>
        </w:trPr>
        <w:tc>
          <w:tcPr>
            <w:tcW w:w="481" w:type="dxa"/>
            <w:vAlign w:val="bottom"/>
          </w:tcPr>
          <w:p w:rsidR="003F0DED" w:rsidRPr="005D072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обеспечения ст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бильной деятельности администрации и её структурных подразделений</w:t>
            </w:r>
          </w:p>
        </w:tc>
        <w:tc>
          <w:tcPr>
            <w:tcW w:w="17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08 3 01 10740</w:t>
            </w:r>
          </w:p>
        </w:tc>
        <w:tc>
          <w:tcPr>
            <w:tcW w:w="6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3F0DED" w:rsidRPr="005D072B" w:rsidRDefault="003F0DED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107,2</w:t>
            </w:r>
          </w:p>
        </w:tc>
      </w:tr>
      <w:tr w:rsidR="003F0DED" w:rsidRPr="005D072B" w:rsidTr="00242205">
        <w:trPr>
          <w:trHeight w:val="330"/>
        </w:trPr>
        <w:tc>
          <w:tcPr>
            <w:tcW w:w="481" w:type="dxa"/>
            <w:vAlign w:val="bottom"/>
          </w:tcPr>
          <w:p w:rsidR="003F0DED" w:rsidRPr="005D072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государственных (муниципал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7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08 3 01 10740</w:t>
            </w:r>
          </w:p>
        </w:tc>
        <w:tc>
          <w:tcPr>
            <w:tcW w:w="6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9" w:type="dxa"/>
            <w:noWrap/>
            <w:vAlign w:val="bottom"/>
          </w:tcPr>
          <w:p w:rsidR="003F0DED" w:rsidRPr="005D072B" w:rsidRDefault="003F0DED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107,2</w:t>
            </w:r>
          </w:p>
        </w:tc>
      </w:tr>
      <w:tr w:rsidR="003F0DED" w:rsidRPr="005D072B" w:rsidTr="00242205">
        <w:trPr>
          <w:trHeight w:val="330"/>
        </w:trPr>
        <w:tc>
          <w:tcPr>
            <w:tcW w:w="481" w:type="dxa"/>
            <w:vAlign w:val="bottom"/>
          </w:tcPr>
          <w:p w:rsidR="003F0DED" w:rsidRPr="005D072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</w:t>
            </w:r>
          </w:p>
        </w:tc>
        <w:tc>
          <w:tcPr>
            <w:tcW w:w="5142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ного образования Каневской район «Эк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номическое развитие и инновационная экономика муниципального образования Каневской район на 2019-2024 годы»</w:t>
            </w:r>
          </w:p>
        </w:tc>
        <w:tc>
          <w:tcPr>
            <w:tcW w:w="17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09 0 00 00000</w:t>
            </w:r>
          </w:p>
        </w:tc>
        <w:tc>
          <w:tcPr>
            <w:tcW w:w="6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3F0DED" w:rsidRPr="005D072B" w:rsidRDefault="003F0DED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1 473,0</w:t>
            </w:r>
          </w:p>
        </w:tc>
      </w:tr>
      <w:tr w:rsidR="003F0DED" w:rsidRPr="005D072B" w:rsidTr="00242205">
        <w:trPr>
          <w:trHeight w:val="330"/>
        </w:trPr>
        <w:tc>
          <w:tcPr>
            <w:tcW w:w="481" w:type="dxa"/>
            <w:vAlign w:val="bottom"/>
          </w:tcPr>
          <w:p w:rsidR="003F0DED" w:rsidRPr="005D072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поддержка субъектов м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лого и среднего предпринимательства в муниципальном образовании Каневской район на 2019-2024 годы</w:t>
            </w:r>
          </w:p>
        </w:tc>
        <w:tc>
          <w:tcPr>
            <w:tcW w:w="17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09 1 00 00000</w:t>
            </w:r>
          </w:p>
        </w:tc>
        <w:tc>
          <w:tcPr>
            <w:tcW w:w="6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3F0DED" w:rsidRPr="005D072B" w:rsidRDefault="003F0DED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449,8</w:t>
            </w:r>
          </w:p>
        </w:tc>
      </w:tr>
      <w:tr w:rsidR="003F0DED" w:rsidRPr="005D072B" w:rsidTr="00242205">
        <w:trPr>
          <w:trHeight w:val="330"/>
        </w:trPr>
        <w:tc>
          <w:tcPr>
            <w:tcW w:w="481" w:type="dxa"/>
            <w:vAlign w:val="bottom"/>
          </w:tcPr>
          <w:p w:rsidR="003F0DED" w:rsidRPr="005D072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Создание условий дальнейшего развития  малого и среднего предпринимательства </w:t>
            </w:r>
          </w:p>
        </w:tc>
        <w:tc>
          <w:tcPr>
            <w:tcW w:w="17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09 1 01 00000</w:t>
            </w:r>
          </w:p>
        </w:tc>
        <w:tc>
          <w:tcPr>
            <w:tcW w:w="6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3F0DED" w:rsidRPr="005D072B" w:rsidRDefault="003F0DED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449,8</w:t>
            </w:r>
          </w:p>
        </w:tc>
      </w:tr>
      <w:tr w:rsidR="003F0DED" w:rsidRPr="005D072B" w:rsidTr="00242205">
        <w:trPr>
          <w:trHeight w:val="330"/>
        </w:trPr>
        <w:tc>
          <w:tcPr>
            <w:tcW w:w="481" w:type="dxa"/>
            <w:vAlign w:val="bottom"/>
          </w:tcPr>
          <w:p w:rsidR="003F0DED" w:rsidRPr="005D072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подпрограммы «Муниципальная поддержка  субъектов малого и среднего предпринимательства в муниципальном образовании Каневской район на 2019-2024 годы</w:t>
            </w:r>
          </w:p>
        </w:tc>
        <w:tc>
          <w:tcPr>
            <w:tcW w:w="17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09 1 01 10460</w:t>
            </w:r>
          </w:p>
        </w:tc>
        <w:tc>
          <w:tcPr>
            <w:tcW w:w="6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3F0DED" w:rsidRPr="005D072B" w:rsidRDefault="003F0DED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449,8</w:t>
            </w:r>
          </w:p>
        </w:tc>
      </w:tr>
      <w:tr w:rsidR="003F0DED" w:rsidRPr="005D072B" w:rsidTr="00242205">
        <w:trPr>
          <w:trHeight w:val="330"/>
        </w:trPr>
        <w:tc>
          <w:tcPr>
            <w:tcW w:w="481" w:type="dxa"/>
            <w:vAlign w:val="bottom"/>
          </w:tcPr>
          <w:p w:rsidR="003F0DED" w:rsidRPr="005D072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государственных (муниципал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7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09 1 01 10460</w:t>
            </w:r>
          </w:p>
        </w:tc>
        <w:tc>
          <w:tcPr>
            <w:tcW w:w="6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9" w:type="dxa"/>
            <w:noWrap/>
            <w:vAlign w:val="bottom"/>
          </w:tcPr>
          <w:p w:rsidR="003F0DED" w:rsidRPr="005D072B" w:rsidRDefault="003F0DED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449,8</w:t>
            </w:r>
          </w:p>
        </w:tc>
      </w:tr>
      <w:tr w:rsidR="003F0DED" w:rsidRPr="005D072B" w:rsidTr="00242205">
        <w:trPr>
          <w:trHeight w:val="330"/>
        </w:trPr>
        <w:tc>
          <w:tcPr>
            <w:tcW w:w="481" w:type="dxa"/>
            <w:vAlign w:val="bottom"/>
          </w:tcPr>
          <w:p w:rsidR="003F0DED" w:rsidRPr="005D072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Формирование и продвижение эконом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чески и инвестиционно привлекательного образа муниципального образования К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 на 2019- 2024 годы</w:t>
            </w:r>
          </w:p>
        </w:tc>
        <w:tc>
          <w:tcPr>
            <w:tcW w:w="17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09 2 00 00000</w:t>
            </w:r>
          </w:p>
        </w:tc>
        <w:tc>
          <w:tcPr>
            <w:tcW w:w="6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3F0DED" w:rsidRPr="005D072B" w:rsidRDefault="003F0DED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1 023,2</w:t>
            </w:r>
          </w:p>
        </w:tc>
      </w:tr>
      <w:tr w:rsidR="003F0DED" w:rsidRPr="005D072B" w:rsidTr="00242205">
        <w:trPr>
          <w:trHeight w:val="330"/>
        </w:trPr>
        <w:tc>
          <w:tcPr>
            <w:tcW w:w="481" w:type="dxa"/>
            <w:vAlign w:val="bottom"/>
          </w:tcPr>
          <w:p w:rsidR="003F0DED" w:rsidRPr="005D072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узнаваемого, благоприятного для инвестирования образа муниципал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ного образования Каневской район и его продвижение за пределами Краснода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ского края</w:t>
            </w:r>
          </w:p>
        </w:tc>
        <w:tc>
          <w:tcPr>
            <w:tcW w:w="17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09 2 01 00000</w:t>
            </w:r>
          </w:p>
        </w:tc>
        <w:tc>
          <w:tcPr>
            <w:tcW w:w="6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3F0DED" w:rsidRPr="005D072B" w:rsidRDefault="003F0DED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1 023,2</w:t>
            </w:r>
          </w:p>
        </w:tc>
      </w:tr>
      <w:tr w:rsidR="003F0DED" w:rsidRPr="005D072B" w:rsidTr="00242205">
        <w:trPr>
          <w:trHeight w:val="330"/>
        </w:trPr>
        <w:tc>
          <w:tcPr>
            <w:tcW w:w="481" w:type="dxa"/>
            <w:vAlign w:val="bottom"/>
          </w:tcPr>
          <w:p w:rsidR="003F0DED" w:rsidRPr="005D072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по созданию и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вестиционно привлекательного образа муниципального образования Каневской район</w:t>
            </w:r>
          </w:p>
        </w:tc>
        <w:tc>
          <w:tcPr>
            <w:tcW w:w="17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09 2 01 10080</w:t>
            </w:r>
          </w:p>
        </w:tc>
        <w:tc>
          <w:tcPr>
            <w:tcW w:w="6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3F0DED" w:rsidRPr="005D072B" w:rsidRDefault="003F0DED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1 023,2</w:t>
            </w:r>
          </w:p>
        </w:tc>
      </w:tr>
      <w:tr w:rsidR="003F0DED" w:rsidRPr="005D072B" w:rsidTr="00242205">
        <w:trPr>
          <w:trHeight w:val="330"/>
        </w:trPr>
        <w:tc>
          <w:tcPr>
            <w:tcW w:w="481" w:type="dxa"/>
            <w:vAlign w:val="bottom"/>
          </w:tcPr>
          <w:p w:rsidR="003F0DED" w:rsidRPr="005D072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государственных (муниципал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7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09 2 01 10080</w:t>
            </w:r>
          </w:p>
        </w:tc>
        <w:tc>
          <w:tcPr>
            <w:tcW w:w="6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9" w:type="dxa"/>
            <w:noWrap/>
            <w:vAlign w:val="bottom"/>
          </w:tcPr>
          <w:p w:rsidR="003F0DED" w:rsidRPr="005D072B" w:rsidRDefault="003F0DED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1 023,2</w:t>
            </w:r>
          </w:p>
        </w:tc>
      </w:tr>
      <w:tr w:rsidR="003F0DED" w:rsidRPr="005D072B" w:rsidTr="00242205">
        <w:trPr>
          <w:trHeight w:val="330"/>
        </w:trPr>
        <w:tc>
          <w:tcPr>
            <w:tcW w:w="481" w:type="dxa"/>
            <w:vAlign w:val="bottom"/>
          </w:tcPr>
          <w:p w:rsidR="003F0DED" w:rsidRPr="005D072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</w:t>
            </w:r>
          </w:p>
        </w:tc>
        <w:tc>
          <w:tcPr>
            <w:tcW w:w="5142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ного образования Каневской район «М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лодежь Каневского района»</w:t>
            </w:r>
          </w:p>
        </w:tc>
        <w:tc>
          <w:tcPr>
            <w:tcW w:w="17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10 0 00 00000</w:t>
            </w:r>
          </w:p>
        </w:tc>
        <w:tc>
          <w:tcPr>
            <w:tcW w:w="6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3F0DED" w:rsidRPr="005D072B" w:rsidRDefault="003F0DED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19 559,8</w:t>
            </w:r>
          </w:p>
        </w:tc>
      </w:tr>
      <w:tr w:rsidR="003F0DED" w:rsidRPr="005D072B" w:rsidTr="00242205">
        <w:trPr>
          <w:trHeight w:val="330"/>
        </w:trPr>
        <w:tc>
          <w:tcPr>
            <w:tcW w:w="481" w:type="dxa"/>
            <w:vAlign w:val="bottom"/>
          </w:tcPr>
          <w:p w:rsidR="003F0DED" w:rsidRPr="005D072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молодежной политики на те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ритории муниципального образования Каневской район</w:t>
            </w:r>
          </w:p>
        </w:tc>
        <w:tc>
          <w:tcPr>
            <w:tcW w:w="17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10 1 00 00000</w:t>
            </w:r>
          </w:p>
        </w:tc>
        <w:tc>
          <w:tcPr>
            <w:tcW w:w="6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3F0DED" w:rsidRPr="005D072B" w:rsidRDefault="003F0DED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15 359,3</w:t>
            </w:r>
          </w:p>
        </w:tc>
      </w:tr>
      <w:tr w:rsidR="003F0DED" w:rsidRPr="005D072B" w:rsidTr="00242205">
        <w:trPr>
          <w:trHeight w:val="330"/>
        </w:trPr>
        <w:tc>
          <w:tcPr>
            <w:tcW w:w="481" w:type="dxa"/>
            <w:vAlign w:val="bottom"/>
          </w:tcPr>
          <w:p w:rsidR="003F0DED" w:rsidRPr="005D072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Мероприятия по реализации молодежной политики </w:t>
            </w:r>
          </w:p>
        </w:tc>
        <w:tc>
          <w:tcPr>
            <w:tcW w:w="17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10 1 01 00000</w:t>
            </w:r>
          </w:p>
        </w:tc>
        <w:tc>
          <w:tcPr>
            <w:tcW w:w="6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3F0DED" w:rsidRPr="005D072B" w:rsidRDefault="003F0DED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15 359,3</w:t>
            </w:r>
          </w:p>
        </w:tc>
      </w:tr>
      <w:tr w:rsidR="003F0DED" w:rsidRPr="005D072B" w:rsidTr="00242205">
        <w:trPr>
          <w:trHeight w:val="330"/>
        </w:trPr>
        <w:tc>
          <w:tcPr>
            <w:tcW w:w="481" w:type="dxa"/>
            <w:vAlign w:val="bottom"/>
          </w:tcPr>
          <w:p w:rsidR="003F0DED" w:rsidRPr="005D072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учре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дений</w:t>
            </w:r>
          </w:p>
        </w:tc>
        <w:tc>
          <w:tcPr>
            <w:tcW w:w="17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10 1 01 00590</w:t>
            </w:r>
          </w:p>
        </w:tc>
        <w:tc>
          <w:tcPr>
            <w:tcW w:w="6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3F0DED" w:rsidRPr="005D072B" w:rsidRDefault="003F0DED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7 627,8</w:t>
            </w:r>
          </w:p>
        </w:tc>
      </w:tr>
      <w:tr w:rsidR="003F0DED" w:rsidRPr="005D072B" w:rsidTr="00242205">
        <w:trPr>
          <w:trHeight w:val="330"/>
        </w:trPr>
        <w:tc>
          <w:tcPr>
            <w:tcW w:w="481" w:type="dxa"/>
            <w:vAlign w:val="bottom"/>
          </w:tcPr>
          <w:p w:rsidR="003F0DED" w:rsidRPr="005D072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коммерческим организациям</w:t>
            </w:r>
          </w:p>
        </w:tc>
        <w:tc>
          <w:tcPr>
            <w:tcW w:w="17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10 1 01 00590</w:t>
            </w:r>
          </w:p>
        </w:tc>
        <w:tc>
          <w:tcPr>
            <w:tcW w:w="6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09" w:type="dxa"/>
            <w:noWrap/>
            <w:vAlign w:val="bottom"/>
          </w:tcPr>
          <w:p w:rsidR="003F0DED" w:rsidRPr="005D072B" w:rsidRDefault="003F0DED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7 627,8</w:t>
            </w:r>
          </w:p>
        </w:tc>
      </w:tr>
      <w:tr w:rsidR="003F0DED" w:rsidRPr="005D072B" w:rsidTr="00242205">
        <w:trPr>
          <w:trHeight w:val="330"/>
        </w:trPr>
        <w:tc>
          <w:tcPr>
            <w:tcW w:w="481" w:type="dxa"/>
            <w:vAlign w:val="bottom"/>
          </w:tcPr>
          <w:p w:rsidR="003F0DED" w:rsidRPr="005D072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по реализации молодежной политики</w:t>
            </w:r>
          </w:p>
        </w:tc>
        <w:tc>
          <w:tcPr>
            <w:tcW w:w="17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10 1 01 10310</w:t>
            </w:r>
          </w:p>
        </w:tc>
        <w:tc>
          <w:tcPr>
            <w:tcW w:w="6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3F0DED" w:rsidRPr="005D072B" w:rsidRDefault="003F0DED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1 231,5</w:t>
            </w:r>
          </w:p>
        </w:tc>
      </w:tr>
      <w:tr w:rsidR="003F0DED" w:rsidRPr="005D072B" w:rsidTr="00242205">
        <w:trPr>
          <w:trHeight w:val="330"/>
        </w:trPr>
        <w:tc>
          <w:tcPr>
            <w:tcW w:w="481" w:type="dxa"/>
            <w:vAlign w:val="bottom"/>
          </w:tcPr>
          <w:p w:rsidR="003F0DED" w:rsidRPr="005D072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учреждениям и иным 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коммерческим организациям</w:t>
            </w:r>
          </w:p>
        </w:tc>
        <w:tc>
          <w:tcPr>
            <w:tcW w:w="17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10 1 01 10310</w:t>
            </w:r>
          </w:p>
        </w:tc>
        <w:tc>
          <w:tcPr>
            <w:tcW w:w="6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09" w:type="dxa"/>
            <w:noWrap/>
            <w:vAlign w:val="bottom"/>
          </w:tcPr>
          <w:p w:rsidR="003F0DED" w:rsidRPr="005D072B" w:rsidRDefault="003F0DED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1 231,5</w:t>
            </w:r>
          </w:p>
        </w:tc>
      </w:tr>
      <w:tr w:rsidR="003F0DED" w:rsidRPr="005D072B" w:rsidTr="00242205">
        <w:trPr>
          <w:trHeight w:val="330"/>
        </w:trPr>
        <w:tc>
          <w:tcPr>
            <w:tcW w:w="481" w:type="dxa"/>
            <w:vAlign w:val="bottom"/>
          </w:tcPr>
          <w:p w:rsidR="003F0DED" w:rsidRPr="005D072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созданию скейт-площадки «Молодежная»</w:t>
            </w:r>
          </w:p>
        </w:tc>
        <w:tc>
          <w:tcPr>
            <w:tcW w:w="17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10 1 01 10450</w:t>
            </w:r>
          </w:p>
        </w:tc>
        <w:tc>
          <w:tcPr>
            <w:tcW w:w="6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3F0DED" w:rsidRPr="005D072B" w:rsidRDefault="003F0DED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6 500,0</w:t>
            </w:r>
          </w:p>
        </w:tc>
      </w:tr>
      <w:tr w:rsidR="003F0DED" w:rsidRPr="005D072B" w:rsidTr="00242205">
        <w:trPr>
          <w:trHeight w:val="330"/>
        </w:trPr>
        <w:tc>
          <w:tcPr>
            <w:tcW w:w="481" w:type="dxa"/>
            <w:vAlign w:val="bottom"/>
          </w:tcPr>
          <w:p w:rsidR="003F0DED" w:rsidRPr="005D072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государственных (муниципал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7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10 1 01 10450</w:t>
            </w:r>
          </w:p>
        </w:tc>
        <w:tc>
          <w:tcPr>
            <w:tcW w:w="6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9" w:type="dxa"/>
            <w:noWrap/>
            <w:vAlign w:val="bottom"/>
          </w:tcPr>
          <w:p w:rsidR="003F0DED" w:rsidRPr="005D072B" w:rsidRDefault="003F0DED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6 500,0</w:t>
            </w:r>
          </w:p>
        </w:tc>
      </w:tr>
      <w:tr w:rsidR="003F0DED" w:rsidRPr="005D072B" w:rsidTr="00242205">
        <w:trPr>
          <w:trHeight w:val="330"/>
        </w:trPr>
        <w:tc>
          <w:tcPr>
            <w:tcW w:w="481" w:type="dxa"/>
            <w:vAlign w:val="bottom"/>
          </w:tcPr>
          <w:p w:rsidR="003F0DED" w:rsidRPr="005D072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по управлению реализацией программы</w:t>
            </w:r>
          </w:p>
        </w:tc>
        <w:tc>
          <w:tcPr>
            <w:tcW w:w="17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10 2 00 00000</w:t>
            </w:r>
          </w:p>
        </w:tc>
        <w:tc>
          <w:tcPr>
            <w:tcW w:w="6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3F0DED" w:rsidRPr="005D072B" w:rsidRDefault="003F0DED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1 742,8</w:t>
            </w:r>
          </w:p>
        </w:tc>
      </w:tr>
      <w:tr w:rsidR="003F0DED" w:rsidRPr="005D072B" w:rsidTr="00242205">
        <w:trPr>
          <w:trHeight w:val="330"/>
        </w:trPr>
        <w:tc>
          <w:tcPr>
            <w:tcW w:w="481" w:type="dxa"/>
            <w:vAlign w:val="bottom"/>
          </w:tcPr>
          <w:p w:rsidR="003F0DED" w:rsidRPr="005D072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реализацией программы</w:t>
            </w:r>
          </w:p>
        </w:tc>
        <w:tc>
          <w:tcPr>
            <w:tcW w:w="17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10 2 01 00000</w:t>
            </w:r>
          </w:p>
        </w:tc>
        <w:tc>
          <w:tcPr>
            <w:tcW w:w="6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3F0DED" w:rsidRPr="005D072B" w:rsidRDefault="003F0DED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1 742,8</w:t>
            </w:r>
          </w:p>
        </w:tc>
      </w:tr>
      <w:tr w:rsidR="003F0DED" w:rsidRPr="005D072B" w:rsidTr="00242205">
        <w:trPr>
          <w:trHeight w:val="330"/>
        </w:trPr>
        <w:tc>
          <w:tcPr>
            <w:tcW w:w="481" w:type="dxa"/>
            <w:vAlign w:val="bottom"/>
          </w:tcPr>
          <w:p w:rsidR="003F0DED" w:rsidRPr="005D072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 и муниципал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органов</w:t>
            </w:r>
          </w:p>
        </w:tc>
        <w:tc>
          <w:tcPr>
            <w:tcW w:w="17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10 2 01 00190</w:t>
            </w:r>
          </w:p>
        </w:tc>
        <w:tc>
          <w:tcPr>
            <w:tcW w:w="6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3F0DED" w:rsidRPr="005D072B" w:rsidRDefault="003F0DED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1 712,8</w:t>
            </w:r>
          </w:p>
        </w:tc>
      </w:tr>
      <w:tr w:rsidR="003F0DED" w:rsidRPr="005D072B" w:rsidTr="00242205">
        <w:trPr>
          <w:trHeight w:val="330"/>
        </w:trPr>
        <w:tc>
          <w:tcPr>
            <w:tcW w:w="481" w:type="dxa"/>
            <w:vAlign w:val="bottom"/>
          </w:tcPr>
          <w:p w:rsidR="003F0DED" w:rsidRPr="005D072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дарственными (муниципальными) орг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нами, казенными учреждениями, орган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управления государственными вн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бюджетными фондами</w:t>
            </w:r>
          </w:p>
        </w:tc>
        <w:tc>
          <w:tcPr>
            <w:tcW w:w="17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10 2 01 00190</w:t>
            </w:r>
          </w:p>
        </w:tc>
        <w:tc>
          <w:tcPr>
            <w:tcW w:w="6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609" w:type="dxa"/>
            <w:noWrap/>
            <w:vAlign w:val="bottom"/>
          </w:tcPr>
          <w:p w:rsidR="003F0DED" w:rsidRPr="005D072B" w:rsidRDefault="003F0DED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1 712,4</w:t>
            </w:r>
          </w:p>
        </w:tc>
      </w:tr>
      <w:tr w:rsidR="003F0DED" w:rsidRPr="005D072B" w:rsidTr="00242205">
        <w:trPr>
          <w:trHeight w:val="330"/>
        </w:trPr>
        <w:tc>
          <w:tcPr>
            <w:tcW w:w="481" w:type="dxa"/>
            <w:vAlign w:val="bottom"/>
          </w:tcPr>
          <w:p w:rsidR="003F0DED" w:rsidRPr="005D072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7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10 2 01 00190</w:t>
            </w:r>
          </w:p>
        </w:tc>
        <w:tc>
          <w:tcPr>
            <w:tcW w:w="6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609" w:type="dxa"/>
            <w:noWrap/>
            <w:vAlign w:val="bottom"/>
          </w:tcPr>
          <w:p w:rsidR="003F0DED" w:rsidRPr="005D072B" w:rsidRDefault="003F0DED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0,4</w:t>
            </w:r>
          </w:p>
        </w:tc>
      </w:tr>
      <w:tr w:rsidR="003F0DED" w:rsidRPr="005D072B" w:rsidTr="00242205">
        <w:trPr>
          <w:trHeight w:val="330"/>
        </w:trPr>
        <w:tc>
          <w:tcPr>
            <w:tcW w:w="481" w:type="dxa"/>
            <w:vAlign w:val="bottom"/>
          </w:tcPr>
          <w:p w:rsidR="003F0DED" w:rsidRPr="005D072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обеспечения ст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бильной деятельности администрации и её структурных подразделений</w:t>
            </w:r>
          </w:p>
        </w:tc>
        <w:tc>
          <w:tcPr>
            <w:tcW w:w="17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10 2 01 10740</w:t>
            </w:r>
          </w:p>
        </w:tc>
        <w:tc>
          <w:tcPr>
            <w:tcW w:w="6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3F0DED" w:rsidRPr="005D072B" w:rsidRDefault="003F0DED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30,0</w:t>
            </w:r>
          </w:p>
        </w:tc>
      </w:tr>
      <w:tr w:rsidR="003F0DED" w:rsidRPr="005D072B" w:rsidTr="00242205">
        <w:trPr>
          <w:trHeight w:val="330"/>
        </w:trPr>
        <w:tc>
          <w:tcPr>
            <w:tcW w:w="481" w:type="dxa"/>
            <w:vAlign w:val="bottom"/>
          </w:tcPr>
          <w:p w:rsidR="003F0DED" w:rsidRPr="005D072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государственных (муниципал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7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10 2 01 10740</w:t>
            </w:r>
          </w:p>
        </w:tc>
        <w:tc>
          <w:tcPr>
            <w:tcW w:w="6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9" w:type="dxa"/>
            <w:noWrap/>
            <w:vAlign w:val="bottom"/>
          </w:tcPr>
          <w:p w:rsidR="003F0DED" w:rsidRPr="005D072B" w:rsidRDefault="003F0DED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30,0</w:t>
            </w:r>
          </w:p>
        </w:tc>
      </w:tr>
      <w:tr w:rsidR="003F0DED" w:rsidRPr="005D072B" w:rsidTr="00242205">
        <w:trPr>
          <w:trHeight w:val="330"/>
        </w:trPr>
        <w:tc>
          <w:tcPr>
            <w:tcW w:w="481" w:type="dxa"/>
            <w:vAlign w:val="bottom"/>
          </w:tcPr>
          <w:p w:rsidR="003F0DED" w:rsidRPr="005D072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жильем молодых семей</w:t>
            </w:r>
          </w:p>
        </w:tc>
        <w:tc>
          <w:tcPr>
            <w:tcW w:w="17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10 3 00 00000</w:t>
            </w:r>
          </w:p>
        </w:tc>
        <w:tc>
          <w:tcPr>
            <w:tcW w:w="6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3F0DED" w:rsidRPr="005D072B" w:rsidRDefault="003F0DED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2 457,7</w:t>
            </w:r>
          </w:p>
        </w:tc>
      </w:tr>
      <w:tr w:rsidR="003F0DED" w:rsidRPr="005D072B" w:rsidTr="00242205">
        <w:trPr>
          <w:trHeight w:val="330"/>
        </w:trPr>
        <w:tc>
          <w:tcPr>
            <w:tcW w:w="481" w:type="dxa"/>
            <w:vAlign w:val="bottom"/>
          </w:tcPr>
          <w:p w:rsidR="003F0DED" w:rsidRPr="005D072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социальных выплат м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лодым семьям на приобретение (стро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тельство) жилья</w:t>
            </w:r>
          </w:p>
        </w:tc>
        <w:tc>
          <w:tcPr>
            <w:tcW w:w="17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10 3 01 00000</w:t>
            </w:r>
          </w:p>
        </w:tc>
        <w:tc>
          <w:tcPr>
            <w:tcW w:w="6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3F0DED" w:rsidRPr="005D072B" w:rsidRDefault="003F0DED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2 457,7</w:t>
            </w:r>
          </w:p>
        </w:tc>
      </w:tr>
      <w:tr w:rsidR="003F0DED" w:rsidRPr="005D072B" w:rsidTr="00242205">
        <w:trPr>
          <w:trHeight w:val="330"/>
        </w:trPr>
        <w:tc>
          <w:tcPr>
            <w:tcW w:w="481" w:type="dxa"/>
            <w:vAlign w:val="bottom"/>
          </w:tcPr>
          <w:p w:rsidR="003F0DED" w:rsidRPr="005D072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17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3 01 L4970</w:t>
            </w:r>
          </w:p>
        </w:tc>
        <w:tc>
          <w:tcPr>
            <w:tcW w:w="6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3F0DED" w:rsidRPr="005D072B" w:rsidRDefault="003F0DED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2 457,7</w:t>
            </w:r>
          </w:p>
        </w:tc>
      </w:tr>
      <w:tr w:rsidR="003F0DED" w:rsidRPr="005D072B" w:rsidTr="00242205">
        <w:trPr>
          <w:trHeight w:val="330"/>
        </w:trPr>
        <w:tc>
          <w:tcPr>
            <w:tcW w:w="481" w:type="dxa"/>
            <w:vAlign w:val="bottom"/>
          </w:tcPr>
          <w:p w:rsidR="003F0DED" w:rsidRPr="005D072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7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3 01 L4970</w:t>
            </w:r>
          </w:p>
        </w:tc>
        <w:tc>
          <w:tcPr>
            <w:tcW w:w="6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609" w:type="dxa"/>
            <w:noWrap/>
            <w:vAlign w:val="bottom"/>
          </w:tcPr>
          <w:p w:rsidR="003F0DED" w:rsidRPr="005D072B" w:rsidRDefault="003F0DED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2 457,7</w:t>
            </w:r>
          </w:p>
        </w:tc>
      </w:tr>
      <w:tr w:rsidR="003F0DED" w:rsidRPr="005D072B" w:rsidTr="00242205">
        <w:trPr>
          <w:trHeight w:val="330"/>
        </w:trPr>
        <w:tc>
          <w:tcPr>
            <w:tcW w:w="481" w:type="dxa"/>
            <w:vAlign w:val="bottom"/>
          </w:tcPr>
          <w:p w:rsidR="003F0DED" w:rsidRPr="005D072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142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ного образования Каневской район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ниципальная политика и развитие гра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данского общества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17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11 0 00 00000</w:t>
            </w:r>
          </w:p>
        </w:tc>
        <w:tc>
          <w:tcPr>
            <w:tcW w:w="6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3F0DED" w:rsidRPr="005D072B" w:rsidRDefault="003F0DED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12 709,5</w:t>
            </w:r>
          </w:p>
        </w:tc>
      </w:tr>
      <w:tr w:rsidR="003F0DED" w:rsidRPr="005D072B" w:rsidTr="00242205">
        <w:trPr>
          <w:trHeight w:val="330"/>
        </w:trPr>
        <w:tc>
          <w:tcPr>
            <w:tcW w:w="481" w:type="dxa"/>
            <w:vAlign w:val="bottom"/>
          </w:tcPr>
          <w:p w:rsidR="003F0DED" w:rsidRPr="005D072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муниципальной программы</w:t>
            </w:r>
          </w:p>
        </w:tc>
        <w:tc>
          <w:tcPr>
            <w:tcW w:w="17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11 1 00 00000</w:t>
            </w:r>
          </w:p>
        </w:tc>
        <w:tc>
          <w:tcPr>
            <w:tcW w:w="6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3F0DED" w:rsidRPr="005D072B" w:rsidRDefault="003F0DED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12 709,5</w:t>
            </w:r>
          </w:p>
        </w:tc>
      </w:tr>
      <w:tr w:rsidR="003F0DED" w:rsidRPr="005D072B" w:rsidTr="00242205">
        <w:trPr>
          <w:trHeight w:val="330"/>
        </w:trPr>
        <w:tc>
          <w:tcPr>
            <w:tcW w:w="481" w:type="dxa"/>
            <w:vAlign w:val="bottom"/>
          </w:tcPr>
          <w:p w:rsidR="003F0DED" w:rsidRPr="005D072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Совершенствование механизмов управл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развитием  Каневского района</w:t>
            </w:r>
          </w:p>
        </w:tc>
        <w:tc>
          <w:tcPr>
            <w:tcW w:w="17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11 1 01 00000</w:t>
            </w:r>
          </w:p>
        </w:tc>
        <w:tc>
          <w:tcPr>
            <w:tcW w:w="6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3F0DED" w:rsidRPr="005D072B" w:rsidRDefault="003F0DED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12 709,5</w:t>
            </w:r>
          </w:p>
        </w:tc>
      </w:tr>
      <w:tr w:rsidR="003F0DED" w:rsidRPr="005D072B" w:rsidTr="00242205">
        <w:trPr>
          <w:trHeight w:val="330"/>
        </w:trPr>
        <w:tc>
          <w:tcPr>
            <w:tcW w:w="481" w:type="dxa"/>
            <w:vAlign w:val="bottom"/>
          </w:tcPr>
          <w:p w:rsidR="003F0DED" w:rsidRPr="005D072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и проведение районных м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роприятий по празднованию государс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венных праздников, памятных дат и ист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рических событий России, Кубани и ра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она, юбилейных дат предприятий, орган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заций, прославленных земляков и гра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дан, внесших значительный вклад в ра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витие Каневского района</w:t>
            </w:r>
          </w:p>
        </w:tc>
        <w:tc>
          <w:tcPr>
            <w:tcW w:w="17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11 1 01 10030</w:t>
            </w:r>
          </w:p>
        </w:tc>
        <w:tc>
          <w:tcPr>
            <w:tcW w:w="6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3F0DED" w:rsidRPr="005D072B" w:rsidRDefault="003F0DED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360,3</w:t>
            </w:r>
          </w:p>
        </w:tc>
      </w:tr>
      <w:tr w:rsidR="003F0DED" w:rsidRPr="005D072B" w:rsidTr="00242205">
        <w:trPr>
          <w:trHeight w:val="330"/>
        </w:trPr>
        <w:tc>
          <w:tcPr>
            <w:tcW w:w="481" w:type="dxa"/>
            <w:vAlign w:val="bottom"/>
          </w:tcPr>
          <w:p w:rsidR="003F0DED" w:rsidRPr="005D072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государственных (муниципал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7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11 1 01 10030</w:t>
            </w:r>
          </w:p>
        </w:tc>
        <w:tc>
          <w:tcPr>
            <w:tcW w:w="6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9" w:type="dxa"/>
            <w:noWrap/>
            <w:vAlign w:val="bottom"/>
          </w:tcPr>
          <w:p w:rsidR="003F0DED" w:rsidRPr="005D072B" w:rsidRDefault="003F0DED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360,3</w:t>
            </w:r>
          </w:p>
        </w:tc>
      </w:tr>
      <w:tr w:rsidR="003F0DED" w:rsidRPr="005D072B" w:rsidTr="00242205">
        <w:trPr>
          <w:trHeight w:val="330"/>
        </w:trPr>
        <w:tc>
          <w:tcPr>
            <w:tcW w:w="481" w:type="dxa"/>
            <w:vAlign w:val="bottom"/>
          </w:tcPr>
          <w:p w:rsidR="003F0DED" w:rsidRPr="005D072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Проведение районного конкурса на зв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ние «Лучший орган территориального общественного самоуправления Кане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ского района»</w:t>
            </w:r>
          </w:p>
        </w:tc>
        <w:tc>
          <w:tcPr>
            <w:tcW w:w="17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11 1 01 10040</w:t>
            </w:r>
          </w:p>
        </w:tc>
        <w:tc>
          <w:tcPr>
            <w:tcW w:w="6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3F0DED" w:rsidRPr="005D072B" w:rsidRDefault="003F0DED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50,0</w:t>
            </w:r>
          </w:p>
        </w:tc>
      </w:tr>
      <w:tr w:rsidR="003F0DED" w:rsidRPr="005D072B" w:rsidTr="00242205">
        <w:trPr>
          <w:trHeight w:val="330"/>
        </w:trPr>
        <w:tc>
          <w:tcPr>
            <w:tcW w:w="481" w:type="dxa"/>
            <w:vAlign w:val="bottom"/>
          </w:tcPr>
          <w:p w:rsidR="003F0DED" w:rsidRPr="005D072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государственных (муниципал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7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11 1 01 10040</w:t>
            </w:r>
          </w:p>
        </w:tc>
        <w:tc>
          <w:tcPr>
            <w:tcW w:w="6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9" w:type="dxa"/>
            <w:noWrap/>
            <w:vAlign w:val="bottom"/>
          </w:tcPr>
          <w:p w:rsidR="003F0DED" w:rsidRPr="005D072B" w:rsidRDefault="003F0DED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50,0</w:t>
            </w:r>
          </w:p>
        </w:tc>
      </w:tr>
      <w:tr w:rsidR="003F0DED" w:rsidRPr="005D072B" w:rsidTr="00242205">
        <w:trPr>
          <w:trHeight w:val="330"/>
        </w:trPr>
        <w:tc>
          <w:tcPr>
            <w:tcW w:w="481" w:type="dxa"/>
            <w:vAlign w:val="bottom"/>
          </w:tcPr>
          <w:p w:rsidR="003F0DED" w:rsidRPr="005D072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дополнительного профе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сионального образования лиц, замеща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ю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щих выборные муниципальные должн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сти, муниципальных служащих, руков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дителей и работников муниципальных учреждений Каневского района</w:t>
            </w:r>
          </w:p>
        </w:tc>
        <w:tc>
          <w:tcPr>
            <w:tcW w:w="17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11 1 01 10170</w:t>
            </w:r>
          </w:p>
        </w:tc>
        <w:tc>
          <w:tcPr>
            <w:tcW w:w="6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3F0DED" w:rsidRPr="005D072B" w:rsidRDefault="003F0DED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65,1</w:t>
            </w:r>
          </w:p>
        </w:tc>
      </w:tr>
      <w:tr w:rsidR="003F0DED" w:rsidRPr="005D072B" w:rsidTr="00242205">
        <w:trPr>
          <w:trHeight w:val="330"/>
        </w:trPr>
        <w:tc>
          <w:tcPr>
            <w:tcW w:w="481" w:type="dxa"/>
            <w:vAlign w:val="bottom"/>
          </w:tcPr>
          <w:p w:rsidR="003F0DED" w:rsidRPr="005D072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государственных (муниципал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7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11 1 01 10170</w:t>
            </w:r>
          </w:p>
        </w:tc>
        <w:tc>
          <w:tcPr>
            <w:tcW w:w="6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9" w:type="dxa"/>
            <w:noWrap/>
            <w:vAlign w:val="bottom"/>
          </w:tcPr>
          <w:p w:rsidR="003F0DED" w:rsidRPr="005D072B" w:rsidRDefault="003F0DED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65,1</w:t>
            </w:r>
          </w:p>
        </w:tc>
      </w:tr>
      <w:tr w:rsidR="003F0DED" w:rsidRPr="005D072B" w:rsidTr="00242205">
        <w:trPr>
          <w:trHeight w:val="330"/>
        </w:trPr>
        <w:tc>
          <w:tcPr>
            <w:tcW w:w="481" w:type="dxa"/>
            <w:vAlign w:val="bottom"/>
          </w:tcPr>
          <w:p w:rsidR="003F0DED" w:rsidRPr="005D072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Проведение районных отраслевых ко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курсов на присвоение Почетного звания «Человек года» и «Лучший специалист Каневского района»</w:t>
            </w:r>
          </w:p>
        </w:tc>
        <w:tc>
          <w:tcPr>
            <w:tcW w:w="17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11 1 01 10290</w:t>
            </w:r>
          </w:p>
        </w:tc>
        <w:tc>
          <w:tcPr>
            <w:tcW w:w="6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3F0DED" w:rsidRPr="005D072B" w:rsidRDefault="003F0DED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227,0</w:t>
            </w:r>
          </w:p>
        </w:tc>
      </w:tr>
      <w:tr w:rsidR="003F0DED" w:rsidRPr="005D072B" w:rsidTr="00242205">
        <w:trPr>
          <w:trHeight w:val="330"/>
        </w:trPr>
        <w:tc>
          <w:tcPr>
            <w:tcW w:w="481" w:type="dxa"/>
            <w:vAlign w:val="bottom"/>
          </w:tcPr>
          <w:p w:rsidR="003F0DED" w:rsidRPr="005D072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государственных (муниципал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7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11 1 01 10290</w:t>
            </w:r>
          </w:p>
        </w:tc>
        <w:tc>
          <w:tcPr>
            <w:tcW w:w="6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9" w:type="dxa"/>
            <w:noWrap/>
            <w:vAlign w:val="bottom"/>
          </w:tcPr>
          <w:p w:rsidR="003F0DED" w:rsidRPr="005D072B" w:rsidRDefault="003F0DED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227,0</w:t>
            </w:r>
          </w:p>
        </w:tc>
      </w:tr>
      <w:tr w:rsidR="003F0DED" w:rsidRPr="005D072B" w:rsidTr="00242205">
        <w:trPr>
          <w:trHeight w:val="330"/>
        </w:trPr>
        <w:tc>
          <w:tcPr>
            <w:tcW w:w="481" w:type="dxa"/>
            <w:vAlign w:val="bottom"/>
          </w:tcPr>
          <w:p w:rsidR="003F0DED" w:rsidRPr="005D072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Пенсионное обеспечение за выслугу лиц, замещавших муниципальные должности и должности муниципальной службы Краснодарского края и финансовая по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держка отдельных категорий работников Каневского района</w:t>
            </w:r>
          </w:p>
        </w:tc>
        <w:tc>
          <w:tcPr>
            <w:tcW w:w="17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11 1 01 10320</w:t>
            </w:r>
          </w:p>
        </w:tc>
        <w:tc>
          <w:tcPr>
            <w:tcW w:w="6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3F0DED" w:rsidRPr="005D072B" w:rsidRDefault="003F0DED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10 022,5</w:t>
            </w:r>
          </w:p>
        </w:tc>
      </w:tr>
      <w:tr w:rsidR="003F0DED" w:rsidRPr="005D072B" w:rsidTr="00242205">
        <w:trPr>
          <w:trHeight w:val="330"/>
        </w:trPr>
        <w:tc>
          <w:tcPr>
            <w:tcW w:w="481" w:type="dxa"/>
            <w:vAlign w:val="bottom"/>
          </w:tcPr>
          <w:p w:rsidR="003F0DED" w:rsidRPr="005D072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7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11 1 01 10320</w:t>
            </w:r>
          </w:p>
        </w:tc>
        <w:tc>
          <w:tcPr>
            <w:tcW w:w="6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609" w:type="dxa"/>
            <w:noWrap/>
            <w:vAlign w:val="bottom"/>
          </w:tcPr>
          <w:p w:rsidR="003F0DED" w:rsidRPr="005D072B" w:rsidRDefault="003F0DED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10 022,5</w:t>
            </w:r>
          </w:p>
        </w:tc>
      </w:tr>
      <w:tr w:rsidR="003F0DED" w:rsidRPr="005D072B" w:rsidTr="00242205">
        <w:trPr>
          <w:trHeight w:val="330"/>
        </w:trPr>
        <w:tc>
          <w:tcPr>
            <w:tcW w:w="481" w:type="dxa"/>
            <w:vAlign w:val="bottom"/>
          </w:tcPr>
          <w:p w:rsidR="003F0DED" w:rsidRPr="005D072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льгот и компенсаций, у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тановленных положением о звании «П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четный гражданин Каневского района»</w:t>
            </w:r>
          </w:p>
        </w:tc>
        <w:tc>
          <w:tcPr>
            <w:tcW w:w="17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11 1 01 10330</w:t>
            </w:r>
          </w:p>
        </w:tc>
        <w:tc>
          <w:tcPr>
            <w:tcW w:w="6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3F0DED" w:rsidRPr="005D072B" w:rsidRDefault="003F0DED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424,6</w:t>
            </w:r>
          </w:p>
        </w:tc>
      </w:tr>
      <w:tr w:rsidR="003F0DED" w:rsidRPr="005D072B" w:rsidTr="00242205">
        <w:trPr>
          <w:trHeight w:val="330"/>
        </w:trPr>
        <w:tc>
          <w:tcPr>
            <w:tcW w:w="481" w:type="dxa"/>
            <w:vAlign w:val="bottom"/>
          </w:tcPr>
          <w:p w:rsidR="003F0DED" w:rsidRPr="005D072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7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11 1 01 10330</w:t>
            </w:r>
          </w:p>
        </w:tc>
        <w:tc>
          <w:tcPr>
            <w:tcW w:w="6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609" w:type="dxa"/>
            <w:noWrap/>
            <w:vAlign w:val="bottom"/>
          </w:tcPr>
          <w:p w:rsidR="003F0DED" w:rsidRPr="005D072B" w:rsidRDefault="003F0DED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424,6</w:t>
            </w:r>
          </w:p>
        </w:tc>
      </w:tr>
      <w:tr w:rsidR="003F0DED" w:rsidRPr="005D072B" w:rsidTr="00242205">
        <w:trPr>
          <w:trHeight w:val="330"/>
        </w:trPr>
        <w:tc>
          <w:tcPr>
            <w:tcW w:w="481" w:type="dxa"/>
            <w:vAlign w:val="bottom"/>
          </w:tcPr>
          <w:p w:rsidR="003F0DED" w:rsidRPr="005D072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Оплата  членских взносов в Ассоциацию  «Совет муниципальных образований Краснодарского края»</w:t>
            </w:r>
          </w:p>
        </w:tc>
        <w:tc>
          <w:tcPr>
            <w:tcW w:w="17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11 1 01 10350</w:t>
            </w:r>
          </w:p>
        </w:tc>
        <w:tc>
          <w:tcPr>
            <w:tcW w:w="6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3F0DED" w:rsidRPr="005D072B" w:rsidRDefault="003F0DED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236,2</w:t>
            </w:r>
          </w:p>
        </w:tc>
      </w:tr>
      <w:tr w:rsidR="003F0DED" w:rsidRPr="005D072B" w:rsidTr="00242205">
        <w:trPr>
          <w:trHeight w:val="330"/>
        </w:trPr>
        <w:tc>
          <w:tcPr>
            <w:tcW w:w="481" w:type="dxa"/>
            <w:vAlign w:val="bottom"/>
          </w:tcPr>
          <w:p w:rsidR="003F0DED" w:rsidRPr="005D072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7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11 1 01 10350</w:t>
            </w:r>
          </w:p>
        </w:tc>
        <w:tc>
          <w:tcPr>
            <w:tcW w:w="6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609" w:type="dxa"/>
            <w:noWrap/>
            <w:vAlign w:val="bottom"/>
          </w:tcPr>
          <w:p w:rsidR="003F0DED" w:rsidRPr="005D072B" w:rsidRDefault="003F0DED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236,2</w:t>
            </w:r>
          </w:p>
        </w:tc>
      </w:tr>
      <w:tr w:rsidR="003F0DED" w:rsidRPr="005D072B" w:rsidTr="00242205">
        <w:trPr>
          <w:trHeight w:val="330"/>
        </w:trPr>
        <w:tc>
          <w:tcPr>
            <w:tcW w:w="481" w:type="dxa"/>
            <w:vAlign w:val="bottom"/>
          </w:tcPr>
          <w:p w:rsidR="003F0DED" w:rsidRPr="005D072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Повышение правовой культуры и элект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ральной активности жителей Каневского района</w:t>
            </w:r>
          </w:p>
        </w:tc>
        <w:tc>
          <w:tcPr>
            <w:tcW w:w="17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11 1 01 10370</w:t>
            </w:r>
          </w:p>
        </w:tc>
        <w:tc>
          <w:tcPr>
            <w:tcW w:w="6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3F0DED" w:rsidRPr="005D072B" w:rsidRDefault="003F0DED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29,8</w:t>
            </w:r>
          </w:p>
        </w:tc>
      </w:tr>
      <w:tr w:rsidR="003F0DED" w:rsidRPr="005D072B" w:rsidTr="00242205">
        <w:trPr>
          <w:trHeight w:val="330"/>
        </w:trPr>
        <w:tc>
          <w:tcPr>
            <w:tcW w:w="481" w:type="dxa"/>
            <w:vAlign w:val="bottom"/>
          </w:tcPr>
          <w:p w:rsidR="003F0DED" w:rsidRPr="005D072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государственных (муниципал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7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11 1 01 10370</w:t>
            </w:r>
          </w:p>
        </w:tc>
        <w:tc>
          <w:tcPr>
            <w:tcW w:w="6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9" w:type="dxa"/>
            <w:noWrap/>
            <w:vAlign w:val="bottom"/>
          </w:tcPr>
          <w:p w:rsidR="003F0DED" w:rsidRPr="005D072B" w:rsidRDefault="003F0DED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29,8</w:t>
            </w:r>
          </w:p>
        </w:tc>
      </w:tr>
      <w:tr w:rsidR="003F0DED" w:rsidRPr="005D072B" w:rsidTr="00242205">
        <w:trPr>
          <w:trHeight w:val="330"/>
        </w:trPr>
        <w:tc>
          <w:tcPr>
            <w:tcW w:w="481" w:type="dxa"/>
            <w:vAlign w:val="bottom"/>
          </w:tcPr>
          <w:p w:rsidR="003F0DED" w:rsidRPr="005D072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Проведение специальной оценки условий труда в целях безопасности работников в процессе их трудовой деятельности и прав работников на рабочие места, соо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ветствующие государственным норм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тивным требованиям охраны труда</w:t>
            </w:r>
          </w:p>
        </w:tc>
        <w:tc>
          <w:tcPr>
            <w:tcW w:w="17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11 1 01 10430</w:t>
            </w:r>
          </w:p>
        </w:tc>
        <w:tc>
          <w:tcPr>
            <w:tcW w:w="6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3F0DED" w:rsidRPr="005D072B" w:rsidRDefault="003F0DED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8,0</w:t>
            </w:r>
          </w:p>
        </w:tc>
      </w:tr>
      <w:tr w:rsidR="003F0DED" w:rsidRPr="005D072B" w:rsidTr="00242205">
        <w:trPr>
          <w:trHeight w:val="330"/>
        </w:trPr>
        <w:tc>
          <w:tcPr>
            <w:tcW w:w="481" w:type="dxa"/>
            <w:vAlign w:val="bottom"/>
          </w:tcPr>
          <w:p w:rsidR="003F0DED" w:rsidRPr="005D072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государственных (муниципал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7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11 1 01 10430</w:t>
            </w:r>
          </w:p>
        </w:tc>
        <w:tc>
          <w:tcPr>
            <w:tcW w:w="6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9" w:type="dxa"/>
            <w:noWrap/>
            <w:vAlign w:val="bottom"/>
          </w:tcPr>
          <w:p w:rsidR="003F0DED" w:rsidRPr="005D072B" w:rsidRDefault="003F0DED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8,0</w:t>
            </w:r>
          </w:p>
        </w:tc>
      </w:tr>
      <w:tr w:rsidR="003F0DED" w:rsidRPr="005D072B" w:rsidTr="00242205">
        <w:trPr>
          <w:trHeight w:val="330"/>
        </w:trPr>
        <w:tc>
          <w:tcPr>
            <w:tcW w:w="481" w:type="dxa"/>
            <w:vAlign w:val="bottom"/>
          </w:tcPr>
          <w:p w:rsidR="003F0DED" w:rsidRPr="005D072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Проведение контент анализа, системат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зация массивов информации в муниц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пальном образовании, информационно-аналитическое обеспечение, подготовка прогнозов и рекомендаций с использов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нием информационно-коммуникационных технологий, с целью отслеживания динамики и возможных п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тей развития социально-политических я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лений в районе</w:t>
            </w:r>
          </w:p>
        </w:tc>
        <w:tc>
          <w:tcPr>
            <w:tcW w:w="17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11 1 01 10530</w:t>
            </w:r>
          </w:p>
        </w:tc>
        <w:tc>
          <w:tcPr>
            <w:tcW w:w="6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3F0DED" w:rsidRPr="005D072B" w:rsidRDefault="003F0DED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1 200,0</w:t>
            </w:r>
          </w:p>
        </w:tc>
      </w:tr>
      <w:tr w:rsidR="003F0DED" w:rsidRPr="005D072B" w:rsidTr="00242205">
        <w:trPr>
          <w:trHeight w:val="330"/>
        </w:trPr>
        <w:tc>
          <w:tcPr>
            <w:tcW w:w="481" w:type="dxa"/>
            <w:vAlign w:val="bottom"/>
          </w:tcPr>
          <w:p w:rsidR="003F0DED" w:rsidRPr="005D072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государственных (муниципал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7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11 1 01 10530</w:t>
            </w:r>
          </w:p>
        </w:tc>
        <w:tc>
          <w:tcPr>
            <w:tcW w:w="6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9" w:type="dxa"/>
            <w:noWrap/>
            <w:vAlign w:val="bottom"/>
          </w:tcPr>
          <w:p w:rsidR="003F0DED" w:rsidRPr="005D072B" w:rsidRDefault="003F0DED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1 200,0</w:t>
            </w:r>
          </w:p>
        </w:tc>
      </w:tr>
      <w:tr w:rsidR="003F0DED" w:rsidRPr="005D072B" w:rsidTr="00242205">
        <w:trPr>
          <w:trHeight w:val="330"/>
        </w:trPr>
        <w:tc>
          <w:tcPr>
            <w:tcW w:w="481" w:type="dxa"/>
            <w:vAlign w:val="bottom"/>
          </w:tcPr>
          <w:p w:rsidR="003F0DED" w:rsidRPr="005D072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Приобретение предметов государстве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ной символики Российской Федерации, Краснодарского края и Каневского района</w:t>
            </w:r>
          </w:p>
        </w:tc>
        <w:tc>
          <w:tcPr>
            <w:tcW w:w="17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11 1 01 10720</w:t>
            </w:r>
          </w:p>
        </w:tc>
        <w:tc>
          <w:tcPr>
            <w:tcW w:w="6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3F0DED" w:rsidRPr="005D072B" w:rsidRDefault="003F0DED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74,8</w:t>
            </w:r>
          </w:p>
        </w:tc>
      </w:tr>
      <w:tr w:rsidR="003F0DED" w:rsidRPr="005D072B" w:rsidTr="00242205">
        <w:trPr>
          <w:trHeight w:val="330"/>
        </w:trPr>
        <w:tc>
          <w:tcPr>
            <w:tcW w:w="481" w:type="dxa"/>
            <w:vAlign w:val="bottom"/>
          </w:tcPr>
          <w:p w:rsidR="003F0DED" w:rsidRPr="005D072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государственных (муниципал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7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11 1 01 10720</w:t>
            </w:r>
          </w:p>
        </w:tc>
        <w:tc>
          <w:tcPr>
            <w:tcW w:w="6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9" w:type="dxa"/>
            <w:noWrap/>
            <w:vAlign w:val="bottom"/>
          </w:tcPr>
          <w:p w:rsidR="003F0DED" w:rsidRPr="005D072B" w:rsidRDefault="003F0DED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74,8</w:t>
            </w:r>
          </w:p>
        </w:tc>
      </w:tr>
      <w:tr w:rsidR="003F0DED" w:rsidRPr="005D072B" w:rsidTr="00242205">
        <w:trPr>
          <w:trHeight w:val="330"/>
        </w:trPr>
        <w:tc>
          <w:tcPr>
            <w:tcW w:w="481" w:type="dxa"/>
            <w:vAlign w:val="bottom"/>
          </w:tcPr>
          <w:p w:rsidR="003F0DED" w:rsidRPr="005D072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Укрепление материально- технической базы муниципального архива муниц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пального образования Каневской район</w:t>
            </w:r>
          </w:p>
        </w:tc>
        <w:tc>
          <w:tcPr>
            <w:tcW w:w="17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11 1 01 10730</w:t>
            </w:r>
          </w:p>
        </w:tc>
        <w:tc>
          <w:tcPr>
            <w:tcW w:w="6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3F0DED" w:rsidRPr="005D072B" w:rsidRDefault="003F0DED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11,2</w:t>
            </w:r>
          </w:p>
        </w:tc>
      </w:tr>
      <w:tr w:rsidR="003F0DED" w:rsidRPr="005D072B" w:rsidTr="00242205">
        <w:trPr>
          <w:trHeight w:val="330"/>
        </w:trPr>
        <w:tc>
          <w:tcPr>
            <w:tcW w:w="481" w:type="dxa"/>
            <w:vAlign w:val="bottom"/>
          </w:tcPr>
          <w:p w:rsidR="003F0DED" w:rsidRPr="005D072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государственных (муниципал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7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11 1 01 10730</w:t>
            </w:r>
          </w:p>
        </w:tc>
        <w:tc>
          <w:tcPr>
            <w:tcW w:w="6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9" w:type="dxa"/>
            <w:noWrap/>
            <w:vAlign w:val="bottom"/>
          </w:tcPr>
          <w:p w:rsidR="003F0DED" w:rsidRPr="005D072B" w:rsidRDefault="003F0DED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11,2</w:t>
            </w:r>
          </w:p>
        </w:tc>
      </w:tr>
      <w:tr w:rsidR="003F0DED" w:rsidRPr="005D072B" w:rsidTr="00242205">
        <w:trPr>
          <w:trHeight w:val="330"/>
        </w:trPr>
        <w:tc>
          <w:tcPr>
            <w:tcW w:w="481" w:type="dxa"/>
            <w:vAlign w:val="bottom"/>
          </w:tcPr>
          <w:p w:rsidR="003F0DED" w:rsidRPr="005D072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142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ного образования Каневской район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зачество Каневского района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17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12 0 00 00000</w:t>
            </w:r>
          </w:p>
        </w:tc>
        <w:tc>
          <w:tcPr>
            <w:tcW w:w="6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3F0DED" w:rsidRPr="005D072B" w:rsidRDefault="003F0DED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121,6</w:t>
            </w:r>
          </w:p>
        </w:tc>
      </w:tr>
      <w:tr w:rsidR="003F0DED" w:rsidRPr="005D072B" w:rsidTr="00242205">
        <w:trPr>
          <w:trHeight w:val="330"/>
        </w:trPr>
        <w:tc>
          <w:tcPr>
            <w:tcW w:w="481" w:type="dxa"/>
            <w:vAlign w:val="bottom"/>
          </w:tcPr>
          <w:p w:rsidR="003F0DED" w:rsidRPr="005D072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муниципальной программы</w:t>
            </w:r>
          </w:p>
        </w:tc>
        <w:tc>
          <w:tcPr>
            <w:tcW w:w="17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12 1 00 00000</w:t>
            </w:r>
          </w:p>
        </w:tc>
        <w:tc>
          <w:tcPr>
            <w:tcW w:w="6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3F0DED" w:rsidRPr="005D072B" w:rsidRDefault="003F0DED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121,6</w:t>
            </w:r>
          </w:p>
        </w:tc>
      </w:tr>
      <w:tr w:rsidR="003F0DED" w:rsidRPr="005D072B" w:rsidTr="00242205">
        <w:trPr>
          <w:trHeight w:val="330"/>
        </w:trPr>
        <w:tc>
          <w:tcPr>
            <w:tcW w:w="481" w:type="dxa"/>
            <w:vAlign w:val="bottom"/>
          </w:tcPr>
          <w:p w:rsidR="003F0DED" w:rsidRPr="005D072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муниципальной политики в отношении казачества в Каневском ра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оне</w:t>
            </w:r>
          </w:p>
        </w:tc>
        <w:tc>
          <w:tcPr>
            <w:tcW w:w="17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12 1 01 00000</w:t>
            </w:r>
          </w:p>
        </w:tc>
        <w:tc>
          <w:tcPr>
            <w:tcW w:w="6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3F0DED" w:rsidRPr="005D072B" w:rsidRDefault="003F0DED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121,6</w:t>
            </w:r>
          </w:p>
        </w:tc>
      </w:tr>
      <w:tr w:rsidR="003F0DED" w:rsidRPr="005D072B" w:rsidTr="00242205">
        <w:trPr>
          <w:trHeight w:val="330"/>
        </w:trPr>
        <w:tc>
          <w:tcPr>
            <w:tcW w:w="481" w:type="dxa"/>
            <w:vAlign w:val="bottom"/>
          </w:tcPr>
          <w:p w:rsidR="003F0DED" w:rsidRPr="005D072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Изучение и популяризация традиционной культуры и истории казачества</w:t>
            </w:r>
          </w:p>
        </w:tc>
        <w:tc>
          <w:tcPr>
            <w:tcW w:w="17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12 1 01 10110</w:t>
            </w:r>
          </w:p>
        </w:tc>
        <w:tc>
          <w:tcPr>
            <w:tcW w:w="6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3F0DED" w:rsidRPr="005D072B" w:rsidRDefault="003F0DED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106,0</w:t>
            </w:r>
          </w:p>
        </w:tc>
      </w:tr>
      <w:tr w:rsidR="003F0DED" w:rsidRPr="005D072B" w:rsidTr="00242205">
        <w:trPr>
          <w:trHeight w:val="330"/>
        </w:trPr>
        <w:tc>
          <w:tcPr>
            <w:tcW w:w="481" w:type="dxa"/>
            <w:vAlign w:val="bottom"/>
          </w:tcPr>
          <w:p w:rsidR="003F0DED" w:rsidRPr="005D072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государственных (муниципал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7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12 1 01 10110</w:t>
            </w:r>
          </w:p>
        </w:tc>
        <w:tc>
          <w:tcPr>
            <w:tcW w:w="6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9" w:type="dxa"/>
            <w:noWrap/>
            <w:vAlign w:val="bottom"/>
          </w:tcPr>
          <w:p w:rsidR="003F0DED" w:rsidRPr="005D072B" w:rsidRDefault="003F0DED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106,0</w:t>
            </w:r>
          </w:p>
        </w:tc>
      </w:tr>
      <w:tr w:rsidR="003F0DED" w:rsidRPr="005D072B" w:rsidTr="00242205">
        <w:trPr>
          <w:trHeight w:val="330"/>
        </w:trPr>
        <w:tc>
          <w:tcPr>
            <w:tcW w:w="481" w:type="dxa"/>
            <w:vAlign w:val="bottom"/>
          </w:tcPr>
          <w:p w:rsidR="003F0DED" w:rsidRPr="005D072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Содействие проведению военно-патриотических и оздоровительных мер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приятий с участием классов и групп к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зачьей направленности</w:t>
            </w:r>
          </w:p>
        </w:tc>
        <w:tc>
          <w:tcPr>
            <w:tcW w:w="17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12 1 01 10410</w:t>
            </w:r>
          </w:p>
        </w:tc>
        <w:tc>
          <w:tcPr>
            <w:tcW w:w="6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3F0DED" w:rsidRPr="005D072B" w:rsidRDefault="003F0DED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15,6</w:t>
            </w:r>
          </w:p>
        </w:tc>
      </w:tr>
      <w:tr w:rsidR="003F0DED" w:rsidRPr="005D072B" w:rsidTr="00242205">
        <w:trPr>
          <w:trHeight w:val="330"/>
        </w:trPr>
        <w:tc>
          <w:tcPr>
            <w:tcW w:w="481" w:type="dxa"/>
            <w:vAlign w:val="bottom"/>
          </w:tcPr>
          <w:p w:rsidR="003F0DED" w:rsidRPr="005D072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государственных (муниципал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7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12 1 01 10410</w:t>
            </w:r>
          </w:p>
        </w:tc>
        <w:tc>
          <w:tcPr>
            <w:tcW w:w="6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9" w:type="dxa"/>
            <w:noWrap/>
            <w:vAlign w:val="bottom"/>
          </w:tcPr>
          <w:p w:rsidR="003F0DED" w:rsidRPr="005D072B" w:rsidRDefault="003F0DED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15,6</w:t>
            </w:r>
          </w:p>
        </w:tc>
      </w:tr>
      <w:tr w:rsidR="003F0DED" w:rsidRPr="005D072B" w:rsidTr="00242205">
        <w:trPr>
          <w:trHeight w:val="330"/>
        </w:trPr>
        <w:tc>
          <w:tcPr>
            <w:tcW w:w="481" w:type="dxa"/>
            <w:vAlign w:val="bottom"/>
          </w:tcPr>
          <w:p w:rsidR="003F0DED" w:rsidRPr="005D072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5142" w:type="dxa"/>
            <w:vAlign w:val="bottom"/>
          </w:tcPr>
          <w:p w:rsidR="003F0DED" w:rsidRDefault="003F0DED" w:rsidP="0024220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ного образования Каневской район </w:t>
            </w:r>
          </w:p>
          <w:p w:rsidR="003F0DED" w:rsidRPr="005D072B" w:rsidRDefault="003F0DED" w:rsidP="0024220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Формирование условий для духовно-нравственного развития граждан муниц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пального образования Каневской район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17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13 0 00 00000</w:t>
            </w:r>
          </w:p>
        </w:tc>
        <w:tc>
          <w:tcPr>
            <w:tcW w:w="6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3F0DED" w:rsidRPr="005D072B" w:rsidRDefault="003F0DED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2 235,0</w:t>
            </w:r>
          </w:p>
        </w:tc>
      </w:tr>
      <w:tr w:rsidR="003F0DED" w:rsidRPr="005D072B" w:rsidTr="00242205">
        <w:trPr>
          <w:trHeight w:val="330"/>
        </w:trPr>
        <w:tc>
          <w:tcPr>
            <w:tcW w:w="481" w:type="dxa"/>
            <w:vAlign w:val="bottom"/>
          </w:tcPr>
          <w:p w:rsidR="003F0DED" w:rsidRPr="005D072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муниципальной программы</w:t>
            </w:r>
          </w:p>
        </w:tc>
        <w:tc>
          <w:tcPr>
            <w:tcW w:w="17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13 1 00 00000</w:t>
            </w:r>
          </w:p>
        </w:tc>
        <w:tc>
          <w:tcPr>
            <w:tcW w:w="6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3F0DED" w:rsidRPr="005D072B" w:rsidRDefault="003F0DED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2 235,0</w:t>
            </w:r>
          </w:p>
        </w:tc>
      </w:tr>
      <w:tr w:rsidR="003F0DED" w:rsidRPr="005D072B" w:rsidTr="00242205">
        <w:trPr>
          <w:trHeight w:val="330"/>
        </w:trPr>
        <w:tc>
          <w:tcPr>
            <w:tcW w:w="481" w:type="dxa"/>
            <w:vAlign w:val="bottom"/>
          </w:tcPr>
          <w:p w:rsidR="003F0DED" w:rsidRPr="005D072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духовно-нравственного развития граждан муниц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пального образования Каневской район</w:t>
            </w:r>
          </w:p>
        </w:tc>
        <w:tc>
          <w:tcPr>
            <w:tcW w:w="17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13 1 01 00000</w:t>
            </w:r>
          </w:p>
        </w:tc>
        <w:tc>
          <w:tcPr>
            <w:tcW w:w="6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3F0DED" w:rsidRPr="005D072B" w:rsidRDefault="003F0DED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2 235,0</w:t>
            </w:r>
          </w:p>
        </w:tc>
      </w:tr>
      <w:tr w:rsidR="003F0DED" w:rsidRPr="005D072B" w:rsidTr="00242205">
        <w:trPr>
          <w:trHeight w:val="330"/>
        </w:trPr>
        <w:tc>
          <w:tcPr>
            <w:tcW w:w="481" w:type="dxa"/>
            <w:vAlign w:val="bottom"/>
          </w:tcPr>
          <w:p w:rsidR="003F0DED" w:rsidRPr="005D072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поддержке социально ориентированных некоммерческих орг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низаций</w:t>
            </w:r>
          </w:p>
        </w:tc>
        <w:tc>
          <w:tcPr>
            <w:tcW w:w="17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13 1 01 10060</w:t>
            </w:r>
          </w:p>
        </w:tc>
        <w:tc>
          <w:tcPr>
            <w:tcW w:w="6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3F0DED" w:rsidRPr="005D072B" w:rsidRDefault="003F0DED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2 235,0</w:t>
            </w:r>
          </w:p>
        </w:tc>
      </w:tr>
      <w:tr w:rsidR="003F0DED" w:rsidRPr="005D072B" w:rsidTr="00242205">
        <w:trPr>
          <w:trHeight w:val="330"/>
        </w:trPr>
        <w:tc>
          <w:tcPr>
            <w:tcW w:w="481" w:type="dxa"/>
            <w:vAlign w:val="bottom"/>
          </w:tcPr>
          <w:p w:rsidR="003F0DED" w:rsidRPr="005D072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государственных (муниципал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7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13 1 01 10060</w:t>
            </w:r>
          </w:p>
        </w:tc>
        <w:tc>
          <w:tcPr>
            <w:tcW w:w="6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9" w:type="dxa"/>
            <w:noWrap/>
            <w:vAlign w:val="bottom"/>
          </w:tcPr>
          <w:p w:rsidR="003F0DED" w:rsidRPr="005D072B" w:rsidRDefault="003F0DED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350,0</w:t>
            </w:r>
          </w:p>
        </w:tc>
      </w:tr>
      <w:tr w:rsidR="003F0DED" w:rsidRPr="005D072B" w:rsidTr="00242205">
        <w:trPr>
          <w:trHeight w:val="330"/>
        </w:trPr>
        <w:tc>
          <w:tcPr>
            <w:tcW w:w="481" w:type="dxa"/>
            <w:vAlign w:val="bottom"/>
          </w:tcPr>
          <w:p w:rsidR="003F0DED" w:rsidRPr="005D072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бюджетным, автономным учреждениям и иным 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коммерческим организациям</w:t>
            </w:r>
          </w:p>
        </w:tc>
        <w:tc>
          <w:tcPr>
            <w:tcW w:w="17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13 1 01 10060</w:t>
            </w:r>
          </w:p>
        </w:tc>
        <w:tc>
          <w:tcPr>
            <w:tcW w:w="6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609" w:type="dxa"/>
            <w:noWrap/>
            <w:vAlign w:val="bottom"/>
          </w:tcPr>
          <w:p w:rsidR="003F0DED" w:rsidRPr="005D072B" w:rsidRDefault="003F0DED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1 885,0</w:t>
            </w:r>
          </w:p>
        </w:tc>
      </w:tr>
      <w:tr w:rsidR="003F0DED" w:rsidRPr="005D072B" w:rsidTr="00242205">
        <w:trPr>
          <w:trHeight w:val="330"/>
        </w:trPr>
        <w:tc>
          <w:tcPr>
            <w:tcW w:w="481" w:type="dxa"/>
            <w:vAlign w:val="bottom"/>
          </w:tcPr>
          <w:p w:rsidR="003F0DED" w:rsidRPr="005D072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5142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ного образования Каневской район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формационное общество Каневского ра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она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17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15 0 00 00000</w:t>
            </w:r>
          </w:p>
        </w:tc>
        <w:tc>
          <w:tcPr>
            <w:tcW w:w="6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3F0DED" w:rsidRPr="005D072B" w:rsidRDefault="003F0DED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9 639,1</w:t>
            </w:r>
          </w:p>
        </w:tc>
      </w:tr>
      <w:tr w:rsidR="003F0DED" w:rsidRPr="005D072B" w:rsidTr="00242205">
        <w:trPr>
          <w:trHeight w:val="330"/>
        </w:trPr>
        <w:tc>
          <w:tcPr>
            <w:tcW w:w="481" w:type="dxa"/>
            <w:vAlign w:val="bottom"/>
          </w:tcPr>
          <w:p w:rsidR="003F0DED" w:rsidRPr="005D072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Информационное обеспечение и сопр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вождение деятельности органов местного самоуправления</w:t>
            </w:r>
          </w:p>
        </w:tc>
        <w:tc>
          <w:tcPr>
            <w:tcW w:w="17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15 1 00 00000</w:t>
            </w:r>
          </w:p>
        </w:tc>
        <w:tc>
          <w:tcPr>
            <w:tcW w:w="6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3F0DED" w:rsidRPr="005D072B" w:rsidRDefault="003F0DED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4 451,0</w:t>
            </w:r>
          </w:p>
        </w:tc>
      </w:tr>
      <w:tr w:rsidR="003F0DED" w:rsidRPr="005D072B" w:rsidTr="00242205">
        <w:trPr>
          <w:trHeight w:val="330"/>
        </w:trPr>
        <w:tc>
          <w:tcPr>
            <w:tcW w:w="481" w:type="dxa"/>
            <w:vAlign w:val="bottom"/>
          </w:tcPr>
          <w:p w:rsidR="003F0DED" w:rsidRPr="005D072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доступа к информации о деятельности органов местного сам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управления с использованием периодич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ских печатных изданий и телевидения</w:t>
            </w:r>
          </w:p>
        </w:tc>
        <w:tc>
          <w:tcPr>
            <w:tcW w:w="17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15 1 01 00000</w:t>
            </w:r>
          </w:p>
        </w:tc>
        <w:tc>
          <w:tcPr>
            <w:tcW w:w="6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3F0DED" w:rsidRPr="005D072B" w:rsidRDefault="003F0DED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4 451,0</w:t>
            </w:r>
          </w:p>
        </w:tc>
      </w:tr>
      <w:tr w:rsidR="003F0DED" w:rsidRPr="005D072B" w:rsidTr="00242205">
        <w:trPr>
          <w:trHeight w:val="330"/>
        </w:trPr>
        <w:tc>
          <w:tcPr>
            <w:tcW w:w="481" w:type="dxa"/>
            <w:vAlign w:val="bottom"/>
          </w:tcPr>
          <w:p w:rsidR="003F0DED" w:rsidRPr="005D072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Информирование населения о деятельн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сти органов местного самоуправления в СМИ</w:t>
            </w:r>
          </w:p>
        </w:tc>
        <w:tc>
          <w:tcPr>
            <w:tcW w:w="17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15 1 01 10070</w:t>
            </w:r>
          </w:p>
        </w:tc>
        <w:tc>
          <w:tcPr>
            <w:tcW w:w="6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3F0DED" w:rsidRPr="005D072B" w:rsidRDefault="003F0DED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4 451,0</w:t>
            </w:r>
          </w:p>
        </w:tc>
      </w:tr>
      <w:tr w:rsidR="003F0DED" w:rsidRPr="005D072B" w:rsidTr="00242205">
        <w:trPr>
          <w:trHeight w:val="330"/>
        </w:trPr>
        <w:tc>
          <w:tcPr>
            <w:tcW w:w="481" w:type="dxa"/>
            <w:vAlign w:val="bottom"/>
          </w:tcPr>
          <w:p w:rsidR="003F0DED" w:rsidRPr="005D072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государственных (муниципал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7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15 1 01 10070</w:t>
            </w:r>
          </w:p>
        </w:tc>
        <w:tc>
          <w:tcPr>
            <w:tcW w:w="6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9" w:type="dxa"/>
            <w:noWrap/>
            <w:vAlign w:val="bottom"/>
          </w:tcPr>
          <w:p w:rsidR="003F0DED" w:rsidRPr="005D072B" w:rsidRDefault="003F0DED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4 451,0</w:t>
            </w:r>
          </w:p>
        </w:tc>
      </w:tr>
      <w:tr w:rsidR="003F0DED" w:rsidRPr="005D072B" w:rsidTr="00242205">
        <w:trPr>
          <w:trHeight w:val="330"/>
        </w:trPr>
        <w:tc>
          <w:tcPr>
            <w:tcW w:w="481" w:type="dxa"/>
            <w:vAlign w:val="bottom"/>
          </w:tcPr>
          <w:p w:rsidR="003F0DED" w:rsidRPr="005D072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Информационный район</w:t>
            </w:r>
          </w:p>
        </w:tc>
        <w:tc>
          <w:tcPr>
            <w:tcW w:w="17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15 2 00 00000</w:t>
            </w:r>
          </w:p>
        </w:tc>
        <w:tc>
          <w:tcPr>
            <w:tcW w:w="6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3F0DED" w:rsidRPr="005D072B" w:rsidRDefault="003F0DED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5 188,1</w:t>
            </w:r>
          </w:p>
        </w:tc>
      </w:tr>
      <w:tr w:rsidR="003F0DED" w:rsidRPr="005D072B" w:rsidTr="00242205">
        <w:trPr>
          <w:trHeight w:val="330"/>
        </w:trPr>
        <w:tc>
          <w:tcPr>
            <w:tcW w:w="481" w:type="dxa"/>
            <w:vAlign w:val="bottom"/>
          </w:tcPr>
          <w:p w:rsidR="003F0DED" w:rsidRPr="005D072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информационных систем и и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формационных сервисов</w:t>
            </w:r>
          </w:p>
        </w:tc>
        <w:tc>
          <w:tcPr>
            <w:tcW w:w="17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15 2 02 00000</w:t>
            </w:r>
          </w:p>
        </w:tc>
        <w:tc>
          <w:tcPr>
            <w:tcW w:w="6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3F0DED" w:rsidRPr="005D072B" w:rsidRDefault="003F0DED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5 188,1</w:t>
            </w:r>
          </w:p>
        </w:tc>
      </w:tr>
      <w:tr w:rsidR="003F0DED" w:rsidRPr="005D072B" w:rsidTr="00242205">
        <w:trPr>
          <w:trHeight w:val="330"/>
        </w:trPr>
        <w:tc>
          <w:tcPr>
            <w:tcW w:w="481" w:type="dxa"/>
            <w:vAlign w:val="bottom"/>
          </w:tcPr>
          <w:p w:rsidR="003F0DED" w:rsidRPr="005D072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 и муниципал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органов</w:t>
            </w:r>
          </w:p>
        </w:tc>
        <w:tc>
          <w:tcPr>
            <w:tcW w:w="17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15 2 02 00190</w:t>
            </w:r>
          </w:p>
        </w:tc>
        <w:tc>
          <w:tcPr>
            <w:tcW w:w="6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3F0DED" w:rsidRPr="005D072B" w:rsidRDefault="003F0DED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2 354,3</w:t>
            </w:r>
          </w:p>
        </w:tc>
      </w:tr>
      <w:tr w:rsidR="003F0DED" w:rsidRPr="005D072B" w:rsidTr="00242205">
        <w:trPr>
          <w:trHeight w:val="330"/>
        </w:trPr>
        <w:tc>
          <w:tcPr>
            <w:tcW w:w="481" w:type="dxa"/>
            <w:vAlign w:val="bottom"/>
          </w:tcPr>
          <w:p w:rsidR="003F0DED" w:rsidRPr="005D072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дарственными (муниципальными) орг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нами, казенными учреждениями, орган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управления государственными вн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бюджетными фондами</w:t>
            </w:r>
          </w:p>
        </w:tc>
        <w:tc>
          <w:tcPr>
            <w:tcW w:w="17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15 2 02 00190</w:t>
            </w:r>
          </w:p>
        </w:tc>
        <w:tc>
          <w:tcPr>
            <w:tcW w:w="6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609" w:type="dxa"/>
            <w:noWrap/>
            <w:vAlign w:val="bottom"/>
          </w:tcPr>
          <w:p w:rsidR="003F0DED" w:rsidRPr="005D072B" w:rsidRDefault="003F0DED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2 354,3</w:t>
            </w:r>
          </w:p>
        </w:tc>
      </w:tr>
      <w:tr w:rsidR="003F0DED" w:rsidRPr="005D072B" w:rsidTr="00242205">
        <w:trPr>
          <w:trHeight w:val="330"/>
        </w:trPr>
        <w:tc>
          <w:tcPr>
            <w:tcW w:w="481" w:type="dxa"/>
            <w:vAlign w:val="bottom"/>
          </w:tcPr>
          <w:p w:rsidR="003F0DED" w:rsidRPr="005D072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программному обесп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чению подпрограммы «Информационный район»</w:t>
            </w:r>
          </w:p>
        </w:tc>
        <w:tc>
          <w:tcPr>
            <w:tcW w:w="17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15 2 02 10690</w:t>
            </w:r>
          </w:p>
        </w:tc>
        <w:tc>
          <w:tcPr>
            <w:tcW w:w="6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3F0DED" w:rsidRPr="005D072B" w:rsidRDefault="003F0DED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2 833,8</w:t>
            </w:r>
          </w:p>
        </w:tc>
      </w:tr>
      <w:tr w:rsidR="003F0DED" w:rsidRPr="005D072B" w:rsidTr="00242205">
        <w:trPr>
          <w:trHeight w:val="330"/>
        </w:trPr>
        <w:tc>
          <w:tcPr>
            <w:tcW w:w="481" w:type="dxa"/>
            <w:vAlign w:val="bottom"/>
          </w:tcPr>
          <w:p w:rsidR="003F0DED" w:rsidRPr="005D072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государственных (муниципал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7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15 2 02 10690</w:t>
            </w:r>
          </w:p>
        </w:tc>
        <w:tc>
          <w:tcPr>
            <w:tcW w:w="6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9" w:type="dxa"/>
            <w:noWrap/>
            <w:vAlign w:val="bottom"/>
          </w:tcPr>
          <w:p w:rsidR="003F0DED" w:rsidRPr="005D072B" w:rsidRDefault="003F0DED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2 833,8</w:t>
            </w:r>
          </w:p>
        </w:tc>
      </w:tr>
      <w:tr w:rsidR="003F0DED" w:rsidRPr="005D072B" w:rsidTr="00242205">
        <w:trPr>
          <w:trHeight w:val="330"/>
        </w:trPr>
        <w:tc>
          <w:tcPr>
            <w:tcW w:w="481" w:type="dxa"/>
            <w:vAlign w:val="bottom"/>
          </w:tcPr>
          <w:p w:rsidR="003F0DED" w:rsidRPr="005D072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5142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ного образования Каневской район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витие сельского хозяйства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17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16 0 00 00000</w:t>
            </w:r>
          </w:p>
        </w:tc>
        <w:tc>
          <w:tcPr>
            <w:tcW w:w="6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3F0DED" w:rsidRPr="005D072B" w:rsidRDefault="003F0DED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11 108,3</w:t>
            </w:r>
          </w:p>
        </w:tc>
      </w:tr>
      <w:tr w:rsidR="003F0DED" w:rsidRPr="005D072B" w:rsidTr="00242205">
        <w:trPr>
          <w:trHeight w:val="330"/>
        </w:trPr>
        <w:tc>
          <w:tcPr>
            <w:tcW w:w="481" w:type="dxa"/>
            <w:vAlign w:val="bottom"/>
          </w:tcPr>
          <w:p w:rsidR="003F0DED" w:rsidRPr="005D072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малых форм хозяйствования в агропромышленном комплексе муниц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пального образования Каневской район</w:t>
            </w:r>
          </w:p>
        </w:tc>
        <w:tc>
          <w:tcPr>
            <w:tcW w:w="17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16 1 00 00000</w:t>
            </w:r>
          </w:p>
        </w:tc>
        <w:tc>
          <w:tcPr>
            <w:tcW w:w="6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3F0DED" w:rsidRPr="005D072B" w:rsidRDefault="003F0DED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10 496,7</w:t>
            </w:r>
          </w:p>
        </w:tc>
      </w:tr>
      <w:tr w:rsidR="003F0DED" w:rsidRPr="005D072B" w:rsidTr="00242205">
        <w:trPr>
          <w:trHeight w:val="330"/>
        </w:trPr>
        <w:tc>
          <w:tcPr>
            <w:tcW w:w="481" w:type="dxa"/>
            <w:vAlign w:val="bottom"/>
          </w:tcPr>
          <w:p w:rsidR="003F0DED" w:rsidRPr="005D072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Поддержка сельскохозяйственного прои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водства</w:t>
            </w:r>
          </w:p>
        </w:tc>
        <w:tc>
          <w:tcPr>
            <w:tcW w:w="17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16 1 01 00000</w:t>
            </w:r>
          </w:p>
        </w:tc>
        <w:tc>
          <w:tcPr>
            <w:tcW w:w="6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3F0DED" w:rsidRPr="005D072B" w:rsidRDefault="003F0DED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10 496,7</w:t>
            </w:r>
          </w:p>
        </w:tc>
      </w:tr>
      <w:tr w:rsidR="003F0DED" w:rsidRPr="005D072B" w:rsidTr="00242205">
        <w:trPr>
          <w:trHeight w:val="330"/>
        </w:trPr>
        <w:tc>
          <w:tcPr>
            <w:tcW w:w="481" w:type="dxa"/>
            <w:vAlign w:val="bottom"/>
          </w:tcPr>
          <w:p w:rsidR="003F0DED" w:rsidRPr="005D072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 отдельных государстве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полномочий по поддержке сельск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хозяйственного производства</w:t>
            </w:r>
          </w:p>
        </w:tc>
        <w:tc>
          <w:tcPr>
            <w:tcW w:w="17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16 1 01 60910</w:t>
            </w:r>
          </w:p>
        </w:tc>
        <w:tc>
          <w:tcPr>
            <w:tcW w:w="6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3F0DED" w:rsidRPr="005D072B" w:rsidRDefault="003F0DED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10 496,7</w:t>
            </w:r>
          </w:p>
        </w:tc>
      </w:tr>
      <w:tr w:rsidR="003F0DED" w:rsidRPr="005D072B" w:rsidTr="00242205">
        <w:trPr>
          <w:trHeight w:val="330"/>
        </w:trPr>
        <w:tc>
          <w:tcPr>
            <w:tcW w:w="481" w:type="dxa"/>
            <w:vAlign w:val="bottom"/>
          </w:tcPr>
          <w:p w:rsidR="003F0DED" w:rsidRPr="005D072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дарственными (муниципальными) орг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нами, казенными учреждениями, орган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управления государственными вн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бюджетными фондами</w:t>
            </w:r>
          </w:p>
        </w:tc>
        <w:tc>
          <w:tcPr>
            <w:tcW w:w="17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16 1 01 60910</w:t>
            </w:r>
          </w:p>
        </w:tc>
        <w:tc>
          <w:tcPr>
            <w:tcW w:w="6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609" w:type="dxa"/>
            <w:noWrap/>
            <w:vAlign w:val="bottom"/>
          </w:tcPr>
          <w:p w:rsidR="003F0DED" w:rsidRPr="005D072B" w:rsidRDefault="003F0DED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1 117,6</w:t>
            </w:r>
          </w:p>
        </w:tc>
      </w:tr>
      <w:tr w:rsidR="003F0DED" w:rsidRPr="005D072B" w:rsidTr="00242205">
        <w:trPr>
          <w:trHeight w:val="330"/>
        </w:trPr>
        <w:tc>
          <w:tcPr>
            <w:tcW w:w="481" w:type="dxa"/>
            <w:vAlign w:val="bottom"/>
          </w:tcPr>
          <w:p w:rsidR="003F0DED" w:rsidRPr="005D072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государственных (муниципал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7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16 1 01 60910</w:t>
            </w:r>
          </w:p>
        </w:tc>
        <w:tc>
          <w:tcPr>
            <w:tcW w:w="6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9" w:type="dxa"/>
            <w:noWrap/>
            <w:vAlign w:val="bottom"/>
          </w:tcPr>
          <w:p w:rsidR="003F0DED" w:rsidRPr="005D072B" w:rsidRDefault="003F0DED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155,8</w:t>
            </w:r>
          </w:p>
        </w:tc>
      </w:tr>
      <w:tr w:rsidR="003F0DED" w:rsidRPr="005D072B" w:rsidTr="00242205">
        <w:trPr>
          <w:trHeight w:val="330"/>
        </w:trPr>
        <w:tc>
          <w:tcPr>
            <w:tcW w:w="481" w:type="dxa"/>
            <w:vAlign w:val="bottom"/>
          </w:tcPr>
          <w:p w:rsidR="003F0DED" w:rsidRPr="005D072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7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16 1 01 60910</w:t>
            </w:r>
          </w:p>
        </w:tc>
        <w:tc>
          <w:tcPr>
            <w:tcW w:w="6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609" w:type="dxa"/>
            <w:noWrap/>
            <w:vAlign w:val="bottom"/>
          </w:tcPr>
          <w:p w:rsidR="003F0DED" w:rsidRPr="005D072B" w:rsidRDefault="003F0DED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9 223,3</w:t>
            </w:r>
          </w:p>
        </w:tc>
      </w:tr>
      <w:tr w:rsidR="003F0DED" w:rsidRPr="005D072B" w:rsidTr="00242205">
        <w:trPr>
          <w:trHeight w:val="330"/>
        </w:trPr>
        <w:tc>
          <w:tcPr>
            <w:tcW w:w="481" w:type="dxa"/>
            <w:vAlign w:val="bottom"/>
          </w:tcPr>
          <w:p w:rsidR="003F0DED" w:rsidRPr="005D072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эпизоотического, ветер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нарно-санитарного благополучия на те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ритории муниципального образования Каневской район</w:t>
            </w:r>
          </w:p>
        </w:tc>
        <w:tc>
          <w:tcPr>
            <w:tcW w:w="17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16 2 00 00000</w:t>
            </w:r>
          </w:p>
        </w:tc>
        <w:tc>
          <w:tcPr>
            <w:tcW w:w="6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3F0DED" w:rsidRPr="005D072B" w:rsidRDefault="003F0DED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236,6</w:t>
            </w:r>
          </w:p>
        </w:tc>
      </w:tr>
      <w:tr w:rsidR="003F0DED" w:rsidRPr="005D072B" w:rsidTr="00242205">
        <w:trPr>
          <w:trHeight w:val="330"/>
        </w:trPr>
        <w:tc>
          <w:tcPr>
            <w:tcW w:w="481" w:type="dxa"/>
            <w:vAlign w:val="bottom"/>
          </w:tcPr>
          <w:p w:rsidR="003F0DED" w:rsidRPr="005D072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Проведение противоэпизоотических м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роприятий </w:t>
            </w:r>
          </w:p>
        </w:tc>
        <w:tc>
          <w:tcPr>
            <w:tcW w:w="17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16 2 01 00000</w:t>
            </w:r>
          </w:p>
        </w:tc>
        <w:tc>
          <w:tcPr>
            <w:tcW w:w="6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3F0DED" w:rsidRPr="005D072B" w:rsidRDefault="003F0DED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236,6</w:t>
            </w:r>
          </w:p>
        </w:tc>
      </w:tr>
      <w:tr w:rsidR="003F0DED" w:rsidRPr="005D072B" w:rsidTr="00242205">
        <w:trPr>
          <w:trHeight w:val="330"/>
        </w:trPr>
        <w:tc>
          <w:tcPr>
            <w:tcW w:w="481" w:type="dxa"/>
            <w:vAlign w:val="bottom"/>
          </w:tcPr>
          <w:p w:rsidR="003F0DED" w:rsidRPr="005D072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Исследование крупного рогатого скота в личных подсобных хозяйствах на лейкоз</w:t>
            </w:r>
          </w:p>
        </w:tc>
        <w:tc>
          <w:tcPr>
            <w:tcW w:w="17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16 2 01 10470</w:t>
            </w:r>
          </w:p>
        </w:tc>
        <w:tc>
          <w:tcPr>
            <w:tcW w:w="6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3F0DED" w:rsidRPr="005D072B" w:rsidRDefault="003F0DED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25,0</w:t>
            </w:r>
          </w:p>
        </w:tc>
      </w:tr>
      <w:tr w:rsidR="003F0DED" w:rsidRPr="005D072B" w:rsidTr="00242205">
        <w:trPr>
          <w:trHeight w:val="330"/>
        </w:trPr>
        <w:tc>
          <w:tcPr>
            <w:tcW w:w="481" w:type="dxa"/>
            <w:vAlign w:val="bottom"/>
          </w:tcPr>
          <w:p w:rsidR="003F0DED" w:rsidRPr="005D072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государственных (муниципал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7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16 2 01 10470</w:t>
            </w:r>
          </w:p>
        </w:tc>
        <w:tc>
          <w:tcPr>
            <w:tcW w:w="6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9" w:type="dxa"/>
            <w:noWrap/>
            <w:vAlign w:val="bottom"/>
          </w:tcPr>
          <w:p w:rsidR="003F0DED" w:rsidRPr="005D072B" w:rsidRDefault="003F0DED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25,0</w:t>
            </w:r>
          </w:p>
        </w:tc>
      </w:tr>
      <w:tr w:rsidR="003F0DED" w:rsidRPr="005D072B" w:rsidTr="00242205">
        <w:trPr>
          <w:trHeight w:val="330"/>
        </w:trPr>
        <w:tc>
          <w:tcPr>
            <w:tcW w:w="481" w:type="dxa"/>
            <w:vAlign w:val="bottom"/>
          </w:tcPr>
          <w:p w:rsidR="003F0DED" w:rsidRPr="005D072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отлова и содержания живо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без владельцев на территории мун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ципального образования Каневской район</w:t>
            </w:r>
          </w:p>
        </w:tc>
        <w:tc>
          <w:tcPr>
            <w:tcW w:w="17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16 2 01 10840</w:t>
            </w:r>
          </w:p>
        </w:tc>
        <w:tc>
          <w:tcPr>
            <w:tcW w:w="6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3F0DED" w:rsidRPr="005D072B" w:rsidRDefault="003F0DED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105,0</w:t>
            </w:r>
          </w:p>
        </w:tc>
      </w:tr>
      <w:tr w:rsidR="003F0DED" w:rsidRPr="005D072B" w:rsidTr="00242205">
        <w:trPr>
          <w:trHeight w:val="330"/>
        </w:trPr>
        <w:tc>
          <w:tcPr>
            <w:tcW w:w="481" w:type="dxa"/>
            <w:vAlign w:val="bottom"/>
          </w:tcPr>
          <w:p w:rsidR="003F0DED" w:rsidRPr="005D072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государственных (муниципал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7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16 2 01 10840</w:t>
            </w:r>
          </w:p>
        </w:tc>
        <w:tc>
          <w:tcPr>
            <w:tcW w:w="6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9" w:type="dxa"/>
            <w:noWrap/>
            <w:vAlign w:val="bottom"/>
          </w:tcPr>
          <w:p w:rsidR="003F0DED" w:rsidRPr="005D072B" w:rsidRDefault="003F0DED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105,0</w:t>
            </w:r>
          </w:p>
        </w:tc>
      </w:tr>
      <w:tr w:rsidR="003F0DED" w:rsidRPr="005D072B" w:rsidTr="00242205">
        <w:trPr>
          <w:trHeight w:val="330"/>
        </w:trPr>
        <w:tc>
          <w:tcPr>
            <w:tcW w:w="481" w:type="dxa"/>
            <w:vAlign w:val="bottom"/>
          </w:tcPr>
          <w:p w:rsidR="003F0DED" w:rsidRPr="005D072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государственных полн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мочий Краснодарского края в области 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ращения с животными, в том числе орг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низации мероприятий при осуществлении деятельности по обращению с животными без владельцев на территории Краснода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ского края</w:t>
            </w:r>
          </w:p>
        </w:tc>
        <w:tc>
          <w:tcPr>
            <w:tcW w:w="17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16 2 01 61650</w:t>
            </w:r>
          </w:p>
        </w:tc>
        <w:tc>
          <w:tcPr>
            <w:tcW w:w="6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3F0DED" w:rsidRPr="005D072B" w:rsidRDefault="003F0DED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106,6</w:t>
            </w:r>
          </w:p>
        </w:tc>
      </w:tr>
      <w:tr w:rsidR="003F0DED" w:rsidRPr="005D072B" w:rsidTr="00242205">
        <w:trPr>
          <w:trHeight w:val="330"/>
        </w:trPr>
        <w:tc>
          <w:tcPr>
            <w:tcW w:w="481" w:type="dxa"/>
            <w:vAlign w:val="bottom"/>
          </w:tcPr>
          <w:p w:rsidR="003F0DED" w:rsidRPr="005D072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государственных (муниципал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7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16 2 01 61650</w:t>
            </w:r>
          </w:p>
        </w:tc>
        <w:tc>
          <w:tcPr>
            <w:tcW w:w="6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9" w:type="dxa"/>
            <w:noWrap/>
            <w:vAlign w:val="bottom"/>
          </w:tcPr>
          <w:p w:rsidR="003F0DED" w:rsidRPr="005D072B" w:rsidRDefault="003F0DED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106,6</w:t>
            </w:r>
          </w:p>
        </w:tc>
      </w:tr>
      <w:tr w:rsidR="003F0DED" w:rsidRPr="005D072B" w:rsidTr="00242205">
        <w:trPr>
          <w:trHeight w:val="330"/>
        </w:trPr>
        <w:tc>
          <w:tcPr>
            <w:tcW w:w="481" w:type="dxa"/>
            <w:vAlign w:val="bottom"/>
          </w:tcPr>
          <w:p w:rsidR="003F0DED" w:rsidRPr="005D072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муниципальной программы</w:t>
            </w:r>
          </w:p>
        </w:tc>
        <w:tc>
          <w:tcPr>
            <w:tcW w:w="17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16 3 00 00000</w:t>
            </w:r>
          </w:p>
        </w:tc>
        <w:tc>
          <w:tcPr>
            <w:tcW w:w="6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3F0DED" w:rsidRPr="005D072B" w:rsidRDefault="003F0DED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375,0</w:t>
            </w:r>
          </w:p>
        </w:tc>
      </w:tr>
      <w:tr w:rsidR="003F0DED" w:rsidRPr="005D072B" w:rsidTr="00242205">
        <w:trPr>
          <w:trHeight w:val="330"/>
        </w:trPr>
        <w:tc>
          <w:tcPr>
            <w:tcW w:w="481" w:type="dxa"/>
            <w:vAlign w:val="bottom"/>
          </w:tcPr>
          <w:p w:rsidR="003F0DED" w:rsidRPr="005D072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Мероприятия, направленные на развитие агропромышленного комплекса Кане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ского района</w:t>
            </w:r>
          </w:p>
        </w:tc>
        <w:tc>
          <w:tcPr>
            <w:tcW w:w="17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16 3 01 00000</w:t>
            </w:r>
          </w:p>
        </w:tc>
        <w:tc>
          <w:tcPr>
            <w:tcW w:w="6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3F0DED" w:rsidRPr="005D072B" w:rsidRDefault="003F0DED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375,0</w:t>
            </w:r>
          </w:p>
        </w:tc>
      </w:tr>
      <w:tr w:rsidR="003F0DED" w:rsidRPr="005D072B" w:rsidTr="00242205">
        <w:trPr>
          <w:trHeight w:val="330"/>
        </w:trPr>
        <w:tc>
          <w:tcPr>
            <w:tcW w:w="481" w:type="dxa"/>
            <w:vAlign w:val="bottom"/>
          </w:tcPr>
          <w:p w:rsidR="003F0DED" w:rsidRPr="005D072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и проведение совещаний, выставок, ярмарок, смотров-конкурсов и других мероприятий в АПК</w:t>
            </w:r>
          </w:p>
        </w:tc>
        <w:tc>
          <w:tcPr>
            <w:tcW w:w="17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16 3 01 10340</w:t>
            </w:r>
          </w:p>
        </w:tc>
        <w:tc>
          <w:tcPr>
            <w:tcW w:w="6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3F0DED" w:rsidRPr="005D072B" w:rsidRDefault="003F0DED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375,0</w:t>
            </w:r>
          </w:p>
        </w:tc>
      </w:tr>
      <w:tr w:rsidR="003F0DED" w:rsidRPr="005D072B" w:rsidTr="00242205">
        <w:trPr>
          <w:trHeight w:val="330"/>
        </w:trPr>
        <w:tc>
          <w:tcPr>
            <w:tcW w:w="481" w:type="dxa"/>
            <w:vAlign w:val="bottom"/>
          </w:tcPr>
          <w:p w:rsidR="003F0DED" w:rsidRPr="005D072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государственных (муниципал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7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16 3 01 10340</w:t>
            </w:r>
          </w:p>
        </w:tc>
        <w:tc>
          <w:tcPr>
            <w:tcW w:w="6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9" w:type="dxa"/>
            <w:noWrap/>
            <w:vAlign w:val="bottom"/>
          </w:tcPr>
          <w:p w:rsidR="003F0DED" w:rsidRPr="005D072B" w:rsidRDefault="003F0DED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375,0</w:t>
            </w:r>
          </w:p>
        </w:tc>
      </w:tr>
      <w:tr w:rsidR="003F0DED" w:rsidRPr="005D072B" w:rsidTr="00242205">
        <w:trPr>
          <w:trHeight w:val="330"/>
        </w:trPr>
        <w:tc>
          <w:tcPr>
            <w:tcW w:w="481" w:type="dxa"/>
            <w:vAlign w:val="bottom"/>
          </w:tcPr>
          <w:p w:rsidR="003F0DED" w:rsidRPr="005D072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</w:t>
            </w:r>
          </w:p>
        </w:tc>
        <w:tc>
          <w:tcPr>
            <w:tcW w:w="5142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ного образования Каневской район «Ра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витие топливно-энергетического ко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плекса»</w:t>
            </w:r>
          </w:p>
        </w:tc>
        <w:tc>
          <w:tcPr>
            <w:tcW w:w="17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17 0 00 00000</w:t>
            </w:r>
          </w:p>
        </w:tc>
        <w:tc>
          <w:tcPr>
            <w:tcW w:w="6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3F0DED" w:rsidRPr="005D072B" w:rsidRDefault="003F0DED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3 465,0</w:t>
            </w:r>
          </w:p>
        </w:tc>
      </w:tr>
      <w:tr w:rsidR="003F0DED" w:rsidRPr="005D072B" w:rsidTr="00242205">
        <w:trPr>
          <w:trHeight w:val="330"/>
        </w:trPr>
        <w:tc>
          <w:tcPr>
            <w:tcW w:w="481" w:type="dxa"/>
            <w:vAlign w:val="bottom"/>
          </w:tcPr>
          <w:p w:rsidR="003F0DED" w:rsidRPr="005D072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Газификация муниципального образов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Каневской район</w:t>
            </w:r>
          </w:p>
        </w:tc>
        <w:tc>
          <w:tcPr>
            <w:tcW w:w="17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17 1 00 00000</w:t>
            </w:r>
          </w:p>
        </w:tc>
        <w:tc>
          <w:tcPr>
            <w:tcW w:w="6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3F0DED" w:rsidRPr="005D072B" w:rsidRDefault="003F0DED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2 050,0</w:t>
            </w:r>
          </w:p>
        </w:tc>
      </w:tr>
      <w:tr w:rsidR="003F0DED" w:rsidRPr="005D072B" w:rsidTr="00242205">
        <w:trPr>
          <w:trHeight w:val="330"/>
        </w:trPr>
        <w:tc>
          <w:tcPr>
            <w:tcW w:w="481" w:type="dxa"/>
            <w:vAlign w:val="bottom"/>
          </w:tcPr>
          <w:p w:rsidR="003F0DED" w:rsidRPr="005D072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газификации населенных пун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тов Каневского района</w:t>
            </w:r>
          </w:p>
        </w:tc>
        <w:tc>
          <w:tcPr>
            <w:tcW w:w="17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17 1 01 00000</w:t>
            </w:r>
          </w:p>
        </w:tc>
        <w:tc>
          <w:tcPr>
            <w:tcW w:w="6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3F0DED" w:rsidRPr="005D072B" w:rsidRDefault="003F0DED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2 050,0</w:t>
            </w:r>
          </w:p>
        </w:tc>
      </w:tr>
      <w:tr w:rsidR="003F0DED" w:rsidRPr="005D072B" w:rsidTr="00242205">
        <w:trPr>
          <w:trHeight w:val="330"/>
        </w:trPr>
        <w:tc>
          <w:tcPr>
            <w:tcW w:w="481" w:type="dxa"/>
            <w:vAlign w:val="bottom"/>
          </w:tcPr>
          <w:p w:rsidR="003F0DED" w:rsidRPr="005D072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Подготовительные работы по строител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ству объекта «Газопровод среднего да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ления к х. Трудовая Армения Каневского района Краснодарского края»</w:t>
            </w:r>
          </w:p>
        </w:tc>
        <w:tc>
          <w:tcPr>
            <w:tcW w:w="17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17 1 01 10520</w:t>
            </w:r>
          </w:p>
        </w:tc>
        <w:tc>
          <w:tcPr>
            <w:tcW w:w="6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3F0DED" w:rsidRPr="005D072B" w:rsidRDefault="003F0DED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10,0</w:t>
            </w:r>
          </w:p>
        </w:tc>
      </w:tr>
      <w:tr w:rsidR="003F0DED" w:rsidRPr="005D072B" w:rsidTr="00242205">
        <w:trPr>
          <w:trHeight w:val="330"/>
        </w:trPr>
        <w:tc>
          <w:tcPr>
            <w:tcW w:w="481" w:type="dxa"/>
            <w:vAlign w:val="bottom"/>
          </w:tcPr>
          <w:p w:rsidR="003F0DED" w:rsidRPr="005D072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гос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дарственной (муниципальной) собстве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ности</w:t>
            </w:r>
          </w:p>
        </w:tc>
        <w:tc>
          <w:tcPr>
            <w:tcW w:w="17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17 1 01 10520</w:t>
            </w:r>
          </w:p>
        </w:tc>
        <w:tc>
          <w:tcPr>
            <w:tcW w:w="6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609" w:type="dxa"/>
            <w:noWrap/>
            <w:vAlign w:val="bottom"/>
          </w:tcPr>
          <w:p w:rsidR="003F0DED" w:rsidRPr="005D072B" w:rsidRDefault="003F0DED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10,0</w:t>
            </w:r>
          </w:p>
        </w:tc>
      </w:tr>
      <w:tr w:rsidR="003F0DED" w:rsidRPr="005D072B" w:rsidTr="00242205">
        <w:trPr>
          <w:trHeight w:val="330"/>
        </w:trPr>
        <w:tc>
          <w:tcPr>
            <w:tcW w:w="481" w:type="dxa"/>
            <w:vAlign w:val="bottom"/>
          </w:tcPr>
          <w:p w:rsidR="003F0DED" w:rsidRPr="005D072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Подготовка проектной документации в целях строительства линейного объекта «Газопровод высокого давления к х. Че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касский Каневского района Краснода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ского края</w:t>
            </w:r>
          </w:p>
        </w:tc>
        <w:tc>
          <w:tcPr>
            <w:tcW w:w="17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17 1 01 10710</w:t>
            </w:r>
          </w:p>
        </w:tc>
        <w:tc>
          <w:tcPr>
            <w:tcW w:w="6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3F0DED" w:rsidRPr="005D072B" w:rsidRDefault="003F0DED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2 040,0</w:t>
            </w:r>
          </w:p>
        </w:tc>
      </w:tr>
      <w:tr w:rsidR="003F0DED" w:rsidRPr="005D072B" w:rsidTr="00242205">
        <w:trPr>
          <w:trHeight w:val="330"/>
        </w:trPr>
        <w:tc>
          <w:tcPr>
            <w:tcW w:w="481" w:type="dxa"/>
            <w:vAlign w:val="bottom"/>
          </w:tcPr>
          <w:p w:rsidR="003F0DED" w:rsidRPr="005D072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гос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дарственной (муниципальной) собстве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ности</w:t>
            </w:r>
          </w:p>
        </w:tc>
        <w:tc>
          <w:tcPr>
            <w:tcW w:w="17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17 1 01 10710</w:t>
            </w:r>
          </w:p>
        </w:tc>
        <w:tc>
          <w:tcPr>
            <w:tcW w:w="6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609" w:type="dxa"/>
            <w:noWrap/>
            <w:vAlign w:val="bottom"/>
          </w:tcPr>
          <w:p w:rsidR="003F0DED" w:rsidRPr="005D072B" w:rsidRDefault="003F0DED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2 040,0</w:t>
            </w:r>
          </w:p>
        </w:tc>
      </w:tr>
      <w:tr w:rsidR="003F0DED" w:rsidRPr="005D072B" w:rsidTr="00242205">
        <w:trPr>
          <w:trHeight w:val="330"/>
        </w:trPr>
        <w:tc>
          <w:tcPr>
            <w:tcW w:w="481" w:type="dxa"/>
            <w:vAlign w:val="bottom"/>
          </w:tcPr>
          <w:p w:rsidR="003F0DED" w:rsidRPr="005D072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Энергосбережение и повышение энерг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тической эффективности</w:t>
            </w:r>
          </w:p>
        </w:tc>
        <w:tc>
          <w:tcPr>
            <w:tcW w:w="17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17 2 00 00000</w:t>
            </w:r>
          </w:p>
        </w:tc>
        <w:tc>
          <w:tcPr>
            <w:tcW w:w="6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3F0DED" w:rsidRPr="005D072B" w:rsidRDefault="003F0DED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1 415,0</w:t>
            </w:r>
          </w:p>
        </w:tc>
      </w:tr>
      <w:tr w:rsidR="003F0DED" w:rsidRPr="005D072B" w:rsidTr="00242205">
        <w:trPr>
          <w:trHeight w:val="330"/>
        </w:trPr>
        <w:tc>
          <w:tcPr>
            <w:tcW w:w="481" w:type="dxa"/>
            <w:vAlign w:val="bottom"/>
          </w:tcPr>
          <w:p w:rsidR="003F0DED" w:rsidRPr="005D072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в области энергосбереж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и повышения энергетической эффе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тивности в системах коммунальной и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фраструктуры</w:t>
            </w:r>
          </w:p>
        </w:tc>
        <w:tc>
          <w:tcPr>
            <w:tcW w:w="17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17 2 02 00000</w:t>
            </w:r>
          </w:p>
        </w:tc>
        <w:tc>
          <w:tcPr>
            <w:tcW w:w="6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3F0DED" w:rsidRPr="005D072B" w:rsidRDefault="003F0DED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1 415,0</w:t>
            </w:r>
          </w:p>
        </w:tc>
      </w:tr>
      <w:tr w:rsidR="003F0DED" w:rsidRPr="005D072B" w:rsidTr="00242205">
        <w:trPr>
          <w:trHeight w:val="330"/>
        </w:trPr>
        <w:tc>
          <w:tcPr>
            <w:tcW w:w="481" w:type="dxa"/>
            <w:vAlign w:val="bottom"/>
          </w:tcPr>
          <w:p w:rsidR="003F0DED" w:rsidRPr="005D072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678D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Проведение экспертиз промышленной безопасности зданий котельных, наход</w:t>
            </w:r>
            <w:r w:rsidRPr="00E678D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</w:t>
            </w:r>
            <w:r w:rsidRPr="00E678D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щихся в муниципальной собственности</w:t>
            </w:r>
          </w:p>
        </w:tc>
        <w:tc>
          <w:tcPr>
            <w:tcW w:w="17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17 2 02 10580</w:t>
            </w:r>
          </w:p>
        </w:tc>
        <w:tc>
          <w:tcPr>
            <w:tcW w:w="6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3F0DED" w:rsidRPr="005D072B" w:rsidRDefault="003F0DED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1 415,0</w:t>
            </w:r>
          </w:p>
        </w:tc>
      </w:tr>
      <w:tr w:rsidR="003F0DED" w:rsidRPr="005D072B" w:rsidTr="00242205">
        <w:trPr>
          <w:trHeight w:val="330"/>
        </w:trPr>
        <w:tc>
          <w:tcPr>
            <w:tcW w:w="481" w:type="dxa"/>
            <w:vAlign w:val="bottom"/>
          </w:tcPr>
          <w:p w:rsidR="003F0DED" w:rsidRPr="005D072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7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17 2 02 10580</w:t>
            </w:r>
          </w:p>
        </w:tc>
        <w:tc>
          <w:tcPr>
            <w:tcW w:w="6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609" w:type="dxa"/>
            <w:noWrap/>
            <w:vAlign w:val="bottom"/>
          </w:tcPr>
          <w:p w:rsidR="003F0DED" w:rsidRPr="005D072B" w:rsidRDefault="003F0DED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1 415,0</w:t>
            </w:r>
          </w:p>
        </w:tc>
      </w:tr>
      <w:tr w:rsidR="003F0DED" w:rsidRPr="005D072B" w:rsidTr="00242205">
        <w:trPr>
          <w:trHeight w:val="330"/>
        </w:trPr>
        <w:tc>
          <w:tcPr>
            <w:tcW w:w="481" w:type="dxa"/>
            <w:vAlign w:val="bottom"/>
          </w:tcPr>
          <w:p w:rsidR="003F0DED" w:rsidRPr="005D072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</w:t>
            </w:r>
          </w:p>
        </w:tc>
        <w:tc>
          <w:tcPr>
            <w:tcW w:w="5142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высшего должностного лица  муниципального 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разования Каневской район</w:t>
            </w:r>
          </w:p>
        </w:tc>
        <w:tc>
          <w:tcPr>
            <w:tcW w:w="17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50 0 00 00000</w:t>
            </w:r>
          </w:p>
        </w:tc>
        <w:tc>
          <w:tcPr>
            <w:tcW w:w="6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3F0DED" w:rsidRPr="005D072B" w:rsidRDefault="003F0DED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2 221,1</w:t>
            </w:r>
          </w:p>
        </w:tc>
      </w:tr>
      <w:tr w:rsidR="003F0DED" w:rsidRPr="005D072B" w:rsidTr="00242205">
        <w:trPr>
          <w:trHeight w:val="330"/>
        </w:trPr>
        <w:tc>
          <w:tcPr>
            <w:tcW w:w="481" w:type="dxa"/>
            <w:vAlign w:val="bottom"/>
          </w:tcPr>
          <w:p w:rsidR="003F0DED" w:rsidRPr="005D072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Высшее должностное лицо  муниципал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ного образования Каневской район</w:t>
            </w:r>
          </w:p>
        </w:tc>
        <w:tc>
          <w:tcPr>
            <w:tcW w:w="17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50 1 00 00000</w:t>
            </w:r>
          </w:p>
        </w:tc>
        <w:tc>
          <w:tcPr>
            <w:tcW w:w="6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3F0DED" w:rsidRPr="005D072B" w:rsidRDefault="003F0DED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2 221,1</w:t>
            </w:r>
          </w:p>
        </w:tc>
      </w:tr>
      <w:tr w:rsidR="003F0DED" w:rsidRPr="005D072B" w:rsidTr="00242205">
        <w:trPr>
          <w:trHeight w:val="330"/>
        </w:trPr>
        <w:tc>
          <w:tcPr>
            <w:tcW w:w="481" w:type="dxa"/>
            <w:vAlign w:val="bottom"/>
          </w:tcPr>
          <w:p w:rsidR="003F0DED" w:rsidRPr="005D072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 и муниципал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органов</w:t>
            </w:r>
          </w:p>
        </w:tc>
        <w:tc>
          <w:tcPr>
            <w:tcW w:w="17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50 1 00 00190</w:t>
            </w:r>
          </w:p>
        </w:tc>
        <w:tc>
          <w:tcPr>
            <w:tcW w:w="6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3F0DED" w:rsidRPr="005D072B" w:rsidRDefault="003F0DED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2 221,1</w:t>
            </w:r>
          </w:p>
        </w:tc>
      </w:tr>
      <w:tr w:rsidR="003F0DED" w:rsidRPr="005D072B" w:rsidTr="00242205">
        <w:trPr>
          <w:trHeight w:val="330"/>
        </w:trPr>
        <w:tc>
          <w:tcPr>
            <w:tcW w:w="481" w:type="dxa"/>
            <w:vAlign w:val="bottom"/>
          </w:tcPr>
          <w:p w:rsidR="003F0DED" w:rsidRPr="005D072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дарственными (муниципальными) орг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нами, казенными учреждениями, орган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управления государственными вн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бюджетными фондами</w:t>
            </w:r>
          </w:p>
        </w:tc>
        <w:tc>
          <w:tcPr>
            <w:tcW w:w="17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50 1 00 00190</w:t>
            </w:r>
          </w:p>
        </w:tc>
        <w:tc>
          <w:tcPr>
            <w:tcW w:w="6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609" w:type="dxa"/>
            <w:noWrap/>
            <w:vAlign w:val="bottom"/>
          </w:tcPr>
          <w:p w:rsidR="003F0DED" w:rsidRPr="005D072B" w:rsidRDefault="003F0DED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2 221,1</w:t>
            </w:r>
          </w:p>
        </w:tc>
      </w:tr>
      <w:tr w:rsidR="003F0DED" w:rsidRPr="005D072B" w:rsidTr="00242205">
        <w:trPr>
          <w:trHeight w:val="330"/>
        </w:trPr>
        <w:tc>
          <w:tcPr>
            <w:tcW w:w="481" w:type="dxa"/>
            <w:vAlign w:val="bottom"/>
          </w:tcPr>
          <w:p w:rsidR="003F0DED" w:rsidRPr="005D072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</w:t>
            </w:r>
          </w:p>
        </w:tc>
        <w:tc>
          <w:tcPr>
            <w:tcW w:w="5142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Совета мун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ципального образования Каневской район</w:t>
            </w:r>
          </w:p>
        </w:tc>
        <w:tc>
          <w:tcPr>
            <w:tcW w:w="17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51 0 00 00000</w:t>
            </w:r>
          </w:p>
        </w:tc>
        <w:tc>
          <w:tcPr>
            <w:tcW w:w="6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3F0DED" w:rsidRPr="005D072B" w:rsidRDefault="003F0DED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1 060,4</w:t>
            </w:r>
          </w:p>
        </w:tc>
      </w:tr>
      <w:tr w:rsidR="003F0DED" w:rsidRPr="005D072B" w:rsidTr="00242205">
        <w:trPr>
          <w:trHeight w:val="330"/>
        </w:trPr>
        <w:tc>
          <w:tcPr>
            <w:tcW w:w="481" w:type="dxa"/>
            <w:vAlign w:val="bottom"/>
          </w:tcPr>
          <w:p w:rsidR="003F0DED" w:rsidRPr="005D072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функционирования Совета муниципального образования Каневской район</w:t>
            </w:r>
          </w:p>
        </w:tc>
        <w:tc>
          <w:tcPr>
            <w:tcW w:w="17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51 1 00 00000</w:t>
            </w:r>
          </w:p>
        </w:tc>
        <w:tc>
          <w:tcPr>
            <w:tcW w:w="6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3F0DED" w:rsidRPr="005D072B" w:rsidRDefault="003F0DED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1 060,4</w:t>
            </w:r>
          </w:p>
        </w:tc>
      </w:tr>
      <w:tr w:rsidR="003F0DED" w:rsidRPr="005D072B" w:rsidTr="00242205">
        <w:trPr>
          <w:trHeight w:val="330"/>
        </w:trPr>
        <w:tc>
          <w:tcPr>
            <w:tcW w:w="481" w:type="dxa"/>
            <w:vAlign w:val="bottom"/>
          </w:tcPr>
          <w:p w:rsidR="003F0DED" w:rsidRPr="005D072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 и муниципал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органов</w:t>
            </w:r>
          </w:p>
        </w:tc>
        <w:tc>
          <w:tcPr>
            <w:tcW w:w="17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51 1 00 00190</w:t>
            </w:r>
          </w:p>
        </w:tc>
        <w:tc>
          <w:tcPr>
            <w:tcW w:w="6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3F0DED" w:rsidRPr="005D072B" w:rsidRDefault="003F0DED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1 060,4</w:t>
            </w:r>
          </w:p>
        </w:tc>
      </w:tr>
      <w:tr w:rsidR="003F0DED" w:rsidRPr="005D072B" w:rsidTr="00242205">
        <w:trPr>
          <w:trHeight w:val="330"/>
        </w:trPr>
        <w:tc>
          <w:tcPr>
            <w:tcW w:w="481" w:type="dxa"/>
            <w:vAlign w:val="bottom"/>
          </w:tcPr>
          <w:p w:rsidR="003F0DED" w:rsidRPr="005D072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дарственными (муниципальными) орг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нами, казенными учреждениями, орган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управления государственными вн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бюджетными фондами</w:t>
            </w:r>
          </w:p>
        </w:tc>
        <w:tc>
          <w:tcPr>
            <w:tcW w:w="17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51 1 00 00190</w:t>
            </w:r>
          </w:p>
        </w:tc>
        <w:tc>
          <w:tcPr>
            <w:tcW w:w="6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609" w:type="dxa"/>
            <w:noWrap/>
            <w:vAlign w:val="bottom"/>
          </w:tcPr>
          <w:p w:rsidR="003F0DED" w:rsidRPr="005D072B" w:rsidRDefault="003F0DED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1 038,6</w:t>
            </w:r>
          </w:p>
        </w:tc>
      </w:tr>
      <w:tr w:rsidR="003F0DED" w:rsidRPr="005D072B" w:rsidTr="00242205">
        <w:trPr>
          <w:trHeight w:val="330"/>
        </w:trPr>
        <w:tc>
          <w:tcPr>
            <w:tcW w:w="481" w:type="dxa"/>
            <w:vAlign w:val="bottom"/>
          </w:tcPr>
          <w:p w:rsidR="003F0DED" w:rsidRPr="005D072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государственных (муниципал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7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51 1 00 00190</w:t>
            </w:r>
          </w:p>
        </w:tc>
        <w:tc>
          <w:tcPr>
            <w:tcW w:w="6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9" w:type="dxa"/>
            <w:noWrap/>
            <w:vAlign w:val="bottom"/>
          </w:tcPr>
          <w:p w:rsidR="003F0DED" w:rsidRPr="005D072B" w:rsidRDefault="003F0DED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21,3</w:t>
            </w:r>
          </w:p>
        </w:tc>
      </w:tr>
      <w:tr w:rsidR="003F0DED" w:rsidRPr="005D072B" w:rsidTr="00242205">
        <w:trPr>
          <w:trHeight w:val="330"/>
        </w:trPr>
        <w:tc>
          <w:tcPr>
            <w:tcW w:w="481" w:type="dxa"/>
            <w:vAlign w:val="bottom"/>
          </w:tcPr>
          <w:p w:rsidR="003F0DED" w:rsidRPr="005D072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7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51 1 00 00190</w:t>
            </w:r>
          </w:p>
        </w:tc>
        <w:tc>
          <w:tcPr>
            <w:tcW w:w="6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609" w:type="dxa"/>
            <w:noWrap/>
            <w:vAlign w:val="bottom"/>
          </w:tcPr>
          <w:p w:rsidR="003F0DED" w:rsidRPr="005D072B" w:rsidRDefault="003F0DED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0,5</w:t>
            </w:r>
          </w:p>
        </w:tc>
      </w:tr>
      <w:tr w:rsidR="003F0DED" w:rsidRPr="005D072B" w:rsidTr="00242205">
        <w:trPr>
          <w:trHeight w:val="330"/>
        </w:trPr>
        <w:tc>
          <w:tcPr>
            <w:tcW w:w="481" w:type="dxa"/>
            <w:vAlign w:val="bottom"/>
          </w:tcPr>
          <w:p w:rsidR="003F0DED" w:rsidRPr="005D072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</w:t>
            </w:r>
          </w:p>
        </w:tc>
        <w:tc>
          <w:tcPr>
            <w:tcW w:w="5142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администр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ции муниципального образования Кане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</w:t>
            </w:r>
          </w:p>
        </w:tc>
        <w:tc>
          <w:tcPr>
            <w:tcW w:w="17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52 0 00 00000</w:t>
            </w:r>
          </w:p>
        </w:tc>
        <w:tc>
          <w:tcPr>
            <w:tcW w:w="6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3F0DED" w:rsidRPr="005D072B" w:rsidRDefault="003F0DED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110 123,7</w:t>
            </w:r>
          </w:p>
        </w:tc>
      </w:tr>
      <w:tr w:rsidR="003F0DED" w:rsidRPr="005D072B" w:rsidTr="00242205">
        <w:trPr>
          <w:trHeight w:val="330"/>
        </w:trPr>
        <w:tc>
          <w:tcPr>
            <w:tcW w:w="481" w:type="dxa"/>
            <w:vAlign w:val="bottom"/>
          </w:tcPr>
          <w:p w:rsidR="003F0DED" w:rsidRPr="005D072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функционирования админ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страции муниципального образования Каневской район</w:t>
            </w:r>
          </w:p>
        </w:tc>
        <w:tc>
          <w:tcPr>
            <w:tcW w:w="17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52 1 00 00000</w:t>
            </w:r>
          </w:p>
        </w:tc>
        <w:tc>
          <w:tcPr>
            <w:tcW w:w="6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3F0DED" w:rsidRPr="005D072B" w:rsidRDefault="003F0DED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102 741,8</w:t>
            </w:r>
          </w:p>
        </w:tc>
      </w:tr>
      <w:tr w:rsidR="003F0DED" w:rsidRPr="005D072B" w:rsidTr="00242205">
        <w:trPr>
          <w:trHeight w:val="330"/>
        </w:trPr>
        <w:tc>
          <w:tcPr>
            <w:tcW w:w="481" w:type="dxa"/>
            <w:vAlign w:val="bottom"/>
          </w:tcPr>
          <w:p w:rsidR="003F0DED" w:rsidRPr="005D072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 и муниципал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органов</w:t>
            </w:r>
          </w:p>
        </w:tc>
        <w:tc>
          <w:tcPr>
            <w:tcW w:w="17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52 1 00 00190</w:t>
            </w:r>
          </w:p>
        </w:tc>
        <w:tc>
          <w:tcPr>
            <w:tcW w:w="6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3F0DED" w:rsidRPr="005D072B" w:rsidRDefault="003F0DED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60 021,5</w:t>
            </w:r>
          </w:p>
        </w:tc>
      </w:tr>
      <w:tr w:rsidR="003F0DED" w:rsidRPr="005D072B" w:rsidTr="00242205">
        <w:trPr>
          <w:trHeight w:val="330"/>
        </w:trPr>
        <w:tc>
          <w:tcPr>
            <w:tcW w:w="481" w:type="dxa"/>
            <w:vAlign w:val="bottom"/>
          </w:tcPr>
          <w:p w:rsidR="003F0DED" w:rsidRPr="005D072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дарственными (муниципальными) орг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нами, казенными учреждениями, орган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управления государственными вн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бюджетными фондами</w:t>
            </w:r>
          </w:p>
        </w:tc>
        <w:tc>
          <w:tcPr>
            <w:tcW w:w="17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52 1 00 00190</w:t>
            </w:r>
          </w:p>
        </w:tc>
        <w:tc>
          <w:tcPr>
            <w:tcW w:w="6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609" w:type="dxa"/>
            <w:noWrap/>
            <w:vAlign w:val="bottom"/>
          </w:tcPr>
          <w:p w:rsidR="003F0DED" w:rsidRPr="005D072B" w:rsidRDefault="003F0DED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59 726,8</w:t>
            </w:r>
          </w:p>
        </w:tc>
      </w:tr>
      <w:tr w:rsidR="003F0DED" w:rsidRPr="005D072B" w:rsidTr="00242205">
        <w:trPr>
          <w:trHeight w:val="330"/>
        </w:trPr>
        <w:tc>
          <w:tcPr>
            <w:tcW w:w="481" w:type="dxa"/>
            <w:vAlign w:val="bottom"/>
          </w:tcPr>
          <w:p w:rsidR="003F0DED" w:rsidRPr="005D072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7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52 1 00 00190</w:t>
            </w:r>
          </w:p>
        </w:tc>
        <w:tc>
          <w:tcPr>
            <w:tcW w:w="6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609" w:type="dxa"/>
            <w:noWrap/>
            <w:vAlign w:val="bottom"/>
          </w:tcPr>
          <w:p w:rsidR="003F0DED" w:rsidRPr="005D072B" w:rsidRDefault="003F0DED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294,7</w:t>
            </w:r>
          </w:p>
        </w:tc>
      </w:tr>
      <w:tr w:rsidR="003F0DED" w:rsidRPr="005D072B" w:rsidTr="00242205">
        <w:trPr>
          <w:trHeight w:val="330"/>
        </w:trPr>
        <w:tc>
          <w:tcPr>
            <w:tcW w:w="481" w:type="dxa"/>
            <w:vAlign w:val="bottom"/>
          </w:tcPr>
          <w:p w:rsidR="003F0DED" w:rsidRPr="005D072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 (оказание  услуг) муниципальных учре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дений</w:t>
            </w:r>
          </w:p>
        </w:tc>
        <w:tc>
          <w:tcPr>
            <w:tcW w:w="17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52 1 00 00590</w:t>
            </w:r>
          </w:p>
        </w:tc>
        <w:tc>
          <w:tcPr>
            <w:tcW w:w="6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3F0DED" w:rsidRPr="005D072B" w:rsidRDefault="003F0DED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40 406,2</w:t>
            </w:r>
          </w:p>
        </w:tc>
      </w:tr>
      <w:tr w:rsidR="003F0DED" w:rsidRPr="005D072B" w:rsidTr="00242205">
        <w:trPr>
          <w:trHeight w:val="330"/>
        </w:trPr>
        <w:tc>
          <w:tcPr>
            <w:tcW w:w="481" w:type="dxa"/>
            <w:vAlign w:val="bottom"/>
          </w:tcPr>
          <w:p w:rsidR="003F0DED" w:rsidRPr="005D072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дарственными (муниципальными) орг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нами, казенными учреждениями, орган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управления государственными вн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бюджетными фондами</w:t>
            </w:r>
          </w:p>
        </w:tc>
        <w:tc>
          <w:tcPr>
            <w:tcW w:w="17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52 1 00 00590</w:t>
            </w:r>
          </w:p>
        </w:tc>
        <w:tc>
          <w:tcPr>
            <w:tcW w:w="6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609" w:type="dxa"/>
            <w:noWrap/>
            <w:vAlign w:val="bottom"/>
          </w:tcPr>
          <w:p w:rsidR="003F0DED" w:rsidRPr="005D072B" w:rsidRDefault="003F0DED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17 503,0</w:t>
            </w:r>
          </w:p>
        </w:tc>
      </w:tr>
      <w:tr w:rsidR="003F0DED" w:rsidRPr="005D072B" w:rsidTr="00242205">
        <w:trPr>
          <w:trHeight w:val="330"/>
        </w:trPr>
        <w:tc>
          <w:tcPr>
            <w:tcW w:w="481" w:type="dxa"/>
            <w:vAlign w:val="bottom"/>
          </w:tcPr>
          <w:p w:rsidR="003F0DED" w:rsidRPr="005D072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государственных (муниципал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7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52 1 00 00590</w:t>
            </w:r>
          </w:p>
        </w:tc>
        <w:tc>
          <w:tcPr>
            <w:tcW w:w="6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9" w:type="dxa"/>
            <w:noWrap/>
            <w:vAlign w:val="bottom"/>
          </w:tcPr>
          <w:p w:rsidR="003F0DED" w:rsidRPr="005D072B" w:rsidRDefault="003F0DED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22 295,9</w:t>
            </w:r>
          </w:p>
        </w:tc>
      </w:tr>
      <w:tr w:rsidR="003F0DED" w:rsidRPr="005D072B" w:rsidTr="00242205">
        <w:trPr>
          <w:trHeight w:val="330"/>
        </w:trPr>
        <w:tc>
          <w:tcPr>
            <w:tcW w:w="481" w:type="dxa"/>
            <w:vAlign w:val="bottom"/>
          </w:tcPr>
          <w:p w:rsidR="003F0DED" w:rsidRPr="005D072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7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52 1 00 00590</w:t>
            </w:r>
          </w:p>
        </w:tc>
        <w:tc>
          <w:tcPr>
            <w:tcW w:w="6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609" w:type="dxa"/>
            <w:noWrap/>
            <w:vAlign w:val="bottom"/>
          </w:tcPr>
          <w:p w:rsidR="003F0DED" w:rsidRPr="005D072B" w:rsidRDefault="003F0DED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607,3</w:t>
            </w:r>
          </w:p>
        </w:tc>
      </w:tr>
      <w:tr w:rsidR="003F0DED" w:rsidRPr="005D072B" w:rsidTr="00242205">
        <w:trPr>
          <w:trHeight w:val="330"/>
        </w:trPr>
        <w:tc>
          <w:tcPr>
            <w:tcW w:w="481" w:type="dxa"/>
            <w:vAlign w:val="bottom"/>
          </w:tcPr>
          <w:p w:rsidR="003F0DED" w:rsidRPr="005D072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обеспечения ст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бильной деятельности администрации и её структурных подразделений</w:t>
            </w:r>
          </w:p>
        </w:tc>
        <w:tc>
          <w:tcPr>
            <w:tcW w:w="17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52 1 00 10740</w:t>
            </w:r>
          </w:p>
        </w:tc>
        <w:tc>
          <w:tcPr>
            <w:tcW w:w="6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3F0DED" w:rsidRPr="005D072B" w:rsidRDefault="003F0DED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2 314,1</w:t>
            </w:r>
          </w:p>
        </w:tc>
      </w:tr>
      <w:tr w:rsidR="003F0DED" w:rsidRPr="005D072B" w:rsidTr="00242205">
        <w:trPr>
          <w:trHeight w:val="330"/>
        </w:trPr>
        <w:tc>
          <w:tcPr>
            <w:tcW w:w="481" w:type="dxa"/>
            <w:vAlign w:val="bottom"/>
          </w:tcPr>
          <w:p w:rsidR="003F0DED" w:rsidRPr="005D072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государственных (муниципал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7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52 1 00 10740</w:t>
            </w:r>
          </w:p>
        </w:tc>
        <w:tc>
          <w:tcPr>
            <w:tcW w:w="6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9" w:type="dxa"/>
            <w:noWrap/>
            <w:vAlign w:val="bottom"/>
          </w:tcPr>
          <w:p w:rsidR="003F0DED" w:rsidRPr="005D072B" w:rsidRDefault="003F0DED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2 314,1</w:t>
            </w:r>
          </w:p>
        </w:tc>
      </w:tr>
      <w:tr w:rsidR="003F0DED" w:rsidRPr="005D072B" w:rsidTr="00242205">
        <w:trPr>
          <w:trHeight w:val="330"/>
        </w:trPr>
        <w:tc>
          <w:tcPr>
            <w:tcW w:w="481" w:type="dxa"/>
            <w:vAlign w:val="bottom"/>
          </w:tcPr>
          <w:p w:rsidR="003F0DED" w:rsidRPr="005D072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Финансовое обеспечение непредвиде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расходов</w:t>
            </w:r>
          </w:p>
        </w:tc>
        <w:tc>
          <w:tcPr>
            <w:tcW w:w="17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52 2 00 00000</w:t>
            </w:r>
          </w:p>
        </w:tc>
        <w:tc>
          <w:tcPr>
            <w:tcW w:w="6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3F0DED" w:rsidRPr="005D072B" w:rsidRDefault="003F0DED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</w:tr>
      <w:tr w:rsidR="003F0DED" w:rsidRPr="005D072B" w:rsidTr="00242205">
        <w:trPr>
          <w:trHeight w:val="330"/>
        </w:trPr>
        <w:tc>
          <w:tcPr>
            <w:tcW w:w="481" w:type="dxa"/>
            <w:vAlign w:val="bottom"/>
          </w:tcPr>
          <w:p w:rsidR="003F0DED" w:rsidRPr="005D072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Резервный фонд муниципального образ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 Каневской район</w:t>
            </w:r>
          </w:p>
        </w:tc>
        <w:tc>
          <w:tcPr>
            <w:tcW w:w="17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52 2 00 10010</w:t>
            </w:r>
          </w:p>
        </w:tc>
        <w:tc>
          <w:tcPr>
            <w:tcW w:w="6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3F0DED" w:rsidRPr="005D072B" w:rsidRDefault="003F0DED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</w:tr>
      <w:tr w:rsidR="003F0DED" w:rsidRPr="005D072B" w:rsidTr="00242205">
        <w:trPr>
          <w:trHeight w:val="330"/>
        </w:trPr>
        <w:tc>
          <w:tcPr>
            <w:tcW w:w="481" w:type="dxa"/>
            <w:vAlign w:val="bottom"/>
          </w:tcPr>
          <w:p w:rsidR="003F0DED" w:rsidRPr="005D072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7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52 2 00 10010</w:t>
            </w:r>
          </w:p>
        </w:tc>
        <w:tc>
          <w:tcPr>
            <w:tcW w:w="6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609" w:type="dxa"/>
            <w:noWrap/>
            <w:vAlign w:val="bottom"/>
          </w:tcPr>
          <w:p w:rsidR="003F0DED" w:rsidRPr="005D072B" w:rsidRDefault="003F0DED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</w:tr>
      <w:tr w:rsidR="003F0DED" w:rsidRPr="005D072B" w:rsidTr="00242205">
        <w:trPr>
          <w:trHeight w:val="330"/>
        </w:trPr>
        <w:tc>
          <w:tcPr>
            <w:tcW w:w="481" w:type="dxa"/>
            <w:vAlign w:val="bottom"/>
          </w:tcPr>
          <w:p w:rsidR="003F0DED" w:rsidRPr="005D072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непрограммные направления деятельности</w:t>
            </w:r>
          </w:p>
        </w:tc>
        <w:tc>
          <w:tcPr>
            <w:tcW w:w="17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52 3 00 00000</w:t>
            </w:r>
          </w:p>
        </w:tc>
        <w:tc>
          <w:tcPr>
            <w:tcW w:w="6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3F0DED" w:rsidRPr="005D072B" w:rsidRDefault="003F0DED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5 768,9</w:t>
            </w:r>
          </w:p>
        </w:tc>
      </w:tr>
      <w:tr w:rsidR="003F0DED" w:rsidRPr="005D072B" w:rsidTr="00242205">
        <w:trPr>
          <w:trHeight w:val="330"/>
        </w:trPr>
        <w:tc>
          <w:tcPr>
            <w:tcW w:w="481" w:type="dxa"/>
            <w:vAlign w:val="bottom"/>
          </w:tcPr>
          <w:p w:rsidR="003F0DED" w:rsidRPr="005D072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Удовлетворение исковых требований к муниципальному образованию Каневской район</w:t>
            </w:r>
          </w:p>
        </w:tc>
        <w:tc>
          <w:tcPr>
            <w:tcW w:w="17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52 3 00 10050</w:t>
            </w:r>
          </w:p>
        </w:tc>
        <w:tc>
          <w:tcPr>
            <w:tcW w:w="6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3F0DED" w:rsidRPr="005D072B" w:rsidRDefault="003F0DED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214,3</w:t>
            </w:r>
          </w:p>
        </w:tc>
      </w:tr>
      <w:tr w:rsidR="003F0DED" w:rsidRPr="005D072B" w:rsidTr="00242205">
        <w:trPr>
          <w:trHeight w:val="330"/>
        </w:trPr>
        <w:tc>
          <w:tcPr>
            <w:tcW w:w="481" w:type="dxa"/>
            <w:vAlign w:val="bottom"/>
          </w:tcPr>
          <w:p w:rsidR="003F0DED" w:rsidRPr="005D072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7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52 3 00 10050</w:t>
            </w:r>
          </w:p>
        </w:tc>
        <w:tc>
          <w:tcPr>
            <w:tcW w:w="6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609" w:type="dxa"/>
            <w:noWrap/>
            <w:vAlign w:val="bottom"/>
          </w:tcPr>
          <w:p w:rsidR="003F0DED" w:rsidRPr="005D072B" w:rsidRDefault="003F0DED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214,3</w:t>
            </w:r>
          </w:p>
        </w:tc>
      </w:tr>
      <w:tr w:rsidR="003F0DED" w:rsidRPr="005D072B" w:rsidTr="00242205">
        <w:trPr>
          <w:trHeight w:val="330"/>
        </w:trPr>
        <w:tc>
          <w:tcPr>
            <w:tcW w:w="481" w:type="dxa"/>
            <w:vAlign w:val="bottom"/>
          </w:tcPr>
          <w:p w:rsidR="003F0DED" w:rsidRPr="005D072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межбюджетные трансферты на поддержку местных инициатив по итогам краевого конкурса</w:t>
            </w:r>
          </w:p>
        </w:tc>
        <w:tc>
          <w:tcPr>
            <w:tcW w:w="17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52 3 00 40030</w:t>
            </w:r>
          </w:p>
        </w:tc>
        <w:tc>
          <w:tcPr>
            <w:tcW w:w="6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3F0DED" w:rsidRPr="005D072B" w:rsidRDefault="003F0DED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3 957,9</w:t>
            </w:r>
          </w:p>
        </w:tc>
      </w:tr>
      <w:tr w:rsidR="003F0DED" w:rsidRPr="005D072B" w:rsidTr="00242205">
        <w:trPr>
          <w:trHeight w:val="330"/>
        </w:trPr>
        <w:tc>
          <w:tcPr>
            <w:tcW w:w="481" w:type="dxa"/>
            <w:vAlign w:val="bottom"/>
          </w:tcPr>
          <w:p w:rsidR="003F0DED" w:rsidRPr="005D072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17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52 3 00 40030</w:t>
            </w:r>
          </w:p>
        </w:tc>
        <w:tc>
          <w:tcPr>
            <w:tcW w:w="6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1609" w:type="dxa"/>
            <w:noWrap/>
            <w:vAlign w:val="bottom"/>
          </w:tcPr>
          <w:p w:rsidR="003F0DED" w:rsidRPr="005D072B" w:rsidRDefault="003F0DED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3 957,9</w:t>
            </w:r>
          </w:p>
        </w:tc>
      </w:tr>
      <w:tr w:rsidR="003F0DED" w:rsidRPr="005D072B" w:rsidTr="00242205">
        <w:trPr>
          <w:trHeight w:val="330"/>
        </w:trPr>
        <w:tc>
          <w:tcPr>
            <w:tcW w:w="481" w:type="dxa"/>
            <w:vAlign w:val="bottom"/>
          </w:tcPr>
          <w:p w:rsidR="003F0DED" w:rsidRPr="005D072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полномочий по составл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нию (изменению) списков кандидатов в присяжные заседатели федеральных с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дов общей юрисдикции в Российской Ф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дерации</w:t>
            </w:r>
          </w:p>
        </w:tc>
        <w:tc>
          <w:tcPr>
            <w:tcW w:w="17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52 3 00 51200</w:t>
            </w:r>
          </w:p>
        </w:tc>
        <w:tc>
          <w:tcPr>
            <w:tcW w:w="6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3F0DED" w:rsidRPr="005D072B" w:rsidRDefault="003F0DED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13,1</w:t>
            </w:r>
          </w:p>
        </w:tc>
      </w:tr>
      <w:tr w:rsidR="003F0DED" w:rsidRPr="005D072B" w:rsidTr="00242205">
        <w:trPr>
          <w:trHeight w:val="330"/>
        </w:trPr>
        <w:tc>
          <w:tcPr>
            <w:tcW w:w="481" w:type="dxa"/>
            <w:vAlign w:val="bottom"/>
          </w:tcPr>
          <w:p w:rsidR="003F0DED" w:rsidRPr="005D072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государственных (муниципал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7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52 3 00 51200</w:t>
            </w:r>
          </w:p>
        </w:tc>
        <w:tc>
          <w:tcPr>
            <w:tcW w:w="6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9" w:type="dxa"/>
            <w:noWrap/>
            <w:vAlign w:val="bottom"/>
          </w:tcPr>
          <w:p w:rsidR="003F0DED" w:rsidRPr="005D072B" w:rsidRDefault="003F0DED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13,1</w:t>
            </w:r>
          </w:p>
        </w:tc>
      </w:tr>
      <w:tr w:rsidR="003F0DED" w:rsidRPr="005D072B" w:rsidTr="00242205">
        <w:trPr>
          <w:trHeight w:val="330"/>
        </w:trPr>
        <w:tc>
          <w:tcPr>
            <w:tcW w:w="481" w:type="dxa"/>
            <w:vAlign w:val="bottom"/>
          </w:tcPr>
          <w:p w:rsidR="003F0DED" w:rsidRPr="005D072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Проведение Всероссийской переписи 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селения 2020 года</w:t>
            </w:r>
          </w:p>
        </w:tc>
        <w:tc>
          <w:tcPr>
            <w:tcW w:w="17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52 3 00 54690</w:t>
            </w:r>
          </w:p>
        </w:tc>
        <w:tc>
          <w:tcPr>
            <w:tcW w:w="6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3F0DED" w:rsidRPr="005D072B" w:rsidRDefault="003F0DED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1 583,6</w:t>
            </w:r>
          </w:p>
        </w:tc>
      </w:tr>
      <w:tr w:rsidR="003F0DED" w:rsidRPr="005D072B" w:rsidTr="00242205">
        <w:trPr>
          <w:trHeight w:val="330"/>
        </w:trPr>
        <w:tc>
          <w:tcPr>
            <w:tcW w:w="481" w:type="dxa"/>
            <w:vAlign w:val="bottom"/>
          </w:tcPr>
          <w:p w:rsidR="003F0DED" w:rsidRPr="005D072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государственных (муниципал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7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52 3 00 54690</w:t>
            </w:r>
          </w:p>
        </w:tc>
        <w:tc>
          <w:tcPr>
            <w:tcW w:w="6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9" w:type="dxa"/>
            <w:noWrap/>
            <w:vAlign w:val="bottom"/>
          </w:tcPr>
          <w:p w:rsidR="003F0DED" w:rsidRPr="005D072B" w:rsidRDefault="003F0DED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1 583,6</w:t>
            </w:r>
          </w:p>
        </w:tc>
      </w:tr>
      <w:tr w:rsidR="003F0DED" w:rsidRPr="005D072B" w:rsidTr="00242205">
        <w:trPr>
          <w:trHeight w:val="330"/>
        </w:trPr>
        <w:tc>
          <w:tcPr>
            <w:tcW w:w="481" w:type="dxa"/>
            <w:vAlign w:val="bottom"/>
          </w:tcPr>
          <w:p w:rsidR="003F0DED" w:rsidRPr="005D072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проведения муниципальных выборов</w:t>
            </w:r>
          </w:p>
        </w:tc>
        <w:tc>
          <w:tcPr>
            <w:tcW w:w="17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52 5 00 00000</w:t>
            </w:r>
          </w:p>
        </w:tc>
        <w:tc>
          <w:tcPr>
            <w:tcW w:w="6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3F0DED" w:rsidRPr="005D072B" w:rsidRDefault="003F0DED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1 113,0</w:t>
            </w:r>
          </w:p>
        </w:tc>
      </w:tr>
      <w:tr w:rsidR="003F0DED" w:rsidRPr="005D072B" w:rsidTr="00242205">
        <w:trPr>
          <w:trHeight w:val="330"/>
        </w:trPr>
        <w:tc>
          <w:tcPr>
            <w:tcW w:w="481" w:type="dxa"/>
            <w:vAlign w:val="bottom"/>
          </w:tcPr>
          <w:p w:rsidR="003F0DED" w:rsidRPr="005D072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Организационное и материально-техническое обеспечение подготовки и проведения муниципальных выборов</w:t>
            </w:r>
          </w:p>
        </w:tc>
        <w:tc>
          <w:tcPr>
            <w:tcW w:w="17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52 5 00 10380</w:t>
            </w:r>
          </w:p>
        </w:tc>
        <w:tc>
          <w:tcPr>
            <w:tcW w:w="6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3F0DED" w:rsidRPr="005D072B" w:rsidRDefault="003F0DED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1 113,0</w:t>
            </w:r>
          </w:p>
        </w:tc>
      </w:tr>
      <w:tr w:rsidR="003F0DED" w:rsidRPr="005D072B" w:rsidTr="00242205">
        <w:trPr>
          <w:trHeight w:val="330"/>
        </w:trPr>
        <w:tc>
          <w:tcPr>
            <w:tcW w:w="481" w:type="dxa"/>
            <w:vAlign w:val="bottom"/>
          </w:tcPr>
          <w:p w:rsidR="003F0DED" w:rsidRPr="005D072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7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52 5 00 10380</w:t>
            </w:r>
          </w:p>
        </w:tc>
        <w:tc>
          <w:tcPr>
            <w:tcW w:w="6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609" w:type="dxa"/>
            <w:noWrap/>
            <w:vAlign w:val="bottom"/>
          </w:tcPr>
          <w:p w:rsidR="003F0DED" w:rsidRPr="005D072B" w:rsidRDefault="003F0DED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1 113,0</w:t>
            </w:r>
          </w:p>
        </w:tc>
      </w:tr>
      <w:tr w:rsidR="003F0DED" w:rsidRPr="005D072B" w:rsidTr="00242205">
        <w:trPr>
          <w:trHeight w:val="330"/>
        </w:trPr>
        <w:tc>
          <w:tcPr>
            <w:tcW w:w="481" w:type="dxa"/>
            <w:vAlign w:val="bottom"/>
          </w:tcPr>
          <w:p w:rsidR="003F0DED" w:rsidRPr="005D072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</w:t>
            </w:r>
          </w:p>
        </w:tc>
        <w:tc>
          <w:tcPr>
            <w:tcW w:w="5142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имуществом муниципального образования Каневской район</w:t>
            </w:r>
          </w:p>
        </w:tc>
        <w:tc>
          <w:tcPr>
            <w:tcW w:w="17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53 0 00 00000</w:t>
            </w:r>
          </w:p>
        </w:tc>
        <w:tc>
          <w:tcPr>
            <w:tcW w:w="6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3F0DED" w:rsidRPr="005D072B" w:rsidRDefault="003F0DED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13 549,7</w:t>
            </w:r>
          </w:p>
        </w:tc>
      </w:tr>
      <w:tr w:rsidR="003F0DED" w:rsidRPr="005D072B" w:rsidTr="00242205">
        <w:trPr>
          <w:trHeight w:val="330"/>
        </w:trPr>
        <w:tc>
          <w:tcPr>
            <w:tcW w:w="481" w:type="dxa"/>
            <w:vAlign w:val="bottom"/>
          </w:tcPr>
          <w:p w:rsidR="003F0DED" w:rsidRPr="005D072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функционирования упра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ления имущественных отношений  мун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ципального образования Каневской район</w:t>
            </w:r>
          </w:p>
        </w:tc>
        <w:tc>
          <w:tcPr>
            <w:tcW w:w="17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53 1 00 00000</w:t>
            </w:r>
          </w:p>
        </w:tc>
        <w:tc>
          <w:tcPr>
            <w:tcW w:w="6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3F0DED" w:rsidRPr="005D072B" w:rsidRDefault="003F0DED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12 019,2</w:t>
            </w:r>
          </w:p>
        </w:tc>
      </w:tr>
      <w:tr w:rsidR="003F0DED" w:rsidRPr="005D072B" w:rsidTr="00242205">
        <w:trPr>
          <w:trHeight w:val="330"/>
        </w:trPr>
        <w:tc>
          <w:tcPr>
            <w:tcW w:w="481" w:type="dxa"/>
            <w:vAlign w:val="bottom"/>
          </w:tcPr>
          <w:p w:rsidR="003F0DED" w:rsidRPr="005D072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 и муниципал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органов</w:t>
            </w:r>
          </w:p>
        </w:tc>
        <w:tc>
          <w:tcPr>
            <w:tcW w:w="17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53 1 00 00190</w:t>
            </w:r>
          </w:p>
        </w:tc>
        <w:tc>
          <w:tcPr>
            <w:tcW w:w="6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3F0DED" w:rsidRPr="005D072B" w:rsidRDefault="003F0DED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11 101,6</w:t>
            </w:r>
          </w:p>
        </w:tc>
      </w:tr>
      <w:tr w:rsidR="003F0DED" w:rsidRPr="005D072B" w:rsidTr="00242205">
        <w:trPr>
          <w:trHeight w:val="330"/>
        </w:trPr>
        <w:tc>
          <w:tcPr>
            <w:tcW w:w="481" w:type="dxa"/>
            <w:vAlign w:val="bottom"/>
          </w:tcPr>
          <w:p w:rsidR="003F0DED" w:rsidRPr="005D072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дарственными (муниципальными) орг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нами, казенными учреждениями, орган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управления государственными вн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бюджетными фондами</w:t>
            </w:r>
          </w:p>
        </w:tc>
        <w:tc>
          <w:tcPr>
            <w:tcW w:w="17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53 1 00 00190</w:t>
            </w:r>
          </w:p>
        </w:tc>
        <w:tc>
          <w:tcPr>
            <w:tcW w:w="6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609" w:type="dxa"/>
            <w:noWrap/>
            <w:vAlign w:val="bottom"/>
          </w:tcPr>
          <w:p w:rsidR="003F0DED" w:rsidRPr="005D072B" w:rsidRDefault="003F0DED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11 101,1</w:t>
            </w:r>
          </w:p>
        </w:tc>
      </w:tr>
      <w:tr w:rsidR="003F0DED" w:rsidRPr="005D072B" w:rsidTr="00242205">
        <w:trPr>
          <w:trHeight w:val="330"/>
        </w:trPr>
        <w:tc>
          <w:tcPr>
            <w:tcW w:w="481" w:type="dxa"/>
            <w:vAlign w:val="bottom"/>
          </w:tcPr>
          <w:p w:rsidR="003F0DED" w:rsidRPr="005D072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7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53 1 00 00190</w:t>
            </w:r>
          </w:p>
        </w:tc>
        <w:tc>
          <w:tcPr>
            <w:tcW w:w="6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609" w:type="dxa"/>
            <w:noWrap/>
            <w:vAlign w:val="bottom"/>
          </w:tcPr>
          <w:p w:rsidR="003F0DED" w:rsidRPr="005D072B" w:rsidRDefault="003F0DED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0,5</w:t>
            </w:r>
          </w:p>
        </w:tc>
      </w:tr>
      <w:tr w:rsidR="003F0DED" w:rsidRPr="005D072B" w:rsidTr="00242205">
        <w:trPr>
          <w:trHeight w:val="330"/>
        </w:trPr>
        <w:tc>
          <w:tcPr>
            <w:tcW w:w="481" w:type="dxa"/>
            <w:vAlign w:val="bottom"/>
          </w:tcPr>
          <w:p w:rsidR="003F0DED" w:rsidRPr="005D072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обеспечения ст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бильной деятельности администрации и её структурных подразделений</w:t>
            </w:r>
          </w:p>
        </w:tc>
        <w:tc>
          <w:tcPr>
            <w:tcW w:w="17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53 1 00 10740</w:t>
            </w:r>
          </w:p>
        </w:tc>
        <w:tc>
          <w:tcPr>
            <w:tcW w:w="6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3F0DED" w:rsidRPr="005D072B" w:rsidRDefault="003F0DED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917,6</w:t>
            </w:r>
          </w:p>
        </w:tc>
      </w:tr>
      <w:tr w:rsidR="003F0DED" w:rsidRPr="005D072B" w:rsidTr="00242205">
        <w:trPr>
          <w:trHeight w:val="330"/>
        </w:trPr>
        <w:tc>
          <w:tcPr>
            <w:tcW w:w="481" w:type="dxa"/>
            <w:vAlign w:val="bottom"/>
          </w:tcPr>
          <w:p w:rsidR="003F0DED" w:rsidRPr="005D072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государственных (муниципал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7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53 1 00 10740</w:t>
            </w:r>
          </w:p>
        </w:tc>
        <w:tc>
          <w:tcPr>
            <w:tcW w:w="6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9" w:type="dxa"/>
            <w:noWrap/>
            <w:vAlign w:val="bottom"/>
          </w:tcPr>
          <w:p w:rsidR="003F0DED" w:rsidRPr="005D072B" w:rsidRDefault="003F0DED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917,6</w:t>
            </w:r>
          </w:p>
        </w:tc>
      </w:tr>
      <w:tr w:rsidR="003F0DED" w:rsidRPr="005D072B" w:rsidTr="00242205">
        <w:trPr>
          <w:trHeight w:val="330"/>
        </w:trPr>
        <w:tc>
          <w:tcPr>
            <w:tcW w:w="481" w:type="dxa"/>
            <w:vAlign w:val="bottom"/>
          </w:tcPr>
          <w:p w:rsidR="003F0DED" w:rsidRPr="005D072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в рамках управления им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ществом Краснодарского края</w:t>
            </w:r>
          </w:p>
        </w:tc>
        <w:tc>
          <w:tcPr>
            <w:tcW w:w="17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53 2 00 00000</w:t>
            </w:r>
          </w:p>
        </w:tc>
        <w:tc>
          <w:tcPr>
            <w:tcW w:w="6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3F0DED" w:rsidRPr="005D072B" w:rsidRDefault="003F0DED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1 530,5</w:t>
            </w:r>
          </w:p>
        </w:tc>
      </w:tr>
      <w:tr w:rsidR="003F0DED" w:rsidRPr="005D072B" w:rsidTr="00242205">
        <w:trPr>
          <w:trHeight w:val="330"/>
        </w:trPr>
        <w:tc>
          <w:tcPr>
            <w:tcW w:w="481" w:type="dxa"/>
            <w:vAlign w:val="bottom"/>
          </w:tcPr>
          <w:p w:rsidR="003F0DED" w:rsidRPr="005D072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Содержание и обслуживание казны мун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ципального образования Каневской район</w:t>
            </w:r>
          </w:p>
        </w:tc>
        <w:tc>
          <w:tcPr>
            <w:tcW w:w="17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53 2 00 10020</w:t>
            </w:r>
          </w:p>
        </w:tc>
        <w:tc>
          <w:tcPr>
            <w:tcW w:w="6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3F0DED" w:rsidRPr="005D072B" w:rsidRDefault="003F0DED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930,5</w:t>
            </w:r>
          </w:p>
        </w:tc>
      </w:tr>
      <w:tr w:rsidR="003F0DED" w:rsidRPr="005D072B" w:rsidTr="00242205">
        <w:trPr>
          <w:trHeight w:val="330"/>
        </w:trPr>
        <w:tc>
          <w:tcPr>
            <w:tcW w:w="481" w:type="dxa"/>
            <w:vAlign w:val="bottom"/>
          </w:tcPr>
          <w:p w:rsidR="003F0DED" w:rsidRPr="005D072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государственных (муниципал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7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53 2 00 10020</w:t>
            </w:r>
          </w:p>
        </w:tc>
        <w:tc>
          <w:tcPr>
            <w:tcW w:w="6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9" w:type="dxa"/>
            <w:noWrap/>
            <w:vAlign w:val="bottom"/>
          </w:tcPr>
          <w:p w:rsidR="003F0DED" w:rsidRPr="005D072B" w:rsidRDefault="003F0DED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600,5</w:t>
            </w:r>
          </w:p>
        </w:tc>
      </w:tr>
      <w:tr w:rsidR="003F0DED" w:rsidRPr="005D072B" w:rsidTr="00242205">
        <w:trPr>
          <w:trHeight w:val="330"/>
        </w:trPr>
        <w:tc>
          <w:tcPr>
            <w:tcW w:w="481" w:type="dxa"/>
            <w:vAlign w:val="bottom"/>
          </w:tcPr>
          <w:p w:rsidR="003F0DED" w:rsidRPr="005D072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7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53 2 00 10020</w:t>
            </w:r>
          </w:p>
        </w:tc>
        <w:tc>
          <w:tcPr>
            <w:tcW w:w="6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609" w:type="dxa"/>
            <w:noWrap/>
            <w:vAlign w:val="bottom"/>
          </w:tcPr>
          <w:p w:rsidR="003F0DED" w:rsidRPr="005D072B" w:rsidRDefault="003F0DED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330,0</w:t>
            </w:r>
          </w:p>
        </w:tc>
      </w:tr>
      <w:tr w:rsidR="003F0DED" w:rsidRPr="005D072B" w:rsidTr="00242205">
        <w:trPr>
          <w:trHeight w:val="330"/>
        </w:trPr>
        <w:tc>
          <w:tcPr>
            <w:tcW w:w="481" w:type="dxa"/>
            <w:vAlign w:val="bottom"/>
          </w:tcPr>
          <w:p w:rsidR="003F0DED" w:rsidRPr="005D072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землеустройству и зе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лепользованию</w:t>
            </w:r>
          </w:p>
        </w:tc>
        <w:tc>
          <w:tcPr>
            <w:tcW w:w="17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53 2 00 10160</w:t>
            </w:r>
          </w:p>
        </w:tc>
        <w:tc>
          <w:tcPr>
            <w:tcW w:w="6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3F0DED" w:rsidRPr="005D072B" w:rsidRDefault="003F0DED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600,0</w:t>
            </w:r>
          </w:p>
        </w:tc>
      </w:tr>
      <w:tr w:rsidR="003F0DED" w:rsidRPr="005D072B" w:rsidTr="00242205">
        <w:trPr>
          <w:trHeight w:val="330"/>
        </w:trPr>
        <w:tc>
          <w:tcPr>
            <w:tcW w:w="481" w:type="dxa"/>
            <w:vAlign w:val="bottom"/>
          </w:tcPr>
          <w:p w:rsidR="003F0DED" w:rsidRPr="005D072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государственных (муниципал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7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53 2 00 10160</w:t>
            </w:r>
          </w:p>
        </w:tc>
        <w:tc>
          <w:tcPr>
            <w:tcW w:w="6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9" w:type="dxa"/>
            <w:noWrap/>
            <w:vAlign w:val="bottom"/>
          </w:tcPr>
          <w:p w:rsidR="003F0DED" w:rsidRPr="005D072B" w:rsidRDefault="003F0DED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600,0</w:t>
            </w:r>
          </w:p>
        </w:tc>
      </w:tr>
      <w:tr w:rsidR="003F0DED" w:rsidRPr="005D072B" w:rsidTr="00242205">
        <w:trPr>
          <w:trHeight w:val="330"/>
        </w:trPr>
        <w:tc>
          <w:tcPr>
            <w:tcW w:w="481" w:type="dxa"/>
            <w:vAlign w:val="bottom"/>
          </w:tcPr>
          <w:p w:rsidR="003F0DED" w:rsidRPr="005D072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</w:t>
            </w:r>
          </w:p>
        </w:tc>
        <w:tc>
          <w:tcPr>
            <w:tcW w:w="5142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финансами муниципального образования Каневской район</w:t>
            </w:r>
          </w:p>
        </w:tc>
        <w:tc>
          <w:tcPr>
            <w:tcW w:w="17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54 0 00 00000</w:t>
            </w:r>
          </w:p>
        </w:tc>
        <w:tc>
          <w:tcPr>
            <w:tcW w:w="6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3F0DED" w:rsidRPr="005D072B" w:rsidRDefault="003F0DED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46 107,6</w:t>
            </w:r>
          </w:p>
        </w:tc>
      </w:tr>
      <w:tr w:rsidR="003F0DED" w:rsidRPr="005D072B" w:rsidTr="00242205">
        <w:trPr>
          <w:trHeight w:val="330"/>
        </w:trPr>
        <w:tc>
          <w:tcPr>
            <w:tcW w:w="481" w:type="dxa"/>
            <w:vAlign w:val="bottom"/>
          </w:tcPr>
          <w:p w:rsidR="003F0DED" w:rsidRPr="005D072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функционирования фина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сового управления администрации мун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ципального образования Каневской район</w:t>
            </w:r>
          </w:p>
        </w:tc>
        <w:tc>
          <w:tcPr>
            <w:tcW w:w="17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54 1 00 00000</w:t>
            </w:r>
          </w:p>
        </w:tc>
        <w:tc>
          <w:tcPr>
            <w:tcW w:w="6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3F0DED" w:rsidRPr="005D072B" w:rsidRDefault="003F0DED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17 407,3</w:t>
            </w:r>
          </w:p>
        </w:tc>
      </w:tr>
      <w:tr w:rsidR="003F0DED" w:rsidRPr="005D072B" w:rsidTr="00242205">
        <w:trPr>
          <w:trHeight w:val="330"/>
        </w:trPr>
        <w:tc>
          <w:tcPr>
            <w:tcW w:w="481" w:type="dxa"/>
            <w:vAlign w:val="bottom"/>
          </w:tcPr>
          <w:p w:rsidR="003F0DED" w:rsidRPr="005D072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 и муниципал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органов</w:t>
            </w:r>
          </w:p>
        </w:tc>
        <w:tc>
          <w:tcPr>
            <w:tcW w:w="17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54 1 00 00190</w:t>
            </w:r>
          </w:p>
        </w:tc>
        <w:tc>
          <w:tcPr>
            <w:tcW w:w="6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3F0DED" w:rsidRPr="005D072B" w:rsidRDefault="003F0DED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16 668,3</w:t>
            </w:r>
          </w:p>
        </w:tc>
      </w:tr>
      <w:tr w:rsidR="003F0DED" w:rsidRPr="005D072B" w:rsidTr="00242205">
        <w:trPr>
          <w:trHeight w:val="330"/>
        </w:trPr>
        <w:tc>
          <w:tcPr>
            <w:tcW w:w="481" w:type="dxa"/>
            <w:vAlign w:val="bottom"/>
          </w:tcPr>
          <w:p w:rsidR="003F0DED" w:rsidRPr="005D072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дарственными (муниципальными) орг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нами, казенными учреждениями, орган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управления государственными вн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бюджетными фондами</w:t>
            </w:r>
          </w:p>
        </w:tc>
        <w:tc>
          <w:tcPr>
            <w:tcW w:w="17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54 1 00 00190</w:t>
            </w:r>
          </w:p>
        </w:tc>
        <w:tc>
          <w:tcPr>
            <w:tcW w:w="6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609" w:type="dxa"/>
            <w:noWrap/>
            <w:vAlign w:val="bottom"/>
          </w:tcPr>
          <w:p w:rsidR="003F0DED" w:rsidRPr="005D072B" w:rsidRDefault="003F0DED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16 657,3</w:t>
            </w:r>
          </w:p>
        </w:tc>
      </w:tr>
      <w:tr w:rsidR="003F0DED" w:rsidRPr="005D072B" w:rsidTr="00242205">
        <w:trPr>
          <w:trHeight w:val="330"/>
        </w:trPr>
        <w:tc>
          <w:tcPr>
            <w:tcW w:w="481" w:type="dxa"/>
            <w:vAlign w:val="bottom"/>
          </w:tcPr>
          <w:p w:rsidR="003F0DED" w:rsidRPr="005D072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7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54 1 00 00190</w:t>
            </w:r>
          </w:p>
        </w:tc>
        <w:tc>
          <w:tcPr>
            <w:tcW w:w="6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609" w:type="dxa"/>
            <w:noWrap/>
            <w:vAlign w:val="bottom"/>
          </w:tcPr>
          <w:p w:rsidR="003F0DED" w:rsidRPr="005D072B" w:rsidRDefault="003F0DED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11,0</w:t>
            </w:r>
          </w:p>
        </w:tc>
      </w:tr>
      <w:tr w:rsidR="003F0DED" w:rsidRPr="005D072B" w:rsidTr="00242205">
        <w:trPr>
          <w:trHeight w:val="330"/>
        </w:trPr>
        <w:tc>
          <w:tcPr>
            <w:tcW w:w="481" w:type="dxa"/>
            <w:vAlign w:val="bottom"/>
          </w:tcPr>
          <w:p w:rsidR="003F0DED" w:rsidRPr="005D072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переданных полномочий сельских поселений в части осуществл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внутреннего муниципального фина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сового контроля</w:t>
            </w:r>
          </w:p>
        </w:tc>
        <w:tc>
          <w:tcPr>
            <w:tcW w:w="17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54 1 00 11020</w:t>
            </w:r>
          </w:p>
        </w:tc>
        <w:tc>
          <w:tcPr>
            <w:tcW w:w="6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3F0DED" w:rsidRPr="005D072B" w:rsidRDefault="003F0DED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739,0</w:t>
            </w:r>
          </w:p>
        </w:tc>
      </w:tr>
      <w:tr w:rsidR="003F0DED" w:rsidRPr="005D072B" w:rsidTr="00242205">
        <w:trPr>
          <w:trHeight w:val="330"/>
        </w:trPr>
        <w:tc>
          <w:tcPr>
            <w:tcW w:w="481" w:type="dxa"/>
            <w:vAlign w:val="bottom"/>
          </w:tcPr>
          <w:p w:rsidR="003F0DED" w:rsidRPr="005D072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дарственными (муниципальными) орг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нами, казенными учреждениями, орган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управления государственными вн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бюджетными фондами</w:t>
            </w:r>
          </w:p>
        </w:tc>
        <w:tc>
          <w:tcPr>
            <w:tcW w:w="17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54 1 00 11020</w:t>
            </w:r>
          </w:p>
        </w:tc>
        <w:tc>
          <w:tcPr>
            <w:tcW w:w="6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609" w:type="dxa"/>
            <w:noWrap/>
            <w:vAlign w:val="bottom"/>
          </w:tcPr>
          <w:p w:rsidR="003F0DED" w:rsidRPr="005D072B" w:rsidRDefault="003F0DED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739,0</w:t>
            </w:r>
          </w:p>
        </w:tc>
      </w:tr>
      <w:tr w:rsidR="003F0DED" w:rsidRPr="005D072B" w:rsidTr="00242205">
        <w:trPr>
          <w:trHeight w:val="330"/>
        </w:trPr>
        <w:tc>
          <w:tcPr>
            <w:tcW w:w="481" w:type="dxa"/>
            <w:vAlign w:val="bottom"/>
          </w:tcPr>
          <w:p w:rsidR="003F0DED" w:rsidRPr="005D072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функций муниципального 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разования, связанных с общегосударс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венным управлением </w:t>
            </w:r>
          </w:p>
        </w:tc>
        <w:tc>
          <w:tcPr>
            <w:tcW w:w="17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54 2 00 00000</w:t>
            </w:r>
          </w:p>
        </w:tc>
        <w:tc>
          <w:tcPr>
            <w:tcW w:w="6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3F0DED" w:rsidRPr="005D072B" w:rsidRDefault="003F0DED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2 700,3</w:t>
            </w:r>
          </w:p>
        </w:tc>
      </w:tr>
      <w:tr w:rsidR="003F0DED" w:rsidRPr="005D072B" w:rsidTr="00242205">
        <w:trPr>
          <w:trHeight w:val="330"/>
        </w:trPr>
        <w:tc>
          <w:tcPr>
            <w:tcW w:w="481" w:type="dxa"/>
            <w:vAlign w:val="bottom"/>
          </w:tcPr>
          <w:p w:rsidR="003F0DED" w:rsidRPr="005D072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организации исполнения бюджета муниципального образования Каневской район в соответствии с дейс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вующим законодательством</w:t>
            </w:r>
          </w:p>
        </w:tc>
        <w:tc>
          <w:tcPr>
            <w:tcW w:w="17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54 2 00 10190</w:t>
            </w:r>
          </w:p>
        </w:tc>
        <w:tc>
          <w:tcPr>
            <w:tcW w:w="6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3F0DED" w:rsidRPr="005D072B" w:rsidRDefault="003F0DED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2 700,3</w:t>
            </w:r>
          </w:p>
        </w:tc>
      </w:tr>
      <w:tr w:rsidR="003F0DED" w:rsidRPr="005D072B" w:rsidTr="00242205">
        <w:trPr>
          <w:trHeight w:val="330"/>
        </w:trPr>
        <w:tc>
          <w:tcPr>
            <w:tcW w:w="481" w:type="dxa"/>
            <w:vAlign w:val="bottom"/>
          </w:tcPr>
          <w:p w:rsidR="003F0DED" w:rsidRPr="005D072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государственных (муниципал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7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54 2 00 10190</w:t>
            </w:r>
          </w:p>
        </w:tc>
        <w:tc>
          <w:tcPr>
            <w:tcW w:w="6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9" w:type="dxa"/>
            <w:noWrap/>
            <w:vAlign w:val="bottom"/>
          </w:tcPr>
          <w:p w:rsidR="003F0DED" w:rsidRPr="005D072B" w:rsidRDefault="003F0DED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2 700,3</w:t>
            </w:r>
          </w:p>
        </w:tc>
      </w:tr>
      <w:tr w:rsidR="003F0DED" w:rsidRPr="005D072B" w:rsidTr="00242205">
        <w:trPr>
          <w:trHeight w:val="330"/>
        </w:trPr>
        <w:tc>
          <w:tcPr>
            <w:tcW w:w="481" w:type="dxa"/>
            <w:vAlign w:val="bottom"/>
          </w:tcPr>
          <w:p w:rsidR="003F0DED" w:rsidRPr="005D072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Поддержание устойчивого исполнения местных бюджетов</w:t>
            </w:r>
          </w:p>
        </w:tc>
        <w:tc>
          <w:tcPr>
            <w:tcW w:w="17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54 4 00 00000</w:t>
            </w:r>
          </w:p>
        </w:tc>
        <w:tc>
          <w:tcPr>
            <w:tcW w:w="6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3F0DED" w:rsidRPr="005D072B" w:rsidRDefault="003F0DED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26 000,0</w:t>
            </w:r>
          </w:p>
        </w:tc>
      </w:tr>
      <w:tr w:rsidR="003F0DED" w:rsidRPr="005D072B" w:rsidTr="00242205">
        <w:trPr>
          <w:trHeight w:val="330"/>
        </w:trPr>
        <w:tc>
          <w:tcPr>
            <w:tcW w:w="481" w:type="dxa"/>
            <w:vAlign w:val="bottom"/>
          </w:tcPr>
          <w:p w:rsidR="003F0DED" w:rsidRPr="005D072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расходных обязательств м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ниципального образования Каневской район по выравниванию бюджетной обеспеченности  поселений</w:t>
            </w:r>
          </w:p>
        </w:tc>
        <w:tc>
          <w:tcPr>
            <w:tcW w:w="17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54 4 00 10400</w:t>
            </w:r>
          </w:p>
        </w:tc>
        <w:tc>
          <w:tcPr>
            <w:tcW w:w="6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3F0DED" w:rsidRPr="005D072B" w:rsidRDefault="003F0DED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11 000,0</w:t>
            </w:r>
          </w:p>
        </w:tc>
      </w:tr>
      <w:tr w:rsidR="003F0DED" w:rsidRPr="005D072B" w:rsidTr="00242205">
        <w:trPr>
          <w:trHeight w:val="330"/>
        </w:trPr>
        <w:tc>
          <w:tcPr>
            <w:tcW w:w="481" w:type="dxa"/>
            <w:vAlign w:val="bottom"/>
          </w:tcPr>
          <w:p w:rsidR="003F0DED" w:rsidRPr="005D072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17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54 4 00 10400</w:t>
            </w:r>
          </w:p>
        </w:tc>
        <w:tc>
          <w:tcPr>
            <w:tcW w:w="6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1609" w:type="dxa"/>
            <w:noWrap/>
            <w:vAlign w:val="bottom"/>
          </w:tcPr>
          <w:p w:rsidR="003F0DED" w:rsidRPr="005D072B" w:rsidRDefault="003F0DED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11 000,0</w:t>
            </w:r>
          </w:p>
        </w:tc>
      </w:tr>
      <w:tr w:rsidR="003F0DED" w:rsidRPr="005D072B" w:rsidTr="00242205">
        <w:trPr>
          <w:trHeight w:val="330"/>
        </w:trPr>
        <w:tc>
          <w:tcPr>
            <w:tcW w:w="481" w:type="dxa"/>
            <w:vAlign w:val="bottom"/>
          </w:tcPr>
          <w:p w:rsidR="003F0DED" w:rsidRPr="005D072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Межбюджетные трансферты на поддер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ку мер по обеспечению сбалансированн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сти бюджетов поселений</w:t>
            </w:r>
          </w:p>
        </w:tc>
        <w:tc>
          <w:tcPr>
            <w:tcW w:w="17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54 4 00 10600</w:t>
            </w:r>
          </w:p>
        </w:tc>
        <w:tc>
          <w:tcPr>
            <w:tcW w:w="6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3F0DED" w:rsidRPr="005D072B" w:rsidRDefault="003F0DED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15 000,0</w:t>
            </w:r>
          </w:p>
        </w:tc>
      </w:tr>
      <w:tr w:rsidR="003F0DED" w:rsidRPr="005D072B" w:rsidTr="00242205">
        <w:trPr>
          <w:trHeight w:val="330"/>
        </w:trPr>
        <w:tc>
          <w:tcPr>
            <w:tcW w:w="481" w:type="dxa"/>
            <w:vAlign w:val="bottom"/>
          </w:tcPr>
          <w:p w:rsidR="003F0DED" w:rsidRPr="005D072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17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54 4 00 10600</w:t>
            </w:r>
          </w:p>
        </w:tc>
        <w:tc>
          <w:tcPr>
            <w:tcW w:w="6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1609" w:type="dxa"/>
            <w:noWrap/>
            <w:vAlign w:val="bottom"/>
          </w:tcPr>
          <w:p w:rsidR="003F0DED" w:rsidRPr="005D072B" w:rsidRDefault="003F0DED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15 000,0</w:t>
            </w:r>
          </w:p>
        </w:tc>
      </w:tr>
      <w:tr w:rsidR="003F0DED" w:rsidRPr="005D072B" w:rsidTr="00242205">
        <w:trPr>
          <w:trHeight w:val="330"/>
        </w:trPr>
        <w:tc>
          <w:tcPr>
            <w:tcW w:w="481" w:type="dxa"/>
            <w:vAlign w:val="bottom"/>
          </w:tcPr>
          <w:p w:rsidR="003F0DED" w:rsidRPr="005D072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</w:t>
            </w:r>
          </w:p>
        </w:tc>
        <w:tc>
          <w:tcPr>
            <w:tcW w:w="5142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контрольно счетной палаты муниципального образ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 Каневской район</w:t>
            </w:r>
          </w:p>
        </w:tc>
        <w:tc>
          <w:tcPr>
            <w:tcW w:w="17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55 0 00 00000</w:t>
            </w:r>
          </w:p>
        </w:tc>
        <w:tc>
          <w:tcPr>
            <w:tcW w:w="6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3F0DED" w:rsidRPr="005D072B" w:rsidRDefault="003F0DED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4 673,8</w:t>
            </w:r>
          </w:p>
        </w:tc>
      </w:tr>
      <w:tr w:rsidR="003F0DED" w:rsidRPr="005D072B" w:rsidTr="00242205">
        <w:trPr>
          <w:trHeight w:val="330"/>
        </w:trPr>
        <w:tc>
          <w:tcPr>
            <w:tcW w:w="481" w:type="dxa"/>
            <w:vAlign w:val="bottom"/>
          </w:tcPr>
          <w:p w:rsidR="003F0DED" w:rsidRPr="005D072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функционирования ко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трольно- счетной палаты   муниципальн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 образования Каневской район</w:t>
            </w:r>
          </w:p>
        </w:tc>
        <w:tc>
          <w:tcPr>
            <w:tcW w:w="17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55 1 00 00000</w:t>
            </w:r>
          </w:p>
        </w:tc>
        <w:tc>
          <w:tcPr>
            <w:tcW w:w="6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3F0DED" w:rsidRPr="005D072B" w:rsidRDefault="003F0DED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3 311,0</w:t>
            </w:r>
          </w:p>
        </w:tc>
      </w:tr>
      <w:tr w:rsidR="003F0DED" w:rsidRPr="005D072B" w:rsidTr="00242205">
        <w:trPr>
          <w:trHeight w:val="330"/>
        </w:trPr>
        <w:tc>
          <w:tcPr>
            <w:tcW w:w="481" w:type="dxa"/>
            <w:vAlign w:val="bottom"/>
          </w:tcPr>
          <w:p w:rsidR="003F0DED" w:rsidRPr="005D072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 и муниципал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органов</w:t>
            </w:r>
          </w:p>
        </w:tc>
        <w:tc>
          <w:tcPr>
            <w:tcW w:w="17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55 1 00 00190</w:t>
            </w:r>
          </w:p>
        </w:tc>
        <w:tc>
          <w:tcPr>
            <w:tcW w:w="6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3F0DED" w:rsidRPr="005D072B" w:rsidRDefault="003F0DED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2 572,0</w:t>
            </w:r>
          </w:p>
        </w:tc>
      </w:tr>
      <w:tr w:rsidR="003F0DED" w:rsidRPr="005D072B" w:rsidTr="00242205">
        <w:trPr>
          <w:trHeight w:val="330"/>
        </w:trPr>
        <w:tc>
          <w:tcPr>
            <w:tcW w:w="481" w:type="dxa"/>
            <w:vAlign w:val="bottom"/>
          </w:tcPr>
          <w:p w:rsidR="003F0DED" w:rsidRPr="005D072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дарственными (муниципальными) орг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нами, казенными учреждениями, орган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управления государственными вн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бюджетными фондами</w:t>
            </w:r>
          </w:p>
        </w:tc>
        <w:tc>
          <w:tcPr>
            <w:tcW w:w="17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55 1 00 00190</w:t>
            </w:r>
          </w:p>
        </w:tc>
        <w:tc>
          <w:tcPr>
            <w:tcW w:w="6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609" w:type="dxa"/>
            <w:noWrap/>
            <w:vAlign w:val="bottom"/>
          </w:tcPr>
          <w:p w:rsidR="003F0DED" w:rsidRPr="005D072B" w:rsidRDefault="003F0DED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2 438,4</w:t>
            </w:r>
          </w:p>
        </w:tc>
      </w:tr>
      <w:tr w:rsidR="003F0DED" w:rsidRPr="005D072B" w:rsidTr="00242205">
        <w:trPr>
          <w:trHeight w:val="330"/>
        </w:trPr>
        <w:tc>
          <w:tcPr>
            <w:tcW w:w="481" w:type="dxa"/>
            <w:vAlign w:val="bottom"/>
          </w:tcPr>
          <w:p w:rsidR="003F0DED" w:rsidRPr="005D072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государственных (муниципал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7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55 1 00 00190</w:t>
            </w:r>
          </w:p>
        </w:tc>
        <w:tc>
          <w:tcPr>
            <w:tcW w:w="6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9" w:type="dxa"/>
            <w:noWrap/>
            <w:vAlign w:val="bottom"/>
          </w:tcPr>
          <w:p w:rsidR="003F0DED" w:rsidRPr="005D072B" w:rsidRDefault="003F0DED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133,6</w:t>
            </w:r>
          </w:p>
        </w:tc>
      </w:tr>
      <w:tr w:rsidR="003F0DED" w:rsidRPr="005D072B" w:rsidTr="00242205">
        <w:trPr>
          <w:trHeight w:val="330"/>
        </w:trPr>
        <w:tc>
          <w:tcPr>
            <w:tcW w:w="481" w:type="dxa"/>
            <w:vAlign w:val="bottom"/>
          </w:tcPr>
          <w:p w:rsidR="003F0DED" w:rsidRPr="005D072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переданных полномочий сельских поселений в части осуществл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внешнего муниципального финанс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вого контроля</w:t>
            </w:r>
          </w:p>
        </w:tc>
        <w:tc>
          <w:tcPr>
            <w:tcW w:w="17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55 1 00 11010</w:t>
            </w:r>
          </w:p>
        </w:tc>
        <w:tc>
          <w:tcPr>
            <w:tcW w:w="6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3F0DED" w:rsidRPr="005D072B" w:rsidRDefault="003F0DED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739,0</w:t>
            </w:r>
          </w:p>
        </w:tc>
      </w:tr>
      <w:tr w:rsidR="003F0DED" w:rsidRPr="005D072B" w:rsidTr="00242205">
        <w:trPr>
          <w:trHeight w:val="330"/>
        </w:trPr>
        <w:tc>
          <w:tcPr>
            <w:tcW w:w="481" w:type="dxa"/>
            <w:vAlign w:val="bottom"/>
          </w:tcPr>
          <w:p w:rsidR="003F0DED" w:rsidRPr="005D072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дарственными (муниципальными) орг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нами, казенными учреждениями, орган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управления государственными вн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бюджетными фондами</w:t>
            </w:r>
          </w:p>
        </w:tc>
        <w:tc>
          <w:tcPr>
            <w:tcW w:w="17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55 1 00 11010</w:t>
            </w:r>
          </w:p>
        </w:tc>
        <w:tc>
          <w:tcPr>
            <w:tcW w:w="6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609" w:type="dxa"/>
            <w:noWrap/>
            <w:vAlign w:val="bottom"/>
          </w:tcPr>
          <w:p w:rsidR="003F0DED" w:rsidRPr="005D072B" w:rsidRDefault="003F0DED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739,0</w:t>
            </w:r>
          </w:p>
        </w:tc>
      </w:tr>
      <w:tr w:rsidR="003F0DED" w:rsidRPr="005D072B" w:rsidTr="00242205">
        <w:trPr>
          <w:trHeight w:val="330"/>
        </w:trPr>
        <w:tc>
          <w:tcPr>
            <w:tcW w:w="481" w:type="dxa"/>
            <w:vAlign w:val="bottom"/>
          </w:tcPr>
          <w:p w:rsidR="003F0DED" w:rsidRPr="005D072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Председатель контрольно-счетной палаты   муниципального образования Каневской район</w:t>
            </w:r>
          </w:p>
        </w:tc>
        <w:tc>
          <w:tcPr>
            <w:tcW w:w="17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55 2 00 00000</w:t>
            </w:r>
          </w:p>
        </w:tc>
        <w:tc>
          <w:tcPr>
            <w:tcW w:w="6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3F0DED" w:rsidRPr="005D072B" w:rsidRDefault="003F0DED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1 362,8</w:t>
            </w:r>
          </w:p>
        </w:tc>
      </w:tr>
      <w:tr w:rsidR="003F0DED" w:rsidRPr="005D072B" w:rsidTr="00242205">
        <w:trPr>
          <w:trHeight w:val="330"/>
        </w:trPr>
        <w:tc>
          <w:tcPr>
            <w:tcW w:w="481" w:type="dxa"/>
            <w:vAlign w:val="bottom"/>
          </w:tcPr>
          <w:p w:rsidR="003F0DED" w:rsidRPr="005D072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 и муниципал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органов</w:t>
            </w:r>
          </w:p>
        </w:tc>
        <w:tc>
          <w:tcPr>
            <w:tcW w:w="17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55 2 00 00190</w:t>
            </w:r>
          </w:p>
        </w:tc>
        <w:tc>
          <w:tcPr>
            <w:tcW w:w="6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3F0DED" w:rsidRPr="005D072B" w:rsidRDefault="003F0DED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1 362,8</w:t>
            </w:r>
          </w:p>
        </w:tc>
      </w:tr>
      <w:tr w:rsidR="003F0DED" w:rsidRPr="005D072B" w:rsidTr="00242205">
        <w:trPr>
          <w:trHeight w:val="330"/>
        </w:trPr>
        <w:tc>
          <w:tcPr>
            <w:tcW w:w="481" w:type="dxa"/>
            <w:vAlign w:val="bottom"/>
          </w:tcPr>
          <w:p w:rsidR="003F0DED" w:rsidRPr="005D072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дарственными (муниципальными) орг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нами, казенными учреждениями, орган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управления государственными вн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бюджетными фондами</w:t>
            </w:r>
          </w:p>
        </w:tc>
        <w:tc>
          <w:tcPr>
            <w:tcW w:w="17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55 2 00 00190</w:t>
            </w:r>
          </w:p>
        </w:tc>
        <w:tc>
          <w:tcPr>
            <w:tcW w:w="6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609" w:type="dxa"/>
            <w:noWrap/>
            <w:vAlign w:val="bottom"/>
          </w:tcPr>
          <w:p w:rsidR="003F0DED" w:rsidRPr="005D072B" w:rsidRDefault="003F0DED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1 362,8</w:t>
            </w:r>
          </w:p>
        </w:tc>
      </w:tr>
      <w:tr w:rsidR="003F0DED" w:rsidRPr="005D072B" w:rsidTr="00242205">
        <w:trPr>
          <w:trHeight w:val="330"/>
        </w:trPr>
        <w:tc>
          <w:tcPr>
            <w:tcW w:w="481" w:type="dxa"/>
            <w:vAlign w:val="bottom"/>
          </w:tcPr>
          <w:p w:rsidR="003F0DED" w:rsidRPr="005D072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22</w:t>
            </w:r>
          </w:p>
        </w:tc>
        <w:tc>
          <w:tcPr>
            <w:tcW w:w="5142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управления строительства администрации муниц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пального образования Каневской район</w:t>
            </w:r>
          </w:p>
        </w:tc>
        <w:tc>
          <w:tcPr>
            <w:tcW w:w="17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56 0 00 00000</w:t>
            </w:r>
          </w:p>
        </w:tc>
        <w:tc>
          <w:tcPr>
            <w:tcW w:w="6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3F0DED" w:rsidRPr="005D072B" w:rsidRDefault="003F0DED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22 495,3</w:t>
            </w:r>
          </w:p>
        </w:tc>
      </w:tr>
      <w:tr w:rsidR="003F0DED" w:rsidRPr="005D072B" w:rsidTr="00242205">
        <w:trPr>
          <w:trHeight w:val="330"/>
        </w:trPr>
        <w:tc>
          <w:tcPr>
            <w:tcW w:w="481" w:type="dxa"/>
            <w:vAlign w:val="bottom"/>
          </w:tcPr>
          <w:p w:rsidR="003F0DED" w:rsidRPr="005D072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функционирования упра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ления строительства администрации м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ниципального образования Каневской район</w:t>
            </w:r>
          </w:p>
        </w:tc>
        <w:tc>
          <w:tcPr>
            <w:tcW w:w="17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56 1 00 00000</w:t>
            </w:r>
          </w:p>
        </w:tc>
        <w:tc>
          <w:tcPr>
            <w:tcW w:w="6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3F0DED" w:rsidRPr="005D072B" w:rsidRDefault="003F0DED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19 559,4</w:t>
            </w:r>
          </w:p>
        </w:tc>
      </w:tr>
      <w:tr w:rsidR="003F0DED" w:rsidRPr="005D072B" w:rsidTr="00242205">
        <w:trPr>
          <w:trHeight w:val="330"/>
        </w:trPr>
        <w:tc>
          <w:tcPr>
            <w:tcW w:w="481" w:type="dxa"/>
            <w:vAlign w:val="bottom"/>
          </w:tcPr>
          <w:p w:rsidR="003F0DED" w:rsidRPr="005D072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самоуправления и муниципал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органов</w:t>
            </w:r>
          </w:p>
        </w:tc>
        <w:tc>
          <w:tcPr>
            <w:tcW w:w="17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56 1 00 00190</w:t>
            </w:r>
          </w:p>
        </w:tc>
        <w:tc>
          <w:tcPr>
            <w:tcW w:w="6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3F0DED" w:rsidRPr="005D072B" w:rsidRDefault="003F0DED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17 983,5</w:t>
            </w:r>
          </w:p>
        </w:tc>
      </w:tr>
      <w:tr w:rsidR="003F0DED" w:rsidRPr="005D072B" w:rsidTr="00242205">
        <w:trPr>
          <w:trHeight w:val="330"/>
        </w:trPr>
        <w:tc>
          <w:tcPr>
            <w:tcW w:w="481" w:type="dxa"/>
            <w:vAlign w:val="bottom"/>
          </w:tcPr>
          <w:p w:rsidR="003F0DED" w:rsidRPr="005D072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дарственными (муниципальными) орг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нами, казенными учреждениями, орган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управления государственными вн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бюджетными фондами</w:t>
            </w:r>
          </w:p>
        </w:tc>
        <w:tc>
          <w:tcPr>
            <w:tcW w:w="17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56 1 00 00190</w:t>
            </w:r>
          </w:p>
        </w:tc>
        <w:tc>
          <w:tcPr>
            <w:tcW w:w="6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609" w:type="dxa"/>
            <w:noWrap/>
            <w:vAlign w:val="bottom"/>
          </w:tcPr>
          <w:p w:rsidR="003F0DED" w:rsidRPr="005D072B" w:rsidRDefault="003F0DED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17 879,5</w:t>
            </w:r>
          </w:p>
        </w:tc>
      </w:tr>
      <w:tr w:rsidR="003F0DED" w:rsidRPr="005D072B" w:rsidTr="00242205">
        <w:trPr>
          <w:trHeight w:val="330"/>
        </w:trPr>
        <w:tc>
          <w:tcPr>
            <w:tcW w:w="481" w:type="dxa"/>
            <w:vAlign w:val="bottom"/>
          </w:tcPr>
          <w:p w:rsidR="003F0DED" w:rsidRPr="005D072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7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56 1 00 00190</w:t>
            </w:r>
          </w:p>
        </w:tc>
        <w:tc>
          <w:tcPr>
            <w:tcW w:w="6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609" w:type="dxa"/>
            <w:noWrap/>
            <w:vAlign w:val="bottom"/>
          </w:tcPr>
          <w:p w:rsidR="003F0DED" w:rsidRPr="005D072B" w:rsidRDefault="003F0DED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104,0</w:t>
            </w:r>
          </w:p>
        </w:tc>
      </w:tr>
      <w:tr w:rsidR="003F0DED" w:rsidRPr="005D072B" w:rsidTr="00242205">
        <w:trPr>
          <w:trHeight w:val="330"/>
        </w:trPr>
        <w:tc>
          <w:tcPr>
            <w:tcW w:w="481" w:type="dxa"/>
            <w:vAlign w:val="bottom"/>
          </w:tcPr>
          <w:p w:rsidR="003F0DED" w:rsidRPr="005D072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обеспечения ст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бильной деятельности администрации и её структурных подразделений</w:t>
            </w:r>
          </w:p>
        </w:tc>
        <w:tc>
          <w:tcPr>
            <w:tcW w:w="17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56 1 00 10740</w:t>
            </w:r>
          </w:p>
        </w:tc>
        <w:tc>
          <w:tcPr>
            <w:tcW w:w="6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3F0DED" w:rsidRPr="005D072B" w:rsidRDefault="003F0DED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807,4</w:t>
            </w:r>
          </w:p>
        </w:tc>
      </w:tr>
      <w:tr w:rsidR="003F0DED" w:rsidRPr="005D072B" w:rsidTr="00242205">
        <w:trPr>
          <w:trHeight w:val="330"/>
        </w:trPr>
        <w:tc>
          <w:tcPr>
            <w:tcW w:w="481" w:type="dxa"/>
            <w:vAlign w:val="bottom"/>
          </w:tcPr>
          <w:p w:rsidR="003F0DED" w:rsidRPr="005D072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государственных (муниципал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7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56 1 00 10740</w:t>
            </w:r>
          </w:p>
        </w:tc>
        <w:tc>
          <w:tcPr>
            <w:tcW w:w="6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9" w:type="dxa"/>
            <w:noWrap/>
            <w:vAlign w:val="bottom"/>
          </w:tcPr>
          <w:p w:rsidR="003F0DED" w:rsidRPr="005D072B" w:rsidRDefault="003F0DED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807,4</w:t>
            </w:r>
          </w:p>
        </w:tc>
      </w:tr>
      <w:tr w:rsidR="003F0DED" w:rsidRPr="005D072B" w:rsidTr="00242205">
        <w:trPr>
          <w:trHeight w:val="330"/>
        </w:trPr>
        <w:tc>
          <w:tcPr>
            <w:tcW w:w="481" w:type="dxa"/>
            <w:vAlign w:val="bottom"/>
          </w:tcPr>
          <w:p w:rsidR="003F0DED" w:rsidRPr="005D072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17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56 1 00 60070</w:t>
            </w:r>
          </w:p>
        </w:tc>
        <w:tc>
          <w:tcPr>
            <w:tcW w:w="6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3F0DED" w:rsidRPr="005D072B" w:rsidRDefault="003F0DED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66,0</w:t>
            </w:r>
          </w:p>
        </w:tc>
      </w:tr>
      <w:tr w:rsidR="003F0DED" w:rsidRPr="005D072B" w:rsidTr="00242205">
        <w:trPr>
          <w:trHeight w:val="330"/>
        </w:trPr>
        <w:tc>
          <w:tcPr>
            <w:tcW w:w="481" w:type="dxa"/>
            <w:vAlign w:val="bottom"/>
          </w:tcPr>
          <w:p w:rsidR="003F0DED" w:rsidRPr="005D072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государственных (муниципал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7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56 1 00 60070</w:t>
            </w:r>
          </w:p>
        </w:tc>
        <w:tc>
          <w:tcPr>
            <w:tcW w:w="6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9" w:type="dxa"/>
            <w:noWrap/>
            <w:vAlign w:val="bottom"/>
          </w:tcPr>
          <w:p w:rsidR="003F0DED" w:rsidRPr="005D072B" w:rsidRDefault="003F0DED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66,0</w:t>
            </w:r>
          </w:p>
        </w:tc>
      </w:tr>
      <w:tr w:rsidR="003F0DED" w:rsidRPr="005D072B" w:rsidTr="00242205">
        <w:trPr>
          <w:trHeight w:val="330"/>
        </w:trPr>
        <w:tc>
          <w:tcPr>
            <w:tcW w:w="481" w:type="dxa"/>
            <w:vAlign w:val="bottom"/>
          </w:tcPr>
          <w:p w:rsidR="003F0DED" w:rsidRPr="005D072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полномочий по ведению учета гра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дан отдельных категорий в качестве ну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дающихся в жилых помещениях и по формированию списка детей-сирот и д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тей, оставшихся без попечения родителей, лиц из числа детей-сирот и детей, оста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шихся без попечения родителей, лиц, 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носившихся к категории детей-сирот и детей, оставшихся без попечения родит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лей, подлежащих обеспечению жилыми помещениями</w:t>
            </w:r>
          </w:p>
        </w:tc>
        <w:tc>
          <w:tcPr>
            <w:tcW w:w="17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56 1 00 60870</w:t>
            </w:r>
          </w:p>
        </w:tc>
        <w:tc>
          <w:tcPr>
            <w:tcW w:w="6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3F0DED" w:rsidRPr="005D072B" w:rsidRDefault="003F0DED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636,5</w:t>
            </w:r>
          </w:p>
        </w:tc>
      </w:tr>
      <w:tr w:rsidR="003F0DED" w:rsidRPr="005D072B" w:rsidTr="00242205">
        <w:trPr>
          <w:trHeight w:val="330"/>
        </w:trPr>
        <w:tc>
          <w:tcPr>
            <w:tcW w:w="481" w:type="dxa"/>
            <w:vAlign w:val="bottom"/>
          </w:tcPr>
          <w:p w:rsidR="003F0DED" w:rsidRPr="005D072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дарственными (муниципальными) орг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нами, казенными учреждениями, орган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управления государственными вн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бюджетными фондами</w:t>
            </w:r>
          </w:p>
        </w:tc>
        <w:tc>
          <w:tcPr>
            <w:tcW w:w="17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56 1 00 60870</w:t>
            </w:r>
          </w:p>
        </w:tc>
        <w:tc>
          <w:tcPr>
            <w:tcW w:w="6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609" w:type="dxa"/>
            <w:noWrap/>
            <w:vAlign w:val="bottom"/>
          </w:tcPr>
          <w:p w:rsidR="003F0DED" w:rsidRPr="005D072B" w:rsidRDefault="003F0DED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558,6</w:t>
            </w:r>
          </w:p>
        </w:tc>
      </w:tr>
      <w:tr w:rsidR="003F0DED" w:rsidRPr="005D072B" w:rsidTr="00242205">
        <w:trPr>
          <w:trHeight w:val="330"/>
        </w:trPr>
        <w:tc>
          <w:tcPr>
            <w:tcW w:w="481" w:type="dxa"/>
            <w:vAlign w:val="bottom"/>
          </w:tcPr>
          <w:p w:rsidR="003F0DED" w:rsidRPr="005D072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государственных (муниципал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7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56 1 00 60870</w:t>
            </w:r>
          </w:p>
        </w:tc>
        <w:tc>
          <w:tcPr>
            <w:tcW w:w="6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9" w:type="dxa"/>
            <w:noWrap/>
            <w:vAlign w:val="bottom"/>
          </w:tcPr>
          <w:p w:rsidR="003F0DED" w:rsidRPr="005D072B" w:rsidRDefault="003F0DED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77,9</w:t>
            </w:r>
          </w:p>
        </w:tc>
      </w:tr>
      <w:tr w:rsidR="003F0DED" w:rsidRPr="005D072B" w:rsidTr="00242205">
        <w:trPr>
          <w:trHeight w:val="330"/>
        </w:trPr>
        <w:tc>
          <w:tcPr>
            <w:tcW w:w="481" w:type="dxa"/>
            <w:vAlign w:val="bottom"/>
          </w:tcPr>
          <w:p w:rsidR="003F0DED" w:rsidRPr="005D072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полномочий Краснодарского края по формированию и утверждению списков граждан Российской Федерации, постр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давших в результате чрезвычайных с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туаций регионального и межмуниципал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ного характера на территории Краснода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ского края, и членов семей граждан Ро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сийской Федерации, погибших (умерших) в результате этих чрезвычайных ситуаций</w:t>
            </w:r>
          </w:p>
        </w:tc>
        <w:tc>
          <w:tcPr>
            <w:tcW w:w="17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56 1 00 62600</w:t>
            </w:r>
          </w:p>
        </w:tc>
        <w:tc>
          <w:tcPr>
            <w:tcW w:w="6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3F0DED" w:rsidRPr="005D072B" w:rsidRDefault="003F0DED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66,0</w:t>
            </w:r>
          </w:p>
        </w:tc>
      </w:tr>
      <w:tr w:rsidR="003F0DED" w:rsidRPr="005D072B" w:rsidTr="00242205">
        <w:trPr>
          <w:trHeight w:val="330"/>
        </w:trPr>
        <w:tc>
          <w:tcPr>
            <w:tcW w:w="481" w:type="dxa"/>
            <w:vAlign w:val="bottom"/>
          </w:tcPr>
          <w:p w:rsidR="003F0DED" w:rsidRPr="005D072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государственных (муниципал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7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56 1 00 62600</w:t>
            </w:r>
          </w:p>
        </w:tc>
        <w:tc>
          <w:tcPr>
            <w:tcW w:w="6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9" w:type="dxa"/>
            <w:noWrap/>
            <w:vAlign w:val="bottom"/>
          </w:tcPr>
          <w:p w:rsidR="003F0DED" w:rsidRPr="005D072B" w:rsidRDefault="003F0DED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66,0</w:t>
            </w:r>
          </w:p>
        </w:tc>
      </w:tr>
      <w:tr w:rsidR="003F0DED" w:rsidRPr="005D072B" w:rsidTr="00242205">
        <w:trPr>
          <w:trHeight w:val="330"/>
        </w:trPr>
        <w:tc>
          <w:tcPr>
            <w:tcW w:w="481" w:type="dxa"/>
            <w:vAlign w:val="bottom"/>
          </w:tcPr>
          <w:p w:rsidR="003F0DED" w:rsidRPr="005D072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в области архитектуры и градостроительства</w:t>
            </w:r>
          </w:p>
        </w:tc>
        <w:tc>
          <w:tcPr>
            <w:tcW w:w="17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56 2 00 00000</w:t>
            </w:r>
          </w:p>
        </w:tc>
        <w:tc>
          <w:tcPr>
            <w:tcW w:w="6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3F0DED" w:rsidRPr="005D072B" w:rsidRDefault="003F0DED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1 920,0</w:t>
            </w:r>
          </w:p>
        </w:tc>
      </w:tr>
      <w:tr w:rsidR="003F0DED" w:rsidRPr="005D072B" w:rsidTr="00242205">
        <w:trPr>
          <w:trHeight w:val="330"/>
        </w:trPr>
        <w:tc>
          <w:tcPr>
            <w:tcW w:w="481" w:type="dxa"/>
            <w:vAlign w:val="bottom"/>
          </w:tcPr>
          <w:p w:rsidR="003F0DED" w:rsidRPr="005D072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Возмещение (субсидирование) затрат юридическим лицам по подготовке че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тежей градостроительных планов</w:t>
            </w:r>
          </w:p>
        </w:tc>
        <w:tc>
          <w:tcPr>
            <w:tcW w:w="17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56 2 00 10230</w:t>
            </w:r>
          </w:p>
        </w:tc>
        <w:tc>
          <w:tcPr>
            <w:tcW w:w="6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3F0DED" w:rsidRPr="005D072B" w:rsidRDefault="003F0DED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1 299,6</w:t>
            </w:r>
          </w:p>
        </w:tc>
      </w:tr>
      <w:tr w:rsidR="003F0DED" w:rsidRPr="005D072B" w:rsidTr="00242205">
        <w:trPr>
          <w:trHeight w:val="330"/>
        </w:trPr>
        <w:tc>
          <w:tcPr>
            <w:tcW w:w="481" w:type="dxa"/>
            <w:vAlign w:val="bottom"/>
          </w:tcPr>
          <w:p w:rsidR="003F0DED" w:rsidRPr="005D072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7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56 2 00 10230</w:t>
            </w:r>
          </w:p>
        </w:tc>
        <w:tc>
          <w:tcPr>
            <w:tcW w:w="6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609" w:type="dxa"/>
            <w:noWrap/>
            <w:vAlign w:val="bottom"/>
          </w:tcPr>
          <w:p w:rsidR="003F0DED" w:rsidRPr="005D072B" w:rsidRDefault="003F0DED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1 299,6</w:t>
            </w:r>
          </w:p>
        </w:tc>
      </w:tr>
      <w:tr w:rsidR="003F0DED" w:rsidRPr="005D072B" w:rsidTr="00242205">
        <w:trPr>
          <w:trHeight w:val="330"/>
        </w:trPr>
        <w:tc>
          <w:tcPr>
            <w:tcW w:w="481" w:type="dxa"/>
            <w:vAlign w:val="bottom"/>
          </w:tcPr>
          <w:p w:rsidR="003F0DED" w:rsidRPr="005D072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межбюджетные трансферты на осуществление полномочий муниципал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ного образования Каневской район по ре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-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шению вопросов местного значения  в 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ласти архитектуры и градостроительства</w:t>
            </w:r>
          </w:p>
        </w:tc>
        <w:tc>
          <w:tcPr>
            <w:tcW w:w="17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56 2 00 40020</w:t>
            </w:r>
          </w:p>
        </w:tc>
        <w:tc>
          <w:tcPr>
            <w:tcW w:w="6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3F0DED" w:rsidRPr="005D072B" w:rsidRDefault="003F0DED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620,4</w:t>
            </w:r>
          </w:p>
        </w:tc>
      </w:tr>
      <w:tr w:rsidR="003F0DED" w:rsidRPr="005D072B" w:rsidTr="00242205">
        <w:trPr>
          <w:trHeight w:val="330"/>
        </w:trPr>
        <w:tc>
          <w:tcPr>
            <w:tcW w:w="481" w:type="dxa"/>
            <w:vAlign w:val="bottom"/>
          </w:tcPr>
          <w:p w:rsidR="003F0DED" w:rsidRPr="005D072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17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56 2 00 40020</w:t>
            </w:r>
          </w:p>
        </w:tc>
        <w:tc>
          <w:tcPr>
            <w:tcW w:w="6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1609" w:type="dxa"/>
            <w:noWrap/>
            <w:vAlign w:val="bottom"/>
          </w:tcPr>
          <w:p w:rsidR="003F0DED" w:rsidRPr="005D072B" w:rsidRDefault="003F0DED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620,4</w:t>
            </w:r>
          </w:p>
        </w:tc>
      </w:tr>
      <w:tr w:rsidR="003F0DED" w:rsidRPr="005D072B" w:rsidTr="00242205">
        <w:trPr>
          <w:trHeight w:val="330"/>
        </w:trPr>
        <w:tc>
          <w:tcPr>
            <w:tcW w:w="481" w:type="dxa"/>
            <w:vAlign w:val="bottom"/>
          </w:tcPr>
          <w:p w:rsidR="003F0DED" w:rsidRPr="005D072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непрограммные направления деятельности</w:t>
            </w:r>
          </w:p>
        </w:tc>
        <w:tc>
          <w:tcPr>
            <w:tcW w:w="17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56 3 00 00000</w:t>
            </w:r>
          </w:p>
        </w:tc>
        <w:tc>
          <w:tcPr>
            <w:tcW w:w="6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3F0DED" w:rsidRPr="005D072B" w:rsidRDefault="003F0DED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1 015,9</w:t>
            </w:r>
          </w:p>
        </w:tc>
      </w:tr>
      <w:tr w:rsidR="003F0DED" w:rsidRPr="005D072B" w:rsidTr="00242205">
        <w:trPr>
          <w:trHeight w:val="330"/>
        </w:trPr>
        <w:tc>
          <w:tcPr>
            <w:tcW w:w="481" w:type="dxa"/>
            <w:vAlign w:val="bottom"/>
          </w:tcPr>
          <w:p w:rsidR="003F0DED" w:rsidRPr="005D072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изъятию земельного уч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стка и объектов недвижимого имущества для муниципальных нужд в целях перес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ления граждан из аварийного многоква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тирного дома, организация работ по сносу аварийного дома</w:t>
            </w:r>
          </w:p>
        </w:tc>
        <w:tc>
          <w:tcPr>
            <w:tcW w:w="17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56 3 00 10680</w:t>
            </w:r>
          </w:p>
        </w:tc>
        <w:tc>
          <w:tcPr>
            <w:tcW w:w="6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3F0DED" w:rsidRPr="005D072B" w:rsidRDefault="003F0DED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292,3</w:t>
            </w:r>
          </w:p>
        </w:tc>
      </w:tr>
      <w:tr w:rsidR="003F0DED" w:rsidRPr="005D072B" w:rsidTr="00242205">
        <w:trPr>
          <w:trHeight w:val="330"/>
        </w:trPr>
        <w:tc>
          <w:tcPr>
            <w:tcW w:w="481" w:type="dxa"/>
            <w:vAlign w:val="bottom"/>
          </w:tcPr>
          <w:p w:rsidR="003F0DED" w:rsidRPr="005D072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государственных (муниципал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7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56 3 00 10680</w:t>
            </w:r>
          </w:p>
        </w:tc>
        <w:tc>
          <w:tcPr>
            <w:tcW w:w="6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9" w:type="dxa"/>
            <w:noWrap/>
            <w:vAlign w:val="bottom"/>
          </w:tcPr>
          <w:p w:rsidR="003F0DED" w:rsidRPr="005D072B" w:rsidRDefault="003F0DED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292,3</w:t>
            </w:r>
          </w:p>
        </w:tc>
      </w:tr>
      <w:tr w:rsidR="003F0DED" w:rsidRPr="005D072B" w:rsidTr="00242205">
        <w:trPr>
          <w:trHeight w:val="330"/>
        </w:trPr>
        <w:tc>
          <w:tcPr>
            <w:tcW w:w="481" w:type="dxa"/>
            <w:vAlign w:val="bottom"/>
          </w:tcPr>
          <w:p w:rsidR="003F0DED" w:rsidRPr="005D072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Финансовое обеспечение мероприятий по организации архитектурно- градостро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тельной деятельности</w:t>
            </w:r>
          </w:p>
        </w:tc>
        <w:tc>
          <w:tcPr>
            <w:tcW w:w="17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56 3 00 10700</w:t>
            </w:r>
          </w:p>
        </w:tc>
        <w:tc>
          <w:tcPr>
            <w:tcW w:w="6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609" w:type="dxa"/>
            <w:noWrap/>
            <w:vAlign w:val="bottom"/>
          </w:tcPr>
          <w:p w:rsidR="003F0DED" w:rsidRPr="005D072B" w:rsidRDefault="003F0DED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723,6</w:t>
            </w:r>
          </w:p>
        </w:tc>
      </w:tr>
      <w:tr w:rsidR="003F0DED" w:rsidRPr="005D072B" w:rsidTr="00242205">
        <w:trPr>
          <w:trHeight w:val="330"/>
        </w:trPr>
        <w:tc>
          <w:tcPr>
            <w:tcW w:w="481" w:type="dxa"/>
            <w:vAlign w:val="bottom"/>
          </w:tcPr>
          <w:p w:rsidR="003F0DED" w:rsidRPr="005D072B" w:rsidRDefault="003F0DED" w:rsidP="00EE16E7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142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государственных (муниципал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ных) нужд</w:t>
            </w:r>
          </w:p>
        </w:tc>
        <w:tc>
          <w:tcPr>
            <w:tcW w:w="17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56 3 00 10700</w:t>
            </w:r>
          </w:p>
        </w:tc>
        <w:tc>
          <w:tcPr>
            <w:tcW w:w="660" w:type="dxa"/>
            <w:vAlign w:val="bottom"/>
          </w:tcPr>
          <w:p w:rsidR="003F0DED" w:rsidRPr="005D072B" w:rsidRDefault="003F0DED" w:rsidP="00242205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609" w:type="dxa"/>
            <w:noWrap/>
            <w:vAlign w:val="bottom"/>
          </w:tcPr>
          <w:p w:rsidR="003F0DED" w:rsidRPr="005D072B" w:rsidRDefault="003F0DED" w:rsidP="005D072B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723,6</w:t>
            </w:r>
          </w:p>
        </w:tc>
      </w:tr>
    </w:tbl>
    <w:p w:rsidR="003F0DED" w:rsidRDefault="003F0DED" w:rsidP="00742F0E">
      <w:pPr>
        <w:spacing w:after="0" w:line="240" w:lineRule="auto"/>
        <w:ind w:left="-142" w:firstLine="142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3F0DED" w:rsidRDefault="003F0DED" w:rsidP="00742F0E">
      <w:pPr>
        <w:spacing w:after="0" w:line="240" w:lineRule="auto"/>
        <w:ind w:left="-142" w:firstLine="142"/>
        <w:jc w:val="right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9571" w:type="dxa"/>
        <w:tblLayout w:type="fixed"/>
        <w:tblLook w:val="00A0"/>
      </w:tblPr>
      <w:tblGrid>
        <w:gridCol w:w="4785"/>
        <w:gridCol w:w="4786"/>
      </w:tblGrid>
      <w:tr w:rsidR="003F0DED" w:rsidRPr="003E0AC6" w:rsidTr="00883502">
        <w:trPr>
          <w:trHeight w:val="1405"/>
        </w:trPr>
        <w:tc>
          <w:tcPr>
            <w:tcW w:w="4785" w:type="dxa"/>
          </w:tcPr>
          <w:p w:rsidR="003F0DED" w:rsidRPr="00EB6A3D" w:rsidRDefault="003F0DED" w:rsidP="00883502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4786" w:type="dxa"/>
          </w:tcPr>
          <w:p w:rsidR="003F0DED" w:rsidRPr="003E0AC6" w:rsidRDefault="003F0DED" w:rsidP="00883502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ПРИЛОЖЕНИЕ № </w:t>
            </w:r>
            <w:r w:rsidRPr="003E0AC6">
              <w:rPr>
                <w:rFonts w:ascii="Times New Roman" w:hAnsi="Times New Roman"/>
                <w:sz w:val="28"/>
                <w:szCs w:val="28"/>
                <w:lang w:val="ru-RU"/>
              </w:rPr>
              <w:t>10</w:t>
            </w:r>
          </w:p>
          <w:p w:rsidR="003F0DED" w:rsidRPr="003E0AC6" w:rsidRDefault="003F0DED" w:rsidP="00883502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к решению Совета муниципального образования Каневской район</w:t>
            </w:r>
          </w:p>
          <w:p w:rsidR="003F0DED" w:rsidRPr="00EB6A3D" w:rsidRDefault="003F0DED" w:rsidP="00883502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от 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декабря 2020 года № 27</w:t>
            </w:r>
          </w:p>
          <w:p w:rsidR="003F0DED" w:rsidRPr="00EB6A3D" w:rsidRDefault="003F0DED" w:rsidP="00883502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3F0DED" w:rsidRPr="005D072B" w:rsidRDefault="003F0DED" w:rsidP="005D072B">
      <w:pPr>
        <w:pStyle w:val="NoSpacing"/>
        <w:jc w:val="center"/>
        <w:rPr>
          <w:rFonts w:ascii="Times New Roman" w:hAnsi="Times New Roman"/>
          <w:sz w:val="28"/>
          <w:szCs w:val="28"/>
          <w:lang w:val="ru-RU"/>
        </w:rPr>
      </w:pPr>
      <w:r w:rsidRPr="005D072B">
        <w:rPr>
          <w:rFonts w:ascii="Times New Roman" w:hAnsi="Times New Roman"/>
          <w:sz w:val="28"/>
          <w:szCs w:val="28"/>
          <w:lang w:val="ru-RU"/>
        </w:rPr>
        <w:t>Распределение бюджетных ассигнований</w:t>
      </w:r>
    </w:p>
    <w:p w:rsidR="003F0DED" w:rsidRPr="005D072B" w:rsidRDefault="003F0DED" w:rsidP="005D072B">
      <w:pPr>
        <w:pStyle w:val="NoSpacing"/>
        <w:jc w:val="center"/>
        <w:rPr>
          <w:rFonts w:ascii="Times New Roman" w:hAnsi="Times New Roman"/>
          <w:sz w:val="28"/>
          <w:szCs w:val="28"/>
          <w:lang w:val="ru-RU"/>
        </w:rPr>
      </w:pPr>
      <w:r w:rsidRPr="005D072B">
        <w:rPr>
          <w:rFonts w:ascii="Times New Roman" w:hAnsi="Times New Roman"/>
          <w:sz w:val="28"/>
          <w:szCs w:val="28"/>
          <w:lang w:val="ru-RU"/>
        </w:rPr>
        <w:t>по целевым статьям (программам муниципального образования Каневской ра</w:t>
      </w:r>
      <w:r w:rsidRPr="005D072B">
        <w:rPr>
          <w:rFonts w:ascii="Times New Roman" w:hAnsi="Times New Roman"/>
          <w:sz w:val="28"/>
          <w:szCs w:val="28"/>
          <w:lang w:val="ru-RU"/>
        </w:rPr>
        <w:t>й</w:t>
      </w:r>
      <w:r w:rsidRPr="005D072B">
        <w:rPr>
          <w:rFonts w:ascii="Times New Roman" w:hAnsi="Times New Roman"/>
          <w:sz w:val="28"/>
          <w:szCs w:val="28"/>
          <w:lang w:val="ru-RU"/>
        </w:rPr>
        <w:t>он и непрограммным направлениям деятельности), группам видов расходов классификации расходов бюджетов на 2022 – 2023 годы</w:t>
      </w:r>
    </w:p>
    <w:p w:rsidR="003F0DED" w:rsidRPr="005D072B" w:rsidRDefault="003F0DED" w:rsidP="005D072B">
      <w:pPr>
        <w:jc w:val="right"/>
        <w:rPr>
          <w:rFonts w:ascii="Times New Roman" w:hAnsi="Times New Roman"/>
          <w:sz w:val="28"/>
          <w:szCs w:val="28"/>
          <w:lang w:val="ru-RU"/>
        </w:rPr>
      </w:pPr>
      <w:r w:rsidRPr="005D072B">
        <w:rPr>
          <w:rFonts w:ascii="Times New Roman" w:hAnsi="Times New Roman"/>
          <w:sz w:val="28"/>
          <w:szCs w:val="28"/>
          <w:lang w:val="ru-RU"/>
        </w:rPr>
        <w:t>тыс. руб.</w:t>
      </w:r>
    </w:p>
    <w:tbl>
      <w:tblPr>
        <w:tblW w:w="9846" w:type="dxa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7"/>
        <w:gridCol w:w="4139"/>
        <w:gridCol w:w="6"/>
        <w:gridCol w:w="1754"/>
        <w:gridCol w:w="550"/>
        <w:gridCol w:w="1430"/>
        <w:gridCol w:w="1470"/>
      </w:tblGrid>
      <w:tr w:rsidR="003F0DED" w:rsidRPr="005D072B" w:rsidTr="00AA3692">
        <w:trPr>
          <w:trHeight w:val="330"/>
        </w:trPr>
        <w:tc>
          <w:tcPr>
            <w:tcW w:w="497" w:type="dxa"/>
            <w:vMerge w:val="restart"/>
            <w:vAlign w:val="center"/>
          </w:tcPr>
          <w:p w:rsidR="003F0DED" w:rsidRPr="00AA3692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692">
              <w:rPr>
                <w:rFonts w:ascii="Times New Roman" w:hAnsi="Times New Roman"/>
                <w:sz w:val="28"/>
                <w:szCs w:val="28"/>
                <w:lang w:val="ru-RU" w:eastAsia="ru-RU"/>
              </w:rPr>
              <w:t>№ п/п</w:t>
            </w:r>
          </w:p>
        </w:tc>
        <w:tc>
          <w:tcPr>
            <w:tcW w:w="4145" w:type="dxa"/>
            <w:gridSpan w:val="2"/>
            <w:vMerge w:val="restart"/>
            <w:vAlign w:val="center"/>
          </w:tcPr>
          <w:p w:rsidR="003F0DED" w:rsidRPr="005D072B" w:rsidRDefault="003F0DED" w:rsidP="00AA3692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Наименование</w:t>
            </w:r>
          </w:p>
        </w:tc>
        <w:tc>
          <w:tcPr>
            <w:tcW w:w="1754" w:type="dxa"/>
            <w:vMerge w:val="restart"/>
            <w:vAlign w:val="center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ЦСР</w:t>
            </w:r>
          </w:p>
        </w:tc>
        <w:tc>
          <w:tcPr>
            <w:tcW w:w="550" w:type="dxa"/>
            <w:vMerge w:val="restart"/>
            <w:vAlign w:val="center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КВР</w:t>
            </w:r>
          </w:p>
        </w:tc>
        <w:tc>
          <w:tcPr>
            <w:tcW w:w="2900" w:type="dxa"/>
            <w:gridSpan w:val="2"/>
            <w:vAlign w:val="center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Сумма</w:t>
            </w:r>
          </w:p>
        </w:tc>
      </w:tr>
      <w:tr w:rsidR="003F0DED" w:rsidRPr="005D072B" w:rsidTr="00AA3692">
        <w:trPr>
          <w:trHeight w:val="330"/>
        </w:trPr>
        <w:tc>
          <w:tcPr>
            <w:tcW w:w="497" w:type="dxa"/>
            <w:vMerge/>
            <w:vAlign w:val="center"/>
          </w:tcPr>
          <w:p w:rsidR="003F0DED" w:rsidRPr="00AA3692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145" w:type="dxa"/>
            <w:gridSpan w:val="2"/>
            <w:vMerge/>
            <w:vAlign w:val="center"/>
          </w:tcPr>
          <w:p w:rsidR="003F0DED" w:rsidRPr="005D072B" w:rsidRDefault="003F0DED" w:rsidP="00AA3692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754" w:type="dxa"/>
            <w:vMerge/>
            <w:vAlign w:val="center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50" w:type="dxa"/>
            <w:vMerge/>
            <w:vAlign w:val="center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30" w:type="dxa"/>
            <w:vAlign w:val="center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2022</w:t>
            </w:r>
          </w:p>
        </w:tc>
        <w:tc>
          <w:tcPr>
            <w:tcW w:w="1470" w:type="dxa"/>
            <w:vAlign w:val="center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2023</w:t>
            </w:r>
          </w:p>
        </w:tc>
      </w:tr>
      <w:tr w:rsidR="003F0DED" w:rsidRPr="005D072B" w:rsidTr="00AA3692">
        <w:trPr>
          <w:trHeight w:val="330"/>
        </w:trPr>
        <w:tc>
          <w:tcPr>
            <w:tcW w:w="497" w:type="dxa"/>
            <w:vAlign w:val="bottom"/>
          </w:tcPr>
          <w:p w:rsidR="003F0DED" w:rsidRPr="00AA3692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69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4145" w:type="dxa"/>
            <w:gridSpan w:val="2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1754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550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143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147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</w:t>
            </w:r>
          </w:p>
        </w:tc>
      </w:tr>
      <w:tr w:rsidR="003F0DED" w:rsidRPr="005D072B" w:rsidTr="00AA3692">
        <w:trPr>
          <w:trHeight w:val="330"/>
        </w:trPr>
        <w:tc>
          <w:tcPr>
            <w:tcW w:w="497" w:type="dxa"/>
            <w:vAlign w:val="bottom"/>
          </w:tcPr>
          <w:p w:rsidR="003F0DED" w:rsidRPr="00AA3692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69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45" w:type="dxa"/>
            <w:gridSpan w:val="2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ВСЕГО</w:t>
            </w:r>
          </w:p>
        </w:tc>
        <w:tc>
          <w:tcPr>
            <w:tcW w:w="1754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0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2 146 625,2</w:t>
            </w:r>
          </w:p>
        </w:tc>
        <w:tc>
          <w:tcPr>
            <w:tcW w:w="147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2 064 366,2</w:t>
            </w:r>
          </w:p>
        </w:tc>
      </w:tr>
      <w:tr w:rsidR="003F0DED" w:rsidRPr="005D072B" w:rsidTr="00AA3692">
        <w:trPr>
          <w:trHeight w:val="330"/>
        </w:trPr>
        <w:tc>
          <w:tcPr>
            <w:tcW w:w="497" w:type="dxa"/>
            <w:vAlign w:val="bottom"/>
          </w:tcPr>
          <w:p w:rsidR="003F0DED" w:rsidRPr="00AA3692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69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4145" w:type="dxa"/>
            <w:gridSpan w:val="2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м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ниципального образования К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 «Развитие образ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вания»</w:t>
            </w:r>
          </w:p>
        </w:tc>
        <w:tc>
          <w:tcPr>
            <w:tcW w:w="1754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02 0 00 00000</w:t>
            </w:r>
          </w:p>
        </w:tc>
        <w:tc>
          <w:tcPr>
            <w:tcW w:w="550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1 367 094,8</w:t>
            </w:r>
          </w:p>
        </w:tc>
        <w:tc>
          <w:tcPr>
            <w:tcW w:w="147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1 323 247,8</w:t>
            </w:r>
          </w:p>
        </w:tc>
      </w:tr>
      <w:tr w:rsidR="003F0DED" w:rsidRPr="005D072B" w:rsidTr="00AA3692">
        <w:trPr>
          <w:trHeight w:val="330"/>
        </w:trPr>
        <w:tc>
          <w:tcPr>
            <w:tcW w:w="497" w:type="dxa"/>
            <w:vAlign w:val="bottom"/>
          </w:tcPr>
          <w:p w:rsidR="003F0DED" w:rsidRPr="00AA3692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69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45" w:type="dxa"/>
            <w:gridSpan w:val="2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дошкольного  образов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детей</w:t>
            </w:r>
          </w:p>
        </w:tc>
        <w:tc>
          <w:tcPr>
            <w:tcW w:w="1754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02 1 00 00000</w:t>
            </w:r>
          </w:p>
        </w:tc>
        <w:tc>
          <w:tcPr>
            <w:tcW w:w="550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464 433,5</w:t>
            </w:r>
          </w:p>
        </w:tc>
        <w:tc>
          <w:tcPr>
            <w:tcW w:w="147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452 246,6</w:t>
            </w:r>
          </w:p>
        </w:tc>
      </w:tr>
      <w:tr w:rsidR="003F0DED" w:rsidRPr="005D072B" w:rsidTr="00AA3692">
        <w:trPr>
          <w:trHeight w:val="330"/>
        </w:trPr>
        <w:tc>
          <w:tcPr>
            <w:tcW w:w="497" w:type="dxa"/>
            <w:vAlign w:val="bottom"/>
          </w:tcPr>
          <w:p w:rsidR="003F0DED" w:rsidRPr="00AA3692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69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45" w:type="dxa"/>
            <w:gridSpan w:val="2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Мероприятия, направленные на развитие дошкольного  образов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детей</w:t>
            </w:r>
          </w:p>
        </w:tc>
        <w:tc>
          <w:tcPr>
            <w:tcW w:w="1754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02 1 01 00000</w:t>
            </w:r>
          </w:p>
        </w:tc>
        <w:tc>
          <w:tcPr>
            <w:tcW w:w="550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464 433,5</w:t>
            </w:r>
          </w:p>
        </w:tc>
        <w:tc>
          <w:tcPr>
            <w:tcW w:w="147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452 246,6</w:t>
            </w:r>
          </w:p>
        </w:tc>
      </w:tr>
      <w:tr w:rsidR="003F0DED" w:rsidRPr="005D072B" w:rsidTr="00AA3692">
        <w:trPr>
          <w:trHeight w:val="330"/>
        </w:trPr>
        <w:tc>
          <w:tcPr>
            <w:tcW w:w="497" w:type="dxa"/>
            <w:vAlign w:val="bottom"/>
          </w:tcPr>
          <w:p w:rsidR="003F0DED" w:rsidRPr="00AA3692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69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45" w:type="dxa"/>
            <w:gridSpan w:val="2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мер социальной поддержки в виде компенсации расходов на оплату жилых пом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щений, отопления и освещения работникам муниципальных у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реждений, проживающим и раб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тающим в муниципальном обр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зовании Каневской район</w:t>
            </w:r>
          </w:p>
        </w:tc>
        <w:tc>
          <w:tcPr>
            <w:tcW w:w="1754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02 1 01 00030</w:t>
            </w:r>
          </w:p>
        </w:tc>
        <w:tc>
          <w:tcPr>
            <w:tcW w:w="550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158,3</w:t>
            </w:r>
          </w:p>
        </w:tc>
        <w:tc>
          <w:tcPr>
            <w:tcW w:w="147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158,3</w:t>
            </w:r>
          </w:p>
        </w:tc>
      </w:tr>
      <w:tr w:rsidR="003F0DED" w:rsidRPr="005D072B" w:rsidTr="00AA3692">
        <w:trPr>
          <w:trHeight w:val="330"/>
        </w:trPr>
        <w:tc>
          <w:tcPr>
            <w:tcW w:w="497" w:type="dxa"/>
            <w:vAlign w:val="bottom"/>
          </w:tcPr>
          <w:p w:rsidR="003F0DED" w:rsidRPr="00AA3692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69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45" w:type="dxa"/>
            <w:gridSpan w:val="2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1754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02 1 01 00030</w:t>
            </w:r>
          </w:p>
        </w:tc>
        <w:tc>
          <w:tcPr>
            <w:tcW w:w="550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3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158,3</w:t>
            </w:r>
          </w:p>
        </w:tc>
        <w:tc>
          <w:tcPr>
            <w:tcW w:w="147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158,3</w:t>
            </w:r>
          </w:p>
        </w:tc>
      </w:tr>
      <w:tr w:rsidR="003F0DED" w:rsidRPr="005D072B" w:rsidTr="00AA3692">
        <w:trPr>
          <w:trHeight w:val="330"/>
        </w:trPr>
        <w:tc>
          <w:tcPr>
            <w:tcW w:w="497" w:type="dxa"/>
            <w:vAlign w:val="bottom"/>
          </w:tcPr>
          <w:p w:rsidR="003F0DED" w:rsidRPr="00AA3692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69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45" w:type="dxa"/>
            <w:gridSpan w:val="2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ности  (оказание  услуг) муниц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пальных учреждений</w:t>
            </w:r>
          </w:p>
        </w:tc>
        <w:tc>
          <w:tcPr>
            <w:tcW w:w="1754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02 1 01 00590</w:t>
            </w:r>
          </w:p>
        </w:tc>
        <w:tc>
          <w:tcPr>
            <w:tcW w:w="550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141 653,4</w:t>
            </w:r>
          </w:p>
        </w:tc>
        <w:tc>
          <w:tcPr>
            <w:tcW w:w="147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129 033,2</w:t>
            </w:r>
          </w:p>
        </w:tc>
      </w:tr>
      <w:tr w:rsidR="003F0DED" w:rsidRPr="005D072B" w:rsidTr="00AA3692">
        <w:trPr>
          <w:trHeight w:val="330"/>
        </w:trPr>
        <w:tc>
          <w:tcPr>
            <w:tcW w:w="497" w:type="dxa"/>
            <w:vAlign w:val="bottom"/>
          </w:tcPr>
          <w:p w:rsidR="003F0DED" w:rsidRPr="00AA3692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69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45" w:type="dxa"/>
            <w:gridSpan w:val="2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1754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02 1 01 00590</w:t>
            </w:r>
          </w:p>
        </w:tc>
        <w:tc>
          <w:tcPr>
            <w:tcW w:w="550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3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141 653,4</w:t>
            </w:r>
          </w:p>
        </w:tc>
        <w:tc>
          <w:tcPr>
            <w:tcW w:w="147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129 033,2</w:t>
            </w:r>
          </w:p>
        </w:tc>
      </w:tr>
      <w:tr w:rsidR="003F0DED" w:rsidRPr="005D072B" w:rsidTr="00AA3692">
        <w:trPr>
          <w:trHeight w:val="330"/>
        </w:trPr>
        <w:tc>
          <w:tcPr>
            <w:tcW w:w="497" w:type="dxa"/>
            <w:vAlign w:val="bottom"/>
          </w:tcPr>
          <w:p w:rsidR="003F0DED" w:rsidRPr="00AA3692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69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45" w:type="dxa"/>
            <w:gridSpan w:val="2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дарственных полномочий по обеспечению выплаты компенс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ции части родительской платы за присмотр и уход за детьми, п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сещающими образовательные 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ганизации, реализующие образ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вательную программу дошкол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ного образования</w:t>
            </w:r>
          </w:p>
        </w:tc>
        <w:tc>
          <w:tcPr>
            <w:tcW w:w="1754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02 1 01 60710</w:t>
            </w:r>
          </w:p>
        </w:tc>
        <w:tc>
          <w:tcPr>
            <w:tcW w:w="550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7 458,2</w:t>
            </w:r>
          </w:p>
        </w:tc>
        <w:tc>
          <w:tcPr>
            <w:tcW w:w="147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7 458,2</w:t>
            </w:r>
          </w:p>
        </w:tc>
      </w:tr>
      <w:tr w:rsidR="003F0DED" w:rsidRPr="005D072B" w:rsidTr="00AA3692">
        <w:trPr>
          <w:trHeight w:val="330"/>
        </w:trPr>
        <w:tc>
          <w:tcPr>
            <w:tcW w:w="497" w:type="dxa"/>
            <w:vAlign w:val="bottom"/>
          </w:tcPr>
          <w:p w:rsidR="003F0DED" w:rsidRPr="00AA3692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69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45" w:type="dxa"/>
            <w:gridSpan w:val="2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754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02 1 01 60710</w:t>
            </w:r>
          </w:p>
        </w:tc>
        <w:tc>
          <w:tcPr>
            <w:tcW w:w="550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43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7 458,2</w:t>
            </w:r>
          </w:p>
        </w:tc>
        <w:tc>
          <w:tcPr>
            <w:tcW w:w="147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7 458,2</w:t>
            </w:r>
          </w:p>
        </w:tc>
      </w:tr>
      <w:tr w:rsidR="003F0DED" w:rsidRPr="005D072B" w:rsidTr="00AA3692">
        <w:trPr>
          <w:trHeight w:val="330"/>
        </w:trPr>
        <w:tc>
          <w:tcPr>
            <w:tcW w:w="497" w:type="dxa"/>
            <w:vAlign w:val="bottom"/>
          </w:tcPr>
          <w:p w:rsidR="003F0DED" w:rsidRPr="00AA3692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69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45" w:type="dxa"/>
            <w:gridSpan w:val="2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дарственных полномочий по пр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доставлению мер социальной поддержки в виде компенсации расходов на оплату жилых пом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щений, отопления и освещения педагогическим работникам м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ниципальных образовательных организаций, проживающим и работающим в сельских населе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754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02 1 01 60820</w:t>
            </w:r>
          </w:p>
        </w:tc>
        <w:tc>
          <w:tcPr>
            <w:tcW w:w="550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6 415,1</w:t>
            </w:r>
          </w:p>
        </w:tc>
        <w:tc>
          <w:tcPr>
            <w:tcW w:w="147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6 672,8</w:t>
            </w:r>
          </w:p>
        </w:tc>
      </w:tr>
      <w:tr w:rsidR="003F0DED" w:rsidRPr="005D072B" w:rsidTr="00AA3692">
        <w:trPr>
          <w:trHeight w:val="330"/>
        </w:trPr>
        <w:tc>
          <w:tcPr>
            <w:tcW w:w="497" w:type="dxa"/>
            <w:vAlign w:val="bottom"/>
          </w:tcPr>
          <w:p w:rsidR="003F0DED" w:rsidRPr="00AA3692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69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45" w:type="dxa"/>
            <w:gridSpan w:val="2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бю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1754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02 1 01 60820</w:t>
            </w:r>
          </w:p>
        </w:tc>
        <w:tc>
          <w:tcPr>
            <w:tcW w:w="550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3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6 415,1</w:t>
            </w:r>
          </w:p>
        </w:tc>
        <w:tc>
          <w:tcPr>
            <w:tcW w:w="147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6 672,8</w:t>
            </w:r>
          </w:p>
        </w:tc>
      </w:tr>
      <w:tr w:rsidR="003F0DED" w:rsidRPr="005D072B" w:rsidTr="00AA3692">
        <w:trPr>
          <w:trHeight w:val="330"/>
        </w:trPr>
        <w:tc>
          <w:tcPr>
            <w:tcW w:w="497" w:type="dxa"/>
            <w:vAlign w:val="bottom"/>
          </w:tcPr>
          <w:p w:rsidR="003F0DED" w:rsidRPr="00AA3692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69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45" w:type="dxa"/>
            <w:gridSpan w:val="2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государственных полномочий по финансовому обеспечению государственных гарантий реализации прав на п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лучение общедоступного и бе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платного образования в муниц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пальных дошкольных и общео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разовательных организациях</w:t>
            </w:r>
          </w:p>
        </w:tc>
        <w:tc>
          <w:tcPr>
            <w:tcW w:w="1754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02 1 01 60860</w:t>
            </w:r>
          </w:p>
        </w:tc>
        <w:tc>
          <w:tcPr>
            <w:tcW w:w="550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303 957,5</w:t>
            </w:r>
          </w:p>
        </w:tc>
        <w:tc>
          <w:tcPr>
            <w:tcW w:w="147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303 957,5</w:t>
            </w:r>
          </w:p>
        </w:tc>
      </w:tr>
      <w:tr w:rsidR="003F0DED" w:rsidRPr="005D072B" w:rsidTr="00AA3692">
        <w:trPr>
          <w:trHeight w:val="330"/>
        </w:trPr>
        <w:tc>
          <w:tcPr>
            <w:tcW w:w="497" w:type="dxa"/>
            <w:vAlign w:val="bottom"/>
          </w:tcPr>
          <w:p w:rsidR="003F0DED" w:rsidRPr="00AA3692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69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45" w:type="dxa"/>
            <w:gridSpan w:val="2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1754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02 1 01 60860</w:t>
            </w:r>
          </w:p>
        </w:tc>
        <w:tc>
          <w:tcPr>
            <w:tcW w:w="550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3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303 957,5</w:t>
            </w:r>
          </w:p>
        </w:tc>
        <w:tc>
          <w:tcPr>
            <w:tcW w:w="147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303 957,5</w:t>
            </w:r>
          </w:p>
        </w:tc>
      </w:tr>
      <w:tr w:rsidR="003F0DED" w:rsidRPr="005D072B" w:rsidTr="00AA3692">
        <w:trPr>
          <w:trHeight w:val="330"/>
        </w:trPr>
        <w:tc>
          <w:tcPr>
            <w:tcW w:w="497" w:type="dxa"/>
            <w:vAlign w:val="bottom"/>
          </w:tcPr>
          <w:p w:rsidR="003F0DED" w:rsidRPr="00AA3692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69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45" w:type="dxa"/>
            <w:gridSpan w:val="2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государственных полномочий по финансовому обеспечению получения образ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 в частных дошкольных и общеобразовательных организ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циях</w:t>
            </w:r>
          </w:p>
        </w:tc>
        <w:tc>
          <w:tcPr>
            <w:tcW w:w="1754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02 1 01 62460</w:t>
            </w:r>
          </w:p>
        </w:tc>
        <w:tc>
          <w:tcPr>
            <w:tcW w:w="550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4 791,0</w:t>
            </w:r>
          </w:p>
        </w:tc>
        <w:tc>
          <w:tcPr>
            <w:tcW w:w="147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4 966,6</w:t>
            </w:r>
          </w:p>
        </w:tc>
      </w:tr>
      <w:tr w:rsidR="003F0DED" w:rsidRPr="005D072B" w:rsidTr="00AA3692">
        <w:trPr>
          <w:trHeight w:val="330"/>
        </w:trPr>
        <w:tc>
          <w:tcPr>
            <w:tcW w:w="497" w:type="dxa"/>
            <w:vAlign w:val="bottom"/>
          </w:tcPr>
          <w:p w:rsidR="003F0DED" w:rsidRPr="00AA3692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69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45" w:type="dxa"/>
            <w:gridSpan w:val="2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754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02 1 01 62460</w:t>
            </w:r>
          </w:p>
        </w:tc>
        <w:tc>
          <w:tcPr>
            <w:tcW w:w="550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3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4 791,0</w:t>
            </w:r>
          </w:p>
        </w:tc>
        <w:tc>
          <w:tcPr>
            <w:tcW w:w="147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4 966,6</w:t>
            </w:r>
          </w:p>
        </w:tc>
      </w:tr>
      <w:tr w:rsidR="003F0DED" w:rsidRPr="005D072B" w:rsidTr="00AA3692">
        <w:trPr>
          <w:trHeight w:val="330"/>
        </w:trPr>
        <w:tc>
          <w:tcPr>
            <w:tcW w:w="497" w:type="dxa"/>
            <w:vAlign w:val="bottom"/>
          </w:tcPr>
          <w:p w:rsidR="003F0DED" w:rsidRPr="00AA3692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69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45" w:type="dxa"/>
            <w:gridSpan w:val="2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начального общего, 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новного общего, среднего общего  образования</w:t>
            </w:r>
          </w:p>
        </w:tc>
        <w:tc>
          <w:tcPr>
            <w:tcW w:w="1754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02 2 00 00000</w:t>
            </w:r>
          </w:p>
        </w:tc>
        <w:tc>
          <w:tcPr>
            <w:tcW w:w="550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759 235,6</w:t>
            </w:r>
          </w:p>
        </w:tc>
        <w:tc>
          <w:tcPr>
            <w:tcW w:w="147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744 839,8</w:t>
            </w:r>
          </w:p>
        </w:tc>
      </w:tr>
      <w:tr w:rsidR="003F0DED" w:rsidRPr="005D072B" w:rsidTr="00AA3692">
        <w:trPr>
          <w:trHeight w:val="330"/>
        </w:trPr>
        <w:tc>
          <w:tcPr>
            <w:tcW w:w="497" w:type="dxa"/>
            <w:vAlign w:val="bottom"/>
          </w:tcPr>
          <w:p w:rsidR="003F0DED" w:rsidRPr="00AA3692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69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45" w:type="dxa"/>
            <w:gridSpan w:val="2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Мероприятия, направленные на развитие начального общего, 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новного общего, среднего общего  образования</w:t>
            </w:r>
          </w:p>
        </w:tc>
        <w:tc>
          <w:tcPr>
            <w:tcW w:w="1754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02 2 01 00000</w:t>
            </w:r>
          </w:p>
        </w:tc>
        <w:tc>
          <w:tcPr>
            <w:tcW w:w="550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757 943,6</w:t>
            </w:r>
          </w:p>
        </w:tc>
        <w:tc>
          <w:tcPr>
            <w:tcW w:w="147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743 547,8</w:t>
            </w:r>
          </w:p>
        </w:tc>
      </w:tr>
      <w:tr w:rsidR="003F0DED" w:rsidRPr="005D072B" w:rsidTr="00AA3692">
        <w:trPr>
          <w:trHeight w:val="330"/>
        </w:trPr>
        <w:tc>
          <w:tcPr>
            <w:tcW w:w="497" w:type="dxa"/>
            <w:vAlign w:val="bottom"/>
          </w:tcPr>
          <w:p w:rsidR="003F0DED" w:rsidRPr="00AA3692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69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45" w:type="dxa"/>
            <w:gridSpan w:val="2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капитального р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монта</w:t>
            </w:r>
          </w:p>
        </w:tc>
        <w:tc>
          <w:tcPr>
            <w:tcW w:w="1754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02 2 01 00020</w:t>
            </w:r>
          </w:p>
        </w:tc>
        <w:tc>
          <w:tcPr>
            <w:tcW w:w="550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1 611,3</w:t>
            </w:r>
          </w:p>
        </w:tc>
        <w:tc>
          <w:tcPr>
            <w:tcW w:w="147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3F0DED" w:rsidRPr="005D072B" w:rsidTr="00AA3692">
        <w:trPr>
          <w:trHeight w:val="330"/>
        </w:trPr>
        <w:tc>
          <w:tcPr>
            <w:tcW w:w="497" w:type="dxa"/>
            <w:vAlign w:val="bottom"/>
          </w:tcPr>
          <w:p w:rsidR="003F0DED" w:rsidRPr="00AA3692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69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45" w:type="dxa"/>
            <w:gridSpan w:val="2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1754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02 2 01 00020</w:t>
            </w:r>
          </w:p>
        </w:tc>
        <w:tc>
          <w:tcPr>
            <w:tcW w:w="550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3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1 611,3</w:t>
            </w:r>
          </w:p>
        </w:tc>
        <w:tc>
          <w:tcPr>
            <w:tcW w:w="147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3F0DED" w:rsidRPr="005D072B" w:rsidTr="00AA3692">
        <w:trPr>
          <w:trHeight w:val="330"/>
        </w:trPr>
        <w:tc>
          <w:tcPr>
            <w:tcW w:w="497" w:type="dxa"/>
            <w:vAlign w:val="bottom"/>
          </w:tcPr>
          <w:p w:rsidR="003F0DED" w:rsidRPr="00AA3692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69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45" w:type="dxa"/>
            <w:gridSpan w:val="2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мер социальной поддержки в виде компенсации расходов на оплату жилых пом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щений, отопления и освещения работникам муниципальных у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реждений, проживающим и раб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тающим в муниципальном обр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зовании Каневской район</w:t>
            </w:r>
          </w:p>
        </w:tc>
        <w:tc>
          <w:tcPr>
            <w:tcW w:w="1754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02 2 01 00030</w:t>
            </w:r>
          </w:p>
        </w:tc>
        <w:tc>
          <w:tcPr>
            <w:tcW w:w="550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114,6</w:t>
            </w:r>
          </w:p>
        </w:tc>
        <w:tc>
          <w:tcPr>
            <w:tcW w:w="147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3F0DED" w:rsidRPr="005D072B" w:rsidTr="00AA3692">
        <w:trPr>
          <w:trHeight w:val="330"/>
        </w:trPr>
        <w:tc>
          <w:tcPr>
            <w:tcW w:w="497" w:type="dxa"/>
            <w:vAlign w:val="bottom"/>
          </w:tcPr>
          <w:p w:rsidR="003F0DED" w:rsidRPr="00AA3692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69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45" w:type="dxa"/>
            <w:gridSpan w:val="2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1754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02 2 01 00030</w:t>
            </w:r>
          </w:p>
        </w:tc>
        <w:tc>
          <w:tcPr>
            <w:tcW w:w="550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3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114,6</w:t>
            </w:r>
          </w:p>
        </w:tc>
        <w:tc>
          <w:tcPr>
            <w:tcW w:w="147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3F0DED" w:rsidRPr="005D072B" w:rsidTr="00AA3692">
        <w:trPr>
          <w:trHeight w:val="330"/>
        </w:trPr>
        <w:tc>
          <w:tcPr>
            <w:tcW w:w="497" w:type="dxa"/>
            <w:vAlign w:val="bottom"/>
          </w:tcPr>
          <w:p w:rsidR="003F0DED" w:rsidRPr="00AA3692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69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45" w:type="dxa"/>
            <w:gridSpan w:val="2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ности  (оказание  услуг) муниц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пальных учреждений</w:t>
            </w:r>
          </w:p>
        </w:tc>
        <w:tc>
          <w:tcPr>
            <w:tcW w:w="1754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02 2 01 00590</w:t>
            </w:r>
          </w:p>
        </w:tc>
        <w:tc>
          <w:tcPr>
            <w:tcW w:w="550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102 872,8</w:t>
            </w:r>
          </w:p>
        </w:tc>
        <w:tc>
          <w:tcPr>
            <w:tcW w:w="147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86 592,3</w:t>
            </w:r>
          </w:p>
        </w:tc>
      </w:tr>
      <w:tr w:rsidR="003F0DED" w:rsidRPr="005D072B" w:rsidTr="00AA3692">
        <w:trPr>
          <w:trHeight w:val="330"/>
        </w:trPr>
        <w:tc>
          <w:tcPr>
            <w:tcW w:w="497" w:type="dxa"/>
            <w:vAlign w:val="bottom"/>
          </w:tcPr>
          <w:p w:rsidR="003F0DED" w:rsidRPr="00AA3692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69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45" w:type="dxa"/>
            <w:gridSpan w:val="2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1754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02 2 01 00590</w:t>
            </w:r>
          </w:p>
        </w:tc>
        <w:tc>
          <w:tcPr>
            <w:tcW w:w="550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3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102 872,8</w:t>
            </w:r>
          </w:p>
        </w:tc>
        <w:tc>
          <w:tcPr>
            <w:tcW w:w="147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86 592,3</w:t>
            </w:r>
          </w:p>
        </w:tc>
      </w:tr>
      <w:tr w:rsidR="003F0DED" w:rsidRPr="005D072B" w:rsidTr="00AA3692">
        <w:trPr>
          <w:trHeight w:val="330"/>
        </w:trPr>
        <w:tc>
          <w:tcPr>
            <w:tcW w:w="497" w:type="dxa"/>
            <w:vAlign w:val="bottom"/>
          </w:tcPr>
          <w:p w:rsidR="003F0DED" w:rsidRPr="00AA3692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69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45" w:type="dxa"/>
            <w:gridSpan w:val="2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питания и обесп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чение молочной продукцией учащихся в общеобразовател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организациях</w:t>
            </w:r>
          </w:p>
        </w:tc>
        <w:tc>
          <w:tcPr>
            <w:tcW w:w="1754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02 2 01 10300</w:t>
            </w:r>
          </w:p>
        </w:tc>
        <w:tc>
          <w:tcPr>
            <w:tcW w:w="550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27 216,3</w:t>
            </w:r>
          </w:p>
        </w:tc>
        <w:tc>
          <w:tcPr>
            <w:tcW w:w="147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27 018,7</w:t>
            </w:r>
          </w:p>
        </w:tc>
      </w:tr>
      <w:tr w:rsidR="003F0DED" w:rsidRPr="005D072B" w:rsidTr="00AA3692">
        <w:trPr>
          <w:trHeight w:val="330"/>
        </w:trPr>
        <w:tc>
          <w:tcPr>
            <w:tcW w:w="497" w:type="dxa"/>
            <w:vAlign w:val="bottom"/>
          </w:tcPr>
          <w:p w:rsidR="003F0DED" w:rsidRPr="00AA3692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69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45" w:type="dxa"/>
            <w:gridSpan w:val="2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1754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02 2 01 10300</w:t>
            </w:r>
          </w:p>
        </w:tc>
        <w:tc>
          <w:tcPr>
            <w:tcW w:w="550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3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27 216,3</w:t>
            </w:r>
          </w:p>
        </w:tc>
        <w:tc>
          <w:tcPr>
            <w:tcW w:w="147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27 018,7</w:t>
            </w:r>
          </w:p>
        </w:tc>
      </w:tr>
      <w:tr w:rsidR="003F0DED" w:rsidRPr="005D072B" w:rsidTr="00AA3692">
        <w:trPr>
          <w:trHeight w:val="330"/>
        </w:trPr>
        <w:tc>
          <w:tcPr>
            <w:tcW w:w="497" w:type="dxa"/>
            <w:vAlign w:val="bottom"/>
          </w:tcPr>
          <w:p w:rsidR="003F0DED" w:rsidRPr="00AA3692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69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45" w:type="dxa"/>
            <w:gridSpan w:val="2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Ежемесячное денежное возн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граждение за классное руков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дство педагогическим работн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кам государственных и муниц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пальных общеобразовательных организаций</w:t>
            </w:r>
          </w:p>
        </w:tc>
        <w:tc>
          <w:tcPr>
            <w:tcW w:w="1754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02 2 01 53030</w:t>
            </w:r>
          </w:p>
        </w:tc>
        <w:tc>
          <w:tcPr>
            <w:tcW w:w="550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34 372,8</w:t>
            </w:r>
          </w:p>
        </w:tc>
        <w:tc>
          <w:tcPr>
            <w:tcW w:w="147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34 372,8</w:t>
            </w:r>
          </w:p>
        </w:tc>
      </w:tr>
      <w:tr w:rsidR="003F0DED" w:rsidRPr="005D072B" w:rsidTr="00AA3692">
        <w:trPr>
          <w:trHeight w:val="330"/>
        </w:trPr>
        <w:tc>
          <w:tcPr>
            <w:tcW w:w="497" w:type="dxa"/>
            <w:vAlign w:val="bottom"/>
          </w:tcPr>
          <w:p w:rsidR="003F0DED" w:rsidRPr="00AA3692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69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45" w:type="dxa"/>
            <w:gridSpan w:val="2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1754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02 2 01 53030</w:t>
            </w:r>
          </w:p>
        </w:tc>
        <w:tc>
          <w:tcPr>
            <w:tcW w:w="550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3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34 372,8</w:t>
            </w:r>
          </w:p>
        </w:tc>
        <w:tc>
          <w:tcPr>
            <w:tcW w:w="147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34 372,8</w:t>
            </w:r>
          </w:p>
        </w:tc>
      </w:tr>
      <w:tr w:rsidR="003F0DED" w:rsidRPr="005D072B" w:rsidTr="00AA3692">
        <w:trPr>
          <w:trHeight w:val="330"/>
        </w:trPr>
        <w:tc>
          <w:tcPr>
            <w:tcW w:w="497" w:type="dxa"/>
            <w:vAlign w:val="bottom"/>
          </w:tcPr>
          <w:p w:rsidR="003F0DED" w:rsidRPr="00AA3692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69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45" w:type="dxa"/>
            <w:gridSpan w:val="2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дарственных полномочий по пр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доставлению мер социальной поддержки в виде компенсации расходов на оплату жилых пом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щений, отопления и освещения педагогическим работникам м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ниципальных образовательных организаций, проживающим и работающим в сельских населе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754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02 2 01 60820</w:t>
            </w:r>
          </w:p>
        </w:tc>
        <w:tc>
          <w:tcPr>
            <w:tcW w:w="550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9 643,2</w:t>
            </w:r>
          </w:p>
        </w:tc>
        <w:tc>
          <w:tcPr>
            <w:tcW w:w="147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10 030,4</w:t>
            </w:r>
          </w:p>
        </w:tc>
      </w:tr>
      <w:tr w:rsidR="003F0DED" w:rsidRPr="005D072B" w:rsidTr="00AA3692">
        <w:trPr>
          <w:trHeight w:val="330"/>
        </w:trPr>
        <w:tc>
          <w:tcPr>
            <w:tcW w:w="497" w:type="dxa"/>
            <w:vAlign w:val="bottom"/>
          </w:tcPr>
          <w:p w:rsidR="003F0DED" w:rsidRPr="00AA3692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69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45" w:type="dxa"/>
            <w:gridSpan w:val="2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1754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02 2 01 60820</w:t>
            </w:r>
          </w:p>
        </w:tc>
        <w:tc>
          <w:tcPr>
            <w:tcW w:w="550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3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9 643,2</w:t>
            </w:r>
          </w:p>
        </w:tc>
        <w:tc>
          <w:tcPr>
            <w:tcW w:w="147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10 030,4</w:t>
            </w:r>
          </w:p>
        </w:tc>
      </w:tr>
      <w:tr w:rsidR="003F0DED" w:rsidRPr="005D072B" w:rsidTr="00AA3692">
        <w:trPr>
          <w:trHeight w:val="330"/>
        </w:trPr>
        <w:tc>
          <w:tcPr>
            <w:tcW w:w="497" w:type="dxa"/>
            <w:vAlign w:val="bottom"/>
          </w:tcPr>
          <w:p w:rsidR="003F0DED" w:rsidRPr="00AA3692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69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45" w:type="dxa"/>
            <w:gridSpan w:val="2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государственных полномочий по финансовому обеспечению государственных гарантий реализации прав на п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лучение общедоступного и бе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платного образования в муниц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пальных дошкольных и общео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разовательных организациях</w:t>
            </w:r>
          </w:p>
        </w:tc>
        <w:tc>
          <w:tcPr>
            <w:tcW w:w="1754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02 2 01 60860</w:t>
            </w:r>
          </w:p>
        </w:tc>
        <w:tc>
          <w:tcPr>
            <w:tcW w:w="550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518 479,5</w:t>
            </w:r>
          </w:p>
        </w:tc>
        <w:tc>
          <w:tcPr>
            <w:tcW w:w="147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518 479,5</w:t>
            </w:r>
          </w:p>
        </w:tc>
      </w:tr>
      <w:tr w:rsidR="003F0DED" w:rsidRPr="005D072B" w:rsidTr="00AA3692">
        <w:trPr>
          <w:trHeight w:val="330"/>
        </w:trPr>
        <w:tc>
          <w:tcPr>
            <w:tcW w:w="497" w:type="dxa"/>
            <w:vAlign w:val="bottom"/>
          </w:tcPr>
          <w:p w:rsidR="003F0DED" w:rsidRPr="00AA3692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69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45" w:type="dxa"/>
            <w:gridSpan w:val="2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1754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02 2 01 60860</w:t>
            </w:r>
          </w:p>
        </w:tc>
        <w:tc>
          <w:tcPr>
            <w:tcW w:w="550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3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518 479,5</w:t>
            </w:r>
          </w:p>
        </w:tc>
        <w:tc>
          <w:tcPr>
            <w:tcW w:w="147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518 479,5</w:t>
            </w:r>
          </w:p>
        </w:tc>
      </w:tr>
      <w:tr w:rsidR="003F0DED" w:rsidRPr="005D072B" w:rsidTr="00AA3692">
        <w:trPr>
          <w:trHeight w:val="330"/>
        </w:trPr>
        <w:tc>
          <w:tcPr>
            <w:tcW w:w="497" w:type="dxa"/>
            <w:vAlign w:val="bottom"/>
          </w:tcPr>
          <w:p w:rsidR="003F0DED" w:rsidRPr="00AA3692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69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45" w:type="dxa"/>
            <w:gridSpan w:val="2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дарственных полномочий по обеспечению льготным питанием учащихся из многодетных семей в муниципальных общеобразов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тельных организациях</w:t>
            </w:r>
          </w:p>
        </w:tc>
        <w:tc>
          <w:tcPr>
            <w:tcW w:w="1754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02 2 01 62370</w:t>
            </w:r>
          </w:p>
        </w:tc>
        <w:tc>
          <w:tcPr>
            <w:tcW w:w="550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1 458,5</w:t>
            </w:r>
          </w:p>
        </w:tc>
        <w:tc>
          <w:tcPr>
            <w:tcW w:w="147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1 463,4</w:t>
            </w:r>
          </w:p>
        </w:tc>
      </w:tr>
      <w:tr w:rsidR="003F0DED" w:rsidRPr="005D072B" w:rsidTr="00AA3692">
        <w:trPr>
          <w:trHeight w:val="330"/>
        </w:trPr>
        <w:tc>
          <w:tcPr>
            <w:tcW w:w="497" w:type="dxa"/>
            <w:vAlign w:val="bottom"/>
          </w:tcPr>
          <w:p w:rsidR="003F0DED" w:rsidRPr="00AA3692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69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45" w:type="dxa"/>
            <w:gridSpan w:val="2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1754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02 2 01 62370</w:t>
            </w:r>
          </w:p>
        </w:tc>
        <w:tc>
          <w:tcPr>
            <w:tcW w:w="550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3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1 458,5</w:t>
            </w:r>
          </w:p>
        </w:tc>
        <w:tc>
          <w:tcPr>
            <w:tcW w:w="147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1 463,4</w:t>
            </w:r>
          </w:p>
        </w:tc>
      </w:tr>
      <w:tr w:rsidR="003F0DED" w:rsidRPr="005D072B" w:rsidTr="00AA3692">
        <w:trPr>
          <w:trHeight w:val="330"/>
        </w:trPr>
        <w:tc>
          <w:tcPr>
            <w:tcW w:w="497" w:type="dxa"/>
            <w:vAlign w:val="bottom"/>
          </w:tcPr>
          <w:p w:rsidR="003F0DED" w:rsidRPr="00AA3692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69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45" w:type="dxa"/>
            <w:gridSpan w:val="2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государственных полномочий по финансовому обеспечению получения образ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 в частных дошкольных и общеобразовательных организ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циях</w:t>
            </w:r>
          </w:p>
        </w:tc>
        <w:tc>
          <w:tcPr>
            <w:tcW w:w="1754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02 2 01 62460</w:t>
            </w:r>
          </w:p>
        </w:tc>
        <w:tc>
          <w:tcPr>
            <w:tcW w:w="550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2 359,8</w:t>
            </w:r>
          </w:p>
        </w:tc>
        <w:tc>
          <w:tcPr>
            <w:tcW w:w="147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2 446,3</w:t>
            </w:r>
          </w:p>
        </w:tc>
      </w:tr>
      <w:tr w:rsidR="003F0DED" w:rsidRPr="005D072B" w:rsidTr="00AA3692">
        <w:trPr>
          <w:trHeight w:val="330"/>
        </w:trPr>
        <w:tc>
          <w:tcPr>
            <w:tcW w:w="497" w:type="dxa"/>
            <w:vAlign w:val="bottom"/>
          </w:tcPr>
          <w:p w:rsidR="003F0DED" w:rsidRPr="00AA3692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69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45" w:type="dxa"/>
            <w:gridSpan w:val="2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754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02 2 01 62460</w:t>
            </w:r>
          </w:p>
        </w:tc>
        <w:tc>
          <w:tcPr>
            <w:tcW w:w="550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3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2 359,8</w:t>
            </w:r>
          </w:p>
        </w:tc>
        <w:tc>
          <w:tcPr>
            <w:tcW w:w="147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2 446,3</w:t>
            </w:r>
          </w:p>
        </w:tc>
      </w:tr>
      <w:tr w:rsidR="003F0DED" w:rsidRPr="005D072B" w:rsidTr="00AA3692">
        <w:trPr>
          <w:trHeight w:val="330"/>
        </w:trPr>
        <w:tc>
          <w:tcPr>
            <w:tcW w:w="497" w:type="dxa"/>
            <w:vAlign w:val="bottom"/>
          </w:tcPr>
          <w:p w:rsidR="003F0DED" w:rsidRPr="00AA3692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69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45" w:type="dxa"/>
            <w:gridSpan w:val="2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дарственных полномочий по м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териально-техническому обесп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чению пунктов проведения экз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менов для государственной ит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говой аттестации по образов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тельным программам основного общего и среднего общего обр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зования и выплате педагогич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ским работникам, участвующим в проведении указанной государс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венной итоговой аттестации, компенсации за работу по подг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товке и проведению государс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венной итоговой аттестации по образовательным программам основного общего и среднего 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щего образования</w:t>
            </w:r>
          </w:p>
        </w:tc>
        <w:tc>
          <w:tcPr>
            <w:tcW w:w="1754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02 2 01 62500</w:t>
            </w:r>
          </w:p>
        </w:tc>
        <w:tc>
          <w:tcPr>
            <w:tcW w:w="550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3 361,0</w:t>
            </w:r>
          </w:p>
        </w:tc>
        <w:tc>
          <w:tcPr>
            <w:tcW w:w="147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3 361,0</w:t>
            </w:r>
          </w:p>
        </w:tc>
      </w:tr>
      <w:tr w:rsidR="003F0DED" w:rsidRPr="005D072B" w:rsidTr="00AA3692">
        <w:trPr>
          <w:trHeight w:val="330"/>
        </w:trPr>
        <w:tc>
          <w:tcPr>
            <w:tcW w:w="497" w:type="dxa"/>
            <w:vAlign w:val="bottom"/>
          </w:tcPr>
          <w:p w:rsidR="003F0DED" w:rsidRPr="00AA3692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69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45" w:type="dxa"/>
            <w:gridSpan w:val="2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1754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02 2 01 62500</w:t>
            </w:r>
          </w:p>
        </w:tc>
        <w:tc>
          <w:tcPr>
            <w:tcW w:w="550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3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3 361,0</w:t>
            </w:r>
          </w:p>
        </w:tc>
        <w:tc>
          <w:tcPr>
            <w:tcW w:w="147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3 361,0</w:t>
            </w:r>
          </w:p>
        </w:tc>
      </w:tr>
      <w:tr w:rsidR="003F0DED" w:rsidRPr="005D072B" w:rsidTr="00AA3692">
        <w:trPr>
          <w:trHeight w:val="330"/>
        </w:trPr>
        <w:tc>
          <w:tcPr>
            <w:tcW w:w="497" w:type="dxa"/>
            <w:vAlign w:val="bottom"/>
          </w:tcPr>
          <w:p w:rsidR="003F0DED" w:rsidRPr="00AA3692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69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45" w:type="dxa"/>
            <w:gridSpan w:val="2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бесплатного горяч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 питания обучающихся, пол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чающих начальное общее образ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вание в государственных и мун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 образовательных 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ганизациях</w:t>
            </w:r>
          </w:p>
        </w:tc>
        <w:tc>
          <w:tcPr>
            <w:tcW w:w="1754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L3040</w:t>
            </w:r>
          </w:p>
        </w:tc>
        <w:tc>
          <w:tcPr>
            <w:tcW w:w="550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56 453,8</w:t>
            </w:r>
          </w:p>
        </w:tc>
        <w:tc>
          <w:tcPr>
            <w:tcW w:w="147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59 783,4</w:t>
            </w:r>
          </w:p>
        </w:tc>
      </w:tr>
      <w:tr w:rsidR="003F0DED" w:rsidRPr="005D072B" w:rsidTr="00AA3692">
        <w:trPr>
          <w:trHeight w:val="330"/>
        </w:trPr>
        <w:tc>
          <w:tcPr>
            <w:tcW w:w="497" w:type="dxa"/>
            <w:vAlign w:val="bottom"/>
          </w:tcPr>
          <w:p w:rsidR="003F0DED" w:rsidRPr="00AA3692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69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45" w:type="dxa"/>
            <w:gridSpan w:val="2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1754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L3040</w:t>
            </w:r>
          </w:p>
        </w:tc>
        <w:tc>
          <w:tcPr>
            <w:tcW w:w="550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3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56 453,8</w:t>
            </w:r>
          </w:p>
        </w:tc>
        <w:tc>
          <w:tcPr>
            <w:tcW w:w="147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59 783,4</w:t>
            </w:r>
          </w:p>
        </w:tc>
      </w:tr>
      <w:tr w:rsidR="003F0DED" w:rsidRPr="005D072B" w:rsidTr="00AA3692">
        <w:trPr>
          <w:trHeight w:val="330"/>
        </w:trPr>
        <w:tc>
          <w:tcPr>
            <w:tcW w:w="497" w:type="dxa"/>
            <w:vAlign w:val="bottom"/>
          </w:tcPr>
          <w:p w:rsidR="003F0DED" w:rsidRPr="00AA3692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69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45" w:type="dxa"/>
            <w:gridSpan w:val="2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Федеральный проект «Безопа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ность дорожного движения»</w:t>
            </w:r>
          </w:p>
        </w:tc>
        <w:tc>
          <w:tcPr>
            <w:tcW w:w="1754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R3 00000</w:t>
            </w:r>
          </w:p>
        </w:tc>
        <w:tc>
          <w:tcPr>
            <w:tcW w:w="550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1 292,0</w:t>
            </w:r>
          </w:p>
        </w:tc>
        <w:tc>
          <w:tcPr>
            <w:tcW w:w="147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1 292,0</w:t>
            </w:r>
          </w:p>
        </w:tc>
      </w:tr>
      <w:tr w:rsidR="003F0DED" w:rsidRPr="005D072B" w:rsidTr="00AA3692">
        <w:trPr>
          <w:trHeight w:val="330"/>
        </w:trPr>
        <w:tc>
          <w:tcPr>
            <w:tcW w:w="497" w:type="dxa"/>
            <w:vAlign w:val="bottom"/>
          </w:tcPr>
          <w:p w:rsidR="003F0DED" w:rsidRPr="00AA3692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69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45" w:type="dxa"/>
            <w:gridSpan w:val="2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предоставления 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щедоступного  и бесплатного 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чального общего, основного 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щего, среднего общего образов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по основным общеобразов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тельным программам в муниц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пальных образовательных орг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низациях (приобретение автоб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сов и микроавтобусов для обе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подвоза учащихся)</w:t>
            </w:r>
          </w:p>
        </w:tc>
        <w:tc>
          <w:tcPr>
            <w:tcW w:w="1754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R3 S3240</w:t>
            </w:r>
          </w:p>
        </w:tc>
        <w:tc>
          <w:tcPr>
            <w:tcW w:w="550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1 292,0</w:t>
            </w:r>
          </w:p>
        </w:tc>
        <w:tc>
          <w:tcPr>
            <w:tcW w:w="147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1 292,0</w:t>
            </w:r>
          </w:p>
        </w:tc>
      </w:tr>
      <w:tr w:rsidR="003F0DED" w:rsidRPr="005D072B" w:rsidTr="00AA3692">
        <w:trPr>
          <w:trHeight w:val="330"/>
        </w:trPr>
        <w:tc>
          <w:tcPr>
            <w:tcW w:w="497" w:type="dxa"/>
            <w:vAlign w:val="bottom"/>
          </w:tcPr>
          <w:p w:rsidR="003F0DED" w:rsidRPr="00AA3692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69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45" w:type="dxa"/>
            <w:gridSpan w:val="2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1754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R3 S3240</w:t>
            </w:r>
          </w:p>
        </w:tc>
        <w:tc>
          <w:tcPr>
            <w:tcW w:w="550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3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1 292,0</w:t>
            </w:r>
          </w:p>
        </w:tc>
        <w:tc>
          <w:tcPr>
            <w:tcW w:w="147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1 292,0</w:t>
            </w:r>
          </w:p>
        </w:tc>
      </w:tr>
      <w:tr w:rsidR="003F0DED" w:rsidRPr="005D072B" w:rsidTr="00AA3692">
        <w:trPr>
          <w:trHeight w:val="330"/>
        </w:trPr>
        <w:tc>
          <w:tcPr>
            <w:tcW w:w="497" w:type="dxa"/>
            <w:vAlign w:val="bottom"/>
          </w:tcPr>
          <w:p w:rsidR="003F0DED" w:rsidRPr="00AA3692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69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45" w:type="dxa"/>
            <w:gridSpan w:val="2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дополнительного обр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зования детей</w:t>
            </w:r>
          </w:p>
        </w:tc>
        <w:tc>
          <w:tcPr>
            <w:tcW w:w="1754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02 3 00 00000</w:t>
            </w:r>
          </w:p>
        </w:tc>
        <w:tc>
          <w:tcPr>
            <w:tcW w:w="550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38 735,7</w:t>
            </w:r>
          </w:p>
        </w:tc>
        <w:tc>
          <w:tcPr>
            <w:tcW w:w="147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33 260,7</w:t>
            </w:r>
          </w:p>
        </w:tc>
      </w:tr>
      <w:tr w:rsidR="003F0DED" w:rsidRPr="005D072B" w:rsidTr="00AA3692">
        <w:trPr>
          <w:trHeight w:val="330"/>
        </w:trPr>
        <w:tc>
          <w:tcPr>
            <w:tcW w:w="497" w:type="dxa"/>
            <w:vAlign w:val="bottom"/>
          </w:tcPr>
          <w:p w:rsidR="003F0DED" w:rsidRPr="00AA3692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69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45" w:type="dxa"/>
            <w:gridSpan w:val="2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Мероприятия, направленные на развитие дополнительного обр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зования детей</w:t>
            </w:r>
          </w:p>
        </w:tc>
        <w:tc>
          <w:tcPr>
            <w:tcW w:w="1754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02 3 01 00000</w:t>
            </w:r>
          </w:p>
        </w:tc>
        <w:tc>
          <w:tcPr>
            <w:tcW w:w="550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38 735,7</w:t>
            </w:r>
          </w:p>
        </w:tc>
        <w:tc>
          <w:tcPr>
            <w:tcW w:w="147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33 260,7</w:t>
            </w:r>
          </w:p>
        </w:tc>
      </w:tr>
      <w:tr w:rsidR="003F0DED" w:rsidRPr="005D072B" w:rsidTr="00AA3692">
        <w:trPr>
          <w:trHeight w:val="330"/>
        </w:trPr>
        <w:tc>
          <w:tcPr>
            <w:tcW w:w="497" w:type="dxa"/>
            <w:vAlign w:val="bottom"/>
          </w:tcPr>
          <w:p w:rsidR="003F0DED" w:rsidRPr="00AA3692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69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45" w:type="dxa"/>
            <w:gridSpan w:val="2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ности  (оказание  услуг) муниц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пальных учреждений</w:t>
            </w:r>
          </w:p>
        </w:tc>
        <w:tc>
          <w:tcPr>
            <w:tcW w:w="1754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02 3 01 00590</w:t>
            </w:r>
          </w:p>
        </w:tc>
        <w:tc>
          <w:tcPr>
            <w:tcW w:w="550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38 028,4</w:t>
            </w:r>
          </w:p>
        </w:tc>
        <w:tc>
          <w:tcPr>
            <w:tcW w:w="147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32 644,6</w:t>
            </w:r>
          </w:p>
        </w:tc>
      </w:tr>
      <w:tr w:rsidR="003F0DED" w:rsidRPr="005D072B" w:rsidTr="00AA3692">
        <w:trPr>
          <w:trHeight w:val="330"/>
        </w:trPr>
        <w:tc>
          <w:tcPr>
            <w:tcW w:w="497" w:type="dxa"/>
            <w:vAlign w:val="bottom"/>
          </w:tcPr>
          <w:p w:rsidR="003F0DED" w:rsidRPr="00AA3692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69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45" w:type="dxa"/>
            <w:gridSpan w:val="2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1754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02 3 01 00590</w:t>
            </w:r>
          </w:p>
        </w:tc>
        <w:tc>
          <w:tcPr>
            <w:tcW w:w="550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3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38 028,4</w:t>
            </w:r>
          </w:p>
        </w:tc>
        <w:tc>
          <w:tcPr>
            <w:tcW w:w="147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32 644,6</w:t>
            </w:r>
          </w:p>
        </w:tc>
      </w:tr>
      <w:tr w:rsidR="003F0DED" w:rsidRPr="005D072B" w:rsidTr="00AA3692">
        <w:trPr>
          <w:trHeight w:val="330"/>
        </w:trPr>
        <w:tc>
          <w:tcPr>
            <w:tcW w:w="497" w:type="dxa"/>
            <w:vAlign w:val="bottom"/>
          </w:tcPr>
          <w:p w:rsidR="003F0DED" w:rsidRPr="00AA3692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69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45" w:type="dxa"/>
            <w:gridSpan w:val="2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отдельных меропри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тий муниципальной программы муниципального образования К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 «Развитие образ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вания»</w:t>
            </w:r>
          </w:p>
        </w:tc>
        <w:tc>
          <w:tcPr>
            <w:tcW w:w="1754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02 3 01 10440</w:t>
            </w:r>
          </w:p>
        </w:tc>
        <w:tc>
          <w:tcPr>
            <w:tcW w:w="550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115,0</w:t>
            </w:r>
          </w:p>
        </w:tc>
        <w:tc>
          <w:tcPr>
            <w:tcW w:w="147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3F0DED" w:rsidRPr="005D072B" w:rsidTr="00AA3692">
        <w:trPr>
          <w:trHeight w:val="330"/>
        </w:trPr>
        <w:tc>
          <w:tcPr>
            <w:tcW w:w="497" w:type="dxa"/>
            <w:vAlign w:val="bottom"/>
          </w:tcPr>
          <w:p w:rsidR="003F0DED" w:rsidRPr="00AA3692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69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45" w:type="dxa"/>
            <w:gridSpan w:val="2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1754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02 3 01 10440</w:t>
            </w:r>
          </w:p>
        </w:tc>
        <w:tc>
          <w:tcPr>
            <w:tcW w:w="550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3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115,0</w:t>
            </w:r>
          </w:p>
        </w:tc>
        <w:tc>
          <w:tcPr>
            <w:tcW w:w="147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3F0DED" w:rsidRPr="005D072B" w:rsidTr="00AA3692">
        <w:trPr>
          <w:trHeight w:val="330"/>
        </w:trPr>
        <w:tc>
          <w:tcPr>
            <w:tcW w:w="497" w:type="dxa"/>
            <w:vAlign w:val="bottom"/>
          </w:tcPr>
          <w:p w:rsidR="003F0DED" w:rsidRPr="00AA3692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69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45" w:type="dxa"/>
            <w:gridSpan w:val="2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дарственных полномочий по пр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доставлению мер социальной поддержки в виде компенсации расходов на оплату жилых пом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щений, отопления и освещения педагогическим работникам м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ниципальных образовательных организаций, проживающим и работающим в сельских населе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754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02 3 01 60820</w:t>
            </w:r>
          </w:p>
        </w:tc>
        <w:tc>
          <w:tcPr>
            <w:tcW w:w="550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592,3</w:t>
            </w:r>
          </w:p>
        </w:tc>
        <w:tc>
          <w:tcPr>
            <w:tcW w:w="147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616,1</w:t>
            </w:r>
          </w:p>
        </w:tc>
      </w:tr>
      <w:tr w:rsidR="003F0DED" w:rsidRPr="005D072B" w:rsidTr="00AA3692">
        <w:trPr>
          <w:trHeight w:val="330"/>
        </w:trPr>
        <w:tc>
          <w:tcPr>
            <w:tcW w:w="497" w:type="dxa"/>
            <w:vAlign w:val="bottom"/>
          </w:tcPr>
          <w:p w:rsidR="003F0DED" w:rsidRPr="00AA3692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69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45" w:type="dxa"/>
            <w:gridSpan w:val="2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1754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02 3 01 60820</w:t>
            </w:r>
          </w:p>
        </w:tc>
        <w:tc>
          <w:tcPr>
            <w:tcW w:w="550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3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592,3</w:t>
            </w:r>
          </w:p>
        </w:tc>
        <w:tc>
          <w:tcPr>
            <w:tcW w:w="147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616,1</w:t>
            </w:r>
          </w:p>
        </w:tc>
      </w:tr>
      <w:tr w:rsidR="003F0DED" w:rsidRPr="005D072B" w:rsidTr="00AA3692">
        <w:trPr>
          <w:trHeight w:val="330"/>
        </w:trPr>
        <w:tc>
          <w:tcPr>
            <w:tcW w:w="497" w:type="dxa"/>
            <w:vAlign w:val="bottom"/>
          </w:tcPr>
          <w:p w:rsidR="003F0DED" w:rsidRPr="00AA3692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69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45" w:type="dxa"/>
            <w:gridSpan w:val="2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по управлению реализацией пр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граммы и прочие мероприятия в области образования</w:t>
            </w:r>
          </w:p>
        </w:tc>
        <w:tc>
          <w:tcPr>
            <w:tcW w:w="1754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02 4 00 00000</w:t>
            </w:r>
          </w:p>
        </w:tc>
        <w:tc>
          <w:tcPr>
            <w:tcW w:w="550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104 690,0</w:t>
            </w:r>
          </w:p>
        </w:tc>
        <w:tc>
          <w:tcPr>
            <w:tcW w:w="147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92 900,7</w:t>
            </w:r>
          </w:p>
        </w:tc>
      </w:tr>
      <w:tr w:rsidR="003F0DED" w:rsidRPr="005D072B" w:rsidTr="00AA3692">
        <w:trPr>
          <w:trHeight w:val="330"/>
        </w:trPr>
        <w:tc>
          <w:tcPr>
            <w:tcW w:w="497" w:type="dxa"/>
            <w:vAlign w:val="bottom"/>
          </w:tcPr>
          <w:p w:rsidR="003F0DED" w:rsidRPr="00AA3692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69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45" w:type="dxa"/>
            <w:gridSpan w:val="2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реализацией пр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граммы и прочие мероприятия в области образования</w:t>
            </w:r>
          </w:p>
        </w:tc>
        <w:tc>
          <w:tcPr>
            <w:tcW w:w="1754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02 4 01 00000</w:t>
            </w:r>
          </w:p>
        </w:tc>
        <w:tc>
          <w:tcPr>
            <w:tcW w:w="550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104 690,0</w:t>
            </w:r>
          </w:p>
        </w:tc>
        <w:tc>
          <w:tcPr>
            <w:tcW w:w="147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92 900,7</w:t>
            </w:r>
          </w:p>
        </w:tc>
      </w:tr>
      <w:tr w:rsidR="003F0DED" w:rsidRPr="005D072B" w:rsidTr="00AA3692">
        <w:trPr>
          <w:trHeight w:val="330"/>
        </w:trPr>
        <w:tc>
          <w:tcPr>
            <w:tcW w:w="497" w:type="dxa"/>
            <w:vAlign w:val="bottom"/>
          </w:tcPr>
          <w:p w:rsidR="003F0DED" w:rsidRPr="00AA3692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69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45" w:type="dxa"/>
            <w:gridSpan w:val="2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и муниципальных органов</w:t>
            </w:r>
          </w:p>
        </w:tc>
        <w:tc>
          <w:tcPr>
            <w:tcW w:w="1754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02 4 01 00190</w:t>
            </w:r>
          </w:p>
        </w:tc>
        <w:tc>
          <w:tcPr>
            <w:tcW w:w="550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8 693,8</w:t>
            </w:r>
          </w:p>
        </w:tc>
        <w:tc>
          <w:tcPr>
            <w:tcW w:w="147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6 853,4</w:t>
            </w:r>
          </w:p>
        </w:tc>
      </w:tr>
      <w:tr w:rsidR="003F0DED" w:rsidRPr="005D072B" w:rsidTr="00AA3692">
        <w:trPr>
          <w:trHeight w:val="330"/>
        </w:trPr>
        <w:tc>
          <w:tcPr>
            <w:tcW w:w="497" w:type="dxa"/>
            <w:vAlign w:val="bottom"/>
          </w:tcPr>
          <w:p w:rsidR="003F0DED" w:rsidRPr="00AA3692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69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45" w:type="dxa"/>
            <w:gridSpan w:val="2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ниципальными) органами, казе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1754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02 4 01 00190</w:t>
            </w:r>
          </w:p>
        </w:tc>
        <w:tc>
          <w:tcPr>
            <w:tcW w:w="550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3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8 680,4</w:t>
            </w:r>
          </w:p>
        </w:tc>
        <w:tc>
          <w:tcPr>
            <w:tcW w:w="147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6 843,5</w:t>
            </w:r>
          </w:p>
        </w:tc>
      </w:tr>
      <w:tr w:rsidR="003F0DED" w:rsidRPr="005D072B" w:rsidTr="00AA3692">
        <w:trPr>
          <w:trHeight w:val="330"/>
        </w:trPr>
        <w:tc>
          <w:tcPr>
            <w:tcW w:w="497" w:type="dxa"/>
            <w:vAlign w:val="bottom"/>
          </w:tcPr>
          <w:p w:rsidR="003F0DED" w:rsidRPr="00AA3692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69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45" w:type="dxa"/>
            <w:gridSpan w:val="2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754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02 4 01 00190</w:t>
            </w:r>
          </w:p>
        </w:tc>
        <w:tc>
          <w:tcPr>
            <w:tcW w:w="550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3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13,4</w:t>
            </w:r>
          </w:p>
        </w:tc>
        <w:tc>
          <w:tcPr>
            <w:tcW w:w="147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9,9</w:t>
            </w:r>
          </w:p>
        </w:tc>
      </w:tr>
      <w:tr w:rsidR="003F0DED" w:rsidRPr="005D072B" w:rsidTr="00AA3692">
        <w:trPr>
          <w:trHeight w:val="330"/>
        </w:trPr>
        <w:tc>
          <w:tcPr>
            <w:tcW w:w="497" w:type="dxa"/>
            <w:vAlign w:val="bottom"/>
          </w:tcPr>
          <w:p w:rsidR="003F0DED" w:rsidRPr="00AA3692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69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45" w:type="dxa"/>
            <w:gridSpan w:val="2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ности  (оказание услуг) муниц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пальных учреждений</w:t>
            </w:r>
          </w:p>
        </w:tc>
        <w:tc>
          <w:tcPr>
            <w:tcW w:w="1754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02 4 01 00590</w:t>
            </w:r>
          </w:p>
        </w:tc>
        <w:tc>
          <w:tcPr>
            <w:tcW w:w="550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82 599,9</w:t>
            </w:r>
          </w:p>
        </w:tc>
        <w:tc>
          <w:tcPr>
            <w:tcW w:w="147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73 376,1</w:t>
            </w:r>
          </w:p>
        </w:tc>
      </w:tr>
      <w:tr w:rsidR="003F0DED" w:rsidRPr="005D072B" w:rsidTr="00AA3692">
        <w:trPr>
          <w:trHeight w:val="330"/>
        </w:trPr>
        <w:tc>
          <w:tcPr>
            <w:tcW w:w="497" w:type="dxa"/>
            <w:vAlign w:val="bottom"/>
          </w:tcPr>
          <w:p w:rsidR="003F0DED" w:rsidRPr="00AA3692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69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45" w:type="dxa"/>
            <w:gridSpan w:val="2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ниципальными) органами, казе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1754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02 4 01 00590</w:t>
            </w:r>
          </w:p>
        </w:tc>
        <w:tc>
          <w:tcPr>
            <w:tcW w:w="550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3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62 196,7</w:t>
            </w:r>
          </w:p>
        </w:tc>
        <w:tc>
          <w:tcPr>
            <w:tcW w:w="147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58 820,2</w:t>
            </w:r>
          </w:p>
        </w:tc>
      </w:tr>
      <w:tr w:rsidR="003F0DED" w:rsidRPr="005D072B" w:rsidTr="00AA3692">
        <w:trPr>
          <w:trHeight w:val="330"/>
        </w:trPr>
        <w:tc>
          <w:tcPr>
            <w:tcW w:w="497" w:type="dxa"/>
            <w:vAlign w:val="bottom"/>
          </w:tcPr>
          <w:p w:rsidR="003F0DED" w:rsidRPr="00AA3692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69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45" w:type="dxa"/>
            <w:gridSpan w:val="2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1754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02 4 01 00590</w:t>
            </w:r>
          </w:p>
        </w:tc>
        <w:tc>
          <w:tcPr>
            <w:tcW w:w="550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3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20 145,7</w:t>
            </w:r>
          </w:p>
        </w:tc>
        <w:tc>
          <w:tcPr>
            <w:tcW w:w="147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14 365,3</w:t>
            </w:r>
          </w:p>
        </w:tc>
      </w:tr>
      <w:tr w:rsidR="003F0DED" w:rsidRPr="005D072B" w:rsidTr="00AA3692">
        <w:trPr>
          <w:trHeight w:val="330"/>
        </w:trPr>
        <w:tc>
          <w:tcPr>
            <w:tcW w:w="497" w:type="dxa"/>
            <w:vAlign w:val="bottom"/>
          </w:tcPr>
          <w:p w:rsidR="003F0DED" w:rsidRPr="00AA3692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69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45" w:type="dxa"/>
            <w:gridSpan w:val="2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754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02 4 01 00590</w:t>
            </w:r>
          </w:p>
        </w:tc>
        <w:tc>
          <w:tcPr>
            <w:tcW w:w="550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3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257,5</w:t>
            </w:r>
          </w:p>
        </w:tc>
        <w:tc>
          <w:tcPr>
            <w:tcW w:w="147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190,6</w:t>
            </w:r>
          </w:p>
        </w:tc>
      </w:tr>
      <w:tr w:rsidR="003F0DED" w:rsidRPr="005D072B" w:rsidTr="00AA3692">
        <w:trPr>
          <w:trHeight w:val="330"/>
        </w:trPr>
        <w:tc>
          <w:tcPr>
            <w:tcW w:w="497" w:type="dxa"/>
            <w:vAlign w:val="bottom"/>
          </w:tcPr>
          <w:p w:rsidR="003F0DED" w:rsidRPr="00AA3692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69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45" w:type="dxa"/>
            <w:gridSpan w:val="2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Меры социальной поддержки, предоставляемые гражданину в период обучения по договору о целевом обучении</w:t>
            </w:r>
          </w:p>
        </w:tc>
        <w:tc>
          <w:tcPr>
            <w:tcW w:w="1754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02 4 01 10390</w:t>
            </w:r>
          </w:p>
        </w:tc>
        <w:tc>
          <w:tcPr>
            <w:tcW w:w="550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171,0</w:t>
            </w:r>
          </w:p>
        </w:tc>
        <w:tc>
          <w:tcPr>
            <w:tcW w:w="147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3F0DED" w:rsidRPr="005D072B" w:rsidTr="00AA3692">
        <w:trPr>
          <w:trHeight w:val="330"/>
        </w:trPr>
        <w:tc>
          <w:tcPr>
            <w:tcW w:w="497" w:type="dxa"/>
            <w:vAlign w:val="bottom"/>
          </w:tcPr>
          <w:p w:rsidR="003F0DED" w:rsidRPr="00AA3692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69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45" w:type="dxa"/>
            <w:gridSpan w:val="2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754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02 4 01 10390</w:t>
            </w:r>
          </w:p>
        </w:tc>
        <w:tc>
          <w:tcPr>
            <w:tcW w:w="550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43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171,0</w:t>
            </w:r>
          </w:p>
        </w:tc>
        <w:tc>
          <w:tcPr>
            <w:tcW w:w="147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3F0DED" w:rsidRPr="005D072B" w:rsidTr="00AA3692">
        <w:trPr>
          <w:trHeight w:val="330"/>
        </w:trPr>
        <w:tc>
          <w:tcPr>
            <w:tcW w:w="497" w:type="dxa"/>
            <w:vAlign w:val="bottom"/>
          </w:tcPr>
          <w:p w:rsidR="003F0DED" w:rsidRPr="00AA3692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69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45" w:type="dxa"/>
            <w:gridSpan w:val="2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отдельных меропри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тий муниципальной программы  муниципального образования К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 «Развитие образ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вания»</w:t>
            </w:r>
          </w:p>
        </w:tc>
        <w:tc>
          <w:tcPr>
            <w:tcW w:w="1754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02 4 01 10440</w:t>
            </w:r>
          </w:p>
        </w:tc>
        <w:tc>
          <w:tcPr>
            <w:tcW w:w="550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502,4</w:t>
            </w:r>
          </w:p>
        </w:tc>
        <w:tc>
          <w:tcPr>
            <w:tcW w:w="147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3F0DED" w:rsidRPr="005D072B" w:rsidTr="00AA3692">
        <w:trPr>
          <w:trHeight w:val="330"/>
        </w:trPr>
        <w:tc>
          <w:tcPr>
            <w:tcW w:w="497" w:type="dxa"/>
            <w:vAlign w:val="bottom"/>
          </w:tcPr>
          <w:p w:rsidR="003F0DED" w:rsidRPr="00AA3692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69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45" w:type="dxa"/>
            <w:gridSpan w:val="2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1754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02 4 01 10440</w:t>
            </w:r>
          </w:p>
        </w:tc>
        <w:tc>
          <w:tcPr>
            <w:tcW w:w="550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3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502,4</w:t>
            </w:r>
          </w:p>
        </w:tc>
        <w:tc>
          <w:tcPr>
            <w:tcW w:w="147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3F0DED" w:rsidRPr="005D072B" w:rsidTr="00AA3692">
        <w:trPr>
          <w:trHeight w:val="330"/>
        </w:trPr>
        <w:tc>
          <w:tcPr>
            <w:tcW w:w="497" w:type="dxa"/>
            <w:vAlign w:val="bottom"/>
          </w:tcPr>
          <w:p w:rsidR="003F0DED" w:rsidRPr="00AA3692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69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45" w:type="dxa"/>
            <w:gridSpan w:val="2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стабильной деятельности 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министрации и её структурных подразделений</w:t>
            </w:r>
          </w:p>
        </w:tc>
        <w:tc>
          <w:tcPr>
            <w:tcW w:w="1754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02 4 01 10740</w:t>
            </w:r>
          </w:p>
        </w:tc>
        <w:tc>
          <w:tcPr>
            <w:tcW w:w="550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279,2</w:t>
            </w:r>
          </w:p>
        </w:tc>
        <w:tc>
          <w:tcPr>
            <w:tcW w:w="147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223,6</w:t>
            </w:r>
          </w:p>
        </w:tc>
      </w:tr>
      <w:tr w:rsidR="003F0DED" w:rsidRPr="005D072B" w:rsidTr="00AA3692">
        <w:trPr>
          <w:trHeight w:val="330"/>
        </w:trPr>
        <w:tc>
          <w:tcPr>
            <w:tcW w:w="497" w:type="dxa"/>
            <w:vAlign w:val="bottom"/>
          </w:tcPr>
          <w:p w:rsidR="003F0DED" w:rsidRPr="00AA3692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69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45" w:type="dxa"/>
            <w:gridSpan w:val="2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1754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02 4 01 10740</w:t>
            </w:r>
          </w:p>
        </w:tc>
        <w:tc>
          <w:tcPr>
            <w:tcW w:w="550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3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279,2</w:t>
            </w:r>
          </w:p>
        </w:tc>
        <w:tc>
          <w:tcPr>
            <w:tcW w:w="147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223,6</w:t>
            </w:r>
          </w:p>
        </w:tc>
      </w:tr>
      <w:tr w:rsidR="003F0DED" w:rsidRPr="005D072B" w:rsidTr="00AA3692">
        <w:trPr>
          <w:trHeight w:val="330"/>
        </w:trPr>
        <w:tc>
          <w:tcPr>
            <w:tcW w:w="497" w:type="dxa"/>
            <w:vAlign w:val="bottom"/>
          </w:tcPr>
          <w:p w:rsidR="003F0DED" w:rsidRPr="00AA3692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69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45" w:type="dxa"/>
            <w:gridSpan w:val="2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государственных полномочий по финансовому обеспечению государственных гарантий реализации прав на п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лучение общедоступного и бе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платного образования в муниц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пальных дошкольных и общео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разовательных организациях</w:t>
            </w:r>
          </w:p>
        </w:tc>
        <w:tc>
          <w:tcPr>
            <w:tcW w:w="1754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02 4 01 60860</w:t>
            </w:r>
          </w:p>
        </w:tc>
        <w:tc>
          <w:tcPr>
            <w:tcW w:w="550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12 336,5</w:t>
            </w:r>
          </w:p>
        </w:tc>
        <w:tc>
          <w:tcPr>
            <w:tcW w:w="147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12 336,5</w:t>
            </w:r>
          </w:p>
        </w:tc>
      </w:tr>
      <w:tr w:rsidR="003F0DED" w:rsidRPr="005D072B" w:rsidTr="00AA3692">
        <w:trPr>
          <w:trHeight w:val="330"/>
        </w:trPr>
        <w:tc>
          <w:tcPr>
            <w:tcW w:w="497" w:type="dxa"/>
            <w:vAlign w:val="bottom"/>
          </w:tcPr>
          <w:p w:rsidR="003F0DED" w:rsidRPr="00AA3692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69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45" w:type="dxa"/>
            <w:gridSpan w:val="2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ниципальными) органами, казе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1754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02 4 01 60860</w:t>
            </w:r>
          </w:p>
        </w:tc>
        <w:tc>
          <w:tcPr>
            <w:tcW w:w="550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3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12 336,5</w:t>
            </w:r>
          </w:p>
        </w:tc>
        <w:tc>
          <w:tcPr>
            <w:tcW w:w="147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12 336,5</w:t>
            </w:r>
          </w:p>
        </w:tc>
      </w:tr>
      <w:tr w:rsidR="003F0DED" w:rsidRPr="005D072B" w:rsidTr="00AA3692">
        <w:trPr>
          <w:trHeight w:val="330"/>
        </w:trPr>
        <w:tc>
          <w:tcPr>
            <w:tcW w:w="497" w:type="dxa"/>
            <w:vAlign w:val="bottom"/>
          </w:tcPr>
          <w:p w:rsidR="003F0DED" w:rsidRPr="00AA3692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69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45" w:type="dxa"/>
            <w:gridSpan w:val="2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государственных полномочий по финансовому обеспечению получения образ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 в частных дошкольных и общеобразовательных организ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циях</w:t>
            </w:r>
          </w:p>
        </w:tc>
        <w:tc>
          <w:tcPr>
            <w:tcW w:w="1754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02 4 01 62460</w:t>
            </w:r>
          </w:p>
        </w:tc>
        <w:tc>
          <w:tcPr>
            <w:tcW w:w="550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107,2</w:t>
            </w:r>
          </w:p>
        </w:tc>
        <w:tc>
          <w:tcPr>
            <w:tcW w:w="147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111,1</w:t>
            </w:r>
          </w:p>
        </w:tc>
      </w:tr>
      <w:tr w:rsidR="003F0DED" w:rsidRPr="005D072B" w:rsidTr="00AA3692">
        <w:trPr>
          <w:trHeight w:val="330"/>
        </w:trPr>
        <w:tc>
          <w:tcPr>
            <w:tcW w:w="497" w:type="dxa"/>
            <w:vAlign w:val="bottom"/>
          </w:tcPr>
          <w:p w:rsidR="003F0DED" w:rsidRPr="00AA3692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69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45" w:type="dxa"/>
            <w:gridSpan w:val="2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1754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02 4 01 62460</w:t>
            </w:r>
          </w:p>
        </w:tc>
        <w:tc>
          <w:tcPr>
            <w:tcW w:w="550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3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107,2</w:t>
            </w:r>
          </w:p>
        </w:tc>
        <w:tc>
          <w:tcPr>
            <w:tcW w:w="147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111,1</w:t>
            </w:r>
          </w:p>
        </w:tc>
      </w:tr>
      <w:tr w:rsidR="003F0DED" w:rsidRPr="005D072B" w:rsidTr="00AA3692">
        <w:trPr>
          <w:trHeight w:val="330"/>
        </w:trPr>
        <w:tc>
          <w:tcPr>
            <w:tcW w:w="497" w:type="dxa"/>
            <w:vAlign w:val="bottom"/>
          </w:tcPr>
          <w:p w:rsidR="003F0DED" w:rsidRPr="00AA3692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69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4145" w:type="dxa"/>
            <w:gridSpan w:val="2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ниципального образования К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 «Дети Каневского района»</w:t>
            </w:r>
          </w:p>
        </w:tc>
        <w:tc>
          <w:tcPr>
            <w:tcW w:w="1754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03 0 00 00000</w:t>
            </w:r>
          </w:p>
        </w:tc>
        <w:tc>
          <w:tcPr>
            <w:tcW w:w="550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191 527,3</w:t>
            </w:r>
          </w:p>
        </w:tc>
        <w:tc>
          <w:tcPr>
            <w:tcW w:w="147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191 484,5</w:t>
            </w:r>
          </w:p>
        </w:tc>
      </w:tr>
      <w:tr w:rsidR="003F0DED" w:rsidRPr="005D072B" w:rsidTr="00AA3692">
        <w:trPr>
          <w:trHeight w:val="330"/>
        </w:trPr>
        <w:tc>
          <w:tcPr>
            <w:tcW w:w="497" w:type="dxa"/>
            <w:vAlign w:val="bottom"/>
          </w:tcPr>
          <w:p w:rsidR="003F0DED" w:rsidRPr="00AA3692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69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45" w:type="dxa"/>
            <w:gridSpan w:val="2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отдыха, оздоровл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и занятости детей и подрос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ков</w:t>
            </w:r>
          </w:p>
        </w:tc>
        <w:tc>
          <w:tcPr>
            <w:tcW w:w="1754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03 1 00 00000</w:t>
            </w:r>
          </w:p>
        </w:tc>
        <w:tc>
          <w:tcPr>
            <w:tcW w:w="550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18 782,8</w:t>
            </w:r>
          </w:p>
        </w:tc>
        <w:tc>
          <w:tcPr>
            <w:tcW w:w="147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15 037,5</w:t>
            </w:r>
          </w:p>
        </w:tc>
      </w:tr>
      <w:tr w:rsidR="003F0DED" w:rsidRPr="005D072B" w:rsidTr="00AA3692">
        <w:trPr>
          <w:trHeight w:val="330"/>
        </w:trPr>
        <w:tc>
          <w:tcPr>
            <w:tcW w:w="497" w:type="dxa"/>
            <w:vAlign w:val="bottom"/>
          </w:tcPr>
          <w:p w:rsidR="003F0DED" w:rsidRPr="00AA3692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69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45" w:type="dxa"/>
            <w:gridSpan w:val="2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отдыха, оздоровления и занятости детей и подростков</w:t>
            </w:r>
          </w:p>
        </w:tc>
        <w:tc>
          <w:tcPr>
            <w:tcW w:w="1754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03 1 01 00000</w:t>
            </w:r>
          </w:p>
        </w:tc>
        <w:tc>
          <w:tcPr>
            <w:tcW w:w="550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18 782,8</w:t>
            </w:r>
          </w:p>
        </w:tc>
        <w:tc>
          <w:tcPr>
            <w:tcW w:w="147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15 037,5</w:t>
            </w:r>
          </w:p>
        </w:tc>
      </w:tr>
      <w:tr w:rsidR="003F0DED" w:rsidRPr="005D072B" w:rsidTr="00AA3692">
        <w:trPr>
          <w:trHeight w:val="330"/>
        </w:trPr>
        <w:tc>
          <w:tcPr>
            <w:tcW w:w="497" w:type="dxa"/>
            <w:vAlign w:val="bottom"/>
          </w:tcPr>
          <w:p w:rsidR="003F0DED" w:rsidRPr="00AA3692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69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45" w:type="dxa"/>
            <w:gridSpan w:val="2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ности  (оказание  услуг) муниц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пальных учреждений</w:t>
            </w:r>
          </w:p>
        </w:tc>
        <w:tc>
          <w:tcPr>
            <w:tcW w:w="1754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03 1 01 00590</w:t>
            </w:r>
          </w:p>
        </w:tc>
        <w:tc>
          <w:tcPr>
            <w:tcW w:w="550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7 584,1</w:t>
            </w:r>
          </w:p>
        </w:tc>
        <w:tc>
          <w:tcPr>
            <w:tcW w:w="147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6 434,1</w:t>
            </w:r>
          </w:p>
        </w:tc>
      </w:tr>
      <w:tr w:rsidR="003F0DED" w:rsidRPr="005D072B" w:rsidTr="00AA3692">
        <w:trPr>
          <w:trHeight w:val="330"/>
        </w:trPr>
        <w:tc>
          <w:tcPr>
            <w:tcW w:w="497" w:type="dxa"/>
            <w:vAlign w:val="bottom"/>
          </w:tcPr>
          <w:p w:rsidR="003F0DED" w:rsidRPr="00AA3692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69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45" w:type="dxa"/>
            <w:gridSpan w:val="2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1754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03 1 01 00590</w:t>
            </w:r>
          </w:p>
        </w:tc>
        <w:tc>
          <w:tcPr>
            <w:tcW w:w="550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3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7 584,1</w:t>
            </w:r>
          </w:p>
        </w:tc>
        <w:tc>
          <w:tcPr>
            <w:tcW w:w="147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6 434,1</w:t>
            </w:r>
          </w:p>
        </w:tc>
      </w:tr>
      <w:tr w:rsidR="003F0DED" w:rsidRPr="005D072B" w:rsidTr="00AA3692">
        <w:trPr>
          <w:trHeight w:val="330"/>
        </w:trPr>
        <w:tc>
          <w:tcPr>
            <w:tcW w:w="497" w:type="dxa"/>
            <w:vAlign w:val="bottom"/>
          </w:tcPr>
          <w:p w:rsidR="003F0DED" w:rsidRPr="00AA3692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69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45" w:type="dxa"/>
            <w:gridSpan w:val="2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дарственных полномочий Кра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нодарского края по обеспечению отдыха детей в каникулярное время в профильных лагерях, 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ганизованных муниципальными общеобразовательными орган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зациями Краснодарского края</w:t>
            </w:r>
          </w:p>
        </w:tc>
        <w:tc>
          <w:tcPr>
            <w:tcW w:w="1754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03 1 01 63110</w:t>
            </w:r>
          </w:p>
        </w:tc>
        <w:tc>
          <w:tcPr>
            <w:tcW w:w="550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5 972,3</w:t>
            </w:r>
          </w:p>
        </w:tc>
        <w:tc>
          <w:tcPr>
            <w:tcW w:w="147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5 972,3</w:t>
            </w:r>
          </w:p>
        </w:tc>
      </w:tr>
      <w:tr w:rsidR="003F0DED" w:rsidRPr="005D072B" w:rsidTr="00AA3692">
        <w:trPr>
          <w:trHeight w:val="330"/>
        </w:trPr>
        <w:tc>
          <w:tcPr>
            <w:tcW w:w="497" w:type="dxa"/>
            <w:vAlign w:val="bottom"/>
          </w:tcPr>
          <w:p w:rsidR="003F0DED" w:rsidRPr="00AA3692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69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45" w:type="dxa"/>
            <w:gridSpan w:val="2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1754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03 1 01 63110</w:t>
            </w:r>
          </w:p>
        </w:tc>
        <w:tc>
          <w:tcPr>
            <w:tcW w:w="550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3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5 972,3</w:t>
            </w:r>
          </w:p>
        </w:tc>
        <w:tc>
          <w:tcPr>
            <w:tcW w:w="147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5 972,3</w:t>
            </w:r>
          </w:p>
        </w:tc>
      </w:tr>
      <w:tr w:rsidR="003F0DED" w:rsidRPr="005D072B" w:rsidTr="00AA3692">
        <w:trPr>
          <w:trHeight w:val="330"/>
        </w:trPr>
        <w:tc>
          <w:tcPr>
            <w:tcW w:w="497" w:type="dxa"/>
            <w:vAlign w:val="bottom"/>
          </w:tcPr>
          <w:p w:rsidR="003F0DED" w:rsidRPr="00AA3692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69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45" w:type="dxa"/>
            <w:gridSpan w:val="2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организации отдыха детей в каникулярное время на базе муниципальных учрежд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ний, осуществляющих организ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цию отдыха детей в Краснода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ском крае</w:t>
            </w:r>
          </w:p>
        </w:tc>
        <w:tc>
          <w:tcPr>
            <w:tcW w:w="1754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S0590</w:t>
            </w:r>
          </w:p>
        </w:tc>
        <w:tc>
          <w:tcPr>
            <w:tcW w:w="550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5 226,4</w:t>
            </w:r>
          </w:p>
        </w:tc>
        <w:tc>
          <w:tcPr>
            <w:tcW w:w="147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2 631,1</w:t>
            </w:r>
          </w:p>
        </w:tc>
      </w:tr>
      <w:tr w:rsidR="003F0DED" w:rsidRPr="005D072B" w:rsidTr="00AA3692">
        <w:trPr>
          <w:trHeight w:val="330"/>
        </w:trPr>
        <w:tc>
          <w:tcPr>
            <w:tcW w:w="497" w:type="dxa"/>
            <w:vAlign w:val="bottom"/>
          </w:tcPr>
          <w:p w:rsidR="003F0DED" w:rsidRPr="00AA3692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69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45" w:type="dxa"/>
            <w:gridSpan w:val="2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1754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S0590</w:t>
            </w:r>
          </w:p>
        </w:tc>
        <w:tc>
          <w:tcPr>
            <w:tcW w:w="550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3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5 226,4</w:t>
            </w:r>
          </w:p>
        </w:tc>
        <w:tc>
          <w:tcPr>
            <w:tcW w:w="147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2 631,1</w:t>
            </w:r>
          </w:p>
        </w:tc>
      </w:tr>
      <w:tr w:rsidR="003F0DED" w:rsidRPr="005D072B" w:rsidTr="00AA3692">
        <w:trPr>
          <w:trHeight w:val="330"/>
        </w:trPr>
        <w:tc>
          <w:tcPr>
            <w:tcW w:w="497" w:type="dxa"/>
            <w:vAlign w:val="bottom"/>
          </w:tcPr>
          <w:p w:rsidR="003F0DED" w:rsidRPr="00AA3692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69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45" w:type="dxa"/>
            <w:gridSpan w:val="2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Дети-сироты</w:t>
            </w:r>
          </w:p>
        </w:tc>
        <w:tc>
          <w:tcPr>
            <w:tcW w:w="1754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03 2 00 00000</w:t>
            </w:r>
          </w:p>
        </w:tc>
        <w:tc>
          <w:tcPr>
            <w:tcW w:w="550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160 101,5</w:t>
            </w:r>
          </w:p>
        </w:tc>
        <w:tc>
          <w:tcPr>
            <w:tcW w:w="147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163 470,8</w:t>
            </w:r>
          </w:p>
        </w:tc>
      </w:tr>
      <w:tr w:rsidR="003F0DED" w:rsidRPr="005D072B" w:rsidTr="00AA3692">
        <w:trPr>
          <w:trHeight w:val="330"/>
        </w:trPr>
        <w:tc>
          <w:tcPr>
            <w:tcW w:w="497" w:type="dxa"/>
            <w:vAlign w:val="bottom"/>
          </w:tcPr>
          <w:p w:rsidR="003F0DED" w:rsidRPr="00AA3692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69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45" w:type="dxa"/>
            <w:gridSpan w:val="2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дарственных полномочий, 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правленных на поддержку детей-сирот и детей, оставшихся без попечения родителей</w:t>
            </w:r>
          </w:p>
        </w:tc>
        <w:tc>
          <w:tcPr>
            <w:tcW w:w="1754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03 2 01 00000</w:t>
            </w:r>
          </w:p>
        </w:tc>
        <w:tc>
          <w:tcPr>
            <w:tcW w:w="550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160 101,5</w:t>
            </w:r>
          </w:p>
        </w:tc>
        <w:tc>
          <w:tcPr>
            <w:tcW w:w="147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163 470,8</w:t>
            </w:r>
          </w:p>
        </w:tc>
      </w:tr>
      <w:tr w:rsidR="003F0DED" w:rsidRPr="005D072B" w:rsidTr="00AA3692">
        <w:trPr>
          <w:trHeight w:val="330"/>
        </w:trPr>
        <w:tc>
          <w:tcPr>
            <w:tcW w:w="497" w:type="dxa"/>
            <w:vAlign w:val="bottom"/>
          </w:tcPr>
          <w:p w:rsidR="003F0DED" w:rsidRPr="00AA3692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69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45" w:type="dxa"/>
            <w:gridSpan w:val="2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дарственных полномочий по в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плате единовременного пособия детям-сиротам и детям, оста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шимся без попечения родителей, и лицам из их числа на госуда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ственную регистрацию права собственности (права пожизне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ного наследуемого владения), в том числе на оплату услуг, нео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ходимых для ее осуществления, за исключением жилых помещ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ний, приобретенных за счет средств краевого бюджета</w:t>
            </w:r>
          </w:p>
        </w:tc>
        <w:tc>
          <w:tcPr>
            <w:tcW w:w="1754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03 2 01 60580</w:t>
            </w:r>
          </w:p>
        </w:tc>
        <w:tc>
          <w:tcPr>
            <w:tcW w:w="550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10,4</w:t>
            </w:r>
          </w:p>
        </w:tc>
        <w:tc>
          <w:tcPr>
            <w:tcW w:w="147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3F0DED" w:rsidRPr="005D072B" w:rsidTr="00AA3692">
        <w:trPr>
          <w:trHeight w:val="330"/>
        </w:trPr>
        <w:tc>
          <w:tcPr>
            <w:tcW w:w="497" w:type="dxa"/>
            <w:vAlign w:val="bottom"/>
          </w:tcPr>
          <w:p w:rsidR="003F0DED" w:rsidRPr="00AA3692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69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45" w:type="dxa"/>
            <w:gridSpan w:val="2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754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03 2 01 60580</w:t>
            </w:r>
          </w:p>
        </w:tc>
        <w:tc>
          <w:tcPr>
            <w:tcW w:w="550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43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10,4</w:t>
            </w:r>
          </w:p>
        </w:tc>
        <w:tc>
          <w:tcPr>
            <w:tcW w:w="147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3F0DED" w:rsidRPr="005D072B" w:rsidTr="00AA3692">
        <w:trPr>
          <w:trHeight w:val="330"/>
        </w:trPr>
        <w:tc>
          <w:tcPr>
            <w:tcW w:w="497" w:type="dxa"/>
            <w:vAlign w:val="bottom"/>
          </w:tcPr>
          <w:p w:rsidR="003F0DED" w:rsidRPr="00AA3692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69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45" w:type="dxa"/>
            <w:gridSpan w:val="2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дарственных полномочий по в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плате ежемесячных денежных средств на содержание детей-сирот и детей, оставшихся без попечения родителей, наход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щихся под опекой (попечительс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вом), включая предварительную опеку (попечительство), переда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на воспитание в приемную семью</w:t>
            </w:r>
          </w:p>
        </w:tc>
        <w:tc>
          <w:tcPr>
            <w:tcW w:w="1754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03 2 01 60670</w:t>
            </w:r>
          </w:p>
        </w:tc>
        <w:tc>
          <w:tcPr>
            <w:tcW w:w="550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49 557,2</w:t>
            </w:r>
          </w:p>
        </w:tc>
        <w:tc>
          <w:tcPr>
            <w:tcW w:w="147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51 540,5</w:t>
            </w:r>
          </w:p>
        </w:tc>
      </w:tr>
      <w:tr w:rsidR="003F0DED" w:rsidRPr="005D072B" w:rsidTr="00AA3692">
        <w:trPr>
          <w:trHeight w:val="330"/>
        </w:trPr>
        <w:tc>
          <w:tcPr>
            <w:tcW w:w="497" w:type="dxa"/>
            <w:vAlign w:val="bottom"/>
          </w:tcPr>
          <w:p w:rsidR="003F0DED" w:rsidRPr="00AA3692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69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45" w:type="dxa"/>
            <w:gridSpan w:val="2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754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03 2 01 60670</w:t>
            </w:r>
          </w:p>
        </w:tc>
        <w:tc>
          <w:tcPr>
            <w:tcW w:w="550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43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49 557,2</w:t>
            </w:r>
          </w:p>
        </w:tc>
        <w:tc>
          <w:tcPr>
            <w:tcW w:w="147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51 540,5</w:t>
            </w:r>
          </w:p>
        </w:tc>
      </w:tr>
      <w:tr w:rsidR="003F0DED" w:rsidRPr="005D072B" w:rsidTr="00AA3692">
        <w:trPr>
          <w:trHeight w:val="330"/>
        </w:trPr>
        <w:tc>
          <w:tcPr>
            <w:tcW w:w="497" w:type="dxa"/>
            <w:vAlign w:val="bottom"/>
          </w:tcPr>
          <w:p w:rsidR="003F0DED" w:rsidRPr="00AA3692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69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45" w:type="dxa"/>
            <w:gridSpan w:val="2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дарственных полномочий по в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плате ежемесячного вознагра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дения, причитающегося прие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 родителям за оказание услуг по воспитанию приемных детей</w:t>
            </w:r>
          </w:p>
        </w:tc>
        <w:tc>
          <w:tcPr>
            <w:tcW w:w="1754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03 2 01 60680</w:t>
            </w:r>
          </w:p>
        </w:tc>
        <w:tc>
          <w:tcPr>
            <w:tcW w:w="550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46 216,0</w:t>
            </w:r>
          </w:p>
        </w:tc>
        <w:tc>
          <w:tcPr>
            <w:tcW w:w="147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47 590,2</w:t>
            </w:r>
          </w:p>
        </w:tc>
      </w:tr>
      <w:tr w:rsidR="003F0DED" w:rsidRPr="005D072B" w:rsidTr="00AA3692">
        <w:trPr>
          <w:trHeight w:val="330"/>
        </w:trPr>
        <w:tc>
          <w:tcPr>
            <w:tcW w:w="497" w:type="dxa"/>
            <w:vAlign w:val="bottom"/>
          </w:tcPr>
          <w:p w:rsidR="003F0DED" w:rsidRPr="00AA3692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69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45" w:type="dxa"/>
            <w:gridSpan w:val="2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754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03 2 01 60680</w:t>
            </w:r>
          </w:p>
        </w:tc>
        <w:tc>
          <w:tcPr>
            <w:tcW w:w="550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43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46 216,0</w:t>
            </w:r>
          </w:p>
        </w:tc>
        <w:tc>
          <w:tcPr>
            <w:tcW w:w="147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47 590,2</w:t>
            </w:r>
          </w:p>
        </w:tc>
      </w:tr>
      <w:tr w:rsidR="003F0DED" w:rsidRPr="005D072B" w:rsidTr="00AA3692">
        <w:trPr>
          <w:trHeight w:val="330"/>
        </w:trPr>
        <w:tc>
          <w:tcPr>
            <w:tcW w:w="497" w:type="dxa"/>
            <w:vAlign w:val="bottom"/>
          </w:tcPr>
          <w:p w:rsidR="003F0DED" w:rsidRPr="00AA3692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69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45" w:type="dxa"/>
            <w:gridSpan w:val="2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дарственных полномочий по в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плате ежемесячных денежных средств на содержание детей, 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ждающихся в особой заботе г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сударства, переданных на патр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натное воспитание</w:t>
            </w:r>
          </w:p>
        </w:tc>
        <w:tc>
          <w:tcPr>
            <w:tcW w:w="1754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03 2 01 60720</w:t>
            </w:r>
          </w:p>
        </w:tc>
        <w:tc>
          <w:tcPr>
            <w:tcW w:w="550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296,2</w:t>
            </w:r>
          </w:p>
        </w:tc>
        <w:tc>
          <w:tcPr>
            <w:tcW w:w="147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308,0</w:t>
            </w:r>
          </w:p>
        </w:tc>
      </w:tr>
      <w:tr w:rsidR="003F0DED" w:rsidRPr="005D072B" w:rsidTr="00AA3692">
        <w:trPr>
          <w:trHeight w:val="330"/>
        </w:trPr>
        <w:tc>
          <w:tcPr>
            <w:tcW w:w="497" w:type="dxa"/>
            <w:vAlign w:val="bottom"/>
          </w:tcPr>
          <w:p w:rsidR="003F0DED" w:rsidRPr="00AA3692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69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45" w:type="dxa"/>
            <w:gridSpan w:val="2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754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03 2 01 60720</w:t>
            </w:r>
          </w:p>
        </w:tc>
        <w:tc>
          <w:tcPr>
            <w:tcW w:w="550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43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296,2</w:t>
            </w:r>
          </w:p>
        </w:tc>
        <w:tc>
          <w:tcPr>
            <w:tcW w:w="147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308,0</w:t>
            </w:r>
          </w:p>
        </w:tc>
      </w:tr>
      <w:tr w:rsidR="003F0DED" w:rsidRPr="005D072B" w:rsidTr="00AA3692">
        <w:trPr>
          <w:trHeight w:val="330"/>
        </w:trPr>
        <w:tc>
          <w:tcPr>
            <w:tcW w:w="497" w:type="dxa"/>
            <w:vAlign w:val="bottom"/>
          </w:tcPr>
          <w:p w:rsidR="003F0DED" w:rsidRPr="00AA3692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69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45" w:type="dxa"/>
            <w:gridSpan w:val="2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дарственных полномочий по в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плате ежемесячного вознагра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дения, причитающегося патр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натным воспитателям за оказание услуг по осуществлению патр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натного воспитания и постинте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натного сопровождения</w:t>
            </w:r>
          </w:p>
        </w:tc>
        <w:tc>
          <w:tcPr>
            <w:tcW w:w="1754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03 2 01 60730</w:t>
            </w:r>
          </w:p>
        </w:tc>
        <w:tc>
          <w:tcPr>
            <w:tcW w:w="550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350,1</w:t>
            </w:r>
          </w:p>
        </w:tc>
        <w:tc>
          <w:tcPr>
            <w:tcW w:w="147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360,5</w:t>
            </w:r>
          </w:p>
        </w:tc>
      </w:tr>
      <w:tr w:rsidR="003F0DED" w:rsidRPr="005D072B" w:rsidTr="00AA3692">
        <w:trPr>
          <w:trHeight w:val="330"/>
        </w:trPr>
        <w:tc>
          <w:tcPr>
            <w:tcW w:w="497" w:type="dxa"/>
            <w:vAlign w:val="bottom"/>
          </w:tcPr>
          <w:p w:rsidR="003F0DED" w:rsidRPr="00AA3692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69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45" w:type="dxa"/>
            <w:gridSpan w:val="2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754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03 2 01 60730</w:t>
            </w:r>
          </w:p>
        </w:tc>
        <w:tc>
          <w:tcPr>
            <w:tcW w:w="550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43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350,1</w:t>
            </w:r>
          </w:p>
        </w:tc>
        <w:tc>
          <w:tcPr>
            <w:tcW w:w="147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360,5</w:t>
            </w:r>
          </w:p>
        </w:tc>
      </w:tr>
      <w:tr w:rsidR="003F0DED" w:rsidRPr="005D072B" w:rsidTr="00AA3692">
        <w:trPr>
          <w:trHeight w:val="330"/>
        </w:trPr>
        <w:tc>
          <w:tcPr>
            <w:tcW w:w="497" w:type="dxa"/>
            <w:vAlign w:val="bottom"/>
          </w:tcPr>
          <w:p w:rsidR="003F0DED" w:rsidRPr="00AA3692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69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45" w:type="dxa"/>
            <w:gridSpan w:val="2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дарственных полномочий по 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лате проезда детей-сирот и детей, оставшихся без попечения род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телей, находящихся под опекой (попечительством), включая предварительную опеку (попеч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тельство), переданных на восп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тание в приемную семью или на патронатное воспитание, к месту лечения и обратно</w:t>
            </w:r>
          </w:p>
        </w:tc>
        <w:tc>
          <w:tcPr>
            <w:tcW w:w="1754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03 2 01 60840</w:t>
            </w:r>
          </w:p>
        </w:tc>
        <w:tc>
          <w:tcPr>
            <w:tcW w:w="550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104,4</w:t>
            </w:r>
          </w:p>
        </w:tc>
        <w:tc>
          <w:tcPr>
            <w:tcW w:w="147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104,4</w:t>
            </w:r>
          </w:p>
        </w:tc>
      </w:tr>
      <w:tr w:rsidR="003F0DED" w:rsidRPr="005D072B" w:rsidTr="00AA3692">
        <w:trPr>
          <w:trHeight w:val="330"/>
        </w:trPr>
        <w:tc>
          <w:tcPr>
            <w:tcW w:w="497" w:type="dxa"/>
            <w:vAlign w:val="bottom"/>
          </w:tcPr>
          <w:p w:rsidR="003F0DED" w:rsidRPr="00AA3692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69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45" w:type="dxa"/>
            <w:gridSpan w:val="2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1754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03 2 01 60840</w:t>
            </w:r>
          </w:p>
        </w:tc>
        <w:tc>
          <w:tcPr>
            <w:tcW w:w="550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3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104,4</w:t>
            </w:r>
          </w:p>
        </w:tc>
        <w:tc>
          <w:tcPr>
            <w:tcW w:w="147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104,4</w:t>
            </w:r>
          </w:p>
        </w:tc>
      </w:tr>
      <w:tr w:rsidR="003F0DED" w:rsidRPr="005D072B" w:rsidTr="00AA3692">
        <w:trPr>
          <w:trHeight w:val="330"/>
        </w:trPr>
        <w:tc>
          <w:tcPr>
            <w:tcW w:w="497" w:type="dxa"/>
            <w:vAlign w:val="bottom"/>
          </w:tcPr>
          <w:p w:rsidR="003F0DED" w:rsidRPr="00AA3692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69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45" w:type="dxa"/>
            <w:gridSpan w:val="2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дарственных полномочий по пр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доставлению жилых помещений детям-сиротам и детям, оста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шимся без попечения родителей, и лицам из их числа по договорам найма специализированных ж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лых помещений</w:t>
            </w:r>
          </w:p>
        </w:tc>
        <w:tc>
          <w:tcPr>
            <w:tcW w:w="1754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C0820</w:t>
            </w:r>
          </w:p>
        </w:tc>
        <w:tc>
          <w:tcPr>
            <w:tcW w:w="550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52 168,7</w:t>
            </w:r>
          </w:p>
        </w:tc>
        <w:tc>
          <w:tcPr>
            <w:tcW w:w="147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52 168,7</w:t>
            </w:r>
          </w:p>
        </w:tc>
      </w:tr>
      <w:tr w:rsidR="003F0DED" w:rsidRPr="005D072B" w:rsidTr="00AA3692">
        <w:trPr>
          <w:trHeight w:val="330"/>
        </w:trPr>
        <w:tc>
          <w:tcPr>
            <w:tcW w:w="497" w:type="dxa"/>
            <w:vAlign w:val="bottom"/>
          </w:tcPr>
          <w:p w:rsidR="003F0DED" w:rsidRPr="00AA3692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69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45" w:type="dxa"/>
            <w:gridSpan w:val="2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1754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C0820</w:t>
            </w:r>
          </w:p>
        </w:tc>
        <w:tc>
          <w:tcPr>
            <w:tcW w:w="550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3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61,4</w:t>
            </w:r>
          </w:p>
        </w:tc>
        <w:tc>
          <w:tcPr>
            <w:tcW w:w="147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61,4</w:t>
            </w:r>
          </w:p>
        </w:tc>
      </w:tr>
      <w:tr w:rsidR="003F0DED" w:rsidRPr="005D072B" w:rsidTr="00AA3692">
        <w:trPr>
          <w:trHeight w:val="330"/>
        </w:trPr>
        <w:tc>
          <w:tcPr>
            <w:tcW w:w="497" w:type="dxa"/>
            <w:vAlign w:val="bottom"/>
          </w:tcPr>
          <w:p w:rsidR="003F0DED" w:rsidRPr="00AA3692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69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45" w:type="dxa"/>
            <w:gridSpan w:val="2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 государственной (муниципал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ной) собственности</w:t>
            </w:r>
          </w:p>
        </w:tc>
        <w:tc>
          <w:tcPr>
            <w:tcW w:w="1754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C0820</w:t>
            </w:r>
          </w:p>
        </w:tc>
        <w:tc>
          <w:tcPr>
            <w:tcW w:w="550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43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52 107,3</w:t>
            </w:r>
          </w:p>
        </w:tc>
        <w:tc>
          <w:tcPr>
            <w:tcW w:w="147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52 107,3</w:t>
            </w:r>
          </w:p>
        </w:tc>
      </w:tr>
      <w:tr w:rsidR="003F0DED" w:rsidRPr="005D072B" w:rsidTr="00AA3692">
        <w:trPr>
          <w:trHeight w:val="330"/>
        </w:trPr>
        <w:tc>
          <w:tcPr>
            <w:tcW w:w="497" w:type="dxa"/>
            <w:vAlign w:val="bottom"/>
          </w:tcPr>
          <w:p w:rsidR="003F0DED" w:rsidRPr="00AA3692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69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45" w:type="dxa"/>
            <w:gridSpan w:val="2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дарственных полномочий по пр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доставлению жилых помещений детям-сиротам и детям, оста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шимся без попечения родителей, и лицам из их числа по договорам найма специализированных ж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лых помещений</w:t>
            </w:r>
          </w:p>
        </w:tc>
        <w:tc>
          <w:tcPr>
            <w:tcW w:w="1754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R0820</w:t>
            </w:r>
          </w:p>
        </w:tc>
        <w:tc>
          <w:tcPr>
            <w:tcW w:w="550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11 398,5</w:t>
            </w:r>
          </w:p>
        </w:tc>
        <w:tc>
          <w:tcPr>
            <w:tcW w:w="147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11 398,5</w:t>
            </w:r>
          </w:p>
        </w:tc>
      </w:tr>
      <w:tr w:rsidR="003F0DED" w:rsidRPr="005D072B" w:rsidTr="00AA3692">
        <w:trPr>
          <w:trHeight w:val="330"/>
        </w:trPr>
        <w:tc>
          <w:tcPr>
            <w:tcW w:w="497" w:type="dxa"/>
            <w:vAlign w:val="bottom"/>
          </w:tcPr>
          <w:p w:rsidR="003F0DED" w:rsidRPr="00AA3692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69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45" w:type="dxa"/>
            <w:gridSpan w:val="2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 государственной (муниципал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ной) собственности</w:t>
            </w:r>
          </w:p>
        </w:tc>
        <w:tc>
          <w:tcPr>
            <w:tcW w:w="1754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R0820</w:t>
            </w:r>
          </w:p>
        </w:tc>
        <w:tc>
          <w:tcPr>
            <w:tcW w:w="550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43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11 398,5</w:t>
            </w:r>
          </w:p>
        </w:tc>
        <w:tc>
          <w:tcPr>
            <w:tcW w:w="147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11 398,5</w:t>
            </w:r>
          </w:p>
        </w:tc>
      </w:tr>
      <w:tr w:rsidR="003F0DED" w:rsidRPr="005D072B" w:rsidTr="00AA3692">
        <w:trPr>
          <w:trHeight w:val="330"/>
        </w:trPr>
        <w:tc>
          <w:tcPr>
            <w:tcW w:w="497" w:type="dxa"/>
            <w:vAlign w:val="bottom"/>
          </w:tcPr>
          <w:p w:rsidR="003F0DED" w:rsidRPr="00AA3692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69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45" w:type="dxa"/>
            <w:gridSpan w:val="2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Одаренные дети Каневского ра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она</w:t>
            </w:r>
          </w:p>
        </w:tc>
        <w:tc>
          <w:tcPr>
            <w:tcW w:w="1754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03 3 00 00000</w:t>
            </w:r>
          </w:p>
        </w:tc>
        <w:tc>
          <w:tcPr>
            <w:tcW w:w="550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1 194,8</w:t>
            </w:r>
          </w:p>
        </w:tc>
        <w:tc>
          <w:tcPr>
            <w:tcW w:w="147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1 239,5</w:t>
            </w:r>
          </w:p>
        </w:tc>
      </w:tr>
      <w:tr w:rsidR="003F0DED" w:rsidRPr="005D072B" w:rsidTr="00AA3692">
        <w:trPr>
          <w:trHeight w:val="330"/>
        </w:trPr>
        <w:tc>
          <w:tcPr>
            <w:tcW w:w="497" w:type="dxa"/>
            <w:vAlign w:val="bottom"/>
          </w:tcPr>
          <w:p w:rsidR="003F0DED" w:rsidRPr="00AA3692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69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45" w:type="dxa"/>
            <w:gridSpan w:val="2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для одаренных д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тей Каневского района</w:t>
            </w:r>
          </w:p>
        </w:tc>
        <w:tc>
          <w:tcPr>
            <w:tcW w:w="1754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03 3 01 00000</w:t>
            </w:r>
          </w:p>
        </w:tc>
        <w:tc>
          <w:tcPr>
            <w:tcW w:w="550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1 194,8</w:t>
            </w:r>
          </w:p>
        </w:tc>
        <w:tc>
          <w:tcPr>
            <w:tcW w:w="147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1 239,5</w:t>
            </w:r>
          </w:p>
        </w:tc>
      </w:tr>
      <w:tr w:rsidR="003F0DED" w:rsidRPr="005D072B" w:rsidTr="00AA3692">
        <w:trPr>
          <w:trHeight w:val="330"/>
        </w:trPr>
        <w:tc>
          <w:tcPr>
            <w:tcW w:w="497" w:type="dxa"/>
            <w:vAlign w:val="bottom"/>
          </w:tcPr>
          <w:p w:rsidR="003F0DED" w:rsidRPr="00AA3692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69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45" w:type="dxa"/>
            <w:gridSpan w:val="2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и проведение мер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приятий для одаренных детей</w:t>
            </w:r>
          </w:p>
        </w:tc>
        <w:tc>
          <w:tcPr>
            <w:tcW w:w="1754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03 3 01 10210</w:t>
            </w:r>
          </w:p>
        </w:tc>
        <w:tc>
          <w:tcPr>
            <w:tcW w:w="550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1 194,8</w:t>
            </w:r>
          </w:p>
        </w:tc>
        <w:tc>
          <w:tcPr>
            <w:tcW w:w="147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1 239,5</w:t>
            </w:r>
          </w:p>
        </w:tc>
      </w:tr>
      <w:tr w:rsidR="003F0DED" w:rsidRPr="005D072B" w:rsidTr="00AA3692">
        <w:trPr>
          <w:trHeight w:val="330"/>
        </w:trPr>
        <w:tc>
          <w:tcPr>
            <w:tcW w:w="497" w:type="dxa"/>
            <w:vAlign w:val="bottom"/>
          </w:tcPr>
          <w:p w:rsidR="003F0DED" w:rsidRPr="00AA3692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69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45" w:type="dxa"/>
            <w:gridSpan w:val="2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1754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03 3 01 10210</w:t>
            </w:r>
          </w:p>
        </w:tc>
        <w:tc>
          <w:tcPr>
            <w:tcW w:w="550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3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169,8</w:t>
            </w:r>
          </w:p>
        </w:tc>
        <w:tc>
          <w:tcPr>
            <w:tcW w:w="147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3F0DED" w:rsidRPr="005D072B" w:rsidTr="00AA3692">
        <w:trPr>
          <w:trHeight w:val="330"/>
        </w:trPr>
        <w:tc>
          <w:tcPr>
            <w:tcW w:w="497" w:type="dxa"/>
            <w:vAlign w:val="bottom"/>
          </w:tcPr>
          <w:p w:rsidR="003F0DED" w:rsidRPr="00AA3692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69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45" w:type="dxa"/>
            <w:gridSpan w:val="2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1754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03 3 01 10210</w:t>
            </w:r>
          </w:p>
        </w:tc>
        <w:tc>
          <w:tcPr>
            <w:tcW w:w="550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3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1 025,0</w:t>
            </w:r>
          </w:p>
        </w:tc>
        <w:tc>
          <w:tcPr>
            <w:tcW w:w="147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1 239,5</w:t>
            </w:r>
          </w:p>
        </w:tc>
      </w:tr>
      <w:tr w:rsidR="003F0DED" w:rsidRPr="005D072B" w:rsidTr="00AA3692">
        <w:trPr>
          <w:trHeight w:val="330"/>
        </w:trPr>
        <w:tc>
          <w:tcPr>
            <w:tcW w:w="497" w:type="dxa"/>
            <w:vAlign w:val="bottom"/>
          </w:tcPr>
          <w:p w:rsidR="003F0DED" w:rsidRPr="00AA3692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69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45" w:type="dxa"/>
            <w:gridSpan w:val="2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по управлению реализацией пр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граммы</w:t>
            </w:r>
          </w:p>
        </w:tc>
        <w:tc>
          <w:tcPr>
            <w:tcW w:w="1754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03 4 00 00000</w:t>
            </w:r>
          </w:p>
        </w:tc>
        <w:tc>
          <w:tcPr>
            <w:tcW w:w="550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11 448,2</w:t>
            </w:r>
          </w:p>
        </w:tc>
        <w:tc>
          <w:tcPr>
            <w:tcW w:w="147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11 736,7</w:t>
            </w:r>
          </w:p>
        </w:tc>
      </w:tr>
      <w:tr w:rsidR="003F0DED" w:rsidRPr="005D072B" w:rsidTr="00AA3692">
        <w:trPr>
          <w:trHeight w:val="330"/>
        </w:trPr>
        <w:tc>
          <w:tcPr>
            <w:tcW w:w="497" w:type="dxa"/>
            <w:vAlign w:val="bottom"/>
          </w:tcPr>
          <w:p w:rsidR="003F0DED" w:rsidRPr="00AA3692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69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45" w:type="dxa"/>
            <w:gridSpan w:val="2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условий реализации программы</w:t>
            </w:r>
          </w:p>
        </w:tc>
        <w:tc>
          <w:tcPr>
            <w:tcW w:w="1754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03 4 01 00000</w:t>
            </w:r>
          </w:p>
        </w:tc>
        <w:tc>
          <w:tcPr>
            <w:tcW w:w="550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11 448,2</w:t>
            </w:r>
          </w:p>
        </w:tc>
        <w:tc>
          <w:tcPr>
            <w:tcW w:w="147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11 736,7</w:t>
            </w:r>
          </w:p>
        </w:tc>
      </w:tr>
      <w:tr w:rsidR="003F0DED" w:rsidRPr="005D072B" w:rsidTr="00AA3692">
        <w:trPr>
          <w:trHeight w:val="330"/>
        </w:trPr>
        <w:tc>
          <w:tcPr>
            <w:tcW w:w="497" w:type="dxa"/>
            <w:vAlign w:val="bottom"/>
          </w:tcPr>
          <w:p w:rsidR="003F0DED" w:rsidRPr="00AA3692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69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45" w:type="dxa"/>
            <w:gridSpan w:val="2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 отдельных гос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дарственных полномочий по 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ганизации и осуществлению де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тельности по опеке и попечител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ству в отношении несовершенн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летних</w:t>
            </w:r>
          </w:p>
        </w:tc>
        <w:tc>
          <w:tcPr>
            <w:tcW w:w="1754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03 4 01 60880</w:t>
            </w:r>
          </w:p>
        </w:tc>
        <w:tc>
          <w:tcPr>
            <w:tcW w:w="550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6 433,2</w:t>
            </w:r>
          </w:p>
        </w:tc>
        <w:tc>
          <w:tcPr>
            <w:tcW w:w="147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6 602,4</w:t>
            </w:r>
          </w:p>
        </w:tc>
      </w:tr>
      <w:tr w:rsidR="003F0DED" w:rsidRPr="005D072B" w:rsidTr="00AA3692">
        <w:trPr>
          <w:trHeight w:val="330"/>
        </w:trPr>
        <w:tc>
          <w:tcPr>
            <w:tcW w:w="497" w:type="dxa"/>
            <w:vAlign w:val="bottom"/>
          </w:tcPr>
          <w:p w:rsidR="003F0DED" w:rsidRPr="00AA3692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69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45" w:type="dxa"/>
            <w:gridSpan w:val="2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ниципальными) органами, казе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1754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03 4 01 60880</w:t>
            </w:r>
          </w:p>
        </w:tc>
        <w:tc>
          <w:tcPr>
            <w:tcW w:w="550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3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5 704,2</w:t>
            </w:r>
          </w:p>
        </w:tc>
        <w:tc>
          <w:tcPr>
            <w:tcW w:w="147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5 873,4</w:t>
            </w:r>
          </w:p>
        </w:tc>
      </w:tr>
      <w:tr w:rsidR="003F0DED" w:rsidRPr="005D072B" w:rsidTr="00AA3692">
        <w:trPr>
          <w:trHeight w:val="330"/>
        </w:trPr>
        <w:tc>
          <w:tcPr>
            <w:tcW w:w="497" w:type="dxa"/>
            <w:vAlign w:val="bottom"/>
          </w:tcPr>
          <w:p w:rsidR="003F0DED" w:rsidRPr="00AA3692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69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45" w:type="dxa"/>
            <w:gridSpan w:val="2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1754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03 4 01 60880</w:t>
            </w:r>
          </w:p>
        </w:tc>
        <w:tc>
          <w:tcPr>
            <w:tcW w:w="550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3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729,0</w:t>
            </w:r>
          </w:p>
        </w:tc>
        <w:tc>
          <w:tcPr>
            <w:tcW w:w="147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729,0</w:t>
            </w:r>
          </w:p>
        </w:tc>
      </w:tr>
      <w:tr w:rsidR="003F0DED" w:rsidRPr="005D072B" w:rsidTr="00AA3692">
        <w:trPr>
          <w:trHeight w:val="330"/>
        </w:trPr>
        <w:tc>
          <w:tcPr>
            <w:tcW w:w="497" w:type="dxa"/>
            <w:vAlign w:val="bottom"/>
          </w:tcPr>
          <w:p w:rsidR="003F0DED" w:rsidRPr="00AA3692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69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45" w:type="dxa"/>
            <w:gridSpan w:val="2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 отдельных гос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дарственных полномочий по со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данию и организации деятельн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сти комиссий по делам несове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шеннолетних и защите их прав</w:t>
            </w:r>
          </w:p>
        </w:tc>
        <w:tc>
          <w:tcPr>
            <w:tcW w:w="1754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03 4 01 60890</w:t>
            </w:r>
          </w:p>
        </w:tc>
        <w:tc>
          <w:tcPr>
            <w:tcW w:w="550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3 485,2</w:t>
            </w:r>
          </w:p>
        </w:tc>
        <w:tc>
          <w:tcPr>
            <w:tcW w:w="147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3 579,2</w:t>
            </w:r>
          </w:p>
        </w:tc>
      </w:tr>
      <w:tr w:rsidR="003F0DED" w:rsidRPr="005D072B" w:rsidTr="00AA3692">
        <w:trPr>
          <w:trHeight w:val="330"/>
        </w:trPr>
        <w:tc>
          <w:tcPr>
            <w:tcW w:w="497" w:type="dxa"/>
            <w:vAlign w:val="bottom"/>
          </w:tcPr>
          <w:p w:rsidR="003F0DED" w:rsidRPr="00AA3692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69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45" w:type="dxa"/>
            <w:gridSpan w:val="2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ниципальными) органами, казе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1754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03 4 01 60890</w:t>
            </w:r>
          </w:p>
        </w:tc>
        <w:tc>
          <w:tcPr>
            <w:tcW w:w="550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3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3 161,2</w:t>
            </w:r>
          </w:p>
        </w:tc>
        <w:tc>
          <w:tcPr>
            <w:tcW w:w="147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3 255,2</w:t>
            </w:r>
          </w:p>
        </w:tc>
      </w:tr>
      <w:tr w:rsidR="003F0DED" w:rsidRPr="005D072B" w:rsidTr="00AA3692">
        <w:trPr>
          <w:trHeight w:val="330"/>
        </w:trPr>
        <w:tc>
          <w:tcPr>
            <w:tcW w:w="497" w:type="dxa"/>
            <w:vAlign w:val="bottom"/>
          </w:tcPr>
          <w:p w:rsidR="003F0DED" w:rsidRPr="00AA3692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69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45" w:type="dxa"/>
            <w:gridSpan w:val="2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1754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03 4 01 60890</w:t>
            </w:r>
          </w:p>
        </w:tc>
        <w:tc>
          <w:tcPr>
            <w:tcW w:w="550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3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324,0</w:t>
            </w:r>
          </w:p>
        </w:tc>
        <w:tc>
          <w:tcPr>
            <w:tcW w:w="147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324,0</w:t>
            </w:r>
          </w:p>
        </w:tc>
      </w:tr>
      <w:tr w:rsidR="003F0DED" w:rsidRPr="005D072B" w:rsidTr="00AA3692">
        <w:trPr>
          <w:trHeight w:val="330"/>
        </w:trPr>
        <w:tc>
          <w:tcPr>
            <w:tcW w:w="497" w:type="dxa"/>
            <w:vAlign w:val="bottom"/>
          </w:tcPr>
          <w:p w:rsidR="003F0DED" w:rsidRPr="00AA3692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69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45" w:type="dxa"/>
            <w:gridSpan w:val="2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дарственных полномочий по 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ганизации и обеспечению отдыха и оздоровления детей (за искл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ю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чением организации отдыха д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тей в каникулярное время)</w:t>
            </w:r>
          </w:p>
        </w:tc>
        <w:tc>
          <w:tcPr>
            <w:tcW w:w="1754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03 4 01 60900</w:t>
            </w:r>
          </w:p>
        </w:tc>
        <w:tc>
          <w:tcPr>
            <w:tcW w:w="550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645,4</w:t>
            </w:r>
          </w:p>
        </w:tc>
        <w:tc>
          <w:tcPr>
            <w:tcW w:w="147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649,3</w:t>
            </w:r>
          </w:p>
        </w:tc>
      </w:tr>
      <w:tr w:rsidR="003F0DED" w:rsidRPr="005D072B" w:rsidTr="00AA3692">
        <w:trPr>
          <w:trHeight w:val="330"/>
        </w:trPr>
        <w:tc>
          <w:tcPr>
            <w:tcW w:w="497" w:type="dxa"/>
            <w:vAlign w:val="bottom"/>
          </w:tcPr>
          <w:p w:rsidR="003F0DED" w:rsidRPr="00AA3692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69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45" w:type="dxa"/>
            <w:gridSpan w:val="2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ниципальными) органами, казе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1754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03 4 01 60900</w:t>
            </w:r>
          </w:p>
        </w:tc>
        <w:tc>
          <w:tcPr>
            <w:tcW w:w="550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3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564,4</w:t>
            </w:r>
          </w:p>
        </w:tc>
        <w:tc>
          <w:tcPr>
            <w:tcW w:w="147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568,3</w:t>
            </w:r>
          </w:p>
        </w:tc>
      </w:tr>
      <w:tr w:rsidR="003F0DED" w:rsidRPr="005D072B" w:rsidTr="00AA3692">
        <w:trPr>
          <w:trHeight w:val="330"/>
        </w:trPr>
        <w:tc>
          <w:tcPr>
            <w:tcW w:w="497" w:type="dxa"/>
            <w:vAlign w:val="bottom"/>
          </w:tcPr>
          <w:p w:rsidR="003F0DED" w:rsidRPr="00AA3692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69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45" w:type="dxa"/>
            <w:gridSpan w:val="2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1754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03 4 01 60900</w:t>
            </w:r>
          </w:p>
        </w:tc>
        <w:tc>
          <w:tcPr>
            <w:tcW w:w="550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3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81,0</w:t>
            </w:r>
          </w:p>
        </w:tc>
        <w:tc>
          <w:tcPr>
            <w:tcW w:w="147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81,0</w:t>
            </w:r>
          </w:p>
        </w:tc>
      </w:tr>
      <w:tr w:rsidR="003F0DED" w:rsidRPr="005D072B" w:rsidTr="00AA3692">
        <w:trPr>
          <w:trHeight w:val="330"/>
        </w:trPr>
        <w:tc>
          <w:tcPr>
            <w:tcW w:w="497" w:type="dxa"/>
            <w:vAlign w:val="bottom"/>
          </w:tcPr>
          <w:p w:rsidR="003F0DED" w:rsidRPr="00AA3692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69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45" w:type="dxa"/>
            <w:gridSpan w:val="2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дарственных полномочий по в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явлению обстоятельств, свид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тельствующих о необходимости оказания детям-сиротам и детям, оставшимся без попечения род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телей, лицам из числа детей-сирот и детей, оставшихся без попечения родителей, содействия в преодолении трудной жизне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ной ситуации, и осуществлению контроля за использованием детьми-сиротами и детьми, 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тавшимися без попечения род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телей, лицами из числа детей-сирот и детей, оставшихся без попечения родителей, предоста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ленных им жилых помещений специализированного жилищного фонда</w:t>
            </w:r>
          </w:p>
        </w:tc>
        <w:tc>
          <w:tcPr>
            <w:tcW w:w="1754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03 4 01 62340</w:t>
            </w:r>
          </w:p>
        </w:tc>
        <w:tc>
          <w:tcPr>
            <w:tcW w:w="550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884,4</w:t>
            </w:r>
          </w:p>
        </w:tc>
        <w:tc>
          <w:tcPr>
            <w:tcW w:w="147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905,8</w:t>
            </w:r>
          </w:p>
        </w:tc>
      </w:tr>
      <w:tr w:rsidR="003F0DED" w:rsidRPr="005D072B" w:rsidTr="00AA3692">
        <w:trPr>
          <w:trHeight w:val="330"/>
        </w:trPr>
        <w:tc>
          <w:tcPr>
            <w:tcW w:w="497" w:type="dxa"/>
            <w:vAlign w:val="bottom"/>
          </w:tcPr>
          <w:p w:rsidR="003F0DED" w:rsidRPr="00AA3692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69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45" w:type="dxa"/>
            <w:gridSpan w:val="2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ниципальными) органами, казе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1754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03 4 01 62340</w:t>
            </w:r>
          </w:p>
        </w:tc>
        <w:tc>
          <w:tcPr>
            <w:tcW w:w="550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3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722,4</w:t>
            </w:r>
          </w:p>
        </w:tc>
        <w:tc>
          <w:tcPr>
            <w:tcW w:w="147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743,8</w:t>
            </w:r>
          </w:p>
        </w:tc>
      </w:tr>
      <w:tr w:rsidR="003F0DED" w:rsidRPr="005D072B" w:rsidTr="00AA3692">
        <w:trPr>
          <w:trHeight w:val="330"/>
        </w:trPr>
        <w:tc>
          <w:tcPr>
            <w:tcW w:w="497" w:type="dxa"/>
            <w:vAlign w:val="bottom"/>
          </w:tcPr>
          <w:p w:rsidR="003F0DED" w:rsidRPr="00AA3692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69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45" w:type="dxa"/>
            <w:gridSpan w:val="2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1754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03 4 01 62340</w:t>
            </w:r>
          </w:p>
        </w:tc>
        <w:tc>
          <w:tcPr>
            <w:tcW w:w="550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3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162,0</w:t>
            </w:r>
          </w:p>
        </w:tc>
        <w:tc>
          <w:tcPr>
            <w:tcW w:w="147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162,0</w:t>
            </w:r>
          </w:p>
        </w:tc>
      </w:tr>
      <w:tr w:rsidR="003F0DED" w:rsidRPr="005D072B" w:rsidTr="00AA3692">
        <w:trPr>
          <w:trHeight w:val="330"/>
        </w:trPr>
        <w:tc>
          <w:tcPr>
            <w:tcW w:w="497" w:type="dxa"/>
            <w:vAlign w:val="bottom"/>
          </w:tcPr>
          <w:p w:rsidR="003F0DED" w:rsidRPr="00AA3692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692">
              <w:rPr>
                <w:rFonts w:ascii="Times New Roman" w:hAnsi="Times New Roman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4145" w:type="dxa"/>
            <w:gridSpan w:val="2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ниципального образования К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 «Капитальный р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монт дорог и ремонт автомобил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дорог местного значения К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невского района»</w:t>
            </w:r>
          </w:p>
        </w:tc>
        <w:tc>
          <w:tcPr>
            <w:tcW w:w="1754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04 0 00 00000</w:t>
            </w:r>
          </w:p>
        </w:tc>
        <w:tc>
          <w:tcPr>
            <w:tcW w:w="550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2 421,9</w:t>
            </w:r>
          </w:p>
        </w:tc>
        <w:tc>
          <w:tcPr>
            <w:tcW w:w="147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2 764,2</w:t>
            </w:r>
          </w:p>
        </w:tc>
      </w:tr>
      <w:tr w:rsidR="003F0DED" w:rsidRPr="005D072B" w:rsidTr="00AA3692">
        <w:trPr>
          <w:trHeight w:val="330"/>
        </w:trPr>
        <w:tc>
          <w:tcPr>
            <w:tcW w:w="497" w:type="dxa"/>
            <w:vAlign w:val="bottom"/>
          </w:tcPr>
          <w:p w:rsidR="003F0DED" w:rsidRPr="00AA3692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69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45" w:type="dxa"/>
            <w:gridSpan w:val="2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пальной программы</w:t>
            </w:r>
          </w:p>
        </w:tc>
        <w:tc>
          <w:tcPr>
            <w:tcW w:w="1754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04 1 00 00000</w:t>
            </w:r>
          </w:p>
        </w:tc>
        <w:tc>
          <w:tcPr>
            <w:tcW w:w="550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2 421,9</w:t>
            </w:r>
          </w:p>
        </w:tc>
        <w:tc>
          <w:tcPr>
            <w:tcW w:w="147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2 764,2</w:t>
            </w:r>
          </w:p>
        </w:tc>
      </w:tr>
      <w:tr w:rsidR="003F0DED" w:rsidRPr="005D072B" w:rsidTr="00AA3692">
        <w:trPr>
          <w:trHeight w:val="330"/>
        </w:trPr>
        <w:tc>
          <w:tcPr>
            <w:tcW w:w="497" w:type="dxa"/>
            <w:vAlign w:val="bottom"/>
          </w:tcPr>
          <w:p w:rsidR="003F0DED" w:rsidRPr="00AA3692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69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45" w:type="dxa"/>
            <w:gridSpan w:val="2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Финансовое обеспечение мер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приятий по капитальному ремо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ту, ремонту автомобильных дорог общего пользования на террит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рии Каневского района</w:t>
            </w:r>
          </w:p>
        </w:tc>
        <w:tc>
          <w:tcPr>
            <w:tcW w:w="1754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04 1 01 00000</w:t>
            </w:r>
          </w:p>
        </w:tc>
        <w:tc>
          <w:tcPr>
            <w:tcW w:w="550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2 421,9</w:t>
            </w:r>
          </w:p>
        </w:tc>
        <w:tc>
          <w:tcPr>
            <w:tcW w:w="147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2 764,2</w:t>
            </w:r>
          </w:p>
        </w:tc>
      </w:tr>
      <w:tr w:rsidR="003F0DED" w:rsidRPr="005D072B" w:rsidTr="00AA3692">
        <w:trPr>
          <w:trHeight w:val="330"/>
        </w:trPr>
        <w:tc>
          <w:tcPr>
            <w:tcW w:w="497" w:type="dxa"/>
            <w:vAlign w:val="bottom"/>
          </w:tcPr>
          <w:p w:rsidR="003F0DED" w:rsidRPr="00AA3692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69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45" w:type="dxa"/>
            <w:gridSpan w:val="2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капитальному ремонту, ремонту автомобильных дорог общего пользования, пр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ходящих вне населенных пунктов</w:t>
            </w:r>
          </w:p>
        </w:tc>
        <w:tc>
          <w:tcPr>
            <w:tcW w:w="1754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04 1 01 10150</w:t>
            </w:r>
          </w:p>
        </w:tc>
        <w:tc>
          <w:tcPr>
            <w:tcW w:w="550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2 421,9</w:t>
            </w:r>
          </w:p>
        </w:tc>
        <w:tc>
          <w:tcPr>
            <w:tcW w:w="147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2 764,2</w:t>
            </w:r>
          </w:p>
        </w:tc>
      </w:tr>
      <w:tr w:rsidR="003F0DED" w:rsidRPr="005D072B" w:rsidTr="00AA3692">
        <w:trPr>
          <w:trHeight w:val="330"/>
        </w:trPr>
        <w:tc>
          <w:tcPr>
            <w:tcW w:w="497" w:type="dxa"/>
            <w:vAlign w:val="bottom"/>
          </w:tcPr>
          <w:p w:rsidR="003F0DED" w:rsidRPr="00AA3692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69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45" w:type="dxa"/>
            <w:gridSpan w:val="2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1754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04 1 01 10150</w:t>
            </w:r>
          </w:p>
        </w:tc>
        <w:tc>
          <w:tcPr>
            <w:tcW w:w="550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3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2 421,9</w:t>
            </w:r>
          </w:p>
        </w:tc>
        <w:tc>
          <w:tcPr>
            <w:tcW w:w="147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2 764,2</w:t>
            </w:r>
          </w:p>
        </w:tc>
      </w:tr>
      <w:tr w:rsidR="003F0DED" w:rsidRPr="005D072B" w:rsidTr="00AA3692">
        <w:trPr>
          <w:trHeight w:val="330"/>
        </w:trPr>
        <w:tc>
          <w:tcPr>
            <w:tcW w:w="497" w:type="dxa"/>
            <w:vAlign w:val="bottom"/>
          </w:tcPr>
          <w:p w:rsidR="003F0DED" w:rsidRPr="00AA3692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692">
              <w:rPr>
                <w:rFonts w:ascii="Times New Roman" w:hAnsi="Times New Roman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4145" w:type="dxa"/>
            <w:gridSpan w:val="2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ниципального образования К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невской район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безопасности населения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1754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05 0 00 00000</w:t>
            </w:r>
          </w:p>
        </w:tc>
        <w:tc>
          <w:tcPr>
            <w:tcW w:w="550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22 612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,2</w:t>
            </w:r>
          </w:p>
        </w:tc>
        <w:tc>
          <w:tcPr>
            <w:tcW w:w="147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20 619,4</w:t>
            </w:r>
          </w:p>
        </w:tc>
      </w:tr>
      <w:tr w:rsidR="003F0DED" w:rsidRPr="005D072B" w:rsidTr="00AA3692">
        <w:trPr>
          <w:trHeight w:val="330"/>
        </w:trPr>
        <w:tc>
          <w:tcPr>
            <w:tcW w:w="497" w:type="dxa"/>
            <w:vAlign w:val="bottom"/>
          </w:tcPr>
          <w:p w:rsidR="003F0DED" w:rsidRPr="00AA3692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69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45" w:type="dxa"/>
            <w:gridSpan w:val="2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Профилактика терроризма  в м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ниципальном образовании Кане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</w:t>
            </w:r>
          </w:p>
        </w:tc>
        <w:tc>
          <w:tcPr>
            <w:tcW w:w="1754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05 1 00 00000</w:t>
            </w:r>
          </w:p>
        </w:tc>
        <w:tc>
          <w:tcPr>
            <w:tcW w:w="550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53,6</w:t>
            </w:r>
          </w:p>
        </w:tc>
        <w:tc>
          <w:tcPr>
            <w:tcW w:w="147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55,2</w:t>
            </w:r>
          </w:p>
        </w:tc>
      </w:tr>
      <w:tr w:rsidR="003F0DED" w:rsidRPr="005D072B" w:rsidTr="00AA3692">
        <w:trPr>
          <w:trHeight w:val="330"/>
        </w:trPr>
        <w:tc>
          <w:tcPr>
            <w:tcW w:w="497" w:type="dxa"/>
            <w:vAlign w:val="bottom"/>
          </w:tcPr>
          <w:p w:rsidR="003F0DED" w:rsidRPr="00AA3692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69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45" w:type="dxa"/>
            <w:gridSpan w:val="2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Повышение инженерно-технической защищенности с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циально значимых объектов, а также информационно-пропагандистское сопровождение антитеррористической деятел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ности на территории Каневского района</w:t>
            </w:r>
          </w:p>
        </w:tc>
        <w:tc>
          <w:tcPr>
            <w:tcW w:w="1754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05 1 01 00000</w:t>
            </w:r>
          </w:p>
        </w:tc>
        <w:tc>
          <w:tcPr>
            <w:tcW w:w="550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53,6</w:t>
            </w:r>
          </w:p>
        </w:tc>
        <w:tc>
          <w:tcPr>
            <w:tcW w:w="147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55,2</w:t>
            </w:r>
          </w:p>
        </w:tc>
      </w:tr>
      <w:tr w:rsidR="003F0DED" w:rsidRPr="005D072B" w:rsidTr="00AA3692">
        <w:trPr>
          <w:trHeight w:val="330"/>
        </w:trPr>
        <w:tc>
          <w:tcPr>
            <w:tcW w:w="497" w:type="dxa"/>
            <w:vAlign w:val="bottom"/>
          </w:tcPr>
          <w:p w:rsidR="003F0DED" w:rsidRPr="00AA3692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69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45" w:type="dxa"/>
            <w:gridSpan w:val="2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отдельных меропри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тий подпрограммы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Профила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тика терроризма в муниципал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ном образовании Каневской ра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1754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05 1 01 10420</w:t>
            </w:r>
          </w:p>
        </w:tc>
        <w:tc>
          <w:tcPr>
            <w:tcW w:w="550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53,6</w:t>
            </w:r>
          </w:p>
        </w:tc>
        <w:tc>
          <w:tcPr>
            <w:tcW w:w="147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55,2</w:t>
            </w:r>
          </w:p>
        </w:tc>
      </w:tr>
      <w:tr w:rsidR="003F0DED" w:rsidRPr="005D072B" w:rsidTr="00AA3692">
        <w:trPr>
          <w:trHeight w:val="330"/>
        </w:trPr>
        <w:tc>
          <w:tcPr>
            <w:tcW w:w="497" w:type="dxa"/>
            <w:vAlign w:val="bottom"/>
          </w:tcPr>
          <w:p w:rsidR="003F0DED" w:rsidRPr="00AA3692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69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45" w:type="dxa"/>
            <w:gridSpan w:val="2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1754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05 1 01 10420</w:t>
            </w:r>
          </w:p>
        </w:tc>
        <w:tc>
          <w:tcPr>
            <w:tcW w:w="550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3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53,6</w:t>
            </w:r>
          </w:p>
        </w:tc>
        <w:tc>
          <w:tcPr>
            <w:tcW w:w="147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55,2</w:t>
            </w:r>
          </w:p>
        </w:tc>
      </w:tr>
      <w:tr w:rsidR="003F0DED" w:rsidRPr="005D072B" w:rsidTr="00AA3692">
        <w:trPr>
          <w:trHeight w:val="330"/>
        </w:trPr>
        <w:tc>
          <w:tcPr>
            <w:tcW w:w="497" w:type="dxa"/>
            <w:vAlign w:val="bottom"/>
          </w:tcPr>
          <w:p w:rsidR="003F0DED" w:rsidRPr="00AA3692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69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45" w:type="dxa"/>
            <w:gridSpan w:val="2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Повышение безопасности доро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ного движения в  муниципальном образовании Каневской район</w:t>
            </w:r>
          </w:p>
        </w:tc>
        <w:tc>
          <w:tcPr>
            <w:tcW w:w="1754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05 2 00 00000</w:t>
            </w:r>
          </w:p>
        </w:tc>
        <w:tc>
          <w:tcPr>
            <w:tcW w:w="550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3 154,3</w:t>
            </w:r>
          </w:p>
        </w:tc>
      </w:tr>
      <w:tr w:rsidR="003F0DED" w:rsidRPr="005D072B" w:rsidTr="00AA3692">
        <w:trPr>
          <w:trHeight w:val="330"/>
        </w:trPr>
        <w:tc>
          <w:tcPr>
            <w:tcW w:w="497" w:type="dxa"/>
            <w:vAlign w:val="bottom"/>
          </w:tcPr>
          <w:p w:rsidR="003F0DED" w:rsidRPr="00AA3692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69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45" w:type="dxa"/>
            <w:gridSpan w:val="2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системы предупрежд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опасного поведения участн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ков дорожного движения</w:t>
            </w:r>
          </w:p>
        </w:tc>
        <w:tc>
          <w:tcPr>
            <w:tcW w:w="1754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05 2 01 00000</w:t>
            </w:r>
          </w:p>
        </w:tc>
        <w:tc>
          <w:tcPr>
            <w:tcW w:w="550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3 154,3</w:t>
            </w:r>
          </w:p>
        </w:tc>
      </w:tr>
      <w:tr w:rsidR="003F0DED" w:rsidRPr="005D072B" w:rsidTr="00AA3692">
        <w:trPr>
          <w:trHeight w:val="330"/>
        </w:trPr>
        <w:tc>
          <w:tcPr>
            <w:tcW w:w="497" w:type="dxa"/>
            <w:vAlign w:val="bottom"/>
          </w:tcPr>
          <w:p w:rsidR="003F0DED" w:rsidRPr="00AA3692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69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45" w:type="dxa"/>
            <w:gridSpan w:val="2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мероприятий по предупреждению детского д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рожно-транспортного травмати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ма</w:t>
            </w:r>
          </w:p>
        </w:tc>
        <w:tc>
          <w:tcPr>
            <w:tcW w:w="1754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2 01 S2470</w:t>
            </w:r>
          </w:p>
        </w:tc>
        <w:tc>
          <w:tcPr>
            <w:tcW w:w="550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3 154,3</w:t>
            </w:r>
          </w:p>
        </w:tc>
      </w:tr>
      <w:tr w:rsidR="003F0DED" w:rsidRPr="005D072B" w:rsidTr="00AA3692">
        <w:trPr>
          <w:trHeight w:val="330"/>
        </w:trPr>
        <w:tc>
          <w:tcPr>
            <w:tcW w:w="497" w:type="dxa"/>
            <w:vAlign w:val="bottom"/>
          </w:tcPr>
          <w:p w:rsidR="003F0DED" w:rsidRPr="00AA3692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69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45" w:type="dxa"/>
            <w:gridSpan w:val="2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1754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2 01 S2470</w:t>
            </w:r>
          </w:p>
        </w:tc>
        <w:tc>
          <w:tcPr>
            <w:tcW w:w="550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3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3 154,3</w:t>
            </w:r>
          </w:p>
        </w:tc>
      </w:tr>
      <w:tr w:rsidR="003F0DED" w:rsidRPr="005D072B" w:rsidTr="00AA3692">
        <w:trPr>
          <w:trHeight w:val="330"/>
        </w:trPr>
        <w:tc>
          <w:tcPr>
            <w:tcW w:w="497" w:type="dxa"/>
            <w:vAlign w:val="bottom"/>
          </w:tcPr>
          <w:p w:rsidR="003F0DED" w:rsidRPr="00AA3692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69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45" w:type="dxa"/>
            <w:gridSpan w:val="2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Укрепление правопорядка, пр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филактика правонарушений, ус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ление борьбы с преступностью в муниципальном образовании К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невской район </w:t>
            </w:r>
          </w:p>
        </w:tc>
        <w:tc>
          <w:tcPr>
            <w:tcW w:w="1754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05 3 00 00000</w:t>
            </w:r>
          </w:p>
        </w:tc>
        <w:tc>
          <w:tcPr>
            <w:tcW w:w="550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107,5</w:t>
            </w:r>
          </w:p>
        </w:tc>
        <w:tc>
          <w:tcPr>
            <w:tcW w:w="147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99,4</w:t>
            </w:r>
          </w:p>
        </w:tc>
      </w:tr>
      <w:tr w:rsidR="003F0DED" w:rsidRPr="005D072B" w:rsidTr="00AA3692">
        <w:trPr>
          <w:trHeight w:val="330"/>
        </w:trPr>
        <w:tc>
          <w:tcPr>
            <w:tcW w:w="497" w:type="dxa"/>
            <w:vAlign w:val="bottom"/>
          </w:tcPr>
          <w:p w:rsidR="003F0DED" w:rsidRPr="00AA3692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69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45" w:type="dxa"/>
            <w:gridSpan w:val="2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Повышение эффективности мер, направленных на обеспечение общественной безопасности, у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реплению правопорядка и проф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лактики правонарушений</w:t>
            </w:r>
          </w:p>
        </w:tc>
        <w:tc>
          <w:tcPr>
            <w:tcW w:w="1754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05 3 01 00000</w:t>
            </w:r>
          </w:p>
        </w:tc>
        <w:tc>
          <w:tcPr>
            <w:tcW w:w="550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107,5</w:t>
            </w:r>
          </w:p>
        </w:tc>
        <w:tc>
          <w:tcPr>
            <w:tcW w:w="147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99,4</w:t>
            </w:r>
          </w:p>
        </w:tc>
      </w:tr>
      <w:tr w:rsidR="003F0DED" w:rsidRPr="005D072B" w:rsidTr="00AA3692">
        <w:trPr>
          <w:trHeight w:val="330"/>
        </w:trPr>
        <w:tc>
          <w:tcPr>
            <w:tcW w:w="497" w:type="dxa"/>
            <w:vAlign w:val="bottom"/>
          </w:tcPr>
          <w:p w:rsidR="003F0DED" w:rsidRPr="00AA3692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69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45" w:type="dxa"/>
            <w:gridSpan w:val="2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укреплению правопорядка, профилактике пр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вонарушений, усилению борьбы с преступностью </w:t>
            </w:r>
          </w:p>
        </w:tc>
        <w:tc>
          <w:tcPr>
            <w:tcW w:w="1754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550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107,5</w:t>
            </w:r>
          </w:p>
        </w:tc>
        <w:tc>
          <w:tcPr>
            <w:tcW w:w="147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99,4</w:t>
            </w:r>
          </w:p>
        </w:tc>
      </w:tr>
      <w:tr w:rsidR="003F0DED" w:rsidRPr="005D072B" w:rsidTr="00AA3692">
        <w:trPr>
          <w:trHeight w:val="330"/>
        </w:trPr>
        <w:tc>
          <w:tcPr>
            <w:tcW w:w="497" w:type="dxa"/>
            <w:vAlign w:val="bottom"/>
          </w:tcPr>
          <w:p w:rsidR="003F0DED" w:rsidRPr="00AA3692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69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45" w:type="dxa"/>
            <w:gridSpan w:val="2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1754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550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3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70,2</w:t>
            </w:r>
          </w:p>
        </w:tc>
        <w:tc>
          <w:tcPr>
            <w:tcW w:w="147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73,2</w:t>
            </w:r>
          </w:p>
        </w:tc>
      </w:tr>
      <w:tr w:rsidR="003F0DED" w:rsidRPr="005D072B" w:rsidTr="00AA3692">
        <w:trPr>
          <w:trHeight w:val="330"/>
        </w:trPr>
        <w:tc>
          <w:tcPr>
            <w:tcW w:w="497" w:type="dxa"/>
            <w:vAlign w:val="bottom"/>
          </w:tcPr>
          <w:p w:rsidR="003F0DED" w:rsidRPr="00AA3692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69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45" w:type="dxa"/>
            <w:gridSpan w:val="2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1754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550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3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37,3</w:t>
            </w:r>
          </w:p>
        </w:tc>
        <w:tc>
          <w:tcPr>
            <w:tcW w:w="147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26,2</w:t>
            </w:r>
          </w:p>
        </w:tc>
      </w:tr>
      <w:tr w:rsidR="003F0DED" w:rsidRPr="005D072B" w:rsidTr="00AA3692">
        <w:trPr>
          <w:trHeight w:val="330"/>
        </w:trPr>
        <w:tc>
          <w:tcPr>
            <w:tcW w:w="497" w:type="dxa"/>
            <w:vAlign w:val="bottom"/>
          </w:tcPr>
          <w:p w:rsidR="003F0DED" w:rsidRPr="00AA3692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69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45" w:type="dxa"/>
            <w:gridSpan w:val="2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гражданской обороне, предупреждению и ли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видации чрезвычайных ситуаций, стихийных бедствий и их после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ствий в Каневском районе Кра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нодарского края</w:t>
            </w:r>
          </w:p>
        </w:tc>
        <w:tc>
          <w:tcPr>
            <w:tcW w:w="1754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05 4 00 00000</w:t>
            </w:r>
          </w:p>
        </w:tc>
        <w:tc>
          <w:tcPr>
            <w:tcW w:w="550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16 734,6</w:t>
            </w:r>
          </w:p>
        </w:tc>
        <w:tc>
          <w:tcPr>
            <w:tcW w:w="147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16 454,0</w:t>
            </w:r>
          </w:p>
        </w:tc>
      </w:tr>
      <w:tr w:rsidR="003F0DED" w:rsidRPr="005D072B" w:rsidTr="00AA3692">
        <w:trPr>
          <w:trHeight w:val="330"/>
        </w:trPr>
        <w:tc>
          <w:tcPr>
            <w:tcW w:w="497" w:type="dxa"/>
            <w:vAlign w:val="bottom"/>
          </w:tcPr>
          <w:p w:rsidR="003F0DED" w:rsidRPr="00AA3692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69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45" w:type="dxa"/>
            <w:gridSpan w:val="2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и проведение ав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рийно-спасательных и других 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отложных работ при чрезвыча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ситуациях</w:t>
            </w:r>
          </w:p>
        </w:tc>
        <w:tc>
          <w:tcPr>
            <w:tcW w:w="1754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05 4 01 00000</w:t>
            </w:r>
          </w:p>
        </w:tc>
        <w:tc>
          <w:tcPr>
            <w:tcW w:w="550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16 734,6</w:t>
            </w:r>
          </w:p>
        </w:tc>
        <w:tc>
          <w:tcPr>
            <w:tcW w:w="147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16 454,0</w:t>
            </w:r>
          </w:p>
        </w:tc>
      </w:tr>
      <w:tr w:rsidR="003F0DED" w:rsidRPr="005D072B" w:rsidTr="00AA3692">
        <w:trPr>
          <w:trHeight w:val="330"/>
        </w:trPr>
        <w:tc>
          <w:tcPr>
            <w:tcW w:w="497" w:type="dxa"/>
            <w:vAlign w:val="bottom"/>
          </w:tcPr>
          <w:p w:rsidR="003F0DED" w:rsidRPr="00AA3692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69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45" w:type="dxa"/>
            <w:gridSpan w:val="2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ности  (оказание  услуг) муниц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пальных учреждений</w:t>
            </w:r>
          </w:p>
        </w:tc>
        <w:tc>
          <w:tcPr>
            <w:tcW w:w="1754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05 4 01 00590</w:t>
            </w:r>
          </w:p>
        </w:tc>
        <w:tc>
          <w:tcPr>
            <w:tcW w:w="550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16 734,6</w:t>
            </w:r>
          </w:p>
        </w:tc>
        <w:tc>
          <w:tcPr>
            <w:tcW w:w="147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16 454,0</w:t>
            </w:r>
          </w:p>
        </w:tc>
      </w:tr>
      <w:tr w:rsidR="003F0DED" w:rsidRPr="005D072B" w:rsidTr="00AA3692">
        <w:trPr>
          <w:trHeight w:val="330"/>
        </w:trPr>
        <w:tc>
          <w:tcPr>
            <w:tcW w:w="497" w:type="dxa"/>
            <w:vAlign w:val="bottom"/>
          </w:tcPr>
          <w:p w:rsidR="003F0DED" w:rsidRPr="00AA3692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69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45" w:type="dxa"/>
            <w:gridSpan w:val="2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ниципальными) органами, казе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1754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05 4 01 00590</w:t>
            </w:r>
          </w:p>
        </w:tc>
        <w:tc>
          <w:tcPr>
            <w:tcW w:w="550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3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14 992,2</w:t>
            </w:r>
          </w:p>
        </w:tc>
        <w:tc>
          <w:tcPr>
            <w:tcW w:w="147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16 370,9</w:t>
            </w:r>
          </w:p>
        </w:tc>
      </w:tr>
      <w:tr w:rsidR="003F0DED" w:rsidRPr="005D072B" w:rsidTr="00AA3692">
        <w:trPr>
          <w:trHeight w:val="330"/>
        </w:trPr>
        <w:tc>
          <w:tcPr>
            <w:tcW w:w="497" w:type="dxa"/>
            <w:vAlign w:val="bottom"/>
          </w:tcPr>
          <w:p w:rsidR="003F0DED" w:rsidRPr="00AA3692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69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45" w:type="dxa"/>
            <w:gridSpan w:val="2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1754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05 4 01 00590</w:t>
            </w:r>
          </w:p>
        </w:tc>
        <w:tc>
          <w:tcPr>
            <w:tcW w:w="550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3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1 659,3</w:t>
            </w:r>
          </w:p>
        </w:tc>
        <w:tc>
          <w:tcPr>
            <w:tcW w:w="147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3F0DED" w:rsidRPr="005D072B" w:rsidTr="00AA3692">
        <w:trPr>
          <w:trHeight w:val="330"/>
        </w:trPr>
        <w:tc>
          <w:tcPr>
            <w:tcW w:w="497" w:type="dxa"/>
            <w:vAlign w:val="bottom"/>
          </w:tcPr>
          <w:p w:rsidR="003F0DED" w:rsidRPr="00AA3692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69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45" w:type="dxa"/>
            <w:gridSpan w:val="2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754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05 4 01 00590</w:t>
            </w:r>
          </w:p>
        </w:tc>
        <w:tc>
          <w:tcPr>
            <w:tcW w:w="550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3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83,1</w:t>
            </w:r>
          </w:p>
        </w:tc>
        <w:tc>
          <w:tcPr>
            <w:tcW w:w="147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83,1</w:t>
            </w:r>
          </w:p>
        </w:tc>
      </w:tr>
      <w:tr w:rsidR="003F0DED" w:rsidRPr="005D072B" w:rsidTr="00AA3692">
        <w:trPr>
          <w:trHeight w:val="330"/>
        </w:trPr>
        <w:tc>
          <w:tcPr>
            <w:tcW w:w="497" w:type="dxa"/>
            <w:vAlign w:val="bottom"/>
          </w:tcPr>
          <w:p w:rsidR="003F0DED" w:rsidRPr="00AA3692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69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45" w:type="dxa"/>
            <w:gridSpan w:val="2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безопасности ги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ротехнических сооружений, 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ходящихся в собственности м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ниципального образования К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невской район </w:t>
            </w:r>
          </w:p>
        </w:tc>
        <w:tc>
          <w:tcPr>
            <w:tcW w:w="1754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05 6 00 00000</w:t>
            </w:r>
          </w:p>
        </w:tc>
        <w:tc>
          <w:tcPr>
            <w:tcW w:w="550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1 406,5</w:t>
            </w:r>
          </w:p>
        </w:tc>
        <w:tc>
          <w:tcPr>
            <w:tcW w:w="147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46,5</w:t>
            </w:r>
          </w:p>
        </w:tc>
      </w:tr>
      <w:tr w:rsidR="003F0DED" w:rsidRPr="005D072B" w:rsidTr="00AA3692">
        <w:trPr>
          <w:trHeight w:val="330"/>
        </w:trPr>
        <w:tc>
          <w:tcPr>
            <w:tcW w:w="497" w:type="dxa"/>
            <w:vAlign w:val="bottom"/>
          </w:tcPr>
          <w:p w:rsidR="003F0DED" w:rsidRPr="00AA3692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69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45" w:type="dxa"/>
            <w:gridSpan w:val="2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Защита населения от последс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вий, возникающих при авариях гидротехнических сооружений на территории муниципального 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разования Каневской район</w:t>
            </w:r>
          </w:p>
        </w:tc>
        <w:tc>
          <w:tcPr>
            <w:tcW w:w="1754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05 6 01 00000</w:t>
            </w:r>
          </w:p>
        </w:tc>
        <w:tc>
          <w:tcPr>
            <w:tcW w:w="550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1 406,5</w:t>
            </w:r>
          </w:p>
        </w:tc>
        <w:tc>
          <w:tcPr>
            <w:tcW w:w="147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46,5</w:t>
            </w:r>
          </w:p>
        </w:tc>
      </w:tr>
      <w:tr w:rsidR="003F0DED" w:rsidRPr="005D072B" w:rsidTr="00AA3692">
        <w:trPr>
          <w:trHeight w:val="330"/>
        </w:trPr>
        <w:tc>
          <w:tcPr>
            <w:tcW w:w="497" w:type="dxa"/>
            <w:vAlign w:val="bottom"/>
          </w:tcPr>
          <w:p w:rsidR="003F0DED" w:rsidRPr="00AA3692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69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45" w:type="dxa"/>
            <w:gridSpan w:val="2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Мероприятия, направленные на защиту населения от последс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вий, возникающих при авариях гидротехнических сооружений</w:t>
            </w:r>
          </w:p>
        </w:tc>
        <w:tc>
          <w:tcPr>
            <w:tcW w:w="1754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05 6 01 10260</w:t>
            </w:r>
          </w:p>
        </w:tc>
        <w:tc>
          <w:tcPr>
            <w:tcW w:w="550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1 406,5</w:t>
            </w:r>
          </w:p>
        </w:tc>
        <w:tc>
          <w:tcPr>
            <w:tcW w:w="147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46,5</w:t>
            </w:r>
          </w:p>
        </w:tc>
      </w:tr>
      <w:tr w:rsidR="003F0DED" w:rsidRPr="005D072B" w:rsidTr="00AA3692">
        <w:trPr>
          <w:trHeight w:val="330"/>
        </w:trPr>
        <w:tc>
          <w:tcPr>
            <w:tcW w:w="497" w:type="dxa"/>
            <w:vAlign w:val="bottom"/>
          </w:tcPr>
          <w:p w:rsidR="003F0DED" w:rsidRPr="00AA3692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69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45" w:type="dxa"/>
            <w:gridSpan w:val="2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1754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05 6 01 10260</w:t>
            </w:r>
          </w:p>
        </w:tc>
        <w:tc>
          <w:tcPr>
            <w:tcW w:w="550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3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1 406,5</w:t>
            </w:r>
          </w:p>
        </w:tc>
        <w:tc>
          <w:tcPr>
            <w:tcW w:w="147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46,5</w:t>
            </w:r>
          </w:p>
        </w:tc>
      </w:tr>
      <w:tr w:rsidR="003F0DED" w:rsidRPr="005D072B" w:rsidTr="00AA3692">
        <w:trPr>
          <w:trHeight w:val="330"/>
        </w:trPr>
        <w:tc>
          <w:tcPr>
            <w:tcW w:w="497" w:type="dxa"/>
            <w:vAlign w:val="bottom"/>
          </w:tcPr>
          <w:p w:rsidR="003F0DED" w:rsidRPr="00AA3692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69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45" w:type="dxa"/>
            <w:gridSpan w:val="2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Каневской район – территория экологической безопасности 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селения</w:t>
            </w:r>
          </w:p>
        </w:tc>
        <w:tc>
          <w:tcPr>
            <w:tcW w:w="1754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05 7 00 00000</w:t>
            </w:r>
          </w:p>
        </w:tc>
        <w:tc>
          <w:tcPr>
            <w:tcW w:w="550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4 310,0</w:t>
            </w:r>
          </w:p>
        </w:tc>
        <w:tc>
          <w:tcPr>
            <w:tcW w:w="147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810,0</w:t>
            </w:r>
          </w:p>
        </w:tc>
      </w:tr>
      <w:tr w:rsidR="003F0DED" w:rsidRPr="005D072B" w:rsidTr="00AA3692">
        <w:trPr>
          <w:trHeight w:val="330"/>
        </w:trPr>
        <w:tc>
          <w:tcPr>
            <w:tcW w:w="497" w:type="dxa"/>
            <w:vAlign w:val="bottom"/>
          </w:tcPr>
          <w:p w:rsidR="003F0DED" w:rsidRPr="00AA3692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69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45" w:type="dxa"/>
            <w:gridSpan w:val="2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Стабилизация и улучшение эк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логической и санитарно-эпидемиологической обстановки на территории муниципального образования Каневской район</w:t>
            </w:r>
          </w:p>
        </w:tc>
        <w:tc>
          <w:tcPr>
            <w:tcW w:w="1754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05 7 01 00000</w:t>
            </w:r>
          </w:p>
        </w:tc>
        <w:tc>
          <w:tcPr>
            <w:tcW w:w="550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4 310,0</w:t>
            </w:r>
          </w:p>
        </w:tc>
        <w:tc>
          <w:tcPr>
            <w:tcW w:w="147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810,0</w:t>
            </w:r>
          </w:p>
        </w:tc>
      </w:tr>
      <w:tr w:rsidR="003F0DED" w:rsidRPr="0056065C" w:rsidTr="00AA3692">
        <w:trPr>
          <w:trHeight w:val="330"/>
        </w:trPr>
        <w:tc>
          <w:tcPr>
            <w:tcW w:w="497" w:type="dxa"/>
            <w:vAlign w:val="bottom"/>
          </w:tcPr>
          <w:p w:rsidR="003F0DED" w:rsidRPr="00AA3692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145" w:type="dxa"/>
            <w:gridSpan w:val="2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Установление границ санитарно-защитной зоны полигоны тве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дых коммунальных отходов</w:t>
            </w:r>
          </w:p>
        </w:tc>
        <w:tc>
          <w:tcPr>
            <w:tcW w:w="1754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05 7 01 10660</w:t>
            </w:r>
          </w:p>
        </w:tc>
        <w:tc>
          <w:tcPr>
            <w:tcW w:w="550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3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3 500,0</w:t>
            </w:r>
          </w:p>
        </w:tc>
        <w:tc>
          <w:tcPr>
            <w:tcW w:w="147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3F0DED" w:rsidRPr="0056065C" w:rsidTr="00AA3692">
        <w:trPr>
          <w:trHeight w:val="330"/>
        </w:trPr>
        <w:tc>
          <w:tcPr>
            <w:tcW w:w="497" w:type="dxa"/>
            <w:vAlign w:val="bottom"/>
          </w:tcPr>
          <w:p w:rsidR="003F0DED" w:rsidRPr="00AA3692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145" w:type="dxa"/>
            <w:gridSpan w:val="2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1754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05 7 01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10660</w:t>
            </w:r>
          </w:p>
        </w:tc>
        <w:tc>
          <w:tcPr>
            <w:tcW w:w="550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3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3 500,0</w:t>
            </w:r>
          </w:p>
        </w:tc>
        <w:tc>
          <w:tcPr>
            <w:tcW w:w="147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3F0DED" w:rsidRPr="005D072B" w:rsidTr="00AA3692">
        <w:trPr>
          <w:trHeight w:val="330"/>
        </w:trPr>
        <w:tc>
          <w:tcPr>
            <w:tcW w:w="497" w:type="dxa"/>
            <w:vAlign w:val="bottom"/>
          </w:tcPr>
          <w:p w:rsidR="003F0DED" w:rsidRPr="00AA3692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69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45" w:type="dxa"/>
            <w:gridSpan w:val="2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межбюджетные трансфе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ты на осуществление полномочий муниципального образования К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 по решению в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просов местного значения  в ча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ти создания и содержания мест (площадок) накопления твердых коммунальных отходов на терр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тории муниципального образов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Каневской район</w:t>
            </w:r>
          </w:p>
        </w:tc>
        <w:tc>
          <w:tcPr>
            <w:tcW w:w="1754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05 7 01 40010</w:t>
            </w:r>
          </w:p>
        </w:tc>
        <w:tc>
          <w:tcPr>
            <w:tcW w:w="550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810,0</w:t>
            </w:r>
          </w:p>
        </w:tc>
        <w:tc>
          <w:tcPr>
            <w:tcW w:w="147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810,0</w:t>
            </w:r>
          </w:p>
        </w:tc>
      </w:tr>
      <w:tr w:rsidR="003F0DED" w:rsidRPr="005D072B" w:rsidTr="00AA3692">
        <w:trPr>
          <w:trHeight w:val="330"/>
        </w:trPr>
        <w:tc>
          <w:tcPr>
            <w:tcW w:w="497" w:type="dxa"/>
            <w:vAlign w:val="bottom"/>
          </w:tcPr>
          <w:p w:rsidR="003F0DED" w:rsidRPr="00AA3692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69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45" w:type="dxa"/>
            <w:gridSpan w:val="2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1754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05 7 01 40010</w:t>
            </w:r>
          </w:p>
        </w:tc>
        <w:tc>
          <w:tcPr>
            <w:tcW w:w="550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143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810,0</w:t>
            </w:r>
          </w:p>
        </w:tc>
        <w:tc>
          <w:tcPr>
            <w:tcW w:w="147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810,0</w:t>
            </w:r>
          </w:p>
        </w:tc>
      </w:tr>
      <w:tr w:rsidR="003F0DED" w:rsidRPr="005D072B" w:rsidTr="00AA3692">
        <w:trPr>
          <w:trHeight w:val="330"/>
        </w:trPr>
        <w:tc>
          <w:tcPr>
            <w:tcW w:w="497" w:type="dxa"/>
            <w:vAlign w:val="bottom"/>
          </w:tcPr>
          <w:p w:rsidR="003F0DED" w:rsidRPr="00AA3692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692">
              <w:rPr>
                <w:rFonts w:ascii="Times New Roman" w:hAnsi="Times New Roman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4145" w:type="dxa"/>
            <w:gridSpan w:val="2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ниципального образования К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 «Развитие культ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ры»</w:t>
            </w:r>
          </w:p>
        </w:tc>
        <w:tc>
          <w:tcPr>
            <w:tcW w:w="1754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06 0 00 00000</w:t>
            </w:r>
          </w:p>
        </w:tc>
        <w:tc>
          <w:tcPr>
            <w:tcW w:w="550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180 445,8</w:t>
            </w:r>
          </w:p>
        </w:tc>
        <w:tc>
          <w:tcPr>
            <w:tcW w:w="147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154 090,8</w:t>
            </w:r>
          </w:p>
        </w:tc>
      </w:tr>
      <w:tr w:rsidR="003F0DED" w:rsidRPr="005D072B" w:rsidTr="00AA3692">
        <w:trPr>
          <w:trHeight w:val="330"/>
        </w:trPr>
        <w:tc>
          <w:tcPr>
            <w:tcW w:w="497" w:type="dxa"/>
            <w:vAlign w:val="bottom"/>
          </w:tcPr>
          <w:p w:rsidR="003F0DED" w:rsidRPr="00AA3692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69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45" w:type="dxa"/>
            <w:gridSpan w:val="2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и проведение кул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турно-массовых мероприятий</w:t>
            </w:r>
          </w:p>
        </w:tc>
        <w:tc>
          <w:tcPr>
            <w:tcW w:w="1754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06 1 00 00000</w:t>
            </w:r>
          </w:p>
        </w:tc>
        <w:tc>
          <w:tcPr>
            <w:tcW w:w="550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43 633,5</w:t>
            </w:r>
          </w:p>
        </w:tc>
        <w:tc>
          <w:tcPr>
            <w:tcW w:w="147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37 388,4</w:t>
            </w:r>
          </w:p>
        </w:tc>
      </w:tr>
      <w:tr w:rsidR="003F0DED" w:rsidRPr="005D072B" w:rsidTr="00AA3692">
        <w:trPr>
          <w:trHeight w:val="330"/>
        </w:trPr>
        <w:tc>
          <w:tcPr>
            <w:tcW w:w="497" w:type="dxa"/>
            <w:vAlign w:val="bottom"/>
          </w:tcPr>
          <w:p w:rsidR="003F0DED" w:rsidRPr="00AA3692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69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45" w:type="dxa"/>
            <w:gridSpan w:val="2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Поддержка клубных учреждений</w:t>
            </w:r>
          </w:p>
        </w:tc>
        <w:tc>
          <w:tcPr>
            <w:tcW w:w="1754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06 1 01 00000</w:t>
            </w:r>
          </w:p>
        </w:tc>
        <w:tc>
          <w:tcPr>
            <w:tcW w:w="550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43 633,5</w:t>
            </w:r>
          </w:p>
        </w:tc>
        <w:tc>
          <w:tcPr>
            <w:tcW w:w="147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37 388,4</w:t>
            </w:r>
          </w:p>
        </w:tc>
      </w:tr>
      <w:tr w:rsidR="003F0DED" w:rsidRPr="005D072B" w:rsidTr="00AA3692">
        <w:trPr>
          <w:trHeight w:val="330"/>
        </w:trPr>
        <w:tc>
          <w:tcPr>
            <w:tcW w:w="497" w:type="dxa"/>
            <w:vAlign w:val="bottom"/>
          </w:tcPr>
          <w:p w:rsidR="003F0DED" w:rsidRPr="00AA3692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69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45" w:type="dxa"/>
            <w:gridSpan w:val="2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мер социальной поддержки в виде компенсации расходов на оплату жилых пом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щений, отопления и освещения работникам муниципальных у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реждений, проживающим и раб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тающим в муниципальном обр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зовании Каневской район</w:t>
            </w:r>
          </w:p>
        </w:tc>
        <w:tc>
          <w:tcPr>
            <w:tcW w:w="1754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06 1 01 00030</w:t>
            </w:r>
          </w:p>
        </w:tc>
        <w:tc>
          <w:tcPr>
            <w:tcW w:w="550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47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100,0</w:t>
            </w:r>
          </w:p>
        </w:tc>
      </w:tr>
      <w:tr w:rsidR="003F0DED" w:rsidRPr="005D072B" w:rsidTr="00AA3692">
        <w:trPr>
          <w:trHeight w:val="330"/>
        </w:trPr>
        <w:tc>
          <w:tcPr>
            <w:tcW w:w="497" w:type="dxa"/>
            <w:vAlign w:val="bottom"/>
          </w:tcPr>
          <w:p w:rsidR="003F0DED" w:rsidRPr="00AA3692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69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45" w:type="dxa"/>
            <w:gridSpan w:val="2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1754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06 1 01 00030</w:t>
            </w:r>
          </w:p>
        </w:tc>
        <w:tc>
          <w:tcPr>
            <w:tcW w:w="550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3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47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100,0</w:t>
            </w:r>
          </w:p>
        </w:tc>
      </w:tr>
      <w:tr w:rsidR="003F0DED" w:rsidRPr="005D072B" w:rsidTr="00AA3692">
        <w:trPr>
          <w:trHeight w:val="330"/>
        </w:trPr>
        <w:tc>
          <w:tcPr>
            <w:tcW w:w="497" w:type="dxa"/>
            <w:vAlign w:val="bottom"/>
          </w:tcPr>
          <w:p w:rsidR="003F0DED" w:rsidRPr="00AA3692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69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45" w:type="dxa"/>
            <w:gridSpan w:val="2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ности (оказание услуг) муниц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пальных учреждений</w:t>
            </w:r>
          </w:p>
        </w:tc>
        <w:tc>
          <w:tcPr>
            <w:tcW w:w="1754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06 1 01 00590</w:t>
            </w:r>
          </w:p>
        </w:tc>
        <w:tc>
          <w:tcPr>
            <w:tcW w:w="550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43 533,5</w:t>
            </w:r>
          </w:p>
        </w:tc>
        <w:tc>
          <w:tcPr>
            <w:tcW w:w="147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37 288,4</w:t>
            </w:r>
          </w:p>
        </w:tc>
      </w:tr>
      <w:tr w:rsidR="003F0DED" w:rsidRPr="005D072B" w:rsidTr="00AA3692">
        <w:trPr>
          <w:trHeight w:val="330"/>
        </w:trPr>
        <w:tc>
          <w:tcPr>
            <w:tcW w:w="497" w:type="dxa"/>
            <w:vAlign w:val="bottom"/>
          </w:tcPr>
          <w:p w:rsidR="003F0DED" w:rsidRPr="00AA3692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69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45" w:type="dxa"/>
            <w:gridSpan w:val="2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1754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06 1 01 00590</w:t>
            </w:r>
          </w:p>
        </w:tc>
        <w:tc>
          <w:tcPr>
            <w:tcW w:w="550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3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43 533,5</w:t>
            </w:r>
          </w:p>
        </w:tc>
        <w:tc>
          <w:tcPr>
            <w:tcW w:w="147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37 288,4</w:t>
            </w:r>
          </w:p>
        </w:tc>
      </w:tr>
      <w:tr w:rsidR="003F0DED" w:rsidRPr="005D072B" w:rsidTr="00AA3692">
        <w:trPr>
          <w:trHeight w:val="330"/>
        </w:trPr>
        <w:tc>
          <w:tcPr>
            <w:tcW w:w="497" w:type="dxa"/>
            <w:vAlign w:val="bottom"/>
          </w:tcPr>
          <w:p w:rsidR="003F0DED" w:rsidRPr="00AA3692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69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45" w:type="dxa"/>
            <w:gridSpan w:val="2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Публичное представление музе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предметов и коллекций</w:t>
            </w:r>
          </w:p>
        </w:tc>
        <w:tc>
          <w:tcPr>
            <w:tcW w:w="1754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06 2 00 00000</w:t>
            </w:r>
          </w:p>
        </w:tc>
        <w:tc>
          <w:tcPr>
            <w:tcW w:w="550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6 540,4</w:t>
            </w:r>
          </w:p>
        </w:tc>
        <w:tc>
          <w:tcPr>
            <w:tcW w:w="147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5 613,0</w:t>
            </w:r>
          </w:p>
        </w:tc>
      </w:tr>
      <w:tr w:rsidR="003F0DED" w:rsidRPr="005D072B" w:rsidTr="00AA3692">
        <w:trPr>
          <w:trHeight w:val="330"/>
        </w:trPr>
        <w:tc>
          <w:tcPr>
            <w:tcW w:w="497" w:type="dxa"/>
            <w:vAlign w:val="bottom"/>
          </w:tcPr>
          <w:p w:rsidR="003F0DED" w:rsidRPr="00AA3692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69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45" w:type="dxa"/>
            <w:gridSpan w:val="2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Поддержка муниципального м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зея</w:t>
            </w:r>
          </w:p>
        </w:tc>
        <w:tc>
          <w:tcPr>
            <w:tcW w:w="1754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06 2 01 00000</w:t>
            </w:r>
          </w:p>
        </w:tc>
        <w:tc>
          <w:tcPr>
            <w:tcW w:w="550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6 540,4</w:t>
            </w:r>
          </w:p>
        </w:tc>
        <w:tc>
          <w:tcPr>
            <w:tcW w:w="147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5 613,0</w:t>
            </w:r>
          </w:p>
        </w:tc>
      </w:tr>
      <w:tr w:rsidR="003F0DED" w:rsidRPr="005D072B" w:rsidTr="00AA3692">
        <w:trPr>
          <w:trHeight w:val="330"/>
        </w:trPr>
        <w:tc>
          <w:tcPr>
            <w:tcW w:w="497" w:type="dxa"/>
            <w:vAlign w:val="bottom"/>
          </w:tcPr>
          <w:p w:rsidR="003F0DED" w:rsidRPr="00AA3692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69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45" w:type="dxa"/>
            <w:gridSpan w:val="2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мер социальной поддержки в виде компенсации расходов на оплату жилых пом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щений, отопления и освещения работникам муниципальных у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реждений, проживающим и раб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тающим в муниципальном обр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зовании Каневской район</w:t>
            </w:r>
          </w:p>
        </w:tc>
        <w:tc>
          <w:tcPr>
            <w:tcW w:w="1754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06 2 01 00030</w:t>
            </w:r>
          </w:p>
        </w:tc>
        <w:tc>
          <w:tcPr>
            <w:tcW w:w="550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52,0</w:t>
            </w:r>
          </w:p>
        </w:tc>
        <w:tc>
          <w:tcPr>
            <w:tcW w:w="147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52,0</w:t>
            </w:r>
          </w:p>
        </w:tc>
      </w:tr>
      <w:tr w:rsidR="003F0DED" w:rsidRPr="005D072B" w:rsidTr="00AA3692">
        <w:trPr>
          <w:trHeight w:val="330"/>
        </w:trPr>
        <w:tc>
          <w:tcPr>
            <w:tcW w:w="497" w:type="dxa"/>
            <w:vAlign w:val="bottom"/>
          </w:tcPr>
          <w:p w:rsidR="003F0DED" w:rsidRPr="00AA3692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69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45" w:type="dxa"/>
            <w:gridSpan w:val="2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1754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06 2 01 00030</w:t>
            </w:r>
          </w:p>
        </w:tc>
        <w:tc>
          <w:tcPr>
            <w:tcW w:w="550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3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52,0</w:t>
            </w:r>
          </w:p>
        </w:tc>
        <w:tc>
          <w:tcPr>
            <w:tcW w:w="147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52,0</w:t>
            </w:r>
          </w:p>
        </w:tc>
      </w:tr>
      <w:tr w:rsidR="003F0DED" w:rsidRPr="005D072B" w:rsidTr="00AA3692">
        <w:trPr>
          <w:trHeight w:val="330"/>
        </w:trPr>
        <w:tc>
          <w:tcPr>
            <w:tcW w:w="497" w:type="dxa"/>
            <w:vAlign w:val="bottom"/>
          </w:tcPr>
          <w:p w:rsidR="003F0DED" w:rsidRPr="00AA3692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69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45" w:type="dxa"/>
            <w:gridSpan w:val="2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ности (оказание услуг) муниц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пальных учреждений</w:t>
            </w:r>
          </w:p>
        </w:tc>
        <w:tc>
          <w:tcPr>
            <w:tcW w:w="1754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06 2 01 00590</w:t>
            </w:r>
          </w:p>
        </w:tc>
        <w:tc>
          <w:tcPr>
            <w:tcW w:w="550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6 488,4</w:t>
            </w:r>
          </w:p>
        </w:tc>
        <w:tc>
          <w:tcPr>
            <w:tcW w:w="147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5 561,0</w:t>
            </w:r>
          </w:p>
        </w:tc>
      </w:tr>
      <w:tr w:rsidR="003F0DED" w:rsidRPr="005D072B" w:rsidTr="00AA3692">
        <w:trPr>
          <w:trHeight w:val="330"/>
        </w:trPr>
        <w:tc>
          <w:tcPr>
            <w:tcW w:w="497" w:type="dxa"/>
            <w:vAlign w:val="bottom"/>
          </w:tcPr>
          <w:p w:rsidR="003F0DED" w:rsidRPr="00AA3692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69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45" w:type="dxa"/>
            <w:gridSpan w:val="2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1754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06 2 01 00590</w:t>
            </w:r>
          </w:p>
        </w:tc>
        <w:tc>
          <w:tcPr>
            <w:tcW w:w="550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3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6 488,4</w:t>
            </w:r>
          </w:p>
        </w:tc>
        <w:tc>
          <w:tcPr>
            <w:tcW w:w="147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5 561,0</w:t>
            </w:r>
          </w:p>
        </w:tc>
      </w:tr>
      <w:tr w:rsidR="003F0DED" w:rsidRPr="005D072B" w:rsidTr="00AA3692">
        <w:trPr>
          <w:trHeight w:val="330"/>
        </w:trPr>
        <w:tc>
          <w:tcPr>
            <w:tcW w:w="497" w:type="dxa"/>
            <w:vAlign w:val="bottom"/>
          </w:tcPr>
          <w:p w:rsidR="003F0DED" w:rsidRPr="00AA3692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69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45" w:type="dxa"/>
            <w:gridSpan w:val="2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библиотечно - и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формационного обслуживания населения</w:t>
            </w:r>
          </w:p>
        </w:tc>
        <w:tc>
          <w:tcPr>
            <w:tcW w:w="1754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06 3 00 00000</w:t>
            </w:r>
          </w:p>
        </w:tc>
        <w:tc>
          <w:tcPr>
            <w:tcW w:w="550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22 225,4</w:t>
            </w:r>
          </w:p>
        </w:tc>
        <w:tc>
          <w:tcPr>
            <w:tcW w:w="147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19 074,9</w:t>
            </w:r>
          </w:p>
        </w:tc>
      </w:tr>
      <w:tr w:rsidR="003F0DED" w:rsidRPr="005D072B" w:rsidTr="00AA3692">
        <w:trPr>
          <w:trHeight w:val="330"/>
        </w:trPr>
        <w:tc>
          <w:tcPr>
            <w:tcW w:w="497" w:type="dxa"/>
            <w:vAlign w:val="bottom"/>
          </w:tcPr>
          <w:p w:rsidR="003F0DED" w:rsidRPr="00AA3692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69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45" w:type="dxa"/>
            <w:gridSpan w:val="2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библиотечного 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служивания населения, компле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тование и обеспечение сохранн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сти библиотечных фондов</w:t>
            </w:r>
          </w:p>
        </w:tc>
        <w:tc>
          <w:tcPr>
            <w:tcW w:w="1754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06 3 01 00000</w:t>
            </w:r>
          </w:p>
        </w:tc>
        <w:tc>
          <w:tcPr>
            <w:tcW w:w="550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22 225,4</w:t>
            </w:r>
          </w:p>
        </w:tc>
        <w:tc>
          <w:tcPr>
            <w:tcW w:w="147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19 074,9</w:t>
            </w:r>
          </w:p>
        </w:tc>
      </w:tr>
      <w:tr w:rsidR="003F0DED" w:rsidRPr="005D072B" w:rsidTr="00AA3692">
        <w:trPr>
          <w:trHeight w:val="330"/>
        </w:trPr>
        <w:tc>
          <w:tcPr>
            <w:tcW w:w="497" w:type="dxa"/>
            <w:vAlign w:val="bottom"/>
          </w:tcPr>
          <w:p w:rsidR="003F0DED" w:rsidRPr="00AA3692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69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45" w:type="dxa"/>
            <w:gridSpan w:val="2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мер социальной поддержки в виде компенсации расходов на оплату жилых пом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щений, отопления и освещения работникам муниципальных у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реждений, проживающим и раб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тающим в муниципальном обр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зовании Каневской район</w:t>
            </w:r>
          </w:p>
        </w:tc>
        <w:tc>
          <w:tcPr>
            <w:tcW w:w="1754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06 3 01 00030</w:t>
            </w:r>
          </w:p>
        </w:tc>
        <w:tc>
          <w:tcPr>
            <w:tcW w:w="550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170,0</w:t>
            </w:r>
          </w:p>
        </w:tc>
        <w:tc>
          <w:tcPr>
            <w:tcW w:w="147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170,0</w:t>
            </w:r>
          </w:p>
        </w:tc>
      </w:tr>
      <w:tr w:rsidR="003F0DED" w:rsidRPr="005D072B" w:rsidTr="00AA3692">
        <w:trPr>
          <w:trHeight w:val="330"/>
        </w:trPr>
        <w:tc>
          <w:tcPr>
            <w:tcW w:w="497" w:type="dxa"/>
            <w:vAlign w:val="bottom"/>
          </w:tcPr>
          <w:p w:rsidR="003F0DED" w:rsidRPr="00AA3692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69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45" w:type="dxa"/>
            <w:gridSpan w:val="2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1754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06 3 01 00030</w:t>
            </w:r>
          </w:p>
        </w:tc>
        <w:tc>
          <w:tcPr>
            <w:tcW w:w="550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3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170,0</w:t>
            </w:r>
          </w:p>
        </w:tc>
        <w:tc>
          <w:tcPr>
            <w:tcW w:w="147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170,0</w:t>
            </w:r>
          </w:p>
        </w:tc>
      </w:tr>
      <w:tr w:rsidR="003F0DED" w:rsidRPr="005D072B" w:rsidTr="00AA3692">
        <w:trPr>
          <w:trHeight w:val="330"/>
        </w:trPr>
        <w:tc>
          <w:tcPr>
            <w:tcW w:w="497" w:type="dxa"/>
            <w:vAlign w:val="bottom"/>
          </w:tcPr>
          <w:p w:rsidR="003F0DED" w:rsidRPr="00AA3692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69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45" w:type="dxa"/>
            <w:gridSpan w:val="2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ности (оказание услуг) муниц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пальных учреждений</w:t>
            </w:r>
          </w:p>
        </w:tc>
        <w:tc>
          <w:tcPr>
            <w:tcW w:w="1754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06 3 01 00590</w:t>
            </w:r>
          </w:p>
        </w:tc>
        <w:tc>
          <w:tcPr>
            <w:tcW w:w="550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21 705,4</w:t>
            </w:r>
          </w:p>
        </w:tc>
        <w:tc>
          <w:tcPr>
            <w:tcW w:w="147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18 904,9</w:t>
            </w:r>
          </w:p>
        </w:tc>
      </w:tr>
      <w:tr w:rsidR="003F0DED" w:rsidRPr="005D072B" w:rsidTr="00AA3692">
        <w:trPr>
          <w:trHeight w:val="330"/>
        </w:trPr>
        <w:tc>
          <w:tcPr>
            <w:tcW w:w="497" w:type="dxa"/>
            <w:vAlign w:val="bottom"/>
          </w:tcPr>
          <w:p w:rsidR="003F0DED" w:rsidRPr="00AA3692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69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45" w:type="dxa"/>
            <w:gridSpan w:val="2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1754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06 3 01 00590</w:t>
            </w:r>
          </w:p>
        </w:tc>
        <w:tc>
          <w:tcPr>
            <w:tcW w:w="550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3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21 705,4</w:t>
            </w:r>
          </w:p>
        </w:tc>
        <w:tc>
          <w:tcPr>
            <w:tcW w:w="147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18 904,9</w:t>
            </w:r>
          </w:p>
        </w:tc>
      </w:tr>
      <w:tr w:rsidR="003F0DED" w:rsidRPr="005D072B" w:rsidTr="00AA3692">
        <w:trPr>
          <w:trHeight w:val="330"/>
        </w:trPr>
        <w:tc>
          <w:tcPr>
            <w:tcW w:w="497" w:type="dxa"/>
            <w:vAlign w:val="bottom"/>
          </w:tcPr>
          <w:p w:rsidR="003F0DED" w:rsidRPr="00AA3692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69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45" w:type="dxa"/>
            <w:gridSpan w:val="2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Комплектование книжных фо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дов библиотек муниципального образования Каневской район</w:t>
            </w:r>
          </w:p>
        </w:tc>
        <w:tc>
          <w:tcPr>
            <w:tcW w:w="1754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06 3 01 10140</w:t>
            </w:r>
          </w:p>
        </w:tc>
        <w:tc>
          <w:tcPr>
            <w:tcW w:w="550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350,0</w:t>
            </w:r>
          </w:p>
        </w:tc>
        <w:tc>
          <w:tcPr>
            <w:tcW w:w="147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3F0DED" w:rsidRPr="005D072B" w:rsidTr="00AA3692">
        <w:trPr>
          <w:trHeight w:val="330"/>
        </w:trPr>
        <w:tc>
          <w:tcPr>
            <w:tcW w:w="497" w:type="dxa"/>
            <w:vAlign w:val="bottom"/>
          </w:tcPr>
          <w:p w:rsidR="003F0DED" w:rsidRPr="00AA3692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69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45" w:type="dxa"/>
            <w:gridSpan w:val="2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1754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06 3 01 10140</w:t>
            </w:r>
          </w:p>
        </w:tc>
        <w:tc>
          <w:tcPr>
            <w:tcW w:w="550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3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350,0</w:t>
            </w:r>
          </w:p>
        </w:tc>
        <w:tc>
          <w:tcPr>
            <w:tcW w:w="147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3F0DED" w:rsidRPr="005D072B" w:rsidTr="00AA3692">
        <w:trPr>
          <w:trHeight w:val="330"/>
        </w:trPr>
        <w:tc>
          <w:tcPr>
            <w:tcW w:w="497" w:type="dxa"/>
            <w:vAlign w:val="bottom"/>
          </w:tcPr>
          <w:p w:rsidR="003F0DED" w:rsidRPr="00AA3692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69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45" w:type="dxa"/>
            <w:gridSpan w:val="2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проката киновиде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фильмов</w:t>
            </w:r>
          </w:p>
        </w:tc>
        <w:tc>
          <w:tcPr>
            <w:tcW w:w="1754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06 4 00 00000</w:t>
            </w:r>
          </w:p>
        </w:tc>
        <w:tc>
          <w:tcPr>
            <w:tcW w:w="550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8 830,9</w:t>
            </w:r>
          </w:p>
        </w:tc>
        <w:tc>
          <w:tcPr>
            <w:tcW w:w="147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8 087,9</w:t>
            </w:r>
          </w:p>
        </w:tc>
      </w:tr>
      <w:tr w:rsidR="003F0DED" w:rsidRPr="005D072B" w:rsidTr="00AA3692">
        <w:trPr>
          <w:trHeight w:val="330"/>
        </w:trPr>
        <w:tc>
          <w:tcPr>
            <w:tcW w:w="497" w:type="dxa"/>
            <w:vAlign w:val="bottom"/>
          </w:tcPr>
          <w:p w:rsidR="003F0DED" w:rsidRPr="00AA3692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69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45" w:type="dxa"/>
            <w:gridSpan w:val="2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кинодосуга насел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</w:t>
            </w:r>
          </w:p>
        </w:tc>
        <w:tc>
          <w:tcPr>
            <w:tcW w:w="1754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06 4 01 00000</w:t>
            </w:r>
          </w:p>
        </w:tc>
        <w:tc>
          <w:tcPr>
            <w:tcW w:w="550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8 830,9</w:t>
            </w:r>
          </w:p>
        </w:tc>
        <w:tc>
          <w:tcPr>
            <w:tcW w:w="147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8 087,9</w:t>
            </w:r>
          </w:p>
        </w:tc>
      </w:tr>
      <w:tr w:rsidR="003F0DED" w:rsidRPr="005D072B" w:rsidTr="00AA3692">
        <w:trPr>
          <w:trHeight w:val="330"/>
        </w:trPr>
        <w:tc>
          <w:tcPr>
            <w:tcW w:w="497" w:type="dxa"/>
            <w:vAlign w:val="bottom"/>
          </w:tcPr>
          <w:p w:rsidR="003F0DED" w:rsidRPr="00AA3692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69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45" w:type="dxa"/>
            <w:gridSpan w:val="2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ности (оказание услуг) муниц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пальных учреждений</w:t>
            </w:r>
          </w:p>
        </w:tc>
        <w:tc>
          <w:tcPr>
            <w:tcW w:w="1754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06 4 01 00590</w:t>
            </w:r>
          </w:p>
        </w:tc>
        <w:tc>
          <w:tcPr>
            <w:tcW w:w="550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8 830,9</w:t>
            </w:r>
          </w:p>
        </w:tc>
        <w:tc>
          <w:tcPr>
            <w:tcW w:w="147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8 087,9</w:t>
            </w:r>
          </w:p>
        </w:tc>
      </w:tr>
      <w:tr w:rsidR="003F0DED" w:rsidRPr="005D072B" w:rsidTr="00AA3692">
        <w:trPr>
          <w:trHeight w:val="330"/>
        </w:trPr>
        <w:tc>
          <w:tcPr>
            <w:tcW w:w="497" w:type="dxa"/>
            <w:vAlign w:val="bottom"/>
          </w:tcPr>
          <w:p w:rsidR="003F0DED" w:rsidRPr="00AA3692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69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45" w:type="dxa"/>
            <w:gridSpan w:val="2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1754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06 4 01 00590</w:t>
            </w:r>
          </w:p>
        </w:tc>
        <w:tc>
          <w:tcPr>
            <w:tcW w:w="550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3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8 830,9</w:t>
            </w:r>
          </w:p>
        </w:tc>
        <w:tc>
          <w:tcPr>
            <w:tcW w:w="147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8 087,9</w:t>
            </w:r>
          </w:p>
        </w:tc>
      </w:tr>
      <w:tr w:rsidR="003F0DED" w:rsidRPr="005D072B" w:rsidTr="00AA3692">
        <w:trPr>
          <w:trHeight w:val="330"/>
        </w:trPr>
        <w:tc>
          <w:tcPr>
            <w:tcW w:w="497" w:type="dxa"/>
            <w:vAlign w:val="bottom"/>
          </w:tcPr>
          <w:p w:rsidR="003F0DED" w:rsidRPr="00AA3692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69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45" w:type="dxa"/>
            <w:gridSpan w:val="2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дополнительного обр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зования детей </w:t>
            </w:r>
          </w:p>
        </w:tc>
        <w:tc>
          <w:tcPr>
            <w:tcW w:w="1754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06 5 00 00000</w:t>
            </w:r>
          </w:p>
        </w:tc>
        <w:tc>
          <w:tcPr>
            <w:tcW w:w="550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77 821,9</w:t>
            </w:r>
          </w:p>
        </w:tc>
        <w:tc>
          <w:tcPr>
            <w:tcW w:w="147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69 404,6</w:t>
            </w:r>
          </w:p>
        </w:tc>
      </w:tr>
      <w:tr w:rsidR="003F0DED" w:rsidRPr="005D072B" w:rsidTr="00AA3692">
        <w:trPr>
          <w:trHeight w:val="330"/>
        </w:trPr>
        <w:tc>
          <w:tcPr>
            <w:tcW w:w="497" w:type="dxa"/>
            <w:vAlign w:val="bottom"/>
          </w:tcPr>
          <w:p w:rsidR="003F0DED" w:rsidRPr="00AA3692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69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45" w:type="dxa"/>
            <w:gridSpan w:val="2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дополнительного обр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зования детей в сфере культуры и искусства</w:t>
            </w:r>
          </w:p>
        </w:tc>
        <w:tc>
          <w:tcPr>
            <w:tcW w:w="1754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06 5 01 00000</w:t>
            </w:r>
          </w:p>
        </w:tc>
        <w:tc>
          <w:tcPr>
            <w:tcW w:w="550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77 821,9</w:t>
            </w:r>
          </w:p>
        </w:tc>
        <w:tc>
          <w:tcPr>
            <w:tcW w:w="147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69 404,6</w:t>
            </w:r>
          </w:p>
        </w:tc>
      </w:tr>
      <w:tr w:rsidR="003F0DED" w:rsidRPr="005D072B" w:rsidTr="00AA3692">
        <w:trPr>
          <w:trHeight w:val="330"/>
        </w:trPr>
        <w:tc>
          <w:tcPr>
            <w:tcW w:w="497" w:type="dxa"/>
            <w:vAlign w:val="bottom"/>
          </w:tcPr>
          <w:p w:rsidR="003F0DED" w:rsidRPr="00AA3692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69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45" w:type="dxa"/>
            <w:gridSpan w:val="2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ности (оказание услуг) муниц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пальных учреждений</w:t>
            </w:r>
          </w:p>
        </w:tc>
        <w:tc>
          <w:tcPr>
            <w:tcW w:w="1754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06 5 01 00590</w:t>
            </w:r>
          </w:p>
        </w:tc>
        <w:tc>
          <w:tcPr>
            <w:tcW w:w="550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76 981,8</w:t>
            </w:r>
          </w:p>
        </w:tc>
        <w:tc>
          <w:tcPr>
            <w:tcW w:w="147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68 530,9</w:t>
            </w:r>
          </w:p>
        </w:tc>
      </w:tr>
      <w:tr w:rsidR="003F0DED" w:rsidRPr="005D072B" w:rsidTr="00AA3692">
        <w:trPr>
          <w:trHeight w:val="330"/>
        </w:trPr>
        <w:tc>
          <w:tcPr>
            <w:tcW w:w="497" w:type="dxa"/>
            <w:vAlign w:val="bottom"/>
          </w:tcPr>
          <w:p w:rsidR="003F0DED" w:rsidRPr="00AA3692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69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45" w:type="dxa"/>
            <w:gridSpan w:val="2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1754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06 5 01 00590</w:t>
            </w:r>
          </w:p>
        </w:tc>
        <w:tc>
          <w:tcPr>
            <w:tcW w:w="550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3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76 981,8</w:t>
            </w:r>
          </w:p>
        </w:tc>
        <w:tc>
          <w:tcPr>
            <w:tcW w:w="147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68 530,9</w:t>
            </w:r>
          </w:p>
        </w:tc>
      </w:tr>
      <w:tr w:rsidR="003F0DED" w:rsidRPr="005D072B" w:rsidTr="00AA3692">
        <w:trPr>
          <w:trHeight w:val="330"/>
        </w:trPr>
        <w:tc>
          <w:tcPr>
            <w:tcW w:w="497" w:type="dxa"/>
            <w:vAlign w:val="bottom"/>
          </w:tcPr>
          <w:p w:rsidR="003F0DED" w:rsidRPr="00AA3692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69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45" w:type="dxa"/>
            <w:gridSpan w:val="2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дарственных полномочий по пр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доставлению мер социальной поддержки в виде компенсации расходов на оплату жилых пом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щений, отопления и освещения педагогическим работникам м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ниципальных образовательных организаций, проживающим и работающим в сельских населе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754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06 5 01 60820</w:t>
            </w:r>
          </w:p>
        </w:tc>
        <w:tc>
          <w:tcPr>
            <w:tcW w:w="550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840,1</w:t>
            </w:r>
          </w:p>
        </w:tc>
        <w:tc>
          <w:tcPr>
            <w:tcW w:w="147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873,7</w:t>
            </w:r>
          </w:p>
        </w:tc>
      </w:tr>
      <w:tr w:rsidR="003F0DED" w:rsidRPr="005D072B" w:rsidTr="00AA3692">
        <w:trPr>
          <w:trHeight w:val="330"/>
        </w:trPr>
        <w:tc>
          <w:tcPr>
            <w:tcW w:w="497" w:type="dxa"/>
            <w:vAlign w:val="bottom"/>
          </w:tcPr>
          <w:p w:rsidR="003F0DED" w:rsidRPr="00AA3692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69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45" w:type="dxa"/>
            <w:gridSpan w:val="2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1754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06 5 01 60820</w:t>
            </w:r>
          </w:p>
        </w:tc>
        <w:tc>
          <w:tcPr>
            <w:tcW w:w="550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3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840,1</w:t>
            </w:r>
          </w:p>
        </w:tc>
        <w:tc>
          <w:tcPr>
            <w:tcW w:w="147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873,7</w:t>
            </w:r>
          </w:p>
        </w:tc>
      </w:tr>
      <w:tr w:rsidR="003F0DED" w:rsidRPr="005D072B" w:rsidTr="00AA3692">
        <w:trPr>
          <w:trHeight w:val="330"/>
        </w:trPr>
        <w:tc>
          <w:tcPr>
            <w:tcW w:w="497" w:type="dxa"/>
            <w:vAlign w:val="bottom"/>
          </w:tcPr>
          <w:p w:rsidR="003F0DED" w:rsidRPr="00AA3692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69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45" w:type="dxa"/>
            <w:gridSpan w:val="2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Культура Каневского района</w:t>
            </w:r>
          </w:p>
        </w:tc>
        <w:tc>
          <w:tcPr>
            <w:tcW w:w="1754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06 6 00 00000</w:t>
            </w:r>
          </w:p>
        </w:tc>
        <w:tc>
          <w:tcPr>
            <w:tcW w:w="550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7 322,1</w:t>
            </w:r>
          </w:p>
        </w:tc>
        <w:tc>
          <w:tcPr>
            <w:tcW w:w="147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63,0</w:t>
            </w:r>
          </w:p>
        </w:tc>
      </w:tr>
      <w:tr w:rsidR="003F0DED" w:rsidRPr="005D072B" w:rsidTr="00AA3692">
        <w:trPr>
          <w:trHeight w:val="330"/>
        </w:trPr>
        <w:tc>
          <w:tcPr>
            <w:tcW w:w="497" w:type="dxa"/>
            <w:vAlign w:val="bottom"/>
          </w:tcPr>
          <w:p w:rsidR="003F0DED" w:rsidRPr="00AA3692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69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45" w:type="dxa"/>
            <w:gridSpan w:val="2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Мероприятия, направленные на развитие культуры Каневского района</w:t>
            </w:r>
          </w:p>
        </w:tc>
        <w:tc>
          <w:tcPr>
            <w:tcW w:w="1754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06 6 01 00000</w:t>
            </w:r>
          </w:p>
        </w:tc>
        <w:tc>
          <w:tcPr>
            <w:tcW w:w="550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2 717,5</w:t>
            </w:r>
          </w:p>
        </w:tc>
        <w:tc>
          <w:tcPr>
            <w:tcW w:w="147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63,0</w:t>
            </w:r>
          </w:p>
        </w:tc>
      </w:tr>
      <w:tr w:rsidR="003F0DED" w:rsidRPr="005D072B" w:rsidTr="00AA3692">
        <w:trPr>
          <w:trHeight w:val="330"/>
        </w:trPr>
        <w:tc>
          <w:tcPr>
            <w:tcW w:w="497" w:type="dxa"/>
            <w:vAlign w:val="bottom"/>
          </w:tcPr>
          <w:p w:rsidR="003F0DED" w:rsidRPr="00AA3692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69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45" w:type="dxa"/>
            <w:gridSpan w:val="2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Ежемесячные стипендии для од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ренных учащихся образовател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учреждений культуры и и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кусства</w:t>
            </w:r>
          </w:p>
        </w:tc>
        <w:tc>
          <w:tcPr>
            <w:tcW w:w="1754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06 6 01 10120</w:t>
            </w:r>
          </w:p>
        </w:tc>
        <w:tc>
          <w:tcPr>
            <w:tcW w:w="550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63,0</w:t>
            </w:r>
          </w:p>
        </w:tc>
        <w:tc>
          <w:tcPr>
            <w:tcW w:w="147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63,0</w:t>
            </w:r>
          </w:p>
        </w:tc>
      </w:tr>
      <w:tr w:rsidR="003F0DED" w:rsidRPr="005D072B" w:rsidTr="00AA3692">
        <w:trPr>
          <w:trHeight w:val="330"/>
        </w:trPr>
        <w:tc>
          <w:tcPr>
            <w:tcW w:w="497" w:type="dxa"/>
            <w:vAlign w:val="bottom"/>
          </w:tcPr>
          <w:p w:rsidR="003F0DED" w:rsidRPr="00AA3692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69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45" w:type="dxa"/>
            <w:gridSpan w:val="2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1754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06 6 01 10120</w:t>
            </w:r>
          </w:p>
        </w:tc>
        <w:tc>
          <w:tcPr>
            <w:tcW w:w="550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3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63,0</w:t>
            </w:r>
          </w:p>
        </w:tc>
        <w:tc>
          <w:tcPr>
            <w:tcW w:w="147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63,0</w:t>
            </w:r>
          </w:p>
        </w:tc>
      </w:tr>
      <w:tr w:rsidR="003F0DED" w:rsidRPr="005D072B" w:rsidTr="00AA3692">
        <w:trPr>
          <w:trHeight w:val="330"/>
        </w:trPr>
        <w:tc>
          <w:tcPr>
            <w:tcW w:w="497" w:type="dxa"/>
            <w:vAlign w:val="bottom"/>
          </w:tcPr>
          <w:p w:rsidR="003F0DED" w:rsidRPr="00AA3692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69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45" w:type="dxa"/>
            <w:gridSpan w:val="2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Организация, проведение и обе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печение участия в смотрах, в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ставках, конкурсах, концертах, фестивалях, форумах, конфере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циях, праздниках, семинарах, практикумах культуры</w:t>
            </w:r>
          </w:p>
        </w:tc>
        <w:tc>
          <w:tcPr>
            <w:tcW w:w="1754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06 6 01 10180</w:t>
            </w:r>
          </w:p>
        </w:tc>
        <w:tc>
          <w:tcPr>
            <w:tcW w:w="550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400,0</w:t>
            </w:r>
          </w:p>
        </w:tc>
        <w:tc>
          <w:tcPr>
            <w:tcW w:w="147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3F0DED" w:rsidRPr="005D072B" w:rsidTr="00AA3692">
        <w:trPr>
          <w:trHeight w:val="330"/>
        </w:trPr>
        <w:tc>
          <w:tcPr>
            <w:tcW w:w="497" w:type="dxa"/>
            <w:vAlign w:val="bottom"/>
          </w:tcPr>
          <w:p w:rsidR="003F0DED" w:rsidRPr="00AA3692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69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45" w:type="dxa"/>
            <w:gridSpan w:val="2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1754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06 6 01 10180</w:t>
            </w:r>
          </w:p>
        </w:tc>
        <w:tc>
          <w:tcPr>
            <w:tcW w:w="550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3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400,0</w:t>
            </w:r>
          </w:p>
        </w:tc>
        <w:tc>
          <w:tcPr>
            <w:tcW w:w="147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3F0DED" w:rsidRPr="005D072B" w:rsidTr="00AA3692">
        <w:trPr>
          <w:trHeight w:val="330"/>
        </w:trPr>
        <w:tc>
          <w:tcPr>
            <w:tcW w:w="497" w:type="dxa"/>
            <w:vAlign w:val="bottom"/>
          </w:tcPr>
          <w:p w:rsidR="003F0DED" w:rsidRPr="00AA3692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69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45" w:type="dxa"/>
            <w:gridSpan w:val="2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мероприятия, напра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ленные на осуществление мун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ципальной политики и укрепл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ние материально-технической б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зы и технического оснащения в отрасли  культуры, искусства и кинематографии</w:t>
            </w:r>
          </w:p>
        </w:tc>
        <w:tc>
          <w:tcPr>
            <w:tcW w:w="1754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06 6 01 10250</w:t>
            </w:r>
          </w:p>
        </w:tc>
        <w:tc>
          <w:tcPr>
            <w:tcW w:w="550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550,0</w:t>
            </w:r>
          </w:p>
        </w:tc>
        <w:tc>
          <w:tcPr>
            <w:tcW w:w="147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3F0DED" w:rsidRPr="005D072B" w:rsidTr="00AA3692">
        <w:trPr>
          <w:trHeight w:val="330"/>
        </w:trPr>
        <w:tc>
          <w:tcPr>
            <w:tcW w:w="497" w:type="dxa"/>
            <w:vAlign w:val="bottom"/>
          </w:tcPr>
          <w:p w:rsidR="003F0DED" w:rsidRPr="00AA3692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69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45" w:type="dxa"/>
            <w:gridSpan w:val="2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1754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06 6 01 10250</w:t>
            </w:r>
          </w:p>
        </w:tc>
        <w:tc>
          <w:tcPr>
            <w:tcW w:w="550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3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550,0</w:t>
            </w:r>
          </w:p>
        </w:tc>
        <w:tc>
          <w:tcPr>
            <w:tcW w:w="147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3F0DED" w:rsidRPr="005D072B" w:rsidTr="00AA3692">
        <w:trPr>
          <w:trHeight w:val="330"/>
        </w:trPr>
        <w:tc>
          <w:tcPr>
            <w:tcW w:w="497" w:type="dxa"/>
            <w:vAlign w:val="bottom"/>
          </w:tcPr>
          <w:p w:rsidR="003F0DED" w:rsidRPr="00AA3692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69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45" w:type="dxa"/>
            <w:gridSpan w:val="2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развития и укрепл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материально-технической б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зы домов культуры в населенных пунктах с числом жителей до 50 тысяч человек</w:t>
            </w:r>
          </w:p>
        </w:tc>
        <w:tc>
          <w:tcPr>
            <w:tcW w:w="1754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L4670</w:t>
            </w:r>
          </w:p>
        </w:tc>
        <w:tc>
          <w:tcPr>
            <w:tcW w:w="550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1 704,5</w:t>
            </w:r>
          </w:p>
        </w:tc>
        <w:tc>
          <w:tcPr>
            <w:tcW w:w="147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3F0DED" w:rsidRPr="005D072B" w:rsidTr="00AA3692">
        <w:trPr>
          <w:trHeight w:val="330"/>
        </w:trPr>
        <w:tc>
          <w:tcPr>
            <w:tcW w:w="497" w:type="dxa"/>
            <w:vAlign w:val="bottom"/>
          </w:tcPr>
          <w:p w:rsidR="003F0DED" w:rsidRPr="00AA3692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69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45" w:type="dxa"/>
            <w:gridSpan w:val="2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1754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L4670</w:t>
            </w:r>
          </w:p>
        </w:tc>
        <w:tc>
          <w:tcPr>
            <w:tcW w:w="550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3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1 704,5</w:t>
            </w:r>
          </w:p>
        </w:tc>
        <w:tc>
          <w:tcPr>
            <w:tcW w:w="147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3F0DED" w:rsidRPr="005D072B" w:rsidTr="00AA3692">
        <w:trPr>
          <w:trHeight w:val="330"/>
        </w:trPr>
        <w:tc>
          <w:tcPr>
            <w:tcW w:w="497" w:type="dxa"/>
            <w:vAlign w:val="bottom"/>
          </w:tcPr>
          <w:p w:rsidR="003F0DED" w:rsidRPr="00AA3692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69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45" w:type="dxa"/>
            <w:gridSpan w:val="2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Федеральный проект «Культу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ная среда»</w:t>
            </w:r>
          </w:p>
        </w:tc>
        <w:tc>
          <w:tcPr>
            <w:tcW w:w="1754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A1 00000</w:t>
            </w:r>
          </w:p>
        </w:tc>
        <w:tc>
          <w:tcPr>
            <w:tcW w:w="550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4 604,6</w:t>
            </w:r>
          </w:p>
        </w:tc>
        <w:tc>
          <w:tcPr>
            <w:tcW w:w="147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3F0DED" w:rsidRPr="005D072B" w:rsidTr="00AA3692">
        <w:trPr>
          <w:trHeight w:val="330"/>
        </w:trPr>
        <w:tc>
          <w:tcPr>
            <w:tcW w:w="497" w:type="dxa"/>
            <w:vAlign w:val="bottom"/>
          </w:tcPr>
          <w:p w:rsidR="003F0DED" w:rsidRPr="00AA3692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69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45" w:type="dxa"/>
            <w:gridSpan w:val="2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Государственная поддержка 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расли культуры</w:t>
            </w:r>
          </w:p>
        </w:tc>
        <w:tc>
          <w:tcPr>
            <w:tcW w:w="1754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A1 L5190</w:t>
            </w:r>
          </w:p>
        </w:tc>
        <w:tc>
          <w:tcPr>
            <w:tcW w:w="550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4 604,6</w:t>
            </w:r>
          </w:p>
        </w:tc>
        <w:tc>
          <w:tcPr>
            <w:tcW w:w="147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3F0DED" w:rsidRPr="005D072B" w:rsidTr="00AA3692">
        <w:trPr>
          <w:trHeight w:val="330"/>
        </w:trPr>
        <w:tc>
          <w:tcPr>
            <w:tcW w:w="497" w:type="dxa"/>
            <w:vAlign w:val="bottom"/>
          </w:tcPr>
          <w:p w:rsidR="003F0DED" w:rsidRPr="00AA3692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69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45" w:type="dxa"/>
            <w:gridSpan w:val="2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1754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A1 L5190</w:t>
            </w:r>
          </w:p>
        </w:tc>
        <w:tc>
          <w:tcPr>
            <w:tcW w:w="550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3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4 604,6</w:t>
            </w:r>
          </w:p>
        </w:tc>
        <w:tc>
          <w:tcPr>
            <w:tcW w:w="147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3F0DED" w:rsidRPr="005D072B" w:rsidTr="00AA3692">
        <w:trPr>
          <w:trHeight w:val="330"/>
        </w:trPr>
        <w:tc>
          <w:tcPr>
            <w:tcW w:w="497" w:type="dxa"/>
            <w:vAlign w:val="bottom"/>
          </w:tcPr>
          <w:p w:rsidR="003F0DED" w:rsidRPr="00AA3692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69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45" w:type="dxa"/>
            <w:gridSpan w:val="2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выполнения фун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ций в области культуры, кинем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тографии</w:t>
            </w:r>
          </w:p>
        </w:tc>
        <w:tc>
          <w:tcPr>
            <w:tcW w:w="1754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06 8 00 00000</w:t>
            </w:r>
          </w:p>
        </w:tc>
        <w:tc>
          <w:tcPr>
            <w:tcW w:w="550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14 071,6</w:t>
            </w:r>
          </w:p>
        </w:tc>
        <w:tc>
          <w:tcPr>
            <w:tcW w:w="147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14 459,0</w:t>
            </w:r>
          </w:p>
        </w:tc>
      </w:tr>
      <w:tr w:rsidR="003F0DED" w:rsidRPr="005D072B" w:rsidTr="00AA3692">
        <w:trPr>
          <w:trHeight w:val="330"/>
        </w:trPr>
        <w:tc>
          <w:tcPr>
            <w:tcW w:w="497" w:type="dxa"/>
            <w:vAlign w:val="bottom"/>
          </w:tcPr>
          <w:p w:rsidR="003F0DED" w:rsidRPr="00AA3692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69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45" w:type="dxa"/>
            <w:gridSpan w:val="2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реализацией пр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граммы</w:t>
            </w:r>
          </w:p>
        </w:tc>
        <w:tc>
          <w:tcPr>
            <w:tcW w:w="1754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06 8 01 00000</w:t>
            </w:r>
          </w:p>
        </w:tc>
        <w:tc>
          <w:tcPr>
            <w:tcW w:w="550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14 071,6</w:t>
            </w:r>
          </w:p>
        </w:tc>
        <w:tc>
          <w:tcPr>
            <w:tcW w:w="147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14 459,0</w:t>
            </w:r>
          </w:p>
        </w:tc>
      </w:tr>
      <w:tr w:rsidR="003F0DED" w:rsidRPr="005D072B" w:rsidTr="00AA3692">
        <w:trPr>
          <w:trHeight w:val="330"/>
        </w:trPr>
        <w:tc>
          <w:tcPr>
            <w:tcW w:w="497" w:type="dxa"/>
            <w:vAlign w:val="bottom"/>
          </w:tcPr>
          <w:p w:rsidR="003F0DED" w:rsidRPr="00AA3692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69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45" w:type="dxa"/>
            <w:gridSpan w:val="2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и муниципальных органов</w:t>
            </w:r>
          </w:p>
        </w:tc>
        <w:tc>
          <w:tcPr>
            <w:tcW w:w="1754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06 8 01 00190</w:t>
            </w:r>
          </w:p>
        </w:tc>
        <w:tc>
          <w:tcPr>
            <w:tcW w:w="550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1 783,8</w:t>
            </w:r>
          </w:p>
        </w:tc>
        <w:tc>
          <w:tcPr>
            <w:tcW w:w="147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1 836,8</w:t>
            </w:r>
          </w:p>
        </w:tc>
      </w:tr>
      <w:tr w:rsidR="003F0DED" w:rsidRPr="005D072B" w:rsidTr="00AA3692">
        <w:trPr>
          <w:trHeight w:val="330"/>
        </w:trPr>
        <w:tc>
          <w:tcPr>
            <w:tcW w:w="497" w:type="dxa"/>
            <w:vAlign w:val="bottom"/>
          </w:tcPr>
          <w:p w:rsidR="003F0DED" w:rsidRPr="00AA3692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69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45" w:type="dxa"/>
            <w:gridSpan w:val="2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ниципальными) органами, казе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1754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06 8 01 00190</w:t>
            </w:r>
          </w:p>
        </w:tc>
        <w:tc>
          <w:tcPr>
            <w:tcW w:w="550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3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1 783,3</w:t>
            </w:r>
          </w:p>
        </w:tc>
        <w:tc>
          <w:tcPr>
            <w:tcW w:w="147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1 836,3</w:t>
            </w:r>
          </w:p>
        </w:tc>
      </w:tr>
      <w:tr w:rsidR="003F0DED" w:rsidRPr="005D072B" w:rsidTr="00AA3692">
        <w:trPr>
          <w:trHeight w:val="330"/>
        </w:trPr>
        <w:tc>
          <w:tcPr>
            <w:tcW w:w="497" w:type="dxa"/>
            <w:vAlign w:val="bottom"/>
          </w:tcPr>
          <w:p w:rsidR="003F0DED" w:rsidRPr="00AA3692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69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45" w:type="dxa"/>
            <w:gridSpan w:val="2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754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06 8 01 00190</w:t>
            </w:r>
          </w:p>
        </w:tc>
        <w:tc>
          <w:tcPr>
            <w:tcW w:w="550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3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0,5</w:t>
            </w:r>
          </w:p>
        </w:tc>
        <w:tc>
          <w:tcPr>
            <w:tcW w:w="147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0,5</w:t>
            </w:r>
          </w:p>
        </w:tc>
      </w:tr>
      <w:tr w:rsidR="003F0DED" w:rsidRPr="005D072B" w:rsidTr="00AA3692">
        <w:trPr>
          <w:trHeight w:val="330"/>
        </w:trPr>
        <w:tc>
          <w:tcPr>
            <w:tcW w:w="497" w:type="dxa"/>
            <w:vAlign w:val="bottom"/>
          </w:tcPr>
          <w:p w:rsidR="003F0DED" w:rsidRPr="00AA3692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69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45" w:type="dxa"/>
            <w:gridSpan w:val="2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ности (оказание услуг) муниц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пальных учреждений</w:t>
            </w:r>
          </w:p>
        </w:tc>
        <w:tc>
          <w:tcPr>
            <w:tcW w:w="1754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06 8 01 00590</w:t>
            </w:r>
          </w:p>
        </w:tc>
        <w:tc>
          <w:tcPr>
            <w:tcW w:w="550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12 165,8</w:t>
            </w:r>
          </w:p>
        </w:tc>
        <w:tc>
          <w:tcPr>
            <w:tcW w:w="147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12 500,2</w:t>
            </w:r>
          </w:p>
        </w:tc>
      </w:tr>
      <w:tr w:rsidR="003F0DED" w:rsidRPr="005D072B" w:rsidTr="00AA3692">
        <w:trPr>
          <w:trHeight w:val="330"/>
        </w:trPr>
        <w:tc>
          <w:tcPr>
            <w:tcW w:w="497" w:type="dxa"/>
            <w:vAlign w:val="bottom"/>
          </w:tcPr>
          <w:p w:rsidR="003F0DED" w:rsidRPr="00AA3692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69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45" w:type="dxa"/>
            <w:gridSpan w:val="2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ниципальными) органами, казе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1754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06 8 01 00590</w:t>
            </w:r>
          </w:p>
        </w:tc>
        <w:tc>
          <w:tcPr>
            <w:tcW w:w="550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3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11 230,8</w:t>
            </w:r>
          </w:p>
        </w:tc>
        <w:tc>
          <w:tcPr>
            <w:tcW w:w="147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11 564,0</w:t>
            </w:r>
          </w:p>
        </w:tc>
      </w:tr>
      <w:tr w:rsidR="003F0DED" w:rsidRPr="005D072B" w:rsidTr="00AA3692">
        <w:trPr>
          <w:trHeight w:val="330"/>
        </w:trPr>
        <w:tc>
          <w:tcPr>
            <w:tcW w:w="497" w:type="dxa"/>
            <w:vAlign w:val="bottom"/>
          </w:tcPr>
          <w:p w:rsidR="003F0DED" w:rsidRPr="00AA3692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69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45" w:type="dxa"/>
            <w:gridSpan w:val="2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1754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06 8 01 00590</w:t>
            </w:r>
          </w:p>
        </w:tc>
        <w:tc>
          <w:tcPr>
            <w:tcW w:w="550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3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934,0</w:t>
            </w:r>
          </w:p>
        </w:tc>
        <w:tc>
          <w:tcPr>
            <w:tcW w:w="147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935,2</w:t>
            </w:r>
          </w:p>
        </w:tc>
      </w:tr>
      <w:tr w:rsidR="003F0DED" w:rsidRPr="005D072B" w:rsidTr="00AA3692">
        <w:trPr>
          <w:trHeight w:val="330"/>
        </w:trPr>
        <w:tc>
          <w:tcPr>
            <w:tcW w:w="497" w:type="dxa"/>
            <w:vAlign w:val="bottom"/>
          </w:tcPr>
          <w:p w:rsidR="003F0DED" w:rsidRPr="00AA3692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69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45" w:type="dxa"/>
            <w:gridSpan w:val="2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754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06 8 01 00590</w:t>
            </w:r>
          </w:p>
        </w:tc>
        <w:tc>
          <w:tcPr>
            <w:tcW w:w="550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3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1,0</w:t>
            </w:r>
          </w:p>
        </w:tc>
        <w:tc>
          <w:tcPr>
            <w:tcW w:w="147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1,0</w:t>
            </w:r>
          </w:p>
        </w:tc>
      </w:tr>
      <w:tr w:rsidR="003F0DED" w:rsidRPr="005D072B" w:rsidTr="00AA3692">
        <w:trPr>
          <w:trHeight w:val="330"/>
        </w:trPr>
        <w:tc>
          <w:tcPr>
            <w:tcW w:w="497" w:type="dxa"/>
            <w:vAlign w:val="bottom"/>
          </w:tcPr>
          <w:p w:rsidR="003F0DED" w:rsidRPr="00AA3692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69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45" w:type="dxa"/>
            <w:gridSpan w:val="2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стабильной деятельности 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министрации и её структурных подразделений</w:t>
            </w:r>
          </w:p>
        </w:tc>
        <w:tc>
          <w:tcPr>
            <w:tcW w:w="1754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06 8 01 10740</w:t>
            </w:r>
          </w:p>
        </w:tc>
        <w:tc>
          <w:tcPr>
            <w:tcW w:w="550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122,0</w:t>
            </w:r>
          </w:p>
        </w:tc>
        <w:tc>
          <w:tcPr>
            <w:tcW w:w="147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122,0</w:t>
            </w:r>
          </w:p>
        </w:tc>
      </w:tr>
      <w:tr w:rsidR="003F0DED" w:rsidRPr="005D072B" w:rsidTr="00AA3692">
        <w:trPr>
          <w:trHeight w:val="330"/>
        </w:trPr>
        <w:tc>
          <w:tcPr>
            <w:tcW w:w="497" w:type="dxa"/>
            <w:vAlign w:val="bottom"/>
          </w:tcPr>
          <w:p w:rsidR="003F0DED" w:rsidRPr="00AA3692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69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45" w:type="dxa"/>
            <w:gridSpan w:val="2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1754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06 8 01 10740</w:t>
            </w:r>
          </w:p>
        </w:tc>
        <w:tc>
          <w:tcPr>
            <w:tcW w:w="550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3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122,0</w:t>
            </w:r>
          </w:p>
        </w:tc>
        <w:tc>
          <w:tcPr>
            <w:tcW w:w="147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122,0</w:t>
            </w:r>
          </w:p>
        </w:tc>
      </w:tr>
      <w:tr w:rsidR="003F0DED" w:rsidRPr="005D072B" w:rsidTr="00AA3692">
        <w:trPr>
          <w:trHeight w:val="330"/>
        </w:trPr>
        <w:tc>
          <w:tcPr>
            <w:tcW w:w="497" w:type="dxa"/>
            <w:vAlign w:val="bottom"/>
          </w:tcPr>
          <w:p w:rsidR="003F0DED" w:rsidRPr="00AA3692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692">
              <w:rPr>
                <w:rFonts w:ascii="Times New Roman" w:hAnsi="Times New Roman"/>
                <w:sz w:val="28"/>
                <w:szCs w:val="28"/>
                <w:lang w:val="ru-RU" w:eastAsia="ru-RU"/>
              </w:rPr>
              <w:t>6</w:t>
            </w:r>
          </w:p>
        </w:tc>
        <w:tc>
          <w:tcPr>
            <w:tcW w:w="4145" w:type="dxa"/>
            <w:gridSpan w:val="2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 программа м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ниципального образования К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 «Профилактика экстремизма, гармонизация ме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национальных отношений и ра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витие гражданского общества»</w:t>
            </w:r>
          </w:p>
        </w:tc>
        <w:tc>
          <w:tcPr>
            <w:tcW w:w="1754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07 0 00 00000</w:t>
            </w:r>
          </w:p>
        </w:tc>
        <w:tc>
          <w:tcPr>
            <w:tcW w:w="550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50,0</w:t>
            </w:r>
          </w:p>
        </w:tc>
        <w:tc>
          <w:tcPr>
            <w:tcW w:w="147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50,0</w:t>
            </w:r>
          </w:p>
        </w:tc>
      </w:tr>
      <w:tr w:rsidR="003F0DED" w:rsidRPr="005D072B" w:rsidTr="00AA3692">
        <w:trPr>
          <w:trHeight w:val="330"/>
        </w:trPr>
        <w:tc>
          <w:tcPr>
            <w:tcW w:w="497" w:type="dxa"/>
            <w:vAlign w:val="bottom"/>
          </w:tcPr>
          <w:p w:rsidR="003F0DED" w:rsidRPr="00AA3692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69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45" w:type="dxa"/>
            <w:gridSpan w:val="2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пальной программы</w:t>
            </w:r>
          </w:p>
        </w:tc>
        <w:tc>
          <w:tcPr>
            <w:tcW w:w="1754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07 1 00 00000</w:t>
            </w:r>
          </w:p>
        </w:tc>
        <w:tc>
          <w:tcPr>
            <w:tcW w:w="550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50,0</w:t>
            </w:r>
          </w:p>
        </w:tc>
        <w:tc>
          <w:tcPr>
            <w:tcW w:w="147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50,0</w:t>
            </w:r>
          </w:p>
        </w:tc>
      </w:tr>
      <w:tr w:rsidR="003F0DED" w:rsidRPr="005D072B" w:rsidTr="00AA3692">
        <w:trPr>
          <w:trHeight w:val="330"/>
        </w:trPr>
        <w:tc>
          <w:tcPr>
            <w:tcW w:w="497" w:type="dxa"/>
            <w:vAlign w:val="bottom"/>
          </w:tcPr>
          <w:p w:rsidR="003F0DED" w:rsidRPr="00AA3692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69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45" w:type="dxa"/>
            <w:gridSpan w:val="2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гражданского мира и наци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нального согласия, укрепление единства многонационального народа, проживающего в Кане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ском районе</w:t>
            </w:r>
          </w:p>
        </w:tc>
        <w:tc>
          <w:tcPr>
            <w:tcW w:w="1754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07 1 01 00000</w:t>
            </w:r>
          </w:p>
        </w:tc>
        <w:tc>
          <w:tcPr>
            <w:tcW w:w="550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50,0</w:t>
            </w:r>
          </w:p>
        </w:tc>
        <w:tc>
          <w:tcPr>
            <w:tcW w:w="147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50,0</w:t>
            </w:r>
          </w:p>
        </w:tc>
      </w:tr>
      <w:tr w:rsidR="003F0DED" w:rsidRPr="005D072B" w:rsidTr="00AA3692">
        <w:trPr>
          <w:trHeight w:val="330"/>
        </w:trPr>
        <w:tc>
          <w:tcPr>
            <w:tcW w:w="497" w:type="dxa"/>
            <w:vAlign w:val="bottom"/>
          </w:tcPr>
          <w:p w:rsidR="003F0DED" w:rsidRPr="00AA3692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69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45" w:type="dxa"/>
            <w:gridSpan w:val="2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гармонизации ме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национальных отношений, по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держание стабильной обществе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но-политической обстановки и профилактика этнического эк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тремизма </w:t>
            </w:r>
          </w:p>
        </w:tc>
        <w:tc>
          <w:tcPr>
            <w:tcW w:w="1754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07 1 01 10090</w:t>
            </w:r>
          </w:p>
        </w:tc>
        <w:tc>
          <w:tcPr>
            <w:tcW w:w="550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50,0</w:t>
            </w:r>
          </w:p>
        </w:tc>
        <w:tc>
          <w:tcPr>
            <w:tcW w:w="147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50,0</w:t>
            </w:r>
          </w:p>
        </w:tc>
      </w:tr>
      <w:tr w:rsidR="003F0DED" w:rsidRPr="005D072B" w:rsidTr="00AA3692">
        <w:trPr>
          <w:trHeight w:val="330"/>
        </w:trPr>
        <w:tc>
          <w:tcPr>
            <w:tcW w:w="497" w:type="dxa"/>
            <w:vAlign w:val="bottom"/>
          </w:tcPr>
          <w:p w:rsidR="003F0DED" w:rsidRPr="00AA3692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69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45" w:type="dxa"/>
            <w:gridSpan w:val="2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1754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07 1 01 10090</w:t>
            </w:r>
          </w:p>
        </w:tc>
        <w:tc>
          <w:tcPr>
            <w:tcW w:w="550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3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50,0</w:t>
            </w:r>
          </w:p>
        </w:tc>
        <w:tc>
          <w:tcPr>
            <w:tcW w:w="147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50,0</w:t>
            </w:r>
          </w:p>
        </w:tc>
      </w:tr>
      <w:tr w:rsidR="003F0DED" w:rsidRPr="005D072B" w:rsidTr="00AA3692">
        <w:trPr>
          <w:trHeight w:val="330"/>
        </w:trPr>
        <w:tc>
          <w:tcPr>
            <w:tcW w:w="497" w:type="dxa"/>
            <w:vAlign w:val="bottom"/>
          </w:tcPr>
          <w:p w:rsidR="003F0DED" w:rsidRPr="00AA3692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692">
              <w:rPr>
                <w:rFonts w:ascii="Times New Roman" w:hAnsi="Times New Roman"/>
                <w:sz w:val="28"/>
                <w:szCs w:val="28"/>
                <w:lang w:val="ru-RU" w:eastAsia="ru-RU"/>
              </w:rPr>
              <w:t>7</w:t>
            </w:r>
          </w:p>
        </w:tc>
        <w:tc>
          <w:tcPr>
            <w:tcW w:w="4145" w:type="dxa"/>
            <w:gridSpan w:val="2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м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ниципального образования К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 «Развитие физич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ской культуры и спорта» </w:t>
            </w:r>
          </w:p>
        </w:tc>
        <w:tc>
          <w:tcPr>
            <w:tcW w:w="1754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08 0 00 00000</w:t>
            </w:r>
          </w:p>
        </w:tc>
        <w:tc>
          <w:tcPr>
            <w:tcW w:w="550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108 840,4</w:t>
            </w:r>
          </w:p>
        </w:tc>
        <w:tc>
          <w:tcPr>
            <w:tcW w:w="147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101 407,2</w:t>
            </w:r>
          </w:p>
        </w:tc>
      </w:tr>
      <w:tr w:rsidR="003F0DED" w:rsidRPr="005D072B" w:rsidTr="00AA3692">
        <w:trPr>
          <w:trHeight w:val="330"/>
        </w:trPr>
        <w:tc>
          <w:tcPr>
            <w:tcW w:w="497" w:type="dxa"/>
            <w:vAlign w:val="bottom"/>
          </w:tcPr>
          <w:p w:rsidR="003F0DED" w:rsidRPr="00AA3692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69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45" w:type="dxa"/>
            <w:gridSpan w:val="2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массового спорта</w:t>
            </w:r>
          </w:p>
        </w:tc>
        <w:tc>
          <w:tcPr>
            <w:tcW w:w="1754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08 1 00 00000</w:t>
            </w:r>
          </w:p>
        </w:tc>
        <w:tc>
          <w:tcPr>
            <w:tcW w:w="550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38 471,8</w:t>
            </w:r>
          </w:p>
        </w:tc>
        <w:tc>
          <w:tcPr>
            <w:tcW w:w="147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33 632,3</w:t>
            </w:r>
          </w:p>
        </w:tc>
      </w:tr>
      <w:tr w:rsidR="003F0DED" w:rsidRPr="005D072B" w:rsidTr="00AA3692">
        <w:trPr>
          <w:trHeight w:val="330"/>
        </w:trPr>
        <w:tc>
          <w:tcPr>
            <w:tcW w:w="497" w:type="dxa"/>
            <w:vAlign w:val="bottom"/>
          </w:tcPr>
          <w:p w:rsidR="003F0DED" w:rsidRPr="00AA3692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69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45" w:type="dxa"/>
            <w:gridSpan w:val="2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необходимых условий для сохранения и улучшения ф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зического здоровья жителей</w:t>
            </w:r>
          </w:p>
        </w:tc>
        <w:tc>
          <w:tcPr>
            <w:tcW w:w="1754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08 1 01 00000</w:t>
            </w:r>
          </w:p>
        </w:tc>
        <w:tc>
          <w:tcPr>
            <w:tcW w:w="550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38 471,8</w:t>
            </w:r>
          </w:p>
        </w:tc>
        <w:tc>
          <w:tcPr>
            <w:tcW w:w="147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33 632,3</w:t>
            </w:r>
          </w:p>
        </w:tc>
      </w:tr>
      <w:tr w:rsidR="003F0DED" w:rsidRPr="005D072B" w:rsidTr="00AA3692">
        <w:trPr>
          <w:trHeight w:val="330"/>
        </w:trPr>
        <w:tc>
          <w:tcPr>
            <w:tcW w:w="497" w:type="dxa"/>
            <w:vAlign w:val="bottom"/>
          </w:tcPr>
          <w:p w:rsidR="003F0DED" w:rsidRPr="00AA3692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69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45" w:type="dxa"/>
            <w:gridSpan w:val="2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ности (оказание услуг) муниц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пальных учреждений</w:t>
            </w:r>
          </w:p>
        </w:tc>
        <w:tc>
          <w:tcPr>
            <w:tcW w:w="1754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08 1 01 00590</w:t>
            </w:r>
          </w:p>
        </w:tc>
        <w:tc>
          <w:tcPr>
            <w:tcW w:w="550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36 171,8</w:t>
            </w:r>
          </w:p>
        </w:tc>
        <w:tc>
          <w:tcPr>
            <w:tcW w:w="147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33 632,3</w:t>
            </w:r>
          </w:p>
        </w:tc>
      </w:tr>
      <w:tr w:rsidR="003F0DED" w:rsidRPr="005D072B" w:rsidTr="00AA3692">
        <w:trPr>
          <w:trHeight w:val="330"/>
        </w:trPr>
        <w:tc>
          <w:tcPr>
            <w:tcW w:w="497" w:type="dxa"/>
            <w:vAlign w:val="bottom"/>
          </w:tcPr>
          <w:p w:rsidR="003F0DED" w:rsidRPr="00AA3692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69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45" w:type="dxa"/>
            <w:gridSpan w:val="2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1754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08 1 01 00590</w:t>
            </w:r>
          </w:p>
        </w:tc>
        <w:tc>
          <w:tcPr>
            <w:tcW w:w="550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3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36 171,8</w:t>
            </w:r>
          </w:p>
        </w:tc>
        <w:tc>
          <w:tcPr>
            <w:tcW w:w="147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33 632,3</w:t>
            </w:r>
          </w:p>
        </w:tc>
      </w:tr>
      <w:tr w:rsidR="003F0DED" w:rsidRPr="005D072B" w:rsidTr="00AA3692">
        <w:trPr>
          <w:trHeight w:val="330"/>
        </w:trPr>
        <w:tc>
          <w:tcPr>
            <w:tcW w:w="497" w:type="dxa"/>
            <w:vAlign w:val="bottom"/>
          </w:tcPr>
          <w:p w:rsidR="003F0DED" w:rsidRPr="00AA3692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69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45" w:type="dxa"/>
            <w:gridSpan w:val="2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Организация, проведение и уч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стие в районных и краевых спо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тивных соревнованиях </w:t>
            </w:r>
          </w:p>
        </w:tc>
        <w:tc>
          <w:tcPr>
            <w:tcW w:w="1754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08 1 01 10280</w:t>
            </w:r>
          </w:p>
        </w:tc>
        <w:tc>
          <w:tcPr>
            <w:tcW w:w="550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1 800,0</w:t>
            </w:r>
          </w:p>
        </w:tc>
        <w:tc>
          <w:tcPr>
            <w:tcW w:w="147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3F0DED" w:rsidRPr="005D072B" w:rsidTr="00AA3692">
        <w:trPr>
          <w:trHeight w:val="330"/>
        </w:trPr>
        <w:tc>
          <w:tcPr>
            <w:tcW w:w="497" w:type="dxa"/>
            <w:vAlign w:val="bottom"/>
          </w:tcPr>
          <w:p w:rsidR="003F0DED" w:rsidRPr="00AA3692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69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45" w:type="dxa"/>
            <w:gridSpan w:val="2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1754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08 1 01 10280</w:t>
            </w:r>
          </w:p>
        </w:tc>
        <w:tc>
          <w:tcPr>
            <w:tcW w:w="550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3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1 800,0</w:t>
            </w:r>
          </w:p>
        </w:tc>
        <w:tc>
          <w:tcPr>
            <w:tcW w:w="147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3F0DED" w:rsidRPr="005D072B" w:rsidTr="00AA3692">
        <w:trPr>
          <w:trHeight w:val="330"/>
        </w:trPr>
        <w:tc>
          <w:tcPr>
            <w:tcW w:w="497" w:type="dxa"/>
            <w:vAlign w:val="bottom"/>
          </w:tcPr>
          <w:p w:rsidR="003F0DED" w:rsidRPr="00AA3692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69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45" w:type="dxa"/>
            <w:gridSpan w:val="2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условий, обеспечива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ю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щих возможность гражданам си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тематически заниматься физич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культурой и спортом и 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дельные мероприятия, напра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ленные на осуществление мун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ципальной политики в отрасли «Физическая культура и спорт»</w:t>
            </w:r>
          </w:p>
        </w:tc>
        <w:tc>
          <w:tcPr>
            <w:tcW w:w="1754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08 1 01 10360</w:t>
            </w:r>
          </w:p>
        </w:tc>
        <w:tc>
          <w:tcPr>
            <w:tcW w:w="550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  <w:tc>
          <w:tcPr>
            <w:tcW w:w="147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3F0DED" w:rsidRPr="005D072B" w:rsidTr="00AA3692">
        <w:trPr>
          <w:trHeight w:val="330"/>
        </w:trPr>
        <w:tc>
          <w:tcPr>
            <w:tcW w:w="497" w:type="dxa"/>
            <w:vAlign w:val="bottom"/>
          </w:tcPr>
          <w:p w:rsidR="003F0DED" w:rsidRPr="00AA3692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69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45" w:type="dxa"/>
            <w:gridSpan w:val="2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1754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08 1 01 10360</w:t>
            </w:r>
          </w:p>
        </w:tc>
        <w:tc>
          <w:tcPr>
            <w:tcW w:w="550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3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  <w:tc>
          <w:tcPr>
            <w:tcW w:w="147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3F0DED" w:rsidRPr="005D072B" w:rsidTr="00AA3692">
        <w:trPr>
          <w:trHeight w:val="330"/>
        </w:trPr>
        <w:tc>
          <w:tcPr>
            <w:tcW w:w="497" w:type="dxa"/>
            <w:vAlign w:val="bottom"/>
          </w:tcPr>
          <w:p w:rsidR="003F0DED" w:rsidRPr="00AA3692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69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45" w:type="dxa"/>
            <w:gridSpan w:val="2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Подготовка спортивного резерва</w:t>
            </w:r>
          </w:p>
        </w:tc>
        <w:tc>
          <w:tcPr>
            <w:tcW w:w="1754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08 2 00 00000</w:t>
            </w:r>
          </w:p>
        </w:tc>
        <w:tc>
          <w:tcPr>
            <w:tcW w:w="550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68 326,8</w:t>
            </w:r>
          </w:p>
        </w:tc>
        <w:tc>
          <w:tcPr>
            <w:tcW w:w="147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65 680,1</w:t>
            </w:r>
          </w:p>
        </w:tc>
      </w:tr>
      <w:tr w:rsidR="003F0DED" w:rsidRPr="005D072B" w:rsidTr="00AA3692">
        <w:trPr>
          <w:trHeight w:val="330"/>
        </w:trPr>
        <w:tc>
          <w:tcPr>
            <w:tcW w:w="497" w:type="dxa"/>
            <w:vAlign w:val="bottom"/>
          </w:tcPr>
          <w:p w:rsidR="003F0DED" w:rsidRPr="00AA3692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69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45" w:type="dxa"/>
            <w:gridSpan w:val="2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Популяризация и развитие де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ско-юношеского спорта</w:t>
            </w:r>
          </w:p>
        </w:tc>
        <w:tc>
          <w:tcPr>
            <w:tcW w:w="1754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08 2 01 00000</w:t>
            </w:r>
          </w:p>
        </w:tc>
        <w:tc>
          <w:tcPr>
            <w:tcW w:w="550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68 326,8</w:t>
            </w:r>
          </w:p>
        </w:tc>
        <w:tc>
          <w:tcPr>
            <w:tcW w:w="147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65 680,1</w:t>
            </w:r>
          </w:p>
        </w:tc>
      </w:tr>
      <w:tr w:rsidR="003F0DED" w:rsidRPr="005D072B" w:rsidTr="00AA3692">
        <w:trPr>
          <w:trHeight w:val="330"/>
        </w:trPr>
        <w:tc>
          <w:tcPr>
            <w:tcW w:w="497" w:type="dxa"/>
            <w:vAlign w:val="bottom"/>
          </w:tcPr>
          <w:p w:rsidR="003F0DED" w:rsidRPr="00AA3692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69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45" w:type="dxa"/>
            <w:gridSpan w:val="2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ности (оказание услуг) муниц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пальных учреждений</w:t>
            </w:r>
          </w:p>
        </w:tc>
        <w:tc>
          <w:tcPr>
            <w:tcW w:w="1754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08 2 01 00590</w:t>
            </w:r>
          </w:p>
        </w:tc>
        <w:tc>
          <w:tcPr>
            <w:tcW w:w="550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65 159,7</w:t>
            </w:r>
          </w:p>
        </w:tc>
        <w:tc>
          <w:tcPr>
            <w:tcW w:w="147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64 713,0</w:t>
            </w:r>
          </w:p>
        </w:tc>
      </w:tr>
      <w:tr w:rsidR="003F0DED" w:rsidRPr="005D072B" w:rsidTr="00AA3692">
        <w:trPr>
          <w:trHeight w:val="330"/>
        </w:trPr>
        <w:tc>
          <w:tcPr>
            <w:tcW w:w="497" w:type="dxa"/>
            <w:vAlign w:val="bottom"/>
          </w:tcPr>
          <w:p w:rsidR="003F0DED" w:rsidRPr="00AA3692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69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45" w:type="dxa"/>
            <w:gridSpan w:val="2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1754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08 2 01 00590</w:t>
            </w:r>
          </w:p>
        </w:tc>
        <w:tc>
          <w:tcPr>
            <w:tcW w:w="550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3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65 159,7</w:t>
            </w:r>
          </w:p>
        </w:tc>
        <w:tc>
          <w:tcPr>
            <w:tcW w:w="147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64 713,0</w:t>
            </w:r>
          </w:p>
        </w:tc>
      </w:tr>
      <w:tr w:rsidR="003F0DED" w:rsidRPr="005D072B" w:rsidTr="00AA3692">
        <w:trPr>
          <w:trHeight w:val="330"/>
        </w:trPr>
        <w:tc>
          <w:tcPr>
            <w:tcW w:w="497" w:type="dxa"/>
            <w:vAlign w:val="bottom"/>
          </w:tcPr>
          <w:p w:rsidR="003F0DED" w:rsidRPr="00AA3692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69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45" w:type="dxa"/>
            <w:gridSpan w:val="2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Совершенствование спортивной инфраструктуры и укрепление материально-технической базы</w:t>
            </w:r>
          </w:p>
        </w:tc>
        <w:tc>
          <w:tcPr>
            <w:tcW w:w="1754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08 2 01 10220</w:t>
            </w:r>
          </w:p>
        </w:tc>
        <w:tc>
          <w:tcPr>
            <w:tcW w:w="550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  <w:tc>
          <w:tcPr>
            <w:tcW w:w="147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3F0DED" w:rsidRPr="005D072B" w:rsidTr="00AA3692">
        <w:trPr>
          <w:trHeight w:val="330"/>
        </w:trPr>
        <w:tc>
          <w:tcPr>
            <w:tcW w:w="497" w:type="dxa"/>
            <w:vAlign w:val="bottom"/>
          </w:tcPr>
          <w:p w:rsidR="003F0DED" w:rsidRPr="00AA3692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69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45" w:type="dxa"/>
            <w:gridSpan w:val="2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1754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08 2 01 10220</w:t>
            </w:r>
          </w:p>
        </w:tc>
        <w:tc>
          <w:tcPr>
            <w:tcW w:w="550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3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  <w:tc>
          <w:tcPr>
            <w:tcW w:w="147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3F0DED" w:rsidRPr="005D072B" w:rsidTr="00AA3692">
        <w:trPr>
          <w:trHeight w:val="330"/>
        </w:trPr>
        <w:tc>
          <w:tcPr>
            <w:tcW w:w="497" w:type="dxa"/>
            <w:vAlign w:val="bottom"/>
          </w:tcPr>
          <w:p w:rsidR="003F0DED" w:rsidRPr="00AA3692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69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45" w:type="dxa"/>
            <w:gridSpan w:val="2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условий для участия учащихся в районных, краевых и всероссийских соревнованиях по культивируемым видам спорта</w:t>
            </w:r>
          </w:p>
        </w:tc>
        <w:tc>
          <w:tcPr>
            <w:tcW w:w="1754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08 2 01 10270</w:t>
            </w:r>
          </w:p>
        </w:tc>
        <w:tc>
          <w:tcPr>
            <w:tcW w:w="550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1 700,0</w:t>
            </w:r>
          </w:p>
        </w:tc>
        <w:tc>
          <w:tcPr>
            <w:tcW w:w="147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3F0DED" w:rsidRPr="005D072B" w:rsidTr="00AA3692">
        <w:trPr>
          <w:trHeight w:val="330"/>
        </w:trPr>
        <w:tc>
          <w:tcPr>
            <w:tcW w:w="497" w:type="dxa"/>
            <w:vAlign w:val="bottom"/>
          </w:tcPr>
          <w:p w:rsidR="003F0DED" w:rsidRPr="00AA3692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69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45" w:type="dxa"/>
            <w:gridSpan w:val="2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1754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08 2 01 10270</w:t>
            </w:r>
          </w:p>
        </w:tc>
        <w:tc>
          <w:tcPr>
            <w:tcW w:w="550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3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1 700,0</w:t>
            </w:r>
          </w:p>
        </w:tc>
        <w:tc>
          <w:tcPr>
            <w:tcW w:w="147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3F0DED" w:rsidRPr="005D072B" w:rsidTr="00AA3692">
        <w:trPr>
          <w:trHeight w:val="330"/>
        </w:trPr>
        <w:tc>
          <w:tcPr>
            <w:tcW w:w="497" w:type="dxa"/>
            <w:vAlign w:val="bottom"/>
          </w:tcPr>
          <w:p w:rsidR="003F0DED" w:rsidRPr="00AA3692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69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45" w:type="dxa"/>
            <w:gridSpan w:val="2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условий для разв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тия физической культуры и спо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та в части оплаты труда инстру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торов по спорту</w:t>
            </w:r>
          </w:p>
        </w:tc>
        <w:tc>
          <w:tcPr>
            <w:tcW w:w="1754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S2820</w:t>
            </w:r>
          </w:p>
        </w:tc>
        <w:tc>
          <w:tcPr>
            <w:tcW w:w="550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967,1</w:t>
            </w:r>
          </w:p>
        </w:tc>
        <w:tc>
          <w:tcPr>
            <w:tcW w:w="147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967,1</w:t>
            </w:r>
          </w:p>
        </w:tc>
      </w:tr>
      <w:tr w:rsidR="003F0DED" w:rsidRPr="005D072B" w:rsidTr="00AA3692">
        <w:trPr>
          <w:trHeight w:val="330"/>
        </w:trPr>
        <w:tc>
          <w:tcPr>
            <w:tcW w:w="497" w:type="dxa"/>
            <w:vAlign w:val="bottom"/>
          </w:tcPr>
          <w:p w:rsidR="003F0DED" w:rsidRPr="00AA3692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69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45" w:type="dxa"/>
            <w:gridSpan w:val="2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1754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S2820</w:t>
            </w:r>
          </w:p>
        </w:tc>
        <w:tc>
          <w:tcPr>
            <w:tcW w:w="550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3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967,1</w:t>
            </w:r>
          </w:p>
        </w:tc>
        <w:tc>
          <w:tcPr>
            <w:tcW w:w="147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967,1</w:t>
            </w:r>
          </w:p>
        </w:tc>
      </w:tr>
      <w:tr w:rsidR="003F0DED" w:rsidRPr="005D072B" w:rsidTr="00AA3692">
        <w:trPr>
          <w:trHeight w:val="330"/>
        </w:trPr>
        <w:tc>
          <w:tcPr>
            <w:tcW w:w="497" w:type="dxa"/>
            <w:vAlign w:val="bottom"/>
          </w:tcPr>
          <w:p w:rsidR="003F0DED" w:rsidRPr="00AA3692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69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45" w:type="dxa"/>
            <w:gridSpan w:val="2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реализацией  мун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ципальной программы</w:t>
            </w:r>
          </w:p>
        </w:tc>
        <w:tc>
          <w:tcPr>
            <w:tcW w:w="1754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08 3 00 00000</w:t>
            </w:r>
          </w:p>
        </w:tc>
        <w:tc>
          <w:tcPr>
            <w:tcW w:w="550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2 041,8</w:t>
            </w:r>
          </w:p>
        </w:tc>
        <w:tc>
          <w:tcPr>
            <w:tcW w:w="147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2 094,8</w:t>
            </w:r>
          </w:p>
        </w:tc>
      </w:tr>
      <w:tr w:rsidR="003F0DED" w:rsidRPr="005D072B" w:rsidTr="00AA3692">
        <w:trPr>
          <w:trHeight w:val="330"/>
        </w:trPr>
        <w:tc>
          <w:tcPr>
            <w:tcW w:w="497" w:type="dxa"/>
            <w:vAlign w:val="bottom"/>
          </w:tcPr>
          <w:p w:rsidR="003F0DED" w:rsidRPr="00AA3692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69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45" w:type="dxa"/>
            <w:gridSpan w:val="2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выполнения фун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ций в области физической кул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туры и массового спорта</w:t>
            </w:r>
          </w:p>
        </w:tc>
        <w:tc>
          <w:tcPr>
            <w:tcW w:w="1754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08 3 01 00000</w:t>
            </w:r>
          </w:p>
        </w:tc>
        <w:tc>
          <w:tcPr>
            <w:tcW w:w="550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2 041,8</w:t>
            </w:r>
          </w:p>
        </w:tc>
        <w:tc>
          <w:tcPr>
            <w:tcW w:w="147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2 094,8</w:t>
            </w:r>
          </w:p>
        </w:tc>
      </w:tr>
      <w:tr w:rsidR="003F0DED" w:rsidRPr="005D072B" w:rsidTr="00AA3692">
        <w:trPr>
          <w:trHeight w:val="330"/>
        </w:trPr>
        <w:tc>
          <w:tcPr>
            <w:tcW w:w="497" w:type="dxa"/>
            <w:vAlign w:val="bottom"/>
          </w:tcPr>
          <w:p w:rsidR="003F0DED" w:rsidRPr="00AA3692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69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45" w:type="dxa"/>
            <w:gridSpan w:val="2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и муниципальных органов</w:t>
            </w:r>
          </w:p>
        </w:tc>
        <w:tc>
          <w:tcPr>
            <w:tcW w:w="1754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08 3 01 00190</w:t>
            </w:r>
          </w:p>
        </w:tc>
        <w:tc>
          <w:tcPr>
            <w:tcW w:w="550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1 786,3</w:t>
            </w:r>
          </w:p>
        </w:tc>
        <w:tc>
          <w:tcPr>
            <w:tcW w:w="147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1 839,3</w:t>
            </w:r>
          </w:p>
        </w:tc>
      </w:tr>
      <w:tr w:rsidR="003F0DED" w:rsidRPr="005D072B" w:rsidTr="00AA3692">
        <w:trPr>
          <w:trHeight w:val="330"/>
        </w:trPr>
        <w:tc>
          <w:tcPr>
            <w:tcW w:w="497" w:type="dxa"/>
            <w:vAlign w:val="bottom"/>
          </w:tcPr>
          <w:p w:rsidR="003F0DED" w:rsidRPr="00AA3692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69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45" w:type="dxa"/>
            <w:gridSpan w:val="2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ниципальными) органами, казе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1754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08 3 01 00190</w:t>
            </w:r>
          </w:p>
        </w:tc>
        <w:tc>
          <w:tcPr>
            <w:tcW w:w="550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3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1 783,3</w:t>
            </w:r>
          </w:p>
        </w:tc>
        <w:tc>
          <w:tcPr>
            <w:tcW w:w="147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1 836,3</w:t>
            </w:r>
          </w:p>
        </w:tc>
      </w:tr>
      <w:tr w:rsidR="003F0DED" w:rsidRPr="005D072B" w:rsidTr="00AA3692">
        <w:trPr>
          <w:trHeight w:val="330"/>
        </w:trPr>
        <w:tc>
          <w:tcPr>
            <w:tcW w:w="497" w:type="dxa"/>
            <w:vAlign w:val="bottom"/>
          </w:tcPr>
          <w:p w:rsidR="003F0DED" w:rsidRPr="00AA3692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69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45" w:type="dxa"/>
            <w:gridSpan w:val="2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754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08 3 01 00190</w:t>
            </w:r>
          </w:p>
        </w:tc>
        <w:tc>
          <w:tcPr>
            <w:tcW w:w="550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3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3,0</w:t>
            </w:r>
          </w:p>
        </w:tc>
        <w:tc>
          <w:tcPr>
            <w:tcW w:w="147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3,0</w:t>
            </w:r>
          </w:p>
        </w:tc>
      </w:tr>
      <w:tr w:rsidR="003F0DED" w:rsidRPr="005D072B" w:rsidTr="00AA3692">
        <w:trPr>
          <w:trHeight w:val="330"/>
        </w:trPr>
        <w:tc>
          <w:tcPr>
            <w:tcW w:w="497" w:type="dxa"/>
            <w:vAlign w:val="bottom"/>
          </w:tcPr>
          <w:p w:rsidR="003F0DED" w:rsidRPr="00AA3692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69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45" w:type="dxa"/>
            <w:gridSpan w:val="2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стабильной деятельности 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министрации и её структурных подразделений</w:t>
            </w:r>
          </w:p>
        </w:tc>
        <w:tc>
          <w:tcPr>
            <w:tcW w:w="1754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08 3 01 10740</w:t>
            </w:r>
          </w:p>
        </w:tc>
        <w:tc>
          <w:tcPr>
            <w:tcW w:w="550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255,5</w:t>
            </w:r>
          </w:p>
        </w:tc>
        <w:tc>
          <w:tcPr>
            <w:tcW w:w="147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255,5</w:t>
            </w:r>
          </w:p>
        </w:tc>
      </w:tr>
      <w:tr w:rsidR="003F0DED" w:rsidRPr="005D072B" w:rsidTr="00AA3692">
        <w:trPr>
          <w:trHeight w:val="330"/>
        </w:trPr>
        <w:tc>
          <w:tcPr>
            <w:tcW w:w="497" w:type="dxa"/>
            <w:vAlign w:val="bottom"/>
          </w:tcPr>
          <w:p w:rsidR="003F0DED" w:rsidRPr="00AA3692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69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45" w:type="dxa"/>
            <w:gridSpan w:val="2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1754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08 3 01 10740</w:t>
            </w:r>
          </w:p>
        </w:tc>
        <w:tc>
          <w:tcPr>
            <w:tcW w:w="550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3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255,5</w:t>
            </w:r>
          </w:p>
        </w:tc>
        <w:tc>
          <w:tcPr>
            <w:tcW w:w="147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255,5</w:t>
            </w:r>
          </w:p>
        </w:tc>
      </w:tr>
      <w:tr w:rsidR="003F0DED" w:rsidRPr="005D072B" w:rsidTr="00AA3692">
        <w:trPr>
          <w:trHeight w:val="330"/>
        </w:trPr>
        <w:tc>
          <w:tcPr>
            <w:tcW w:w="497" w:type="dxa"/>
            <w:vAlign w:val="bottom"/>
          </w:tcPr>
          <w:p w:rsidR="003F0DED" w:rsidRPr="00AA3692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692">
              <w:rPr>
                <w:rFonts w:ascii="Times New Roman" w:hAnsi="Times New Roman"/>
                <w:sz w:val="28"/>
                <w:szCs w:val="28"/>
                <w:lang w:val="ru-RU" w:eastAsia="ru-RU"/>
              </w:rPr>
              <w:t>8</w:t>
            </w:r>
          </w:p>
        </w:tc>
        <w:tc>
          <w:tcPr>
            <w:tcW w:w="4145" w:type="dxa"/>
            <w:gridSpan w:val="2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ниципального образования К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 «Экономическое развитие и инновационная эк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номика муниципального образ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 Каневской район на 2019-2024 годы»</w:t>
            </w:r>
          </w:p>
        </w:tc>
        <w:tc>
          <w:tcPr>
            <w:tcW w:w="1754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09 0 00 00000</w:t>
            </w:r>
          </w:p>
        </w:tc>
        <w:tc>
          <w:tcPr>
            <w:tcW w:w="550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1 978,9</w:t>
            </w:r>
          </w:p>
        </w:tc>
        <w:tc>
          <w:tcPr>
            <w:tcW w:w="147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1 990,6</w:t>
            </w:r>
          </w:p>
        </w:tc>
      </w:tr>
      <w:tr w:rsidR="003F0DED" w:rsidRPr="005D072B" w:rsidTr="00AA3692">
        <w:trPr>
          <w:trHeight w:val="330"/>
        </w:trPr>
        <w:tc>
          <w:tcPr>
            <w:tcW w:w="497" w:type="dxa"/>
            <w:vAlign w:val="bottom"/>
          </w:tcPr>
          <w:p w:rsidR="003F0DED" w:rsidRPr="00AA3692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69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45" w:type="dxa"/>
            <w:gridSpan w:val="2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поддержка суб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ъ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ектов малого и среднего пре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принимательства в муниципал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ном образовании Каневской ра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 на 2019-2024 годы</w:t>
            </w:r>
          </w:p>
        </w:tc>
        <w:tc>
          <w:tcPr>
            <w:tcW w:w="1754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09 1 00 00000</w:t>
            </w:r>
          </w:p>
        </w:tc>
        <w:tc>
          <w:tcPr>
            <w:tcW w:w="550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393,9</w:t>
            </w:r>
          </w:p>
        </w:tc>
        <w:tc>
          <w:tcPr>
            <w:tcW w:w="147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405,6</w:t>
            </w:r>
          </w:p>
        </w:tc>
      </w:tr>
      <w:tr w:rsidR="003F0DED" w:rsidRPr="005D072B" w:rsidTr="00AA3692">
        <w:trPr>
          <w:trHeight w:val="330"/>
        </w:trPr>
        <w:tc>
          <w:tcPr>
            <w:tcW w:w="497" w:type="dxa"/>
            <w:vAlign w:val="bottom"/>
          </w:tcPr>
          <w:p w:rsidR="003F0DED" w:rsidRPr="00AA3692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69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45" w:type="dxa"/>
            <w:gridSpan w:val="2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Создание условий дальнейшего развития  малого и среднего предпринимательства </w:t>
            </w:r>
          </w:p>
        </w:tc>
        <w:tc>
          <w:tcPr>
            <w:tcW w:w="1754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09 1 01 00000</w:t>
            </w:r>
          </w:p>
        </w:tc>
        <w:tc>
          <w:tcPr>
            <w:tcW w:w="550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393,9</w:t>
            </w:r>
          </w:p>
        </w:tc>
        <w:tc>
          <w:tcPr>
            <w:tcW w:w="147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405,6</w:t>
            </w:r>
          </w:p>
        </w:tc>
      </w:tr>
      <w:tr w:rsidR="003F0DED" w:rsidRPr="005D072B" w:rsidTr="00AA3692">
        <w:trPr>
          <w:trHeight w:val="330"/>
        </w:trPr>
        <w:tc>
          <w:tcPr>
            <w:tcW w:w="497" w:type="dxa"/>
            <w:vAlign w:val="bottom"/>
          </w:tcPr>
          <w:p w:rsidR="003F0DED" w:rsidRPr="00AA3692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69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45" w:type="dxa"/>
            <w:gridSpan w:val="2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подпр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граммы «Муниципальная по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держка  субъектов малого и сре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него предпринимательства в м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ниципальном образовании Кане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 на 2019-2024 годы</w:t>
            </w:r>
          </w:p>
        </w:tc>
        <w:tc>
          <w:tcPr>
            <w:tcW w:w="1754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09 1 01 10460</w:t>
            </w:r>
          </w:p>
        </w:tc>
        <w:tc>
          <w:tcPr>
            <w:tcW w:w="550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393,9</w:t>
            </w:r>
          </w:p>
        </w:tc>
        <w:tc>
          <w:tcPr>
            <w:tcW w:w="147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405,6</w:t>
            </w:r>
          </w:p>
        </w:tc>
      </w:tr>
      <w:tr w:rsidR="003F0DED" w:rsidRPr="005D072B" w:rsidTr="00AA3692">
        <w:trPr>
          <w:trHeight w:val="330"/>
        </w:trPr>
        <w:tc>
          <w:tcPr>
            <w:tcW w:w="497" w:type="dxa"/>
            <w:vAlign w:val="bottom"/>
          </w:tcPr>
          <w:p w:rsidR="003F0DED" w:rsidRPr="00AA3692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69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45" w:type="dxa"/>
            <w:gridSpan w:val="2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1754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09 1 01 10460</w:t>
            </w:r>
          </w:p>
        </w:tc>
        <w:tc>
          <w:tcPr>
            <w:tcW w:w="550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3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393,9</w:t>
            </w:r>
          </w:p>
        </w:tc>
        <w:tc>
          <w:tcPr>
            <w:tcW w:w="147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405,6</w:t>
            </w:r>
          </w:p>
        </w:tc>
      </w:tr>
      <w:tr w:rsidR="003F0DED" w:rsidRPr="005D072B" w:rsidTr="00AA3692">
        <w:trPr>
          <w:trHeight w:val="330"/>
        </w:trPr>
        <w:tc>
          <w:tcPr>
            <w:tcW w:w="497" w:type="dxa"/>
            <w:vAlign w:val="bottom"/>
          </w:tcPr>
          <w:p w:rsidR="003F0DED" w:rsidRPr="00AA3692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69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45" w:type="dxa"/>
            <w:gridSpan w:val="2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Формирование и продвижение экономически и инвестиционно привлекательного образа мун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ципального образования Кане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 на 2019- 2024 годы</w:t>
            </w:r>
          </w:p>
        </w:tc>
        <w:tc>
          <w:tcPr>
            <w:tcW w:w="1754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09 2 00 00000</w:t>
            </w:r>
          </w:p>
        </w:tc>
        <w:tc>
          <w:tcPr>
            <w:tcW w:w="550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1 585,0</w:t>
            </w:r>
          </w:p>
        </w:tc>
        <w:tc>
          <w:tcPr>
            <w:tcW w:w="147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1 585,0</w:t>
            </w:r>
          </w:p>
        </w:tc>
      </w:tr>
      <w:tr w:rsidR="003F0DED" w:rsidRPr="005D072B" w:rsidTr="00AA3692">
        <w:trPr>
          <w:trHeight w:val="330"/>
        </w:trPr>
        <w:tc>
          <w:tcPr>
            <w:tcW w:w="497" w:type="dxa"/>
            <w:vAlign w:val="bottom"/>
          </w:tcPr>
          <w:p w:rsidR="003F0DED" w:rsidRPr="00AA3692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69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45" w:type="dxa"/>
            <w:gridSpan w:val="2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узнаваемого, благопр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ятного для инвестирования 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раза муниципального образов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Каневской район и его пр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движение за пределами Красн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дарского края</w:t>
            </w:r>
          </w:p>
        </w:tc>
        <w:tc>
          <w:tcPr>
            <w:tcW w:w="1754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09 2 01 00000</w:t>
            </w:r>
          </w:p>
        </w:tc>
        <w:tc>
          <w:tcPr>
            <w:tcW w:w="550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1 585,0</w:t>
            </w:r>
          </w:p>
        </w:tc>
        <w:tc>
          <w:tcPr>
            <w:tcW w:w="147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1 585,0</w:t>
            </w:r>
          </w:p>
        </w:tc>
      </w:tr>
      <w:tr w:rsidR="003F0DED" w:rsidRPr="005D072B" w:rsidTr="00AA3692">
        <w:trPr>
          <w:trHeight w:val="330"/>
        </w:trPr>
        <w:tc>
          <w:tcPr>
            <w:tcW w:w="497" w:type="dxa"/>
            <w:vAlign w:val="bottom"/>
          </w:tcPr>
          <w:p w:rsidR="003F0DED" w:rsidRPr="00AA3692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69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45" w:type="dxa"/>
            <w:gridSpan w:val="2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по со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данию инвестиционно привлек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тельного образа муниципального образования Каневской район</w:t>
            </w:r>
          </w:p>
        </w:tc>
        <w:tc>
          <w:tcPr>
            <w:tcW w:w="1754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09 2 01 10080</w:t>
            </w:r>
          </w:p>
        </w:tc>
        <w:tc>
          <w:tcPr>
            <w:tcW w:w="550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1 585,0</w:t>
            </w:r>
          </w:p>
        </w:tc>
        <w:tc>
          <w:tcPr>
            <w:tcW w:w="147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1 585,0</w:t>
            </w:r>
          </w:p>
        </w:tc>
      </w:tr>
      <w:tr w:rsidR="003F0DED" w:rsidRPr="005D072B" w:rsidTr="00AA3692">
        <w:trPr>
          <w:trHeight w:val="330"/>
        </w:trPr>
        <w:tc>
          <w:tcPr>
            <w:tcW w:w="497" w:type="dxa"/>
            <w:vAlign w:val="bottom"/>
          </w:tcPr>
          <w:p w:rsidR="003F0DED" w:rsidRPr="00AA3692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69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45" w:type="dxa"/>
            <w:gridSpan w:val="2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1754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09 2 01 10080</w:t>
            </w:r>
          </w:p>
        </w:tc>
        <w:tc>
          <w:tcPr>
            <w:tcW w:w="550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3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1 585,0</w:t>
            </w:r>
          </w:p>
        </w:tc>
        <w:tc>
          <w:tcPr>
            <w:tcW w:w="147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1 585,0</w:t>
            </w:r>
          </w:p>
        </w:tc>
      </w:tr>
      <w:tr w:rsidR="003F0DED" w:rsidRPr="005D072B" w:rsidTr="00AA3692">
        <w:trPr>
          <w:trHeight w:val="330"/>
        </w:trPr>
        <w:tc>
          <w:tcPr>
            <w:tcW w:w="497" w:type="dxa"/>
            <w:vAlign w:val="bottom"/>
          </w:tcPr>
          <w:p w:rsidR="003F0DED" w:rsidRPr="00AA3692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692">
              <w:rPr>
                <w:rFonts w:ascii="Times New Roman" w:hAnsi="Times New Roman"/>
                <w:sz w:val="28"/>
                <w:szCs w:val="28"/>
                <w:lang w:val="ru-RU" w:eastAsia="ru-RU"/>
              </w:rPr>
              <w:t>9</w:t>
            </w:r>
          </w:p>
        </w:tc>
        <w:tc>
          <w:tcPr>
            <w:tcW w:w="4145" w:type="dxa"/>
            <w:gridSpan w:val="2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ниципального образования К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 «Молодежь К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невского района»</w:t>
            </w:r>
          </w:p>
        </w:tc>
        <w:tc>
          <w:tcPr>
            <w:tcW w:w="1754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10 0 00 00000</w:t>
            </w:r>
          </w:p>
        </w:tc>
        <w:tc>
          <w:tcPr>
            <w:tcW w:w="550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14 046,3</w:t>
            </w:r>
          </w:p>
        </w:tc>
        <w:tc>
          <w:tcPr>
            <w:tcW w:w="147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11 622,9</w:t>
            </w:r>
          </w:p>
        </w:tc>
      </w:tr>
      <w:tr w:rsidR="003F0DED" w:rsidRPr="005D072B" w:rsidTr="00AA3692">
        <w:trPr>
          <w:trHeight w:val="330"/>
        </w:trPr>
        <w:tc>
          <w:tcPr>
            <w:tcW w:w="497" w:type="dxa"/>
            <w:vAlign w:val="bottom"/>
          </w:tcPr>
          <w:p w:rsidR="003F0DED" w:rsidRPr="00AA3692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69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45" w:type="dxa"/>
            <w:gridSpan w:val="2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молодежной полит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ки на территории муниципальн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 образования Каневской район</w:t>
            </w:r>
          </w:p>
        </w:tc>
        <w:tc>
          <w:tcPr>
            <w:tcW w:w="1754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10 1 00 00000</w:t>
            </w:r>
          </w:p>
        </w:tc>
        <w:tc>
          <w:tcPr>
            <w:tcW w:w="550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9 502,7</w:t>
            </w:r>
          </w:p>
        </w:tc>
        <w:tc>
          <w:tcPr>
            <w:tcW w:w="147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7 819,9</w:t>
            </w:r>
          </w:p>
        </w:tc>
      </w:tr>
      <w:tr w:rsidR="003F0DED" w:rsidRPr="005D072B" w:rsidTr="00AA3692">
        <w:trPr>
          <w:trHeight w:val="330"/>
        </w:trPr>
        <w:tc>
          <w:tcPr>
            <w:tcW w:w="497" w:type="dxa"/>
            <w:vAlign w:val="bottom"/>
          </w:tcPr>
          <w:p w:rsidR="003F0DED" w:rsidRPr="00AA3692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69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45" w:type="dxa"/>
            <w:gridSpan w:val="2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реализации м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лодежной политики </w:t>
            </w:r>
          </w:p>
        </w:tc>
        <w:tc>
          <w:tcPr>
            <w:tcW w:w="1754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10 1 01 00000</w:t>
            </w:r>
          </w:p>
        </w:tc>
        <w:tc>
          <w:tcPr>
            <w:tcW w:w="550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9 502,7</w:t>
            </w:r>
          </w:p>
        </w:tc>
        <w:tc>
          <w:tcPr>
            <w:tcW w:w="147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7 819,9</w:t>
            </w:r>
          </w:p>
        </w:tc>
      </w:tr>
      <w:tr w:rsidR="003F0DED" w:rsidRPr="005D072B" w:rsidTr="00AA3692">
        <w:trPr>
          <w:trHeight w:val="330"/>
        </w:trPr>
        <w:tc>
          <w:tcPr>
            <w:tcW w:w="497" w:type="dxa"/>
            <w:vAlign w:val="bottom"/>
          </w:tcPr>
          <w:p w:rsidR="003F0DED" w:rsidRPr="00AA3692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69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45" w:type="dxa"/>
            <w:gridSpan w:val="2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ности (оказание услуг) муниц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пальных учреждений</w:t>
            </w:r>
          </w:p>
        </w:tc>
        <w:tc>
          <w:tcPr>
            <w:tcW w:w="1754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10 1 01 00590</w:t>
            </w:r>
          </w:p>
        </w:tc>
        <w:tc>
          <w:tcPr>
            <w:tcW w:w="550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8 172,7</w:t>
            </w:r>
          </w:p>
        </w:tc>
        <w:tc>
          <w:tcPr>
            <w:tcW w:w="147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7 819,9</w:t>
            </w:r>
          </w:p>
        </w:tc>
      </w:tr>
      <w:tr w:rsidR="003F0DED" w:rsidRPr="005D072B" w:rsidTr="00AA3692">
        <w:trPr>
          <w:trHeight w:val="330"/>
        </w:trPr>
        <w:tc>
          <w:tcPr>
            <w:tcW w:w="497" w:type="dxa"/>
            <w:vAlign w:val="bottom"/>
          </w:tcPr>
          <w:p w:rsidR="003F0DED" w:rsidRPr="00AA3692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69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45" w:type="dxa"/>
            <w:gridSpan w:val="2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1754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10 1 01 00590</w:t>
            </w:r>
          </w:p>
        </w:tc>
        <w:tc>
          <w:tcPr>
            <w:tcW w:w="550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3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8 172,7</w:t>
            </w:r>
          </w:p>
        </w:tc>
        <w:tc>
          <w:tcPr>
            <w:tcW w:w="147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7 819,9</w:t>
            </w:r>
          </w:p>
        </w:tc>
      </w:tr>
      <w:tr w:rsidR="003F0DED" w:rsidRPr="005D072B" w:rsidTr="00AA3692">
        <w:trPr>
          <w:trHeight w:val="330"/>
        </w:trPr>
        <w:tc>
          <w:tcPr>
            <w:tcW w:w="497" w:type="dxa"/>
            <w:vAlign w:val="bottom"/>
          </w:tcPr>
          <w:p w:rsidR="003F0DED" w:rsidRPr="00AA3692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69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45" w:type="dxa"/>
            <w:gridSpan w:val="2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по ре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лизации молодежной политики</w:t>
            </w:r>
          </w:p>
        </w:tc>
        <w:tc>
          <w:tcPr>
            <w:tcW w:w="1754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10 1 01 10310</w:t>
            </w:r>
          </w:p>
        </w:tc>
        <w:tc>
          <w:tcPr>
            <w:tcW w:w="550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1 330,0</w:t>
            </w:r>
          </w:p>
        </w:tc>
        <w:tc>
          <w:tcPr>
            <w:tcW w:w="147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3F0DED" w:rsidRPr="005D072B" w:rsidTr="00AA3692">
        <w:trPr>
          <w:trHeight w:val="330"/>
        </w:trPr>
        <w:tc>
          <w:tcPr>
            <w:tcW w:w="497" w:type="dxa"/>
            <w:vAlign w:val="bottom"/>
          </w:tcPr>
          <w:p w:rsidR="003F0DED" w:rsidRPr="00AA3692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69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45" w:type="dxa"/>
            <w:gridSpan w:val="2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1754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10 1 01 10310</w:t>
            </w:r>
          </w:p>
        </w:tc>
        <w:tc>
          <w:tcPr>
            <w:tcW w:w="550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3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1 330,0</w:t>
            </w:r>
          </w:p>
        </w:tc>
        <w:tc>
          <w:tcPr>
            <w:tcW w:w="147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3F0DED" w:rsidRPr="005D072B" w:rsidTr="00AA3692">
        <w:trPr>
          <w:trHeight w:val="330"/>
        </w:trPr>
        <w:tc>
          <w:tcPr>
            <w:tcW w:w="497" w:type="dxa"/>
            <w:vAlign w:val="bottom"/>
          </w:tcPr>
          <w:p w:rsidR="003F0DED" w:rsidRPr="00AA3692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69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45" w:type="dxa"/>
            <w:gridSpan w:val="2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по управлению реализацией пр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граммы</w:t>
            </w:r>
          </w:p>
        </w:tc>
        <w:tc>
          <w:tcPr>
            <w:tcW w:w="1754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10 2 00 00000</w:t>
            </w:r>
          </w:p>
        </w:tc>
        <w:tc>
          <w:tcPr>
            <w:tcW w:w="550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1 758,1</w:t>
            </w:r>
          </w:p>
        </w:tc>
        <w:tc>
          <w:tcPr>
            <w:tcW w:w="147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1 808,0</w:t>
            </w:r>
          </w:p>
        </w:tc>
      </w:tr>
      <w:tr w:rsidR="003F0DED" w:rsidRPr="005D072B" w:rsidTr="00AA3692">
        <w:trPr>
          <w:trHeight w:val="330"/>
        </w:trPr>
        <w:tc>
          <w:tcPr>
            <w:tcW w:w="497" w:type="dxa"/>
            <w:vAlign w:val="bottom"/>
          </w:tcPr>
          <w:p w:rsidR="003F0DED" w:rsidRPr="00AA3692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69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45" w:type="dxa"/>
            <w:gridSpan w:val="2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реализацией пр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граммы</w:t>
            </w:r>
          </w:p>
        </w:tc>
        <w:tc>
          <w:tcPr>
            <w:tcW w:w="1754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10 2 01 00000</w:t>
            </w:r>
          </w:p>
        </w:tc>
        <w:tc>
          <w:tcPr>
            <w:tcW w:w="550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1 758,1</w:t>
            </w:r>
          </w:p>
        </w:tc>
        <w:tc>
          <w:tcPr>
            <w:tcW w:w="147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1 808,0</w:t>
            </w:r>
          </w:p>
        </w:tc>
      </w:tr>
      <w:tr w:rsidR="003F0DED" w:rsidRPr="005D072B" w:rsidTr="00AA3692">
        <w:trPr>
          <w:trHeight w:val="330"/>
        </w:trPr>
        <w:tc>
          <w:tcPr>
            <w:tcW w:w="497" w:type="dxa"/>
            <w:vAlign w:val="bottom"/>
          </w:tcPr>
          <w:p w:rsidR="003F0DED" w:rsidRPr="00AA3692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69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45" w:type="dxa"/>
            <w:gridSpan w:val="2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и муниципальных органов</w:t>
            </w:r>
          </w:p>
        </w:tc>
        <w:tc>
          <w:tcPr>
            <w:tcW w:w="1754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10 2 01 00190</w:t>
            </w:r>
          </w:p>
        </w:tc>
        <w:tc>
          <w:tcPr>
            <w:tcW w:w="550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1 683,1</w:t>
            </w:r>
          </w:p>
        </w:tc>
        <w:tc>
          <w:tcPr>
            <w:tcW w:w="147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1 733,0</w:t>
            </w:r>
          </w:p>
        </w:tc>
      </w:tr>
      <w:tr w:rsidR="003F0DED" w:rsidRPr="005D072B" w:rsidTr="00AA3692">
        <w:trPr>
          <w:trHeight w:val="330"/>
        </w:trPr>
        <w:tc>
          <w:tcPr>
            <w:tcW w:w="497" w:type="dxa"/>
            <w:vAlign w:val="bottom"/>
          </w:tcPr>
          <w:p w:rsidR="003F0DED" w:rsidRPr="00AA3692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69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45" w:type="dxa"/>
            <w:gridSpan w:val="2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ниципальными) органами, казе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1754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10 2 01 00190</w:t>
            </w:r>
          </w:p>
        </w:tc>
        <w:tc>
          <w:tcPr>
            <w:tcW w:w="550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3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1 682,7</w:t>
            </w:r>
          </w:p>
        </w:tc>
        <w:tc>
          <w:tcPr>
            <w:tcW w:w="147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1 732,6</w:t>
            </w:r>
          </w:p>
        </w:tc>
      </w:tr>
      <w:tr w:rsidR="003F0DED" w:rsidRPr="005D072B" w:rsidTr="00AA3692">
        <w:trPr>
          <w:trHeight w:val="330"/>
        </w:trPr>
        <w:tc>
          <w:tcPr>
            <w:tcW w:w="497" w:type="dxa"/>
            <w:vAlign w:val="bottom"/>
          </w:tcPr>
          <w:p w:rsidR="003F0DED" w:rsidRPr="00AA3692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69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45" w:type="dxa"/>
            <w:gridSpan w:val="2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754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10 2 01 00190</w:t>
            </w:r>
          </w:p>
        </w:tc>
        <w:tc>
          <w:tcPr>
            <w:tcW w:w="550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3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0,4</w:t>
            </w:r>
          </w:p>
        </w:tc>
        <w:tc>
          <w:tcPr>
            <w:tcW w:w="147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0,4</w:t>
            </w:r>
          </w:p>
        </w:tc>
      </w:tr>
      <w:tr w:rsidR="003F0DED" w:rsidRPr="005D072B" w:rsidTr="00AA3692">
        <w:trPr>
          <w:trHeight w:val="330"/>
        </w:trPr>
        <w:tc>
          <w:tcPr>
            <w:tcW w:w="497" w:type="dxa"/>
            <w:vAlign w:val="bottom"/>
          </w:tcPr>
          <w:p w:rsidR="003F0DED" w:rsidRPr="00AA3692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69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45" w:type="dxa"/>
            <w:gridSpan w:val="2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стабильной деятельности 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министрации и её структурных подразделений</w:t>
            </w:r>
          </w:p>
        </w:tc>
        <w:tc>
          <w:tcPr>
            <w:tcW w:w="1754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10 2 01 10740</w:t>
            </w:r>
          </w:p>
        </w:tc>
        <w:tc>
          <w:tcPr>
            <w:tcW w:w="550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75,0</w:t>
            </w:r>
          </w:p>
        </w:tc>
        <w:tc>
          <w:tcPr>
            <w:tcW w:w="147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75,0</w:t>
            </w:r>
          </w:p>
        </w:tc>
      </w:tr>
      <w:tr w:rsidR="003F0DED" w:rsidRPr="005D072B" w:rsidTr="00AA3692">
        <w:trPr>
          <w:trHeight w:val="330"/>
        </w:trPr>
        <w:tc>
          <w:tcPr>
            <w:tcW w:w="497" w:type="dxa"/>
            <w:vAlign w:val="bottom"/>
          </w:tcPr>
          <w:p w:rsidR="003F0DED" w:rsidRPr="00AA3692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69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45" w:type="dxa"/>
            <w:gridSpan w:val="2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1754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10 2 01 10740</w:t>
            </w:r>
          </w:p>
        </w:tc>
        <w:tc>
          <w:tcPr>
            <w:tcW w:w="550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3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75,0</w:t>
            </w:r>
          </w:p>
        </w:tc>
        <w:tc>
          <w:tcPr>
            <w:tcW w:w="147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75,0</w:t>
            </w:r>
          </w:p>
        </w:tc>
      </w:tr>
      <w:tr w:rsidR="003F0DED" w:rsidRPr="005D072B" w:rsidTr="00AA3692">
        <w:trPr>
          <w:trHeight w:val="330"/>
        </w:trPr>
        <w:tc>
          <w:tcPr>
            <w:tcW w:w="497" w:type="dxa"/>
            <w:vAlign w:val="bottom"/>
          </w:tcPr>
          <w:p w:rsidR="003F0DED" w:rsidRPr="00AA3692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69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45" w:type="dxa"/>
            <w:gridSpan w:val="2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жильем молодых семей</w:t>
            </w:r>
          </w:p>
        </w:tc>
        <w:tc>
          <w:tcPr>
            <w:tcW w:w="1754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10 3 00 00000</w:t>
            </w:r>
          </w:p>
        </w:tc>
        <w:tc>
          <w:tcPr>
            <w:tcW w:w="550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2 785,5</w:t>
            </w:r>
          </w:p>
        </w:tc>
        <w:tc>
          <w:tcPr>
            <w:tcW w:w="147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1 995,0</w:t>
            </w:r>
          </w:p>
        </w:tc>
      </w:tr>
      <w:tr w:rsidR="003F0DED" w:rsidRPr="005D072B" w:rsidTr="00AA3692">
        <w:trPr>
          <w:trHeight w:val="330"/>
        </w:trPr>
        <w:tc>
          <w:tcPr>
            <w:tcW w:w="497" w:type="dxa"/>
            <w:vAlign w:val="bottom"/>
          </w:tcPr>
          <w:p w:rsidR="003F0DED" w:rsidRPr="00AA3692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69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45" w:type="dxa"/>
            <w:gridSpan w:val="2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социальных в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плат молодым семьям на прио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ретение (строительство) жилья</w:t>
            </w:r>
          </w:p>
        </w:tc>
        <w:tc>
          <w:tcPr>
            <w:tcW w:w="1754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10 3 01 00000</w:t>
            </w:r>
          </w:p>
        </w:tc>
        <w:tc>
          <w:tcPr>
            <w:tcW w:w="550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2 785,5</w:t>
            </w:r>
          </w:p>
        </w:tc>
        <w:tc>
          <w:tcPr>
            <w:tcW w:w="147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1 995,0</w:t>
            </w:r>
          </w:p>
        </w:tc>
      </w:tr>
      <w:tr w:rsidR="003F0DED" w:rsidRPr="005D072B" w:rsidTr="00AA3692">
        <w:trPr>
          <w:trHeight w:val="330"/>
        </w:trPr>
        <w:tc>
          <w:tcPr>
            <w:tcW w:w="497" w:type="dxa"/>
            <w:vAlign w:val="bottom"/>
          </w:tcPr>
          <w:p w:rsidR="003F0DED" w:rsidRPr="00AA3692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69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45" w:type="dxa"/>
            <w:gridSpan w:val="2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мероприятий по обеспечению жильем молодых семей</w:t>
            </w:r>
          </w:p>
        </w:tc>
        <w:tc>
          <w:tcPr>
            <w:tcW w:w="1754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3 01 L4970</w:t>
            </w:r>
          </w:p>
        </w:tc>
        <w:tc>
          <w:tcPr>
            <w:tcW w:w="550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2 785,5</w:t>
            </w:r>
          </w:p>
        </w:tc>
        <w:tc>
          <w:tcPr>
            <w:tcW w:w="147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1 995,0</w:t>
            </w:r>
          </w:p>
        </w:tc>
      </w:tr>
      <w:tr w:rsidR="003F0DED" w:rsidRPr="005D072B" w:rsidTr="00AA3692">
        <w:trPr>
          <w:trHeight w:val="330"/>
        </w:trPr>
        <w:tc>
          <w:tcPr>
            <w:tcW w:w="497" w:type="dxa"/>
            <w:vAlign w:val="bottom"/>
          </w:tcPr>
          <w:p w:rsidR="003F0DED" w:rsidRPr="00AA3692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69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45" w:type="dxa"/>
            <w:gridSpan w:val="2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754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3 01 L4970</w:t>
            </w:r>
          </w:p>
        </w:tc>
        <w:tc>
          <w:tcPr>
            <w:tcW w:w="550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43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2 785,5</w:t>
            </w:r>
          </w:p>
        </w:tc>
        <w:tc>
          <w:tcPr>
            <w:tcW w:w="147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1 995,0</w:t>
            </w:r>
          </w:p>
        </w:tc>
      </w:tr>
      <w:tr w:rsidR="003F0DED" w:rsidRPr="005D072B" w:rsidTr="00AA3692">
        <w:trPr>
          <w:trHeight w:val="330"/>
        </w:trPr>
        <w:tc>
          <w:tcPr>
            <w:tcW w:w="497" w:type="dxa"/>
            <w:vAlign w:val="bottom"/>
          </w:tcPr>
          <w:p w:rsidR="003F0DED" w:rsidRPr="00AA3692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69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4145" w:type="dxa"/>
            <w:gridSpan w:val="2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ниципального образования К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невской район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политика и развитие гражданск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 общества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1754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11 0 00 00000</w:t>
            </w:r>
          </w:p>
        </w:tc>
        <w:tc>
          <w:tcPr>
            <w:tcW w:w="550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11 518,0</w:t>
            </w:r>
          </w:p>
        </w:tc>
        <w:tc>
          <w:tcPr>
            <w:tcW w:w="147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11 468,0</w:t>
            </w:r>
          </w:p>
        </w:tc>
      </w:tr>
      <w:tr w:rsidR="003F0DED" w:rsidRPr="005D072B" w:rsidTr="00AA3692">
        <w:trPr>
          <w:trHeight w:val="330"/>
        </w:trPr>
        <w:tc>
          <w:tcPr>
            <w:tcW w:w="497" w:type="dxa"/>
            <w:vAlign w:val="bottom"/>
          </w:tcPr>
          <w:p w:rsidR="003F0DED" w:rsidRPr="00AA3692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69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45" w:type="dxa"/>
            <w:gridSpan w:val="2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пальной программы</w:t>
            </w:r>
          </w:p>
        </w:tc>
        <w:tc>
          <w:tcPr>
            <w:tcW w:w="1754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11 1 00 00000</w:t>
            </w:r>
          </w:p>
        </w:tc>
        <w:tc>
          <w:tcPr>
            <w:tcW w:w="550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11 518,0</w:t>
            </w:r>
          </w:p>
        </w:tc>
        <w:tc>
          <w:tcPr>
            <w:tcW w:w="147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11 468,0</w:t>
            </w:r>
          </w:p>
        </w:tc>
      </w:tr>
      <w:tr w:rsidR="003F0DED" w:rsidRPr="005D072B" w:rsidTr="00AA3692">
        <w:trPr>
          <w:trHeight w:val="330"/>
        </w:trPr>
        <w:tc>
          <w:tcPr>
            <w:tcW w:w="497" w:type="dxa"/>
            <w:vAlign w:val="bottom"/>
          </w:tcPr>
          <w:p w:rsidR="003F0DED" w:rsidRPr="00AA3692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69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45" w:type="dxa"/>
            <w:gridSpan w:val="2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Совершенствование механизмов управления развитием  Каневск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 района</w:t>
            </w:r>
          </w:p>
        </w:tc>
        <w:tc>
          <w:tcPr>
            <w:tcW w:w="1754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11 1 01 00000</w:t>
            </w:r>
          </w:p>
        </w:tc>
        <w:tc>
          <w:tcPr>
            <w:tcW w:w="550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11 518,0</w:t>
            </w:r>
          </w:p>
        </w:tc>
        <w:tc>
          <w:tcPr>
            <w:tcW w:w="147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11 468,0</w:t>
            </w:r>
          </w:p>
        </w:tc>
      </w:tr>
      <w:tr w:rsidR="003F0DED" w:rsidRPr="005D072B" w:rsidTr="00AA3692">
        <w:trPr>
          <w:trHeight w:val="330"/>
        </w:trPr>
        <w:tc>
          <w:tcPr>
            <w:tcW w:w="497" w:type="dxa"/>
            <w:vAlign w:val="bottom"/>
          </w:tcPr>
          <w:p w:rsidR="003F0DED" w:rsidRPr="00AA3692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69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45" w:type="dxa"/>
            <w:gridSpan w:val="2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и проведение ра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онных мероприятий по праздн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ванию государственных праздн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ков, памятных дат и историч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ских событий России, Кубани и района, юбилейных дат предпр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ятий, организаций, прославле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земляков и граждан, внесших значительный вклад в развитие Каневского района</w:t>
            </w:r>
          </w:p>
        </w:tc>
        <w:tc>
          <w:tcPr>
            <w:tcW w:w="1754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11 1 01 10030</w:t>
            </w:r>
          </w:p>
        </w:tc>
        <w:tc>
          <w:tcPr>
            <w:tcW w:w="550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285,3</w:t>
            </w:r>
          </w:p>
        </w:tc>
        <w:tc>
          <w:tcPr>
            <w:tcW w:w="147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235,3</w:t>
            </w:r>
          </w:p>
        </w:tc>
      </w:tr>
      <w:tr w:rsidR="003F0DED" w:rsidRPr="005D072B" w:rsidTr="00AA3692">
        <w:trPr>
          <w:trHeight w:val="330"/>
        </w:trPr>
        <w:tc>
          <w:tcPr>
            <w:tcW w:w="497" w:type="dxa"/>
            <w:vAlign w:val="bottom"/>
          </w:tcPr>
          <w:p w:rsidR="003F0DED" w:rsidRPr="00AA3692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69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45" w:type="dxa"/>
            <w:gridSpan w:val="2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1754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11 1 01 10030</w:t>
            </w:r>
          </w:p>
        </w:tc>
        <w:tc>
          <w:tcPr>
            <w:tcW w:w="550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3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285,3</w:t>
            </w:r>
          </w:p>
        </w:tc>
        <w:tc>
          <w:tcPr>
            <w:tcW w:w="147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235,3</w:t>
            </w:r>
          </w:p>
        </w:tc>
      </w:tr>
      <w:tr w:rsidR="003F0DED" w:rsidRPr="005D072B" w:rsidTr="00AA3692">
        <w:trPr>
          <w:trHeight w:val="330"/>
        </w:trPr>
        <w:tc>
          <w:tcPr>
            <w:tcW w:w="497" w:type="dxa"/>
            <w:vAlign w:val="bottom"/>
          </w:tcPr>
          <w:p w:rsidR="003F0DED" w:rsidRPr="00AA3692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69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45" w:type="dxa"/>
            <w:gridSpan w:val="2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Проведение районного конкурса на звание «Лучший орган терр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ториального общественного с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моуправления Каневского ра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она»</w:t>
            </w:r>
          </w:p>
        </w:tc>
        <w:tc>
          <w:tcPr>
            <w:tcW w:w="1754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11 1 01 10040</w:t>
            </w:r>
          </w:p>
        </w:tc>
        <w:tc>
          <w:tcPr>
            <w:tcW w:w="550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50,0</w:t>
            </w:r>
          </w:p>
        </w:tc>
        <w:tc>
          <w:tcPr>
            <w:tcW w:w="147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50,0</w:t>
            </w:r>
          </w:p>
        </w:tc>
      </w:tr>
      <w:tr w:rsidR="003F0DED" w:rsidRPr="005D072B" w:rsidTr="00AA3692">
        <w:trPr>
          <w:trHeight w:val="330"/>
        </w:trPr>
        <w:tc>
          <w:tcPr>
            <w:tcW w:w="497" w:type="dxa"/>
            <w:vAlign w:val="bottom"/>
          </w:tcPr>
          <w:p w:rsidR="003F0DED" w:rsidRPr="00AA3692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69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45" w:type="dxa"/>
            <w:gridSpan w:val="2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1754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11 1 01 10040</w:t>
            </w:r>
          </w:p>
        </w:tc>
        <w:tc>
          <w:tcPr>
            <w:tcW w:w="550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3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50,0</w:t>
            </w:r>
          </w:p>
        </w:tc>
        <w:tc>
          <w:tcPr>
            <w:tcW w:w="147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50,0</w:t>
            </w:r>
          </w:p>
        </w:tc>
      </w:tr>
      <w:tr w:rsidR="003F0DED" w:rsidRPr="005D072B" w:rsidTr="00AA3692">
        <w:trPr>
          <w:trHeight w:val="330"/>
        </w:trPr>
        <w:tc>
          <w:tcPr>
            <w:tcW w:w="497" w:type="dxa"/>
            <w:vAlign w:val="bottom"/>
          </w:tcPr>
          <w:p w:rsidR="003F0DED" w:rsidRPr="00AA3692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69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45" w:type="dxa"/>
            <w:gridSpan w:val="2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дополнительного профессионального образования лиц, замещающих выборные м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ниципальные должности, мун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 служащих, руковод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телей и работников муниципал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учреждений Каневского ра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она</w:t>
            </w:r>
          </w:p>
        </w:tc>
        <w:tc>
          <w:tcPr>
            <w:tcW w:w="1754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11 1 01 10170</w:t>
            </w:r>
          </w:p>
        </w:tc>
        <w:tc>
          <w:tcPr>
            <w:tcW w:w="550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65,1</w:t>
            </w:r>
          </w:p>
        </w:tc>
        <w:tc>
          <w:tcPr>
            <w:tcW w:w="147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65,1</w:t>
            </w:r>
          </w:p>
        </w:tc>
      </w:tr>
      <w:tr w:rsidR="003F0DED" w:rsidRPr="005D072B" w:rsidTr="00AA3692">
        <w:trPr>
          <w:trHeight w:val="330"/>
        </w:trPr>
        <w:tc>
          <w:tcPr>
            <w:tcW w:w="497" w:type="dxa"/>
            <w:vAlign w:val="bottom"/>
          </w:tcPr>
          <w:p w:rsidR="003F0DED" w:rsidRPr="00AA3692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69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45" w:type="dxa"/>
            <w:gridSpan w:val="2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1754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11 1 01 10170</w:t>
            </w:r>
          </w:p>
        </w:tc>
        <w:tc>
          <w:tcPr>
            <w:tcW w:w="550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3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65,1</w:t>
            </w:r>
          </w:p>
        </w:tc>
        <w:tc>
          <w:tcPr>
            <w:tcW w:w="147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65,1</w:t>
            </w:r>
          </w:p>
        </w:tc>
      </w:tr>
      <w:tr w:rsidR="003F0DED" w:rsidRPr="005D072B" w:rsidTr="00AA3692">
        <w:trPr>
          <w:trHeight w:val="330"/>
        </w:trPr>
        <w:tc>
          <w:tcPr>
            <w:tcW w:w="497" w:type="dxa"/>
            <w:vAlign w:val="bottom"/>
          </w:tcPr>
          <w:p w:rsidR="003F0DED" w:rsidRPr="00AA3692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69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45" w:type="dxa"/>
            <w:gridSpan w:val="2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Проведение районных отрасл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вых конкурсов на присвоение Почетного звания «Человек года» и «Лучший специалист Каневск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 района»</w:t>
            </w:r>
          </w:p>
        </w:tc>
        <w:tc>
          <w:tcPr>
            <w:tcW w:w="1754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11 1 01 10290</w:t>
            </w:r>
          </w:p>
        </w:tc>
        <w:tc>
          <w:tcPr>
            <w:tcW w:w="550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247,0</w:t>
            </w:r>
          </w:p>
        </w:tc>
        <w:tc>
          <w:tcPr>
            <w:tcW w:w="147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247,0</w:t>
            </w:r>
          </w:p>
        </w:tc>
      </w:tr>
      <w:tr w:rsidR="003F0DED" w:rsidRPr="005D072B" w:rsidTr="00AA3692">
        <w:trPr>
          <w:trHeight w:val="330"/>
        </w:trPr>
        <w:tc>
          <w:tcPr>
            <w:tcW w:w="497" w:type="dxa"/>
            <w:vAlign w:val="bottom"/>
          </w:tcPr>
          <w:p w:rsidR="003F0DED" w:rsidRPr="00AA3692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69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45" w:type="dxa"/>
            <w:gridSpan w:val="2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1754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11 1 01 10290</w:t>
            </w:r>
          </w:p>
        </w:tc>
        <w:tc>
          <w:tcPr>
            <w:tcW w:w="550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3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247,0</w:t>
            </w:r>
          </w:p>
        </w:tc>
        <w:tc>
          <w:tcPr>
            <w:tcW w:w="147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247,0</w:t>
            </w:r>
          </w:p>
        </w:tc>
      </w:tr>
      <w:tr w:rsidR="003F0DED" w:rsidRPr="005D072B" w:rsidTr="00AA3692">
        <w:trPr>
          <w:trHeight w:val="330"/>
        </w:trPr>
        <w:tc>
          <w:tcPr>
            <w:tcW w:w="497" w:type="dxa"/>
            <w:vAlign w:val="bottom"/>
          </w:tcPr>
          <w:p w:rsidR="003F0DED" w:rsidRPr="00AA3692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69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45" w:type="dxa"/>
            <w:gridSpan w:val="2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Пенсионное обеспечение за в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слугу лиц, замещавших муниц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пальные должности и должности муниципальной службы Красн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дарского края и финансовая по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держка отдельных категорий р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ботников Каневского района</w:t>
            </w:r>
          </w:p>
        </w:tc>
        <w:tc>
          <w:tcPr>
            <w:tcW w:w="1754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11 1 01 10320</w:t>
            </w:r>
          </w:p>
        </w:tc>
        <w:tc>
          <w:tcPr>
            <w:tcW w:w="550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10 080,0</w:t>
            </w:r>
          </w:p>
        </w:tc>
        <w:tc>
          <w:tcPr>
            <w:tcW w:w="147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10 080,0</w:t>
            </w:r>
          </w:p>
        </w:tc>
      </w:tr>
      <w:tr w:rsidR="003F0DED" w:rsidRPr="005D072B" w:rsidTr="00AA3692">
        <w:trPr>
          <w:trHeight w:val="330"/>
        </w:trPr>
        <w:tc>
          <w:tcPr>
            <w:tcW w:w="497" w:type="dxa"/>
            <w:vAlign w:val="bottom"/>
          </w:tcPr>
          <w:p w:rsidR="003F0DED" w:rsidRPr="00AA3692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69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45" w:type="dxa"/>
            <w:gridSpan w:val="2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754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11 1 01 10320</w:t>
            </w:r>
          </w:p>
        </w:tc>
        <w:tc>
          <w:tcPr>
            <w:tcW w:w="550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43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10 080,0</w:t>
            </w:r>
          </w:p>
        </w:tc>
        <w:tc>
          <w:tcPr>
            <w:tcW w:w="147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10 080,0</w:t>
            </w:r>
          </w:p>
        </w:tc>
      </w:tr>
      <w:tr w:rsidR="003F0DED" w:rsidRPr="005D072B" w:rsidTr="00AA3692">
        <w:trPr>
          <w:trHeight w:val="330"/>
        </w:trPr>
        <w:tc>
          <w:tcPr>
            <w:tcW w:w="497" w:type="dxa"/>
            <w:vAlign w:val="bottom"/>
          </w:tcPr>
          <w:p w:rsidR="003F0DED" w:rsidRPr="00AA3692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69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45" w:type="dxa"/>
            <w:gridSpan w:val="2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льгот и компе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саций, установленных положен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ем о звании «Почетный гражд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нин Каневского района»</w:t>
            </w:r>
          </w:p>
        </w:tc>
        <w:tc>
          <w:tcPr>
            <w:tcW w:w="1754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11 1 01 10330</w:t>
            </w:r>
          </w:p>
        </w:tc>
        <w:tc>
          <w:tcPr>
            <w:tcW w:w="550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428,4</w:t>
            </w:r>
          </w:p>
        </w:tc>
        <w:tc>
          <w:tcPr>
            <w:tcW w:w="147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428,4</w:t>
            </w:r>
          </w:p>
        </w:tc>
      </w:tr>
      <w:tr w:rsidR="003F0DED" w:rsidRPr="005D072B" w:rsidTr="00AA3692">
        <w:trPr>
          <w:trHeight w:val="330"/>
        </w:trPr>
        <w:tc>
          <w:tcPr>
            <w:tcW w:w="497" w:type="dxa"/>
            <w:vAlign w:val="bottom"/>
          </w:tcPr>
          <w:p w:rsidR="003F0DED" w:rsidRPr="00AA3692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69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45" w:type="dxa"/>
            <w:gridSpan w:val="2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1754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11 1 01 10330</w:t>
            </w:r>
          </w:p>
        </w:tc>
        <w:tc>
          <w:tcPr>
            <w:tcW w:w="550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43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428,4</w:t>
            </w:r>
          </w:p>
        </w:tc>
        <w:tc>
          <w:tcPr>
            <w:tcW w:w="147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428,4</w:t>
            </w:r>
          </w:p>
        </w:tc>
      </w:tr>
      <w:tr w:rsidR="003F0DED" w:rsidRPr="005D072B" w:rsidTr="00AA3692">
        <w:trPr>
          <w:trHeight w:val="330"/>
        </w:trPr>
        <w:tc>
          <w:tcPr>
            <w:tcW w:w="497" w:type="dxa"/>
            <w:vAlign w:val="bottom"/>
          </w:tcPr>
          <w:p w:rsidR="003F0DED" w:rsidRPr="00AA3692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69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45" w:type="dxa"/>
            <w:gridSpan w:val="2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Оплата  членских взносов в 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социацию 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Совет муниципал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образований Краснодарского края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1754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11 1 01 10350</w:t>
            </w:r>
          </w:p>
        </w:tc>
        <w:tc>
          <w:tcPr>
            <w:tcW w:w="550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237,2</w:t>
            </w:r>
          </w:p>
        </w:tc>
        <w:tc>
          <w:tcPr>
            <w:tcW w:w="147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237,2</w:t>
            </w:r>
          </w:p>
        </w:tc>
      </w:tr>
      <w:tr w:rsidR="003F0DED" w:rsidRPr="005D072B" w:rsidTr="00AA3692">
        <w:trPr>
          <w:trHeight w:val="330"/>
        </w:trPr>
        <w:tc>
          <w:tcPr>
            <w:tcW w:w="497" w:type="dxa"/>
            <w:vAlign w:val="bottom"/>
          </w:tcPr>
          <w:p w:rsidR="003F0DED" w:rsidRPr="00AA3692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69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45" w:type="dxa"/>
            <w:gridSpan w:val="2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754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11 1 01 10350</w:t>
            </w:r>
          </w:p>
        </w:tc>
        <w:tc>
          <w:tcPr>
            <w:tcW w:w="550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3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237,2</w:t>
            </w:r>
          </w:p>
        </w:tc>
        <w:tc>
          <w:tcPr>
            <w:tcW w:w="147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237,2</w:t>
            </w:r>
          </w:p>
        </w:tc>
      </w:tr>
      <w:tr w:rsidR="003F0DED" w:rsidRPr="005D072B" w:rsidTr="00AA3692">
        <w:trPr>
          <w:trHeight w:val="330"/>
        </w:trPr>
        <w:tc>
          <w:tcPr>
            <w:tcW w:w="497" w:type="dxa"/>
            <w:vAlign w:val="bottom"/>
          </w:tcPr>
          <w:p w:rsidR="003F0DED" w:rsidRPr="00AA3692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69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45" w:type="dxa"/>
            <w:gridSpan w:val="2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Повышение правовой культуры и электоральной активности жит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лей Каневского района</w:t>
            </w:r>
          </w:p>
        </w:tc>
        <w:tc>
          <w:tcPr>
            <w:tcW w:w="1754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11 1 01 10370</w:t>
            </w:r>
          </w:p>
        </w:tc>
        <w:tc>
          <w:tcPr>
            <w:tcW w:w="550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35,8</w:t>
            </w:r>
          </w:p>
        </w:tc>
        <w:tc>
          <w:tcPr>
            <w:tcW w:w="147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35,8</w:t>
            </w:r>
          </w:p>
        </w:tc>
      </w:tr>
      <w:tr w:rsidR="003F0DED" w:rsidRPr="005D072B" w:rsidTr="00AA3692">
        <w:trPr>
          <w:trHeight w:val="330"/>
        </w:trPr>
        <w:tc>
          <w:tcPr>
            <w:tcW w:w="497" w:type="dxa"/>
            <w:vAlign w:val="bottom"/>
          </w:tcPr>
          <w:p w:rsidR="003F0DED" w:rsidRPr="00AA3692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69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45" w:type="dxa"/>
            <w:gridSpan w:val="2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1754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11 1 01 10370</w:t>
            </w:r>
          </w:p>
        </w:tc>
        <w:tc>
          <w:tcPr>
            <w:tcW w:w="550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3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35,8</w:t>
            </w:r>
          </w:p>
        </w:tc>
        <w:tc>
          <w:tcPr>
            <w:tcW w:w="147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35,8</w:t>
            </w:r>
          </w:p>
        </w:tc>
      </w:tr>
      <w:tr w:rsidR="003F0DED" w:rsidRPr="005D072B" w:rsidTr="00AA3692">
        <w:trPr>
          <w:trHeight w:val="330"/>
        </w:trPr>
        <w:tc>
          <w:tcPr>
            <w:tcW w:w="497" w:type="dxa"/>
            <w:vAlign w:val="bottom"/>
          </w:tcPr>
          <w:p w:rsidR="003F0DED" w:rsidRPr="00AA3692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69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45" w:type="dxa"/>
            <w:gridSpan w:val="2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Проведение специальной оценки условий труда в целях безопасн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сти работников в процессе их трудовой деятельности и прав р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ботников на рабочие места, соо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ветствующие государственным нормативным требованиям охр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 труда</w:t>
            </w:r>
          </w:p>
        </w:tc>
        <w:tc>
          <w:tcPr>
            <w:tcW w:w="1754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11 1 01 10430</w:t>
            </w:r>
          </w:p>
        </w:tc>
        <w:tc>
          <w:tcPr>
            <w:tcW w:w="550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8,0</w:t>
            </w:r>
          </w:p>
        </w:tc>
        <w:tc>
          <w:tcPr>
            <w:tcW w:w="147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8,0</w:t>
            </w:r>
          </w:p>
        </w:tc>
      </w:tr>
      <w:tr w:rsidR="003F0DED" w:rsidRPr="005D072B" w:rsidTr="00AA3692">
        <w:trPr>
          <w:trHeight w:val="330"/>
        </w:trPr>
        <w:tc>
          <w:tcPr>
            <w:tcW w:w="497" w:type="dxa"/>
            <w:vAlign w:val="bottom"/>
          </w:tcPr>
          <w:p w:rsidR="003F0DED" w:rsidRPr="00AA3692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69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45" w:type="dxa"/>
            <w:gridSpan w:val="2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1754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11 1 01 10430</w:t>
            </w:r>
          </w:p>
        </w:tc>
        <w:tc>
          <w:tcPr>
            <w:tcW w:w="550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3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8,0</w:t>
            </w:r>
          </w:p>
        </w:tc>
        <w:tc>
          <w:tcPr>
            <w:tcW w:w="147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8,0</w:t>
            </w:r>
          </w:p>
        </w:tc>
      </w:tr>
      <w:tr w:rsidR="003F0DED" w:rsidRPr="005D072B" w:rsidTr="00AA3692">
        <w:trPr>
          <w:trHeight w:val="330"/>
        </w:trPr>
        <w:tc>
          <w:tcPr>
            <w:tcW w:w="497" w:type="dxa"/>
            <w:vAlign w:val="bottom"/>
          </w:tcPr>
          <w:p w:rsidR="003F0DED" w:rsidRPr="00AA3692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69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45" w:type="dxa"/>
            <w:gridSpan w:val="2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Приобретение предметов гос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дарственной символики Росси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Федерации, Краснодарского края и Каневского района</w:t>
            </w:r>
          </w:p>
        </w:tc>
        <w:tc>
          <w:tcPr>
            <w:tcW w:w="1754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11 1 01 10720</w:t>
            </w:r>
          </w:p>
        </w:tc>
        <w:tc>
          <w:tcPr>
            <w:tcW w:w="550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70,0</w:t>
            </w:r>
          </w:p>
        </w:tc>
        <w:tc>
          <w:tcPr>
            <w:tcW w:w="147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70,0</w:t>
            </w:r>
          </w:p>
        </w:tc>
      </w:tr>
      <w:tr w:rsidR="003F0DED" w:rsidRPr="005D072B" w:rsidTr="00AA3692">
        <w:trPr>
          <w:trHeight w:val="330"/>
        </w:trPr>
        <w:tc>
          <w:tcPr>
            <w:tcW w:w="497" w:type="dxa"/>
            <w:vAlign w:val="bottom"/>
          </w:tcPr>
          <w:p w:rsidR="003F0DED" w:rsidRPr="00AA3692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69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45" w:type="dxa"/>
            <w:gridSpan w:val="2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1754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11 1 01 10720</w:t>
            </w:r>
          </w:p>
        </w:tc>
        <w:tc>
          <w:tcPr>
            <w:tcW w:w="550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3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70,0</w:t>
            </w:r>
          </w:p>
        </w:tc>
        <w:tc>
          <w:tcPr>
            <w:tcW w:w="147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70,0</w:t>
            </w:r>
          </w:p>
        </w:tc>
      </w:tr>
      <w:tr w:rsidR="003F0DED" w:rsidRPr="005D072B" w:rsidTr="00AA3692">
        <w:trPr>
          <w:trHeight w:val="330"/>
        </w:trPr>
        <w:tc>
          <w:tcPr>
            <w:tcW w:w="497" w:type="dxa"/>
            <w:vAlign w:val="bottom"/>
          </w:tcPr>
          <w:p w:rsidR="003F0DED" w:rsidRPr="00AA3692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69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45" w:type="dxa"/>
            <w:gridSpan w:val="2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Укрепление материально- техн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ческой базы муниципального 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хива муниципального образов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Каневской район</w:t>
            </w:r>
          </w:p>
        </w:tc>
        <w:tc>
          <w:tcPr>
            <w:tcW w:w="1754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11 1 01 10730</w:t>
            </w:r>
          </w:p>
        </w:tc>
        <w:tc>
          <w:tcPr>
            <w:tcW w:w="550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11,2</w:t>
            </w:r>
          </w:p>
        </w:tc>
        <w:tc>
          <w:tcPr>
            <w:tcW w:w="147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11,2</w:t>
            </w:r>
          </w:p>
        </w:tc>
      </w:tr>
      <w:tr w:rsidR="003F0DED" w:rsidRPr="005D072B" w:rsidTr="00AA3692">
        <w:trPr>
          <w:trHeight w:val="330"/>
        </w:trPr>
        <w:tc>
          <w:tcPr>
            <w:tcW w:w="497" w:type="dxa"/>
            <w:vAlign w:val="bottom"/>
          </w:tcPr>
          <w:p w:rsidR="003F0DED" w:rsidRPr="00AA3692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69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45" w:type="dxa"/>
            <w:gridSpan w:val="2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1754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11 1 01 10730</w:t>
            </w:r>
          </w:p>
        </w:tc>
        <w:tc>
          <w:tcPr>
            <w:tcW w:w="550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3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11,2</w:t>
            </w:r>
          </w:p>
        </w:tc>
        <w:tc>
          <w:tcPr>
            <w:tcW w:w="147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11,2</w:t>
            </w:r>
          </w:p>
        </w:tc>
      </w:tr>
      <w:tr w:rsidR="003F0DED" w:rsidRPr="005D072B" w:rsidTr="00AA3692">
        <w:trPr>
          <w:trHeight w:val="330"/>
        </w:trPr>
        <w:tc>
          <w:tcPr>
            <w:tcW w:w="497" w:type="dxa"/>
            <w:vAlign w:val="bottom"/>
          </w:tcPr>
          <w:p w:rsidR="003F0DED" w:rsidRPr="00AA3692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69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4145" w:type="dxa"/>
            <w:gridSpan w:val="2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ниципального образования К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невской район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Казачество К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невского района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1754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12 0 00 00000</w:t>
            </w:r>
          </w:p>
        </w:tc>
        <w:tc>
          <w:tcPr>
            <w:tcW w:w="550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167,8</w:t>
            </w:r>
          </w:p>
        </w:tc>
        <w:tc>
          <w:tcPr>
            <w:tcW w:w="147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159,8</w:t>
            </w:r>
          </w:p>
        </w:tc>
      </w:tr>
      <w:tr w:rsidR="003F0DED" w:rsidRPr="005D072B" w:rsidTr="00AA3692">
        <w:trPr>
          <w:trHeight w:val="330"/>
        </w:trPr>
        <w:tc>
          <w:tcPr>
            <w:tcW w:w="497" w:type="dxa"/>
            <w:vAlign w:val="bottom"/>
          </w:tcPr>
          <w:p w:rsidR="003F0DED" w:rsidRPr="00AA3692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69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45" w:type="dxa"/>
            <w:gridSpan w:val="2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пальной программы</w:t>
            </w:r>
          </w:p>
        </w:tc>
        <w:tc>
          <w:tcPr>
            <w:tcW w:w="1754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12 1 00 00000</w:t>
            </w:r>
          </w:p>
        </w:tc>
        <w:tc>
          <w:tcPr>
            <w:tcW w:w="550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167,8</w:t>
            </w:r>
          </w:p>
        </w:tc>
        <w:tc>
          <w:tcPr>
            <w:tcW w:w="147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159,8</w:t>
            </w:r>
          </w:p>
        </w:tc>
      </w:tr>
      <w:tr w:rsidR="003F0DED" w:rsidRPr="005D072B" w:rsidTr="00AA3692">
        <w:trPr>
          <w:trHeight w:val="330"/>
        </w:trPr>
        <w:tc>
          <w:tcPr>
            <w:tcW w:w="497" w:type="dxa"/>
            <w:vAlign w:val="bottom"/>
          </w:tcPr>
          <w:p w:rsidR="003F0DED" w:rsidRPr="00AA3692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69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45" w:type="dxa"/>
            <w:gridSpan w:val="2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муниципальной пол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тики в отношении казачества в Каневском районе</w:t>
            </w:r>
          </w:p>
        </w:tc>
        <w:tc>
          <w:tcPr>
            <w:tcW w:w="1754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12 1 01 00000</w:t>
            </w:r>
          </w:p>
        </w:tc>
        <w:tc>
          <w:tcPr>
            <w:tcW w:w="550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167,8</w:t>
            </w:r>
          </w:p>
        </w:tc>
        <w:tc>
          <w:tcPr>
            <w:tcW w:w="147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159,8</w:t>
            </w:r>
          </w:p>
        </w:tc>
      </w:tr>
      <w:tr w:rsidR="003F0DED" w:rsidRPr="005D072B" w:rsidTr="00AA3692">
        <w:trPr>
          <w:trHeight w:val="330"/>
        </w:trPr>
        <w:tc>
          <w:tcPr>
            <w:tcW w:w="497" w:type="dxa"/>
            <w:vAlign w:val="bottom"/>
          </w:tcPr>
          <w:p w:rsidR="003F0DED" w:rsidRPr="00AA3692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69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45" w:type="dxa"/>
            <w:gridSpan w:val="2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Изучение и популяризация тр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диционной культуры и истории казачества</w:t>
            </w:r>
          </w:p>
        </w:tc>
        <w:tc>
          <w:tcPr>
            <w:tcW w:w="1754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12 1 01 10110</w:t>
            </w:r>
          </w:p>
        </w:tc>
        <w:tc>
          <w:tcPr>
            <w:tcW w:w="550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152,2</w:t>
            </w:r>
          </w:p>
        </w:tc>
        <w:tc>
          <w:tcPr>
            <w:tcW w:w="147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159,8</w:t>
            </w:r>
          </w:p>
        </w:tc>
      </w:tr>
      <w:tr w:rsidR="003F0DED" w:rsidRPr="005D072B" w:rsidTr="00AA3692">
        <w:trPr>
          <w:trHeight w:val="330"/>
        </w:trPr>
        <w:tc>
          <w:tcPr>
            <w:tcW w:w="497" w:type="dxa"/>
            <w:vAlign w:val="bottom"/>
          </w:tcPr>
          <w:p w:rsidR="003F0DED" w:rsidRPr="00AA3692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69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45" w:type="dxa"/>
            <w:gridSpan w:val="2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1754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12 1 01 10110</w:t>
            </w:r>
          </w:p>
        </w:tc>
        <w:tc>
          <w:tcPr>
            <w:tcW w:w="550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3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152,2</w:t>
            </w:r>
          </w:p>
        </w:tc>
        <w:tc>
          <w:tcPr>
            <w:tcW w:w="147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159,8</w:t>
            </w:r>
          </w:p>
        </w:tc>
      </w:tr>
      <w:tr w:rsidR="003F0DED" w:rsidRPr="005D072B" w:rsidTr="00AA3692">
        <w:trPr>
          <w:trHeight w:val="330"/>
        </w:trPr>
        <w:tc>
          <w:tcPr>
            <w:tcW w:w="497" w:type="dxa"/>
            <w:vAlign w:val="bottom"/>
          </w:tcPr>
          <w:p w:rsidR="003F0DED" w:rsidRPr="00AA3692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69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45" w:type="dxa"/>
            <w:gridSpan w:val="2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Содействие проведению военно-патриотических и оздоровител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мероприятий с участием классов и групп казачьей напра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ленности</w:t>
            </w:r>
          </w:p>
        </w:tc>
        <w:tc>
          <w:tcPr>
            <w:tcW w:w="1754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12 1 01 10410</w:t>
            </w:r>
          </w:p>
        </w:tc>
        <w:tc>
          <w:tcPr>
            <w:tcW w:w="550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15,6</w:t>
            </w:r>
          </w:p>
        </w:tc>
        <w:tc>
          <w:tcPr>
            <w:tcW w:w="147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3F0DED" w:rsidRPr="005D072B" w:rsidTr="00AA3692">
        <w:trPr>
          <w:trHeight w:val="330"/>
        </w:trPr>
        <w:tc>
          <w:tcPr>
            <w:tcW w:w="497" w:type="dxa"/>
            <w:vAlign w:val="bottom"/>
          </w:tcPr>
          <w:p w:rsidR="003F0DED" w:rsidRPr="00AA3692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69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45" w:type="dxa"/>
            <w:gridSpan w:val="2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1754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12 1 01 10410</w:t>
            </w:r>
          </w:p>
        </w:tc>
        <w:tc>
          <w:tcPr>
            <w:tcW w:w="550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3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15,6</w:t>
            </w:r>
          </w:p>
        </w:tc>
        <w:tc>
          <w:tcPr>
            <w:tcW w:w="147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3F0DED" w:rsidRPr="005D072B" w:rsidTr="00AA3692">
        <w:trPr>
          <w:trHeight w:val="330"/>
        </w:trPr>
        <w:tc>
          <w:tcPr>
            <w:tcW w:w="497" w:type="dxa"/>
            <w:vAlign w:val="bottom"/>
          </w:tcPr>
          <w:p w:rsidR="003F0DED" w:rsidRPr="00AA3692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69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4145" w:type="dxa"/>
            <w:gridSpan w:val="2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ниципального образования К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невской район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Формирование условий для духовно-нравственного развития граждан  муниципального образования К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1754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13 0 00 00000</w:t>
            </w:r>
          </w:p>
        </w:tc>
        <w:tc>
          <w:tcPr>
            <w:tcW w:w="550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2 050,0</w:t>
            </w:r>
          </w:p>
        </w:tc>
        <w:tc>
          <w:tcPr>
            <w:tcW w:w="147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2 050,0</w:t>
            </w:r>
          </w:p>
        </w:tc>
      </w:tr>
      <w:tr w:rsidR="003F0DED" w:rsidRPr="005D072B" w:rsidTr="00AA3692">
        <w:trPr>
          <w:trHeight w:val="330"/>
        </w:trPr>
        <w:tc>
          <w:tcPr>
            <w:tcW w:w="497" w:type="dxa"/>
            <w:vAlign w:val="bottom"/>
          </w:tcPr>
          <w:p w:rsidR="003F0DED" w:rsidRPr="00AA3692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69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45" w:type="dxa"/>
            <w:gridSpan w:val="2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пальной программы</w:t>
            </w:r>
          </w:p>
        </w:tc>
        <w:tc>
          <w:tcPr>
            <w:tcW w:w="1754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13 1 00 00000</w:t>
            </w:r>
          </w:p>
        </w:tc>
        <w:tc>
          <w:tcPr>
            <w:tcW w:w="550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2 050,0</w:t>
            </w:r>
          </w:p>
        </w:tc>
        <w:tc>
          <w:tcPr>
            <w:tcW w:w="147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2 050,0</w:t>
            </w:r>
          </w:p>
        </w:tc>
      </w:tr>
      <w:tr w:rsidR="003F0DED" w:rsidRPr="005D072B" w:rsidTr="00AA3692">
        <w:trPr>
          <w:trHeight w:val="330"/>
        </w:trPr>
        <w:tc>
          <w:tcPr>
            <w:tcW w:w="497" w:type="dxa"/>
            <w:vAlign w:val="bottom"/>
          </w:tcPr>
          <w:p w:rsidR="003F0DED" w:rsidRPr="00AA3692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69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45" w:type="dxa"/>
            <w:gridSpan w:val="2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духовно-нравственного развития граждан муниципального образования К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</w:t>
            </w:r>
          </w:p>
        </w:tc>
        <w:tc>
          <w:tcPr>
            <w:tcW w:w="1754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13 1 01 00000</w:t>
            </w:r>
          </w:p>
        </w:tc>
        <w:tc>
          <w:tcPr>
            <w:tcW w:w="550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2 050,0</w:t>
            </w:r>
          </w:p>
        </w:tc>
        <w:tc>
          <w:tcPr>
            <w:tcW w:w="147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2 050,0</w:t>
            </w:r>
          </w:p>
        </w:tc>
      </w:tr>
      <w:tr w:rsidR="003F0DED" w:rsidRPr="005D072B" w:rsidTr="00AA3692">
        <w:trPr>
          <w:trHeight w:val="330"/>
        </w:trPr>
        <w:tc>
          <w:tcPr>
            <w:tcW w:w="497" w:type="dxa"/>
            <w:vAlign w:val="bottom"/>
          </w:tcPr>
          <w:p w:rsidR="003F0DED" w:rsidRPr="00AA3692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69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45" w:type="dxa"/>
            <w:gridSpan w:val="2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поддержке с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циально ориентированных 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коммерческих организаций</w:t>
            </w:r>
          </w:p>
        </w:tc>
        <w:tc>
          <w:tcPr>
            <w:tcW w:w="1754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13 1 01 10060</w:t>
            </w:r>
          </w:p>
        </w:tc>
        <w:tc>
          <w:tcPr>
            <w:tcW w:w="550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2 050,0</w:t>
            </w:r>
          </w:p>
        </w:tc>
        <w:tc>
          <w:tcPr>
            <w:tcW w:w="147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2 050,0</w:t>
            </w:r>
          </w:p>
        </w:tc>
      </w:tr>
      <w:tr w:rsidR="003F0DED" w:rsidRPr="005D072B" w:rsidTr="00AA3692">
        <w:trPr>
          <w:trHeight w:val="330"/>
        </w:trPr>
        <w:tc>
          <w:tcPr>
            <w:tcW w:w="497" w:type="dxa"/>
            <w:vAlign w:val="bottom"/>
          </w:tcPr>
          <w:p w:rsidR="003F0DED" w:rsidRPr="00AA3692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69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45" w:type="dxa"/>
            <w:gridSpan w:val="2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1754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13 1 01 10060</w:t>
            </w:r>
          </w:p>
        </w:tc>
        <w:tc>
          <w:tcPr>
            <w:tcW w:w="550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3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350,0</w:t>
            </w:r>
          </w:p>
        </w:tc>
        <w:tc>
          <w:tcPr>
            <w:tcW w:w="147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350,0</w:t>
            </w:r>
          </w:p>
        </w:tc>
      </w:tr>
      <w:tr w:rsidR="003F0DED" w:rsidRPr="005D072B" w:rsidTr="00AA3692">
        <w:trPr>
          <w:trHeight w:val="330"/>
        </w:trPr>
        <w:tc>
          <w:tcPr>
            <w:tcW w:w="497" w:type="dxa"/>
            <w:vAlign w:val="bottom"/>
          </w:tcPr>
          <w:p w:rsidR="003F0DED" w:rsidRPr="00AA3692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69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45" w:type="dxa"/>
            <w:gridSpan w:val="2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бю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жетным, автономным учрежд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1754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13 1 01 10060</w:t>
            </w:r>
          </w:p>
        </w:tc>
        <w:tc>
          <w:tcPr>
            <w:tcW w:w="550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3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1 700,0</w:t>
            </w:r>
          </w:p>
        </w:tc>
        <w:tc>
          <w:tcPr>
            <w:tcW w:w="147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1 700,0</w:t>
            </w:r>
          </w:p>
        </w:tc>
      </w:tr>
      <w:tr w:rsidR="003F0DED" w:rsidRPr="005D072B" w:rsidTr="00AA3692">
        <w:trPr>
          <w:trHeight w:val="330"/>
        </w:trPr>
        <w:tc>
          <w:tcPr>
            <w:tcW w:w="497" w:type="dxa"/>
            <w:vAlign w:val="bottom"/>
          </w:tcPr>
          <w:p w:rsidR="003F0DED" w:rsidRPr="00AA3692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69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4145" w:type="dxa"/>
            <w:gridSpan w:val="2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ниципального образования К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невской район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Информационное общество Каневского района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1754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15 0 00 00000</w:t>
            </w:r>
          </w:p>
        </w:tc>
        <w:tc>
          <w:tcPr>
            <w:tcW w:w="550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8 973,6</w:t>
            </w:r>
          </w:p>
        </w:tc>
        <w:tc>
          <w:tcPr>
            <w:tcW w:w="147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6 996,6</w:t>
            </w:r>
          </w:p>
        </w:tc>
      </w:tr>
      <w:tr w:rsidR="003F0DED" w:rsidRPr="005D072B" w:rsidTr="00AA3692">
        <w:trPr>
          <w:trHeight w:val="330"/>
        </w:trPr>
        <w:tc>
          <w:tcPr>
            <w:tcW w:w="497" w:type="dxa"/>
            <w:vAlign w:val="bottom"/>
          </w:tcPr>
          <w:p w:rsidR="003F0DED" w:rsidRPr="00AA3692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69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45" w:type="dxa"/>
            <w:gridSpan w:val="2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Информационное обеспечение и сопровождение деятельности 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ганов местного самоуправления</w:t>
            </w:r>
          </w:p>
        </w:tc>
        <w:tc>
          <w:tcPr>
            <w:tcW w:w="1754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15 1 00 00000</w:t>
            </w:r>
          </w:p>
        </w:tc>
        <w:tc>
          <w:tcPr>
            <w:tcW w:w="550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4 451,0</w:t>
            </w:r>
          </w:p>
        </w:tc>
        <w:tc>
          <w:tcPr>
            <w:tcW w:w="147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4 451,0</w:t>
            </w:r>
          </w:p>
        </w:tc>
      </w:tr>
      <w:tr w:rsidR="003F0DED" w:rsidRPr="005D072B" w:rsidTr="00AA3692">
        <w:trPr>
          <w:trHeight w:val="330"/>
        </w:trPr>
        <w:tc>
          <w:tcPr>
            <w:tcW w:w="497" w:type="dxa"/>
            <w:vAlign w:val="bottom"/>
          </w:tcPr>
          <w:p w:rsidR="003F0DED" w:rsidRPr="00AA3692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69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45" w:type="dxa"/>
            <w:gridSpan w:val="2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доступа к информ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ции о деятельности органов м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стного самоуправления с испол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зованием периодических печа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изданий и телевидения</w:t>
            </w:r>
          </w:p>
        </w:tc>
        <w:tc>
          <w:tcPr>
            <w:tcW w:w="1754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15 1 01 00000</w:t>
            </w:r>
          </w:p>
        </w:tc>
        <w:tc>
          <w:tcPr>
            <w:tcW w:w="550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4 451,0</w:t>
            </w:r>
          </w:p>
        </w:tc>
        <w:tc>
          <w:tcPr>
            <w:tcW w:w="147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4 451,0</w:t>
            </w:r>
          </w:p>
        </w:tc>
      </w:tr>
      <w:tr w:rsidR="003F0DED" w:rsidRPr="005D072B" w:rsidTr="00AA3692">
        <w:trPr>
          <w:trHeight w:val="330"/>
        </w:trPr>
        <w:tc>
          <w:tcPr>
            <w:tcW w:w="497" w:type="dxa"/>
            <w:vAlign w:val="bottom"/>
          </w:tcPr>
          <w:p w:rsidR="003F0DED" w:rsidRPr="00AA3692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69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45" w:type="dxa"/>
            <w:gridSpan w:val="2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Информирование населения о деятельности органов местного самоуправления в СМИ</w:t>
            </w:r>
          </w:p>
        </w:tc>
        <w:tc>
          <w:tcPr>
            <w:tcW w:w="1754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15 1 01 10070</w:t>
            </w:r>
          </w:p>
        </w:tc>
        <w:tc>
          <w:tcPr>
            <w:tcW w:w="550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4 451,0</w:t>
            </w:r>
          </w:p>
        </w:tc>
        <w:tc>
          <w:tcPr>
            <w:tcW w:w="147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4 451,0</w:t>
            </w:r>
          </w:p>
        </w:tc>
      </w:tr>
      <w:tr w:rsidR="003F0DED" w:rsidRPr="005D072B" w:rsidTr="00AA3692">
        <w:trPr>
          <w:trHeight w:val="330"/>
        </w:trPr>
        <w:tc>
          <w:tcPr>
            <w:tcW w:w="497" w:type="dxa"/>
            <w:vAlign w:val="bottom"/>
          </w:tcPr>
          <w:p w:rsidR="003F0DED" w:rsidRPr="00AA3692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69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45" w:type="dxa"/>
            <w:gridSpan w:val="2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1754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15 1 01 10070</w:t>
            </w:r>
          </w:p>
        </w:tc>
        <w:tc>
          <w:tcPr>
            <w:tcW w:w="550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3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4 451,0</w:t>
            </w:r>
          </w:p>
        </w:tc>
        <w:tc>
          <w:tcPr>
            <w:tcW w:w="147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4 451,0</w:t>
            </w:r>
          </w:p>
        </w:tc>
      </w:tr>
      <w:tr w:rsidR="003F0DED" w:rsidRPr="005D072B" w:rsidTr="00AA3692">
        <w:trPr>
          <w:trHeight w:val="330"/>
        </w:trPr>
        <w:tc>
          <w:tcPr>
            <w:tcW w:w="497" w:type="dxa"/>
            <w:vAlign w:val="bottom"/>
          </w:tcPr>
          <w:p w:rsidR="003F0DED" w:rsidRPr="00AA3692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69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45" w:type="dxa"/>
            <w:gridSpan w:val="2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Информационный район</w:t>
            </w:r>
          </w:p>
        </w:tc>
        <w:tc>
          <w:tcPr>
            <w:tcW w:w="1754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15 2 00 00000</w:t>
            </w:r>
          </w:p>
        </w:tc>
        <w:tc>
          <w:tcPr>
            <w:tcW w:w="550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4 522,6</w:t>
            </w:r>
          </w:p>
        </w:tc>
        <w:tc>
          <w:tcPr>
            <w:tcW w:w="147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2 545,6</w:t>
            </w:r>
          </w:p>
        </w:tc>
      </w:tr>
      <w:tr w:rsidR="003F0DED" w:rsidRPr="005D072B" w:rsidTr="00AA3692">
        <w:trPr>
          <w:trHeight w:val="330"/>
        </w:trPr>
        <w:tc>
          <w:tcPr>
            <w:tcW w:w="497" w:type="dxa"/>
            <w:vAlign w:val="bottom"/>
          </w:tcPr>
          <w:p w:rsidR="003F0DED" w:rsidRPr="00AA3692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69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45" w:type="dxa"/>
            <w:gridSpan w:val="2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информационных си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тем и информационных сервисов</w:t>
            </w:r>
          </w:p>
        </w:tc>
        <w:tc>
          <w:tcPr>
            <w:tcW w:w="1754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15 2 02 00000</w:t>
            </w:r>
          </w:p>
        </w:tc>
        <w:tc>
          <w:tcPr>
            <w:tcW w:w="550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4 522,6</w:t>
            </w:r>
          </w:p>
        </w:tc>
        <w:tc>
          <w:tcPr>
            <w:tcW w:w="147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2 545,6</w:t>
            </w:r>
          </w:p>
        </w:tc>
      </w:tr>
      <w:tr w:rsidR="003F0DED" w:rsidRPr="005D072B" w:rsidTr="00AA3692">
        <w:trPr>
          <w:trHeight w:val="330"/>
        </w:trPr>
        <w:tc>
          <w:tcPr>
            <w:tcW w:w="497" w:type="dxa"/>
            <w:vAlign w:val="bottom"/>
          </w:tcPr>
          <w:p w:rsidR="003F0DED" w:rsidRPr="00AA3692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69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45" w:type="dxa"/>
            <w:gridSpan w:val="2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и муниципальных органов</w:t>
            </w:r>
          </w:p>
        </w:tc>
        <w:tc>
          <w:tcPr>
            <w:tcW w:w="1754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15 2 02 00190</w:t>
            </w:r>
          </w:p>
        </w:tc>
        <w:tc>
          <w:tcPr>
            <w:tcW w:w="550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2 329,2</w:t>
            </w:r>
          </w:p>
        </w:tc>
        <w:tc>
          <w:tcPr>
            <w:tcW w:w="147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1 489,4</w:t>
            </w:r>
          </w:p>
        </w:tc>
      </w:tr>
      <w:tr w:rsidR="003F0DED" w:rsidRPr="005D072B" w:rsidTr="00AA3692">
        <w:trPr>
          <w:trHeight w:val="330"/>
        </w:trPr>
        <w:tc>
          <w:tcPr>
            <w:tcW w:w="497" w:type="dxa"/>
            <w:vAlign w:val="bottom"/>
          </w:tcPr>
          <w:p w:rsidR="003F0DED" w:rsidRPr="00AA3692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69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45" w:type="dxa"/>
            <w:gridSpan w:val="2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ниципальными) органами, казе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1754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15 2 02 00190</w:t>
            </w:r>
          </w:p>
        </w:tc>
        <w:tc>
          <w:tcPr>
            <w:tcW w:w="550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3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2 329,2</w:t>
            </w:r>
          </w:p>
        </w:tc>
        <w:tc>
          <w:tcPr>
            <w:tcW w:w="147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1 489,4</w:t>
            </w:r>
          </w:p>
        </w:tc>
      </w:tr>
      <w:tr w:rsidR="003F0DED" w:rsidRPr="005D072B" w:rsidTr="00AA3692">
        <w:trPr>
          <w:trHeight w:val="330"/>
        </w:trPr>
        <w:tc>
          <w:tcPr>
            <w:tcW w:w="497" w:type="dxa"/>
            <w:vAlign w:val="bottom"/>
          </w:tcPr>
          <w:p w:rsidR="003F0DED" w:rsidRPr="00AA3692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69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45" w:type="dxa"/>
            <w:gridSpan w:val="2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программному обеспечению подпрограммы «Информационный район»</w:t>
            </w:r>
          </w:p>
        </w:tc>
        <w:tc>
          <w:tcPr>
            <w:tcW w:w="1754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15 2 02 10690</w:t>
            </w:r>
          </w:p>
        </w:tc>
        <w:tc>
          <w:tcPr>
            <w:tcW w:w="550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2 193,4</w:t>
            </w:r>
          </w:p>
        </w:tc>
        <w:tc>
          <w:tcPr>
            <w:tcW w:w="147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1 056,2</w:t>
            </w:r>
          </w:p>
        </w:tc>
      </w:tr>
      <w:tr w:rsidR="003F0DED" w:rsidRPr="005D072B" w:rsidTr="00AA3692">
        <w:trPr>
          <w:trHeight w:val="330"/>
        </w:trPr>
        <w:tc>
          <w:tcPr>
            <w:tcW w:w="497" w:type="dxa"/>
            <w:vAlign w:val="bottom"/>
          </w:tcPr>
          <w:p w:rsidR="003F0DED" w:rsidRPr="00AA3692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69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45" w:type="dxa"/>
            <w:gridSpan w:val="2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1754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15 2 02 10690</w:t>
            </w:r>
          </w:p>
        </w:tc>
        <w:tc>
          <w:tcPr>
            <w:tcW w:w="550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3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2 193,4</w:t>
            </w:r>
          </w:p>
        </w:tc>
        <w:tc>
          <w:tcPr>
            <w:tcW w:w="147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1 056,2</w:t>
            </w:r>
          </w:p>
        </w:tc>
      </w:tr>
      <w:tr w:rsidR="003F0DED" w:rsidRPr="005D072B" w:rsidTr="00AA3692">
        <w:trPr>
          <w:trHeight w:val="330"/>
        </w:trPr>
        <w:tc>
          <w:tcPr>
            <w:tcW w:w="497" w:type="dxa"/>
            <w:vAlign w:val="bottom"/>
          </w:tcPr>
          <w:p w:rsidR="003F0DED" w:rsidRPr="00AA3692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69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4145" w:type="dxa"/>
            <w:gridSpan w:val="2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ниципального образования К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невской район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сел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ского хозяйства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1754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16 0 00 00000</w:t>
            </w:r>
          </w:p>
        </w:tc>
        <w:tc>
          <w:tcPr>
            <w:tcW w:w="550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11 034,9</w:t>
            </w:r>
          </w:p>
        </w:tc>
        <w:tc>
          <w:tcPr>
            <w:tcW w:w="147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11 075,6</w:t>
            </w:r>
          </w:p>
        </w:tc>
      </w:tr>
      <w:tr w:rsidR="003F0DED" w:rsidRPr="005D072B" w:rsidTr="00AA3692">
        <w:trPr>
          <w:trHeight w:val="330"/>
        </w:trPr>
        <w:tc>
          <w:tcPr>
            <w:tcW w:w="497" w:type="dxa"/>
            <w:vAlign w:val="bottom"/>
          </w:tcPr>
          <w:p w:rsidR="003F0DED" w:rsidRPr="00AA3692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69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45" w:type="dxa"/>
            <w:gridSpan w:val="2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малых форм хозяйств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 в агропромышленном ко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плексе муниципального образ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 Каневской район</w:t>
            </w:r>
          </w:p>
        </w:tc>
        <w:tc>
          <w:tcPr>
            <w:tcW w:w="1754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16 1 00 00000</w:t>
            </w:r>
          </w:p>
        </w:tc>
        <w:tc>
          <w:tcPr>
            <w:tcW w:w="550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10 514,1</w:t>
            </w:r>
          </w:p>
        </w:tc>
        <w:tc>
          <w:tcPr>
            <w:tcW w:w="147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10 547,7</w:t>
            </w:r>
          </w:p>
        </w:tc>
      </w:tr>
      <w:tr w:rsidR="003F0DED" w:rsidRPr="005D072B" w:rsidTr="00AA3692">
        <w:trPr>
          <w:trHeight w:val="330"/>
        </w:trPr>
        <w:tc>
          <w:tcPr>
            <w:tcW w:w="497" w:type="dxa"/>
            <w:vAlign w:val="bottom"/>
          </w:tcPr>
          <w:p w:rsidR="003F0DED" w:rsidRPr="00AA3692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69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45" w:type="dxa"/>
            <w:gridSpan w:val="2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Поддержка сельскохозяйственн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 производства</w:t>
            </w:r>
          </w:p>
        </w:tc>
        <w:tc>
          <w:tcPr>
            <w:tcW w:w="1754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16 1 01 00000</w:t>
            </w:r>
          </w:p>
        </w:tc>
        <w:tc>
          <w:tcPr>
            <w:tcW w:w="550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10 514,1</w:t>
            </w:r>
          </w:p>
        </w:tc>
        <w:tc>
          <w:tcPr>
            <w:tcW w:w="147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10 547,7</w:t>
            </w:r>
          </w:p>
        </w:tc>
      </w:tr>
      <w:tr w:rsidR="003F0DED" w:rsidRPr="005D072B" w:rsidTr="00AA3692">
        <w:trPr>
          <w:trHeight w:val="330"/>
        </w:trPr>
        <w:tc>
          <w:tcPr>
            <w:tcW w:w="497" w:type="dxa"/>
            <w:vAlign w:val="bottom"/>
          </w:tcPr>
          <w:p w:rsidR="003F0DED" w:rsidRPr="00AA3692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69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45" w:type="dxa"/>
            <w:gridSpan w:val="2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 отдельных гос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дарственных полномочий по по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держке сельскохозяйственного производства</w:t>
            </w:r>
          </w:p>
        </w:tc>
        <w:tc>
          <w:tcPr>
            <w:tcW w:w="1754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16 1 01 60910</w:t>
            </w:r>
          </w:p>
        </w:tc>
        <w:tc>
          <w:tcPr>
            <w:tcW w:w="550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10 514,1</w:t>
            </w:r>
          </w:p>
        </w:tc>
        <w:tc>
          <w:tcPr>
            <w:tcW w:w="147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10 547,7</w:t>
            </w:r>
          </w:p>
        </w:tc>
      </w:tr>
      <w:tr w:rsidR="003F0DED" w:rsidRPr="005D072B" w:rsidTr="00AA3692">
        <w:trPr>
          <w:trHeight w:val="330"/>
        </w:trPr>
        <w:tc>
          <w:tcPr>
            <w:tcW w:w="497" w:type="dxa"/>
            <w:vAlign w:val="bottom"/>
          </w:tcPr>
          <w:p w:rsidR="003F0DED" w:rsidRPr="00AA3692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69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45" w:type="dxa"/>
            <w:gridSpan w:val="2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ниципальными) органами, казе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1754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16 1 01 60910</w:t>
            </w:r>
          </w:p>
        </w:tc>
        <w:tc>
          <w:tcPr>
            <w:tcW w:w="550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3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1 128,8</w:t>
            </w:r>
          </w:p>
        </w:tc>
        <w:tc>
          <w:tcPr>
            <w:tcW w:w="147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1 162,4</w:t>
            </w:r>
          </w:p>
        </w:tc>
      </w:tr>
      <w:tr w:rsidR="003F0DED" w:rsidRPr="005D072B" w:rsidTr="00AA3692">
        <w:trPr>
          <w:trHeight w:val="330"/>
        </w:trPr>
        <w:tc>
          <w:tcPr>
            <w:tcW w:w="497" w:type="dxa"/>
            <w:vAlign w:val="bottom"/>
          </w:tcPr>
          <w:p w:rsidR="003F0DED" w:rsidRPr="00AA3692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69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45" w:type="dxa"/>
            <w:gridSpan w:val="2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1754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16 1 01 60910</w:t>
            </w:r>
          </w:p>
        </w:tc>
        <w:tc>
          <w:tcPr>
            <w:tcW w:w="550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3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162,0</w:t>
            </w:r>
          </w:p>
        </w:tc>
        <w:tc>
          <w:tcPr>
            <w:tcW w:w="147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162,0</w:t>
            </w:r>
          </w:p>
        </w:tc>
      </w:tr>
      <w:tr w:rsidR="003F0DED" w:rsidRPr="005D072B" w:rsidTr="00AA3692">
        <w:trPr>
          <w:trHeight w:val="330"/>
        </w:trPr>
        <w:tc>
          <w:tcPr>
            <w:tcW w:w="497" w:type="dxa"/>
            <w:vAlign w:val="bottom"/>
          </w:tcPr>
          <w:p w:rsidR="003F0DED" w:rsidRPr="00AA3692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69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45" w:type="dxa"/>
            <w:gridSpan w:val="2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754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16 1 01 60910</w:t>
            </w:r>
          </w:p>
        </w:tc>
        <w:tc>
          <w:tcPr>
            <w:tcW w:w="550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3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9 223,3</w:t>
            </w:r>
          </w:p>
        </w:tc>
        <w:tc>
          <w:tcPr>
            <w:tcW w:w="147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9 223,3</w:t>
            </w:r>
          </w:p>
        </w:tc>
      </w:tr>
      <w:tr w:rsidR="003F0DED" w:rsidRPr="005D072B" w:rsidTr="00AA3692">
        <w:trPr>
          <w:trHeight w:val="330"/>
        </w:trPr>
        <w:tc>
          <w:tcPr>
            <w:tcW w:w="497" w:type="dxa"/>
            <w:vAlign w:val="bottom"/>
          </w:tcPr>
          <w:p w:rsidR="003F0DED" w:rsidRPr="00AA3692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69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45" w:type="dxa"/>
            <w:gridSpan w:val="2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эпизоотического, ветеринарно-санитарного благ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получия на территории муниц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пального образования Каневской район</w:t>
            </w:r>
          </w:p>
        </w:tc>
        <w:tc>
          <w:tcPr>
            <w:tcW w:w="1754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16 2 00 00000</w:t>
            </w:r>
          </w:p>
        </w:tc>
        <w:tc>
          <w:tcPr>
            <w:tcW w:w="550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145,8</w:t>
            </w:r>
          </w:p>
        </w:tc>
        <w:tc>
          <w:tcPr>
            <w:tcW w:w="147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152,9</w:t>
            </w:r>
          </w:p>
        </w:tc>
      </w:tr>
      <w:tr w:rsidR="003F0DED" w:rsidRPr="005D072B" w:rsidTr="00AA3692">
        <w:trPr>
          <w:trHeight w:val="330"/>
        </w:trPr>
        <w:tc>
          <w:tcPr>
            <w:tcW w:w="497" w:type="dxa"/>
            <w:vAlign w:val="bottom"/>
          </w:tcPr>
          <w:p w:rsidR="003F0DED" w:rsidRPr="00AA3692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69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45" w:type="dxa"/>
            <w:gridSpan w:val="2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Проведение противоэпизоотич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ских мероприятий </w:t>
            </w:r>
          </w:p>
        </w:tc>
        <w:tc>
          <w:tcPr>
            <w:tcW w:w="1754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16 2 01 00000</w:t>
            </w:r>
          </w:p>
        </w:tc>
        <w:tc>
          <w:tcPr>
            <w:tcW w:w="550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145,8</w:t>
            </w:r>
          </w:p>
        </w:tc>
        <w:tc>
          <w:tcPr>
            <w:tcW w:w="147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152,9</w:t>
            </w:r>
          </w:p>
        </w:tc>
      </w:tr>
      <w:tr w:rsidR="003F0DED" w:rsidRPr="005D072B" w:rsidTr="00AA3692">
        <w:trPr>
          <w:trHeight w:val="330"/>
        </w:trPr>
        <w:tc>
          <w:tcPr>
            <w:tcW w:w="497" w:type="dxa"/>
            <w:vAlign w:val="bottom"/>
          </w:tcPr>
          <w:p w:rsidR="003F0DED" w:rsidRPr="00AA3692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69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45" w:type="dxa"/>
            <w:gridSpan w:val="2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Исследование крупного рогатого скота в личных подсобных хозя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ствах на лейкоз</w:t>
            </w:r>
          </w:p>
        </w:tc>
        <w:tc>
          <w:tcPr>
            <w:tcW w:w="1754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16 2 01 10470</w:t>
            </w:r>
          </w:p>
        </w:tc>
        <w:tc>
          <w:tcPr>
            <w:tcW w:w="550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25,0</w:t>
            </w:r>
          </w:p>
        </w:tc>
        <w:tc>
          <w:tcPr>
            <w:tcW w:w="147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25,0</w:t>
            </w:r>
          </w:p>
        </w:tc>
      </w:tr>
      <w:tr w:rsidR="003F0DED" w:rsidRPr="005D072B" w:rsidTr="00AA3692">
        <w:trPr>
          <w:trHeight w:val="330"/>
        </w:trPr>
        <w:tc>
          <w:tcPr>
            <w:tcW w:w="497" w:type="dxa"/>
            <w:vAlign w:val="bottom"/>
          </w:tcPr>
          <w:p w:rsidR="003F0DED" w:rsidRPr="00AA3692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69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45" w:type="dxa"/>
            <w:gridSpan w:val="2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1754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16 2 01 10470</w:t>
            </w:r>
          </w:p>
        </w:tc>
        <w:tc>
          <w:tcPr>
            <w:tcW w:w="550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3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25,0</w:t>
            </w:r>
          </w:p>
        </w:tc>
        <w:tc>
          <w:tcPr>
            <w:tcW w:w="147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25,0</w:t>
            </w:r>
          </w:p>
        </w:tc>
      </w:tr>
      <w:tr w:rsidR="003F0DED" w:rsidRPr="005D072B" w:rsidTr="00AA3692">
        <w:trPr>
          <w:trHeight w:val="330"/>
        </w:trPr>
        <w:tc>
          <w:tcPr>
            <w:tcW w:w="497" w:type="dxa"/>
            <w:vAlign w:val="bottom"/>
          </w:tcPr>
          <w:p w:rsidR="003F0DED" w:rsidRPr="00AA3692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69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45" w:type="dxa"/>
            <w:gridSpan w:val="2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государственных полномочий Краснодарского края в области обращения с животн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ми, в том числе организации м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роприятий при осуществлении деятельности по обращению с животными без владельцев на территории Краснодарского края</w:t>
            </w:r>
          </w:p>
        </w:tc>
        <w:tc>
          <w:tcPr>
            <w:tcW w:w="1754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16 2 01 61650</w:t>
            </w:r>
          </w:p>
        </w:tc>
        <w:tc>
          <w:tcPr>
            <w:tcW w:w="550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120,8</w:t>
            </w:r>
          </w:p>
        </w:tc>
        <w:tc>
          <w:tcPr>
            <w:tcW w:w="147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127,9</w:t>
            </w:r>
          </w:p>
        </w:tc>
      </w:tr>
      <w:tr w:rsidR="003F0DED" w:rsidRPr="005D072B" w:rsidTr="00AA3692">
        <w:trPr>
          <w:trHeight w:val="330"/>
        </w:trPr>
        <w:tc>
          <w:tcPr>
            <w:tcW w:w="497" w:type="dxa"/>
            <w:vAlign w:val="bottom"/>
          </w:tcPr>
          <w:p w:rsidR="003F0DED" w:rsidRPr="00AA3692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69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45" w:type="dxa"/>
            <w:gridSpan w:val="2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1754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16 2 01 61650</w:t>
            </w:r>
          </w:p>
        </w:tc>
        <w:tc>
          <w:tcPr>
            <w:tcW w:w="550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3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120,8</w:t>
            </w:r>
          </w:p>
        </w:tc>
        <w:tc>
          <w:tcPr>
            <w:tcW w:w="147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127,9</w:t>
            </w:r>
          </w:p>
        </w:tc>
      </w:tr>
      <w:tr w:rsidR="003F0DED" w:rsidRPr="005D072B" w:rsidTr="00AA3692">
        <w:trPr>
          <w:trHeight w:val="330"/>
        </w:trPr>
        <w:tc>
          <w:tcPr>
            <w:tcW w:w="497" w:type="dxa"/>
            <w:vAlign w:val="bottom"/>
          </w:tcPr>
          <w:p w:rsidR="003F0DED" w:rsidRPr="00AA3692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69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45" w:type="dxa"/>
            <w:gridSpan w:val="2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пальной программы</w:t>
            </w:r>
          </w:p>
        </w:tc>
        <w:tc>
          <w:tcPr>
            <w:tcW w:w="1754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16 3 00 00000</w:t>
            </w:r>
          </w:p>
        </w:tc>
        <w:tc>
          <w:tcPr>
            <w:tcW w:w="550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375,0</w:t>
            </w:r>
          </w:p>
        </w:tc>
        <w:tc>
          <w:tcPr>
            <w:tcW w:w="147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375,0</w:t>
            </w:r>
          </w:p>
        </w:tc>
      </w:tr>
      <w:tr w:rsidR="003F0DED" w:rsidRPr="005D072B" w:rsidTr="00AA3692">
        <w:trPr>
          <w:trHeight w:val="330"/>
        </w:trPr>
        <w:tc>
          <w:tcPr>
            <w:tcW w:w="497" w:type="dxa"/>
            <w:vAlign w:val="bottom"/>
          </w:tcPr>
          <w:p w:rsidR="003F0DED" w:rsidRPr="00AA3692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69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45" w:type="dxa"/>
            <w:gridSpan w:val="2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Мероприятия, направленные на развитие агропромышленного комплекса Каневского района</w:t>
            </w:r>
          </w:p>
        </w:tc>
        <w:tc>
          <w:tcPr>
            <w:tcW w:w="1754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16 3 01 00000</w:t>
            </w:r>
          </w:p>
        </w:tc>
        <w:tc>
          <w:tcPr>
            <w:tcW w:w="550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375,0</w:t>
            </w:r>
          </w:p>
        </w:tc>
        <w:tc>
          <w:tcPr>
            <w:tcW w:w="147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375,0</w:t>
            </w:r>
          </w:p>
        </w:tc>
      </w:tr>
      <w:tr w:rsidR="003F0DED" w:rsidRPr="005D072B" w:rsidTr="00AA3692">
        <w:trPr>
          <w:trHeight w:val="330"/>
        </w:trPr>
        <w:tc>
          <w:tcPr>
            <w:tcW w:w="497" w:type="dxa"/>
            <w:vAlign w:val="bottom"/>
          </w:tcPr>
          <w:p w:rsidR="003F0DED" w:rsidRPr="00AA3692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69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45" w:type="dxa"/>
            <w:gridSpan w:val="2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и проведение сов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щаний, выставок, ярмарок, смо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ров-конкурсов и других мер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приятий в АПК</w:t>
            </w:r>
          </w:p>
        </w:tc>
        <w:tc>
          <w:tcPr>
            <w:tcW w:w="1754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16 3 01 10340</w:t>
            </w:r>
          </w:p>
        </w:tc>
        <w:tc>
          <w:tcPr>
            <w:tcW w:w="550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375,0</w:t>
            </w:r>
          </w:p>
        </w:tc>
        <w:tc>
          <w:tcPr>
            <w:tcW w:w="147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375,0</w:t>
            </w:r>
          </w:p>
        </w:tc>
      </w:tr>
      <w:tr w:rsidR="003F0DED" w:rsidRPr="005D072B" w:rsidTr="00AA3692">
        <w:trPr>
          <w:trHeight w:val="330"/>
        </w:trPr>
        <w:tc>
          <w:tcPr>
            <w:tcW w:w="497" w:type="dxa"/>
            <w:vAlign w:val="bottom"/>
          </w:tcPr>
          <w:p w:rsidR="003F0DED" w:rsidRPr="00AA3692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69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45" w:type="dxa"/>
            <w:gridSpan w:val="2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1754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16 3 01 10340</w:t>
            </w:r>
          </w:p>
        </w:tc>
        <w:tc>
          <w:tcPr>
            <w:tcW w:w="550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3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375,0</w:t>
            </w:r>
          </w:p>
        </w:tc>
        <w:tc>
          <w:tcPr>
            <w:tcW w:w="147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375,0</w:t>
            </w:r>
          </w:p>
        </w:tc>
      </w:tr>
      <w:tr w:rsidR="003F0DED" w:rsidRPr="005D072B" w:rsidTr="00AA3692">
        <w:trPr>
          <w:trHeight w:val="330"/>
        </w:trPr>
        <w:tc>
          <w:tcPr>
            <w:tcW w:w="497" w:type="dxa"/>
            <w:vAlign w:val="bottom"/>
          </w:tcPr>
          <w:p w:rsidR="003F0DED" w:rsidRPr="00AA3692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69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</w:t>
            </w:r>
          </w:p>
        </w:tc>
        <w:tc>
          <w:tcPr>
            <w:tcW w:w="4145" w:type="dxa"/>
            <w:gridSpan w:val="2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вы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шего должностного лица  мун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ципального образования Кане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</w:t>
            </w:r>
          </w:p>
        </w:tc>
        <w:tc>
          <w:tcPr>
            <w:tcW w:w="1754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50 0 00 00000</w:t>
            </w:r>
          </w:p>
        </w:tc>
        <w:tc>
          <w:tcPr>
            <w:tcW w:w="550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2 243,3</w:t>
            </w:r>
          </w:p>
        </w:tc>
        <w:tc>
          <w:tcPr>
            <w:tcW w:w="147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2 243,3</w:t>
            </w:r>
          </w:p>
        </w:tc>
      </w:tr>
      <w:tr w:rsidR="003F0DED" w:rsidRPr="005D072B" w:rsidTr="00AA3692">
        <w:trPr>
          <w:trHeight w:val="330"/>
        </w:trPr>
        <w:tc>
          <w:tcPr>
            <w:tcW w:w="497" w:type="dxa"/>
            <w:vAlign w:val="bottom"/>
          </w:tcPr>
          <w:p w:rsidR="003F0DED" w:rsidRPr="00AA3692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69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45" w:type="dxa"/>
            <w:gridSpan w:val="2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Высшее должностное лицо  м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ниципального образования К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</w:t>
            </w:r>
          </w:p>
        </w:tc>
        <w:tc>
          <w:tcPr>
            <w:tcW w:w="1754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50 1 00 00000</w:t>
            </w:r>
          </w:p>
        </w:tc>
        <w:tc>
          <w:tcPr>
            <w:tcW w:w="550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2 243,3</w:t>
            </w:r>
          </w:p>
        </w:tc>
        <w:tc>
          <w:tcPr>
            <w:tcW w:w="147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2 243,3</w:t>
            </w:r>
          </w:p>
        </w:tc>
      </w:tr>
      <w:tr w:rsidR="003F0DED" w:rsidRPr="005D072B" w:rsidTr="00AA3692">
        <w:trPr>
          <w:trHeight w:val="330"/>
        </w:trPr>
        <w:tc>
          <w:tcPr>
            <w:tcW w:w="497" w:type="dxa"/>
            <w:vAlign w:val="bottom"/>
          </w:tcPr>
          <w:p w:rsidR="003F0DED" w:rsidRPr="00AA3692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69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45" w:type="dxa"/>
            <w:gridSpan w:val="2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и муниципальных органов</w:t>
            </w:r>
          </w:p>
        </w:tc>
        <w:tc>
          <w:tcPr>
            <w:tcW w:w="1754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50 1 00 00190</w:t>
            </w:r>
          </w:p>
        </w:tc>
        <w:tc>
          <w:tcPr>
            <w:tcW w:w="550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2 243,3</w:t>
            </w:r>
          </w:p>
        </w:tc>
        <w:tc>
          <w:tcPr>
            <w:tcW w:w="147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2 243,3</w:t>
            </w:r>
          </w:p>
        </w:tc>
      </w:tr>
      <w:tr w:rsidR="003F0DED" w:rsidRPr="005D072B" w:rsidTr="00AA3692">
        <w:trPr>
          <w:trHeight w:val="330"/>
        </w:trPr>
        <w:tc>
          <w:tcPr>
            <w:tcW w:w="497" w:type="dxa"/>
            <w:vAlign w:val="bottom"/>
          </w:tcPr>
          <w:p w:rsidR="003F0DED" w:rsidRPr="00AA3692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69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45" w:type="dxa"/>
            <w:gridSpan w:val="2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ниципальными) органами, казе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1754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50 1 00 00190</w:t>
            </w:r>
          </w:p>
        </w:tc>
        <w:tc>
          <w:tcPr>
            <w:tcW w:w="550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3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2 243,3</w:t>
            </w:r>
          </w:p>
        </w:tc>
        <w:tc>
          <w:tcPr>
            <w:tcW w:w="147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2 243,3</w:t>
            </w:r>
          </w:p>
        </w:tc>
      </w:tr>
      <w:tr w:rsidR="003F0DED" w:rsidRPr="005D072B" w:rsidTr="00AA3692">
        <w:trPr>
          <w:trHeight w:val="330"/>
        </w:trPr>
        <w:tc>
          <w:tcPr>
            <w:tcW w:w="497" w:type="dxa"/>
            <w:vAlign w:val="bottom"/>
          </w:tcPr>
          <w:p w:rsidR="003F0DED" w:rsidRPr="00AA3692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69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</w:t>
            </w:r>
          </w:p>
        </w:tc>
        <w:tc>
          <w:tcPr>
            <w:tcW w:w="4145" w:type="dxa"/>
            <w:gridSpan w:val="2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Сов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та муниципального образования Каневской район</w:t>
            </w:r>
          </w:p>
        </w:tc>
        <w:tc>
          <w:tcPr>
            <w:tcW w:w="1754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51 0 00 00000</w:t>
            </w:r>
          </w:p>
        </w:tc>
        <w:tc>
          <w:tcPr>
            <w:tcW w:w="550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1 054,9</w:t>
            </w:r>
          </w:p>
        </w:tc>
        <w:tc>
          <w:tcPr>
            <w:tcW w:w="147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1 054,9</w:t>
            </w:r>
          </w:p>
        </w:tc>
      </w:tr>
      <w:tr w:rsidR="003F0DED" w:rsidRPr="005D072B" w:rsidTr="00AA3692">
        <w:trPr>
          <w:trHeight w:val="330"/>
        </w:trPr>
        <w:tc>
          <w:tcPr>
            <w:tcW w:w="497" w:type="dxa"/>
            <w:vAlign w:val="bottom"/>
          </w:tcPr>
          <w:p w:rsidR="003F0DED" w:rsidRPr="00AA3692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69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45" w:type="dxa"/>
            <w:gridSpan w:val="2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функционирования Совета муниципального образ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 Каневской район</w:t>
            </w:r>
          </w:p>
        </w:tc>
        <w:tc>
          <w:tcPr>
            <w:tcW w:w="1754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51 1 00 00000</w:t>
            </w:r>
          </w:p>
        </w:tc>
        <w:tc>
          <w:tcPr>
            <w:tcW w:w="550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1 054,9</w:t>
            </w:r>
          </w:p>
        </w:tc>
        <w:tc>
          <w:tcPr>
            <w:tcW w:w="147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1 054,9</w:t>
            </w:r>
          </w:p>
        </w:tc>
      </w:tr>
      <w:tr w:rsidR="003F0DED" w:rsidRPr="005D072B" w:rsidTr="00AA3692">
        <w:trPr>
          <w:trHeight w:val="330"/>
        </w:trPr>
        <w:tc>
          <w:tcPr>
            <w:tcW w:w="497" w:type="dxa"/>
            <w:vAlign w:val="bottom"/>
          </w:tcPr>
          <w:p w:rsidR="003F0DED" w:rsidRPr="00AA3692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69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45" w:type="dxa"/>
            <w:gridSpan w:val="2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и муниципальных органов</w:t>
            </w:r>
          </w:p>
        </w:tc>
        <w:tc>
          <w:tcPr>
            <w:tcW w:w="1754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51 1 00 00190</w:t>
            </w:r>
          </w:p>
        </w:tc>
        <w:tc>
          <w:tcPr>
            <w:tcW w:w="550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1 054,9</w:t>
            </w:r>
          </w:p>
        </w:tc>
        <w:tc>
          <w:tcPr>
            <w:tcW w:w="147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1 054,9</w:t>
            </w:r>
          </w:p>
        </w:tc>
      </w:tr>
      <w:tr w:rsidR="003F0DED" w:rsidRPr="005D072B" w:rsidTr="00AA3692">
        <w:trPr>
          <w:trHeight w:val="330"/>
        </w:trPr>
        <w:tc>
          <w:tcPr>
            <w:tcW w:w="497" w:type="dxa"/>
            <w:vAlign w:val="bottom"/>
          </w:tcPr>
          <w:p w:rsidR="003F0DED" w:rsidRPr="00AA3692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69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45" w:type="dxa"/>
            <w:gridSpan w:val="2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ниципальными) органами, казе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1754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51 1 00 00190</w:t>
            </w:r>
          </w:p>
        </w:tc>
        <w:tc>
          <w:tcPr>
            <w:tcW w:w="550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3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1 048,9</w:t>
            </w:r>
          </w:p>
        </w:tc>
        <w:tc>
          <w:tcPr>
            <w:tcW w:w="147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1 048,9</w:t>
            </w:r>
          </w:p>
        </w:tc>
      </w:tr>
      <w:tr w:rsidR="003F0DED" w:rsidRPr="005D072B" w:rsidTr="00AA3692">
        <w:trPr>
          <w:trHeight w:val="330"/>
        </w:trPr>
        <w:tc>
          <w:tcPr>
            <w:tcW w:w="497" w:type="dxa"/>
            <w:vAlign w:val="bottom"/>
          </w:tcPr>
          <w:p w:rsidR="003F0DED" w:rsidRPr="00AA3692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69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45" w:type="dxa"/>
            <w:gridSpan w:val="2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1754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51 1 00 00190</w:t>
            </w:r>
          </w:p>
        </w:tc>
        <w:tc>
          <w:tcPr>
            <w:tcW w:w="550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3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6,0</w:t>
            </w:r>
          </w:p>
        </w:tc>
        <w:tc>
          <w:tcPr>
            <w:tcW w:w="147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6,0</w:t>
            </w:r>
          </w:p>
        </w:tc>
      </w:tr>
      <w:tr w:rsidR="003F0DED" w:rsidRPr="005D072B" w:rsidTr="00AA3692">
        <w:trPr>
          <w:trHeight w:val="330"/>
        </w:trPr>
        <w:tc>
          <w:tcPr>
            <w:tcW w:w="497" w:type="dxa"/>
            <w:vAlign w:val="bottom"/>
          </w:tcPr>
          <w:p w:rsidR="003F0DED" w:rsidRPr="00AA3692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69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</w:t>
            </w:r>
          </w:p>
        </w:tc>
        <w:tc>
          <w:tcPr>
            <w:tcW w:w="4145" w:type="dxa"/>
            <w:gridSpan w:val="2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адм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нистрации муниципального обр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зования Каневской район</w:t>
            </w:r>
          </w:p>
        </w:tc>
        <w:tc>
          <w:tcPr>
            <w:tcW w:w="1754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52 0 00 00000</w:t>
            </w:r>
          </w:p>
        </w:tc>
        <w:tc>
          <w:tcPr>
            <w:tcW w:w="550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96 578,5</w:t>
            </w:r>
          </w:p>
        </w:tc>
        <w:tc>
          <w:tcPr>
            <w:tcW w:w="147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80 870,4</w:t>
            </w:r>
          </w:p>
        </w:tc>
      </w:tr>
      <w:tr w:rsidR="003F0DED" w:rsidRPr="005D072B" w:rsidTr="00AA3692">
        <w:trPr>
          <w:trHeight w:val="330"/>
        </w:trPr>
        <w:tc>
          <w:tcPr>
            <w:tcW w:w="497" w:type="dxa"/>
            <w:vAlign w:val="bottom"/>
          </w:tcPr>
          <w:p w:rsidR="003F0DED" w:rsidRPr="00AA3692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69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45" w:type="dxa"/>
            <w:gridSpan w:val="2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функционирования администрации муниципального образования Каневской район</w:t>
            </w:r>
          </w:p>
        </w:tc>
        <w:tc>
          <w:tcPr>
            <w:tcW w:w="1754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52 1 00 00000</w:t>
            </w:r>
          </w:p>
        </w:tc>
        <w:tc>
          <w:tcPr>
            <w:tcW w:w="550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95 750,8</w:t>
            </w:r>
          </w:p>
        </w:tc>
        <w:tc>
          <w:tcPr>
            <w:tcW w:w="147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80 141,6</w:t>
            </w:r>
          </w:p>
        </w:tc>
      </w:tr>
      <w:tr w:rsidR="003F0DED" w:rsidRPr="005D072B" w:rsidTr="00AA3692">
        <w:trPr>
          <w:trHeight w:val="330"/>
        </w:trPr>
        <w:tc>
          <w:tcPr>
            <w:tcW w:w="497" w:type="dxa"/>
            <w:vAlign w:val="bottom"/>
          </w:tcPr>
          <w:p w:rsidR="003F0DED" w:rsidRPr="00AA3692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69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45" w:type="dxa"/>
            <w:gridSpan w:val="2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и муниципальных органов</w:t>
            </w:r>
          </w:p>
        </w:tc>
        <w:tc>
          <w:tcPr>
            <w:tcW w:w="1754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52 1 00 00190</w:t>
            </w:r>
          </w:p>
        </w:tc>
        <w:tc>
          <w:tcPr>
            <w:tcW w:w="550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60 839,5</w:t>
            </w:r>
          </w:p>
        </w:tc>
        <w:tc>
          <w:tcPr>
            <w:tcW w:w="147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57 610,9</w:t>
            </w:r>
          </w:p>
        </w:tc>
      </w:tr>
      <w:tr w:rsidR="003F0DED" w:rsidRPr="005D072B" w:rsidTr="00AA3692">
        <w:trPr>
          <w:trHeight w:val="330"/>
        </w:trPr>
        <w:tc>
          <w:tcPr>
            <w:tcW w:w="497" w:type="dxa"/>
            <w:vAlign w:val="bottom"/>
          </w:tcPr>
          <w:p w:rsidR="003F0DED" w:rsidRPr="00AA3692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69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45" w:type="dxa"/>
            <w:gridSpan w:val="2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ниципальными) органами, казе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1754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52 1 00 00190</w:t>
            </w:r>
          </w:p>
        </w:tc>
        <w:tc>
          <w:tcPr>
            <w:tcW w:w="550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3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60 604,5</w:t>
            </w:r>
          </w:p>
        </w:tc>
        <w:tc>
          <w:tcPr>
            <w:tcW w:w="147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57 375,9</w:t>
            </w:r>
          </w:p>
        </w:tc>
      </w:tr>
      <w:tr w:rsidR="003F0DED" w:rsidRPr="005D072B" w:rsidTr="00AA3692">
        <w:trPr>
          <w:trHeight w:val="330"/>
        </w:trPr>
        <w:tc>
          <w:tcPr>
            <w:tcW w:w="497" w:type="dxa"/>
            <w:vAlign w:val="bottom"/>
          </w:tcPr>
          <w:p w:rsidR="003F0DED" w:rsidRPr="00AA3692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69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45" w:type="dxa"/>
            <w:gridSpan w:val="2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754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52 1 00 00190</w:t>
            </w:r>
          </w:p>
        </w:tc>
        <w:tc>
          <w:tcPr>
            <w:tcW w:w="550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3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235,0</w:t>
            </w:r>
          </w:p>
        </w:tc>
        <w:tc>
          <w:tcPr>
            <w:tcW w:w="147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235,0</w:t>
            </w:r>
          </w:p>
        </w:tc>
      </w:tr>
      <w:tr w:rsidR="003F0DED" w:rsidRPr="005D072B" w:rsidTr="00AA3692">
        <w:trPr>
          <w:trHeight w:val="330"/>
        </w:trPr>
        <w:tc>
          <w:tcPr>
            <w:tcW w:w="497" w:type="dxa"/>
            <w:vAlign w:val="bottom"/>
          </w:tcPr>
          <w:p w:rsidR="003F0DED" w:rsidRPr="00AA3692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69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45" w:type="dxa"/>
            <w:gridSpan w:val="2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ности  (оказание  услуг) муниц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пальных учреждений</w:t>
            </w:r>
          </w:p>
        </w:tc>
        <w:tc>
          <w:tcPr>
            <w:tcW w:w="1754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52 1 00 00590</w:t>
            </w:r>
          </w:p>
        </w:tc>
        <w:tc>
          <w:tcPr>
            <w:tcW w:w="550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33 127,3</w:t>
            </w:r>
          </w:p>
        </w:tc>
        <w:tc>
          <w:tcPr>
            <w:tcW w:w="147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22 530,7</w:t>
            </w:r>
          </w:p>
        </w:tc>
      </w:tr>
      <w:tr w:rsidR="003F0DED" w:rsidRPr="005D072B" w:rsidTr="00AA3692">
        <w:trPr>
          <w:trHeight w:val="330"/>
        </w:trPr>
        <w:tc>
          <w:tcPr>
            <w:tcW w:w="497" w:type="dxa"/>
            <w:vAlign w:val="bottom"/>
          </w:tcPr>
          <w:p w:rsidR="003F0DED" w:rsidRPr="00AA3692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69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45" w:type="dxa"/>
            <w:gridSpan w:val="2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ниципальными) органами, казе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1754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52 1 00 00590</w:t>
            </w:r>
          </w:p>
        </w:tc>
        <w:tc>
          <w:tcPr>
            <w:tcW w:w="550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3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18 295,4</w:t>
            </w:r>
          </w:p>
        </w:tc>
        <w:tc>
          <w:tcPr>
            <w:tcW w:w="147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15 698,8</w:t>
            </w:r>
          </w:p>
        </w:tc>
      </w:tr>
      <w:tr w:rsidR="003F0DED" w:rsidRPr="005D072B" w:rsidTr="00AA3692">
        <w:trPr>
          <w:trHeight w:val="330"/>
        </w:trPr>
        <w:tc>
          <w:tcPr>
            <w:tcW w:w="497" w:type="dxa"/>
            <w:vAlign w:val="bottom"/>
          </w:tcPr>
          <w:p w:rsidR="003F0DED" w:rsidRPr="00AA3692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69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45" w:type="dxa"/>
            <w:gridSpan w:val="2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1754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52 1 00 00590</w:t>
            </w:r>
          </w:p>
        </w:tc>
        <w:tc>
          <w:tcPr>
            <w:tcW w:w="550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3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14 007,9</w:t>
            </w:r>
          </w:p>
        </w:tc>
        <w:tc>
          <w:tcPr>
            <w:tcW w:w="147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6 007,9</w:t>
            </w:r>
          </w:p>
        </w:tc>
      </w:tr>
      <w:tr w:rsidR="003F0DED" w:rsidRPr="005D072B" w:rsidTr="00AA3692">
        <w:trPr>
          <w:trHeight w:val="330"/>
        </w:trPr>
        <w:tc>
          <w:tcPr>
            <w:tcW w:w="497" w:type="dxa"/>
            <w:vAlign w:val="bottom"/>
          </w:tcPr>
          <w:p w:rsidR="003F0DED" w:rsidRPr="00AA3692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69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45" w:type="dxa"/>
            <w:gridSpan w:val="2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754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52 1 00 00590</w:t>
            </w:r>
          </w:p>
        </w:tc>
        <w:tc>
          <w:tcPr>
            <w:tcW w:w="550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3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824,0</w:t>
            </w:r>
          </w:p>
        </w:tc>
        <w:tc>
          <w:tcPr>
            <w:tcW w:w="147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824,0</w:t>
            </w:r>
          </w:p>
        </w:tc>
      </w:tr>
      <w:tr w:rsidR="003F0DED" w:rsidRPr="005D072B" w:rsidTr="00AA3692">
        <w:trPr>
          <w:trHeight w:val="330"/>
        </w:trPr>
        <w:tc>
          <w:tcPr>
            <w:tcW w:w="497" w:type="dxa"/>
            <w:vAlign w:val="bottom"/>
          </w:tcPr>
          <w:p w:rsidR="003F0DED" w:rsidRPr="00AA3692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69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45" w:type="dxa"/>
            <w:gridSpan w:val="2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стабильной деятельности 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министрации и её структурных подразделений</w:t>
            </w:r>
          </w:p>
        </w:tc>
        <w:tc>
          <w:tcPr>
            <w:tcW w:w="1754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52 1 00 10740</w:t>
            </w:r>
          </w:p>
        </w:tc>
        <w:tc>
          <w:tcPr>
            <w:tcW w:w="550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1 784,0</w:t>
            </w:r>
          </w:p>
        </w:tc>
        <w:tc>
          <w:tcPr>
            <w:tcW w:w="147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3F0DED" w:rsidRPr="005D072B" w:rsidTr="00AA3692">
        <w:trPr>
          <w:trHeight w:val="330"/>
        </w:trPr>
        <w:tc>
          <w:tcPr>
            <w:tcW w:w="497" w:type="dxa"/>
            <w:vAlign w:val="bottom"/>
          </w:tcPr>
          <w:p w:rsidR="003F0DED" w:rsidRPr="00AA3692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69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45" w:type="dxa"/>
            <w:gridSpan w:val="2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1754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52 1 00 10740</w:t>
            </w:r>
          </w:p>
        </w:tc>
        <w:tc>
          <w:tcPr>
            <w:tcW w:w="550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3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1 784,0</w:t>
            </w:r>
          </w:p>
        </w:tc>
        <w:tc>
          <w:tcPr>
            <w:tcW w:w="147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3F0DED" w:rsidRPr="005D072B" w:rsidTr="00AA3692">
        <w:trPr>
          <w:trHeight w:val="330"/>
        </w:trPr>
        <w:tc>
          <w:tcPr>
            <w:tcW w:w="497" w:type="dxa"/>
            <w:vAlign w:val="bottom"/>
          </w:tcPr>
          <w:p w:rsidR="003F0DED" w:rsidRPr="00AA3692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69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45" w:type="dxa"/>
            <w:gridSpan w:val="2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Финансовое обеспечение непре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виденных расходов</w:t>
            </w:r>
          </w:p>
        </w:tc>
        <w:tc>
          <w:tcPr>
            <w:tcW w:w="1754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52 2 00 00000</w:t>
            </w:r>
          </w:p>
        </w:tc>
        <w:tc>
          <w:tcPr>
            <w:tcW w:w="550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  <w:tc>
          <w:tcPr>
            <w:tcW w:w="147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</w:tr>
      <w:tr w:rsidR="003F0DED" w:rsidRPr="005D072B" w:rsidTr="00AA3692">
        <w:trPr>
          <w:trHeight w:val="330"/>
        </w:trPr>
        <w:tc>
          <w:tcPr>
            <w:tcW w:w="497" w:type="dxa"/>
            <w:vAlign w:val="bottom"/>
          </w:tcPr>
          <w:p w:rsidR="003F0DED" w:rsidRPr="00AA3692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69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45" w:type="dxa"/>
            <w:gridSpan w:val="2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Резервный фонд муниципального образования Каневской район</w:t>
            </w:r>
          </w:p>
        </w:tc>
        <w:tc>
          <w:tcPr>
            <w:tcW w:w="1754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52 2 00 10010</w:t>
            </w:r>
          </w:p>
        </w:tc>
        <w:tc>
          <w:tcPr>
            <w:tcW w:w="550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  <w:tc>
          <w:tcPr>
            <w:tcW w:w="147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</w:tr>
      <w:tr w:rsidR="003F0DED" w:rsidRPr="005D072B" w:rsidTr="00AA3692">
        <w:trPr>
          <w:trHeight w:val="330"/>
        </w:trPr>
        <w:tc>
          <w:tcPr>
            <w:tcW w:w="497" w:type="dxa"/>
            <w:vAlign w:val="bottom"/>
          </w:tcPr>
          <w:p w:rsidR="003F0DED" w:rsidRPr="00AA3692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69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45" w:type="dxa"/>
            <w:gridSpan w:val="2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754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52 2 00 10010</w:t>
            </w:r>
          </w:p>
        </w:tc>
        <w:tc>
          <w:tcPr>
            <w:tcW w:w="550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3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  <w:tc>
          <w:tcPr>
            <w:tcW w:w="147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</w:tr>
      <w:tr w:rsidR="003F0DED" w:rsidRPr="005D072B" w:rsidTr="00AA3692">
        <w:trPr>
          <w:trHeight w:val="330"/>
        </w:trPr>
        <w:tc>
          <w:tcPr>
            <w:tcW w:w="497" w:type="dxa"/>
            <w:vAlign w:val="bottom"/>
          </w:tcPr>
          <w:p w:rsidR="003F0DED" w:rsidRPr="00AA3692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69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45" w:type="dxa"/>
            <w:gridSpan w:val="2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непрограммные 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правления деятельности</w:t>
            </w:r>
          </w:p>
        </w:tc>
        <w:tc>
          <w:tcPr>
            <w:tcW w:w="1754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52 3 00 00000</w:t>
            </w:r>
          </w:p>
        </w:tc>
        <w:tc>
          <w:tcPr>
            <w:tcW w:w="550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327,7</w:t>
            </w:r>
          </w:p>
        </w:tc>
        <w:tc>
          <w:tcPr>
            <w:tcW w:w="147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228,8</w:t>
            </w:r>
          </w:p>
        </w:tc>
      </w:tr>
      <w:tr w:rsidR="003F0DED" w:rsidRPr="005D072B" w:rsidTr="00AA3692">
        <w:trPr>
          <w:trHeight w:val="330"/>
        </w:trPr>
        <w:tc>
          <w:tcPr>
            <w:tcW w:w="497" w:type="dxa"/>
            <w:vAlign w:val="bottom"/>
          </w:tcPr>
          <w:p w:rsidR="003F0DED" w:rsidRPr="00AA3692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69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45" w:type="dxa"/>
            <w:gridSpan w:val="2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Удовлетворение исковых треб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ваний к муниципальному образ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ванию Каневской район</w:t>
            </w:r>
          </w:p>
        </w:tc>
        <w:tc>
          <w:tcPr>
            <w:tcW w:w="1754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52 3 00 10050</w:t>
            </w:r>
          </w:p>
        </w:tc>
        <w:tc>
          <w:tcPr>
            <w:tcW w:w="550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222,7</w:t>
            </w:r>
          </w:p>
        </w:tc>
        <w:tc>
          <w:tcPr>
            <w:tcW w:w="147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222,7</w:t>
            </w:r>
          </w:p>
        </w:tc>
      </w:tr>
      <w:tr w:rsidR="003F0DED" w:rsidRPr="005D072B" w:rsidTr="00AA3692">
        <w:trPr>
          <w:trHeight w:val="330"/>
        </w:trPr>
        <w:tc>
          <w:tcPr>
            <w:tcW w:w="497" w:type="dxa"/>
            <w:vAlign w:val="bottom"/>
          </w:tcPr>
          <w:p w:rsidR="003F0DED" w:rsidRPr="00AA3692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69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45" w:type="dxa"/>
            <w:gridSpan w:val="2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754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52 3 00 10050</w:t>
            </w:r>
          </w:p>
        </w:tc>
        <w:tc>
          <w:tcPr>
            <w:tcW w:w="550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3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222,7</w:t>
            </w:r>
          </w:p>
        </w:tc>
        <w:tc>
          <w:tcPr>
            <w:tcW w:w="147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222,7</w:t>
            </w:r>
          </w:p>
        </w:tc>
      </w:tr>
      <w:tr w:rsidR="003F0DED" w:rsidRPr="005D072B" w:rsidTr="00AA3692">
        <w:trPr>
          <w:trHeight w:val="330"/>
        </w:trPr>
        <w:tc>
          <w:tcPr>
            <w:tcW w:w="497" w:type="dxa"/>
            <w:vAlign w:val="bottom"/>
          </w:tcPr>
          <w:p w:rsidR="003F0DED" w:rsidRPr="00AA3692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69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45" w:type="dxa"/>
            <w:gridSpan w:val="2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полномочий по составлению (изменению) сп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сков кандидатов в присяжные з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седатели федеральных судов 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щей юрисдикции в Российской Федерации</w:t>
            </w:r>
          </w:p>
        </w:tc>
        <w:tc>
          <w:tcPr>
            <w:tcW w:w="1754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52 3 00 51200</w:t>
            </w:r>
          </w:p>
        </w:tc>
        <w:tc>
          <w:tcPr>
            <w:tcW w:w="550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105,0</w:t>
            </w:r>
          </w:p>
        </w:tc>
        <w:tc>
          <w:tcPr>
            <w:tcW w:w="147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6,1</w:t>
            </w:r>
          </w:p>
        </w:tc>
      </w:tr>
      <w:tr w:rsidR="003F0DED" w:rsidRPr="005D072B" w:rsidTr="00AA3692">
        <w:trPr>
          <w:trHeight w:val="330"/>
        </w:trPr>
        <w:tc>
          <w:tcPr>
            <w:tcW w:w="497" w:type="dxa"/>
            <w:vAlign w:val="bottom"/>
          </w:tcPr>
          <w:p w:rsidR="003F0DED" w:rsidRPr="00AA3692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69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45" w:type="dxa"/>
            <w:gridSpan w:val="2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1754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52 3 00 51200</w:t>
            </w:r>
          </w:p>
        </w:tc>
        <w:tc>
          <w:tcPr>
            <w:tcW w:w="550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3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105,0</w:t>
            </w:r>
          </w:p>
        </w:tc>
        <w:tc>
          <w:tcPr>
            <w:tcW w:w="147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6,1</w:t>
            </w:r>
          </w:p>
        </w:tc>
      </w:tr>
      <w:tr w:rsidR="003F0DED" w:rsidRPr="005D072B" w:rsidTr="00AA3692">
        <w:trPr>
          <w:trHeight w:val="330"/>
        </w:trPr>
        <w:tc>
          <w:tcPr>
            <w:tcW w:w="497" w:type="dxa"/>
            <w:vAlign w:val="bottom"/>
          </w:tcPr>
          <w:p w:rsidR="003F0DED" w:rsidRPr="00AA3692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69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</w:t>
            </w:r>
          </w:p>
        </w:tc>
        <w:tc>
          <w:tcPr>
            <w:tcW w:w="4145" w:type="dxa"/>
            <w:gridSpan w:val="2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имуществом мун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ципального образования Кане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</w:t>
            </w:r>
          </w:p>
        </w:tc>
        <w:tc>
          <w:tcPr>
            <w:tcW w:w="1754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53 0 00 00000</w:t>
            </w:r>
          </w:p>
        </w:tc>
        <w:tc>
          <w:tcPr>
            <w:tcW w:w="550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13 705,5</w:t>
            </w:r>
          </w:p>
        </w:tc>
        <w:tc>
          <w:tcPr>
            <w:tcW w:w="147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11 715,7</w:t>
            </w:r>
          </w:p>
        </w:tc>
      </w:tr>
      <w:tr w:rsidR="003F0DED" w:rsidRPr="005D072B" w:rsidTr="00AA3692">
        <w:trPr>
          <w:trHeight w:val="330"/>
        </w:trPr>
        <w:tc>
          <w:tcPr>
            <w:tcW w:w="497" w:type="dxa"/>
            <w:vAlign w:val="bottom"/>
          </w:tcPr>
          <w:p w:rsidR="003F0DED" w:rsidRPr="00AA3692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69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45" w:type="dxa"/>
            <w:gridSpan w:val="2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функционирования управления имущественных 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ношений  администрации мун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ципального образования Кане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</w:t>
            </w:r>
          </w:p>
        </w:tc>
        <w:tc>
          <w:tcPr>
            <w:tcW w:w="1754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53 1 00 00000</w:t>
            </w:r>
          </w:p>
        </w:tc>
        <w:tc>
          <w:tcPr>
            <w:tcW w:w="550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12 290,5</w:t>
            </w:r>
          </w:p>
        </w:tc>
        <w:tc>
          <w:tcPr>
            <w:tcW w:w="147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11 310,7</w:t>
            </w:r>
          </w:p>
        </w:tc>
      </w:tr>
      <w:tr w:rsidR="003F0DED" w:rsidRPr="005D072B" w:rsidTr="00AA3692">
        <w:trPr>
          <w:trHeight w:val="330"/>
        </w:trPr>
        <w:tc>
          <w:tcPr>
            <w:tcW w:w="497" w:type="dxa"/>
            <w:vAlign w:val="bottom"/>
          </w:tcPr>
          <w:p w:rsidR="003F0DED" w:rsidRPr="00AA3692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69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45" w:type="dxa"/>
            <w:gridSpan w:val="2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и муниципальных органов</w:t>
            </w:r>
          </w:p>
        </w:tc>
        <w:tc>
          <w:tcPr>
            <w:tcW w:w="1754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53 1 00 00190</w:t>
            </w:r>
          </w:p>
        </w:tc>
        <w:tc>
          <w:tcPr>
            <w:tcW w:w="550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11 349,0</w:t>
            </w:r>
          </w:p>
        </w:tc>
        <w:tc>
          <w:tcPr>
            <w:tcW w:w="147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10 369,2</w:t>
            </w:r>
          </w:p>
        </w:tc>
      </w:tr>
      <w:tr w:rsidR="003F0DED" w:rsidRPr="005D072B" w:rsidTr="00AA3692">
        <w:trPr>
          <w:trHeight w:val="330"/>
        </w:trPr>
        <w:tc>
          <w:tcPr>
            <w:tcW w:w="497" w:type="dxa"/>
            <w:vAlign w:val="bottom"/>
          </w:tcPr>
          <w:p w:rsidR="003F0DED" w:rsidRPr="00AA3692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69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45" w:type="dxa"/>
            <w:gridSpan w:val="2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ниципальными) органами, казе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1754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53 1 00 00190</w:t>
            </w:r>
          </w:p>
        </w:tc>
        <w:tc>
          <w:tcPr>
            <w:tcW w:w="550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3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11 349,0</w:t>
            </w:r>
          </w:p>
        </w:tc>
        <w:tc>
          <w:tcPr>
            <w:tcW w:w="147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10 369,2</w:t>
            </w:r>
          </w:p>
        </w:tc>
      </w:tr>
      <w:tr w:rsidR="003F0DED" w:rsidRPr="005D072B" w:rsidTr="00AA3692">
        <w:trPr>
          <w:trHeight w:val="330"/>
        </w:trPr>
        <w:tc>
          <w:tcPr>
            <w:tcW w:w="497" w:type="dxa"/>
            <w:vAlign w:val="bottom"/>
          </w:tcPr>
          <w:p w:rsidR="003F0DED" w:rsidRPr="00AA3692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69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45" w:type="dxa"/>
            <w:gridSpan w:val="2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стабильной деятельности 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министрации и её структурных подразделений</w:t>
            </w:r>
          </w:p>
        </w:tc>
        <w:tc>
          <w:tcPr>
            <w:tcW w:w="1754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53 1 00 10740</w:t>
            </w:r>
          </w:p>
        </w:tc>
        <w:tc>
          <w:tcPr>
            <w:tcW w:w="550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941,5</w:t>
            </w:r>
          </w:p>
        </w:tc>
        <w:tc>
          <w:tcPr>
            <w:tcW w:w="147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941,5</w:t>
            </w:r>
          </w:p>
        </w:tc>
      </w:tr>
      <w:tr w:rsidR="003F0DED" w:rsidRPr="005D072B" w:rsidTr="00AA3692">
        <w:trPr>
          <w:trHeight w:val="330"/>
        </w:trPr>
        <w:tc>
          <w:tcPr>
            <w:tcW w:w="497" w:type="dxa"/>
            <w:vAlign w:val="bottom"/>
          </w:tcPr>
          <w:p w:rsidR="003F0DED" w:rsidRPr="00AA3692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69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45" w:type="dxa"/>
            <w:gridSpan w:val="2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1754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53 1 00 10740</w:t>
            </w:r>
          </w:p>
        </w:tc>
        <w:tc>
          <w:tcPr>
            <w:tcW w:w="550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3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941,5</w:t>
            </w:r>
          </w:p>
        </w:tc>
        <w:tc>
          <w:tcPr>
            <w:tcW w:w="147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941,5</w:t>
            </w:r>
          </w:p>
        </w:tc>
      </w:tr>
      <w:tr w:rsidR="003F0DED" w:rsidRPr="005D072B" w:rsidTr="00AA3692">
        <w:trPr>
          <w:trHeight w:val="330"/>
        </w:trPr>
        <w:tc>
          <w:tcPr>
            <w:tcW w:w="497" w:type="dxa"/>
            <w:vAlign w:val="bottom"/>
          </w:tcPr>
          <w:p w:rsidR="003F0DED" w:rsidRPr="00AA3692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69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45" w:type="dxa"/>
            <w:gridSpan w:val="2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в рамках управл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имуществом Краснодарского края</w:t>
            </w:r>
          </w:p>
        </w:tc>
        <w:tc>
          <w:tcPr>
            <w:tcW w:w="1754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53 2 00 00000</w:t>
            </w:r>
          </w:p>
        </w:tc>
        <w:tc>
          <w:tcPr>
            <w:tcW w:w="550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1 415,0</w:t>
            </w:r>
          </w:p>
        </w:tc>
        <w:tc>
          <w:tcPr>
            <w:tcW w:w="147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405,0</w:t>
            </w:r>
          </w:p>
        </w:tc>
      </w:tr>
      <w:tr w:rsidR="003F0DED" w:rsidRPr="005D072B" w:rsidTr="00AA3692">
        <w:trPr>
          <w:trHeight w:val="330"/>
        </w:trPr>
        <w:tc>
          <w:tcPr>
            <w:tcW w:w="497" w:type="dxa"/>
            <w:vAlign w:val="bottom"/>
          </w:tcPr>
          <w:p w:rsidR="003F0DED" w:rsidRPr="00AA3692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69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45" w:type="dxa"/>
            <w:gridSpan w:val="2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Содержание и обслуживание ка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 муниципального образования Каневской район</w:t>
            </w:r>
          </w:p>
        </w:tc>
        <w:tc>
          <w:tcPr>
            <w:tcW w:w="1754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53 2 00 10020</w:t>
            </w:r>
          </w:p>
        </w:tc>
        <w:tc>
          <w:tcPr>
            <w:tcW w:w="550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815,0</w:t>
            </w:r>
          </w:p>
        </w:tc>
        <w:tc>
          <w:tcPr>
            <w:tcW w:w="147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305,0</w:t>
            </w:r>
          </w:p>
        </w:tc>
      </w:tr>
      <w:tr w:rsidR="003F0DED" w:rsidRPr="005D072B" w:rsidTr="00AA3692">
        <w:trPr>
          <w:trHeight w:val="330"/>
        </w:trPr>
        <w:tc>
          <w:tcPr>
            <w:tcW w:w="497" w:type="dxa"/>
            <w:vAlign w:val="bottom"/>
          </w:tcPr>
          <w:p w:rsidR="003F0DED" w:rsidRPr="00AA3692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69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45" w:type="dxa"/>
            <w:gridSpan w:val="2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1754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53 2 00 10020</w:t>
            </w:r>
          </w:p>
        </w:tc>
        <w:tc>
          <w:tcPr>
            <w:tcW w:w="550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3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505,0</w:t>
            </w:r>
          </w:p>
        </w:tc>
        <w:tc>
          <w:tcPr>
            <w:tcW w:w="147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155,0</w:t>
            </w:r>
          </w:p>
        </w:tc>
      </w:tr>
      <w:tr w:rsidR="003F0DED" w:rsidRPr="005D072B" w:rsidTr="00AA3692">
        <w:trPr>
          <w:trHeight w:val="330"/>
        </w:trPr>
        <w:tc>
          <w:tcPr>
            <w:tcW w:w="497" w:type="dxa"/>
            <w:vAlign w:val="bottom"/>
          </w:tcPr>
          <w:p w:rsidR="003F0DED" w:rsidRPr="00AA3692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69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45" w:type="dxa"/>
            <w:gridSpan w:val="2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754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53 2 00 10020</w:t>
            </w:r>
          </w:p>
        </w:tc>
        <w:tc>
          <w:tcPr>
            <w:tcW w:w="550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3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310,0</w:t>
            </w:r>
          </w:p>
        </w:tc>
        <w:tc>
          <w:tcPr>
            <w:tcW w:w="147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150,0</w:t>
            </w:r>
          </w:p>
        </w:tc>
      </w:tr>
      <w:tr w:rsidR="003F0DED" w:rsidRPr="005D072B" w:rsidTr="00AA3692">
        <w:trPr>
          <w:trHeight w:val="330"/>
        </w:trPr>
        <w:tc>
          <w:tcPr>
            <w:tcW w:w="497" w:type="dxa"/>
            <w:vAlign w:val="bottom"/>
          </w:tcPr>
          <w:p w:rsidR="003F0DED" w:rsidRPr="00AA3692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69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45" w:type="dxa"/>
            <w:gridSpan w:val="2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землеустройству и землепользованию</w:t>
            </w:r>
          </w:p>
        </w:tc>
        <w:tc>
          <w:tcPr>
            <w:tcW w:w="1754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53 2 00 10160</w:t>
            </w:r>
          </w:p>
        </w:tc>
        <w:tc>
          <w:tcPr>
            <w:tcW w:w="550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600,0</w:t>
            </w:r>
          </w:p>
        </w:tc>
        <w:tc>
          <w:tcPr>
            <w:tcW w:w="147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100,0</w:t>
            </w:r>
          </w:p>
        </w:tc>
      </w:tr>
      <w:tr w:rsidR="003F0DED" w:rsidRPr="005D072B" w:rsidTr="00AA3692">
        <w:trPr>
          <w:trHeight w:val="330"/>
        </w:trPr>
        <w:tc>
          <w:tcPr>
            <w:tcW w:w="497" w:type="dxa"/>
            <w:vAlign w:val="bottom"/>
          </w:tcPr>
          <w:p w:rsidR="003F0DED" w:rsidRPr="00AA3692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69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45" w:type="dxa"/>
            <w:gridSpan w:val="2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1754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53 2 00 10160</w:t>
            </w:r>
          </w:p>
        </w:tc>
        <w:tc>
          <w:tcPr>
            <w:tcW w:w="550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3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600,0</w:t>
            </w:r>
          </w:p>
        </w:tc>
        <w:tc>
          <w:tcPr>
            <w:tcW w:w="147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100,0</w:t>
            </w:r>
          </w:p>
        </w:tc>
      </w:tr>
      <w:tr w:rsidR="003F0DED" w:rsidRPr="005D072B" w:rsidTr="00AA3692">
        <w:trPr>
          <w:trHeight w:val="330"/>
        </w:trPr>
        <w:tc>
          <w:tcPr>
            <w:tcW w:w="497" w:type="dxa"/>
            <w:vAlign w:val="bottom"/>
          </w:tcPr>
          <w:p w:rsidR="003F0DED" w:rsidRPr="00AA3692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692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</w:t>
            </w:r>
          </w:p>
        </w:tc>
        <w:tc>
          <w:tcPr>
            <w:tcW w:w="4145" w:type="dxa"/>
            <w:gridSpan w:val="2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финансами муниц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пального образования Каневской район</w:t>
            </w:r>
          </w:p>
        </w:tc>
        <w:tc>
          <w:tcPr>
            <w:tcW w:w="1754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54 0 00 00000</w:t>
            </w:r>
          </w:p>
        </w:tc>
        <w:tc>
          <w:tcPr>
            <w:tcW w:w="550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62 812,5</w:t>
            </w:r>
          </w:p>
        </w:tc>
        <w:tc>
          <w:tcPr>
            <w:tcW w:w="147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52 063,5</w:t>
            </w:r>
          </w:p>
        </w:tc>
      </w:tr>
      <w:tr w:rsidR="003F0DED" w:rsidRPr="005D072B" w:rsidTr="00AA3692">
        <w:trPr>
          <w:trHeight w:val="330"/>
        </w:trPr>
        <w:tc>
          <w:tcPr>
            <w:tcW w:w="497" w:type="dxa"/>
            <w:vAlign w:val="bottom"/>
          </w:tcPr>
          <w:p w:rsidR="003F0DED" w:rsidRPr="00AA3692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69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45" w:type="dxa"/>
            <w:gridSpan w:val="2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функционирования финансового управления админ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страции муниципального образ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 Каневской район</w:t>
            </w:r>
          </w:p>
        </w:tc>
        <w:tc>
          <w:tcPr>
            <w:tcW w:w="1754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54 1 00 00000</w:t>
            </w:r>
          </w:p>
        </w:tc>
        <w:tc>
          <w:tcPr>
            <w:tcW w:w="550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17 252,5</w:t>
            </w:r>
          </w:p>
        </w:tc>
        <w:tc>
          <w:tcPr>
            <w:tcW w:w="147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16 503,5</w:t>
            </w:r>
          </w:p>
        </w:tc>
      </w:tr>
      <w:tr w:rsidR="003F0DED" w:rsidRPr="005D072B" w:rsidTr="00AA3692">
        <w:trPr>
          <w:trHeight w:val="330"/>
        </w:trPr>
        <w:tc>
          <w:tcPr>
            <w:tcW w:w="497" w:type="dxa"/>
            <w:vAlign w:val="bottom"/>
          </w:tcPr>
          <w:p w:rsidR="003F0DED" w:rsidRPr="00AA3692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69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45" w:type="dxa"/>
            <w:gridSpan w:val="2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и муниципальных органов</w:t>
            </w:r>
          </w:p>
        </w:tc>
        <w:tc>
          <w:tcPr>
            <w:tcW w:w="1754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54 1 00 00190</w:t>
            </w:r>
          </w:p>
        </w:tc>
        <w:tc>
          <w:tcPr>
            <w:tcW w:w="550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16 513,5</w:t>
            </w:r>
          </w:p>
        </w:tc>
        <w:tc>
          <w:tcPr>
            <w:tcW w:w="147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16 503,5</w:t>
            </w:r>
          </w:p>
        </w:tc>
      </w:tr>
      <w:tr w:rsidR="003F0DED" w:rsidRPr="005D072B" w:rsidTr="00AA3692">
        <w:trPr>
          <w:trHeight w:val="330"/>
        </w:trPr>
        <w:tc>
          <w:tcPr>
            <w:tcW w:w="497" w:type="dxa"/>
            <w:vAlign w:val="bottom"/>
          </w:tcPr>
          <w:p w:rsidR="003F0DED" w:rsidRPr="00AA3692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69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45" w:type="dxa"/>
            <w:gridSpan w:val="2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ниципальными) органами, казе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1754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54 1 00 00190</w:t>
            </w:r>
          </w:p>
        </w:tc>
        <w:tc>
          <w:tcPr>
            <w:tcW w:w="550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3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16 506,5</w:t>
            </w:r>
          </w:p>
        </w:tc>
        <w:tc>
          <w:tcPr>
            <w:tcW w:w="147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16 496,5</w:t>
            </w:r>
          </w:p>
        </w:tc>
      </w:tr>
      <w:tr w:rsidR="003F0DED" w:rsidRPr="005D072B" w:rsidTr="00AA3692">
        <w:trPr>
          <w:trHeight w:val="330"/>
        </w:trPr>
        <w:tc>
          <w:tcPr>
            <w:tcW w:w="497" w:type="dxa"/>
            <w:vAlign w:val="bottom"/>
          </w:tcPr>
          <w:p w:rsidR="003F0DED" w:rsidRPr="00AA3692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69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45" w:type="dxa"/>
            <w:gridSpan w:val="2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754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54 1 00 00190</w:t>
            </w:r>
          </w:p>
        </w:tc>
        <w:tc>
          <w:tcPr>
            <w:tcW w:w="550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3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7,0</w:t>
            </w:r>
          </w:p>
        </w:tc>
        <w:tc>
          <w:tcPr>
            <w:tcW w:w="147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7,0</w:t>
            </w:r>
          </w:p>
        </w:tc>
      </w:tr>
      <w:tr w:rsidR="003F0DED" w:rsidRPr="005D072B" w:rsidTr="00AA3692">
        <w:trPr>
          <w:trHeight w:val="330"/>
        </w:trPr>
        <w:tc>
          <w:tcPr>
            <w:tcW w:w="497" w:type="dxa"/>
            <w:vAlign w:val="bottom"/>
          </w:tcPr>
          <w:p w:rsidR="003F0DED" w:rsidRPr="00AA3692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69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45" w:type="dxa"/>
            <w:gridSpan w:val="2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переданных полн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мочий сельских поселений в ча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ти осуществления внутреннего муниципального финансового контроля</w:t>
            </w:r>
          </w:p>
        </w:tc>
        <w:tc>
          <w:tcPr>
            <w:tcW w:w="1754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54 1 00 11020</w:t>
            </w:r>
          </w:p>
        </w:tc>
        <w:tc>
          <w:tcPr>
            <w:tcW w:w="550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739,0</w:t>
            </w:r>
          </w:p>
        </w:tc>
        <w:tc>
          <w:tcPr>
            <w:tcW w:w="147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3F0DED" w:rsidRPr="005D072B" w:rsidTr="00AA3692">
        <w:trPr>
          <w:trHeight w:val="330"/>
        </w:trPr>
        <w:tc>
          <w:tcPr>
            <w:tcW w:w="497" w:type="dxa"/>
            <w:vAlign w:val="bottom"/>
          </w:tcPr>
          <w:p w:rsidR="003F0DED" w:rsidRPr="00AA3692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69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45" w:type="dxa"/>
            <w:gridSpan w:val="2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ниципальными) органами, казе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1754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54 1 00 11020</w:t>
            </w:r>
          </w:p>
        </w:tc>
        <w:tc>
          <w:tcPr>
            <w:tcW w:w="550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3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739,0</w:t>
            </w:r>
          </w:p>
        </w:tc>
        <w:tc>
          <w:tcPr>
            <w:tcW w:w="147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3F0DED" w:rsidRPr="005D072B" w:rsidTr="00AA3692">
        <w:trPr>
          <w:trHeight w:val="330"/>
        </w:trPr>
        <w:tc>
          <w:tcPr>
            <w:tcW w:w="497" w:type="dxa"/>
            <w:vAlign w:val="bottom"/>
          </w:tcPr>
          <w:p w:rsidR="003F0DED" w:rsidRPr="00AA3692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69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45" w:type="dxa"/>
            <w:gridSpan w:val="2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функций муниц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пального образования, связанных с общегосударственным управл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нием </w:t>
            </w:r>
          </w:p>
        </w:tc>
        <w:tc>
          <w:tcPr>
            <w:tcW w:w="1754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54 2 00 00000</w:t>
            </w:r>
          </w:p>
        </w:tc>
        <w:tc>
          <w:tcPr>
            <w:tcW w:w="550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2 560,0</w:t>
            </w:r>
          </w:p>
        </w:tc>
        <w:tc>
          <w:tcPr>
            <w:tcW w:w="147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2 560,0</w:t>
            </w:r>
          </w:p>
        </w:tc>
      </w:tr>
      <w:tr w:rsidR="003F0DED" w:rsidRPr="005D072B" w:rsidTr="00AA3692">
        <w:trPr>
          <w:trHeight w:val="330"/>
        </w:trPr>
        <w:tc>
          <w:tcPr>
            <w:tcW w:w="497" w:type="dxa"/>
            <w:vAlign w:val="bottom"/>
          </w:tcPr>
          <w:p w:rsidR="003F0DED" w:rsidRPr="00AA3692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69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45" w:type="dxa"/>
            <w:gridSpan w:val="2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организации и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полнения бюджета муниципал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ного образования Каневской ра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 в соответствии с действующим законодательством</w:t>
            </w:r>
          </w:p>
        </w:tc>
        <w:tc>
          <w:tcPr>
            <w:tcW w:w="1754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54 2 00 10190</w:t>
            </w:r>
          </w:p>
        </w:tc>
        <w:tc>
          <w:tcPr>
            <w:tcW w:w="550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2 560,0</w:t>
            </w:r>
          </w:p>
        </w:tc>
        <w:tc>
          <w:tcPr>
            <w:tcW w:w="147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2 560,0</w:t>
            </w:r>
          </w:p>
        </w:tc>
      </w:tr>
      <w:tr w:rsidR="003F0DED" w:rsidRPr="005D072B" w:rsidTr="00AA3692">
        <w:trPr>
          <w:trHeight w:val="330"/>
        </w:trPr>
        <w:tc>
          <w:tcPr>
            <w:tcW w:w="497" w:type="dxa"/>
            <w:vAlign w:val="bottom"/>
          </w:tcPr>
          <w:p w:rsidR="003F0DED" w:rsidRPr="00AA3692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69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45" w:type="dxa"/>
            <w:gridSpan w:val="2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1754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54 2 00 10190</w:t>
            </w:r>
          </w:p>
        </w:tc>
        <w:tc>
          <w:tcPr>
            <w:tcW w:w="550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3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2 560,0</w:t>
            </w:r>
          </w:p>
        </w:tc>
        <w:tc>
          <w:tcPr>
            <w:tcW w:w="147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2 560,0</w:t>
            </w:r>
          </w:p>
        </w:tc>
      </w:tr>
      <w:tr w:rsidR="003F0DED" w:rsidRPr="005D072B" w:rsidTr="00AA3692">
        <w:trPr>
          <w:trHeight w:val="330"/>
        </w:trPr>
        <w:tc>
          <w:tcPr>
            <w:tcW w:w="497" w:type="dxa"/>
            <w:vAlign w:val="bottom"/>
          </w:tcPr>
          <w:p w:rsidR="003F0DED" w:rsidRPr="00AA3692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69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45" w:type="dxa"/>
            <w:gridSpan w:val="2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Поддержание устойчивого и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полнения местных бюджетов</w:t>
            </w:r>
          </w:p>
        </w:tc>
        <w:tc>
          <w:tcPr>
            <w:tcW w:w="1754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54 4 00 00000</w:t>
            </w:r>
          </w:p>
        </w:tc>
        <w:tc>
          <w:tcPr>
            <w:tcW w:w="550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43 000,0</w:t>
            </w:r>
          </w:p>
        </w:tc>
        <w:tc>
          <w:tcPr>
            <w:tcW w:w="147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33 000,0</w:t>
            </w:r>
          </w:p>
        </w:tc>
      </w:tr>
      <w:tr w:rsidR="003F0DED" w:rsidRPr="005D072B" w:rsidTr="00AA3692">
        <w:trPr>
          <w:trHeight w:val="330"/>
        </w:trPr>
        <w:tc>
          <w:tcPr>
            <w:tcW w:w="497" w:type="dxa"/>
            <w:vAlign w:val="bottom"/>
          </w:tcPr>
          <w:p w:rsidR="003F0DED" w:rsidRPr="00AA3692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69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45" w:type="dxa"/>
            <w:gridSpan w:val="2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расходных обяз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тельств муниципального образ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 Каневской район по выра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ниванию бюджетной обеспече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ности  поселений</w:t>
            </w:r>
          </w:p>
        </w:tc>
        <w:tc>
          <w:tcPr>
            <w:tcW w:w="1754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54 4 00 10400</w:t>
            </w:r>
          </w:p>
        </w:tc>
        <w:tc>
          <w:tcPr>
            <w:tcW w:w="550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33 000,0</w:t>
            </w:r>
          </w:p>
        </w:tc>
        <w:tc>
          <w:tcPr>
            <w:tcW w:w="147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33 000,0</w:t>
            </w:r>
          </w:p>
        </w:tc>
      </w:tr>
      <w:tr w:rsidR="003F0DED" w:rsidRPr="005D072B" w:rsidTr="00AA3692">
        <w:trPr>
          <w:trHeight w:val="330"/>
        </w:trPr>
        <w:tc>
          <w:tcPr>
            <w:tcW w:w="497" w:type="dxa"/>
            <w:vAlign w:val="bottom"/>
          </w:tcPr>
          <w:p w:rsidR="003F0DED" w:rsidRPr="00AA3692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69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45" w:type="dxa"/>
            <w:gridSpan w:val="2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1754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54 4 00 10400</w:t>
            </w:r>
          </w:p>
        </w:tc>
        <w:tc>
          <w:tcPr>
            <w:tcW w:w="550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143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33 000,0</w:t>
            </w:r>
          </w:p>
        </w:tc>
        <w:tc>
          <w:tcPr>
            <w:tcW w:w="147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33 000,0</w:t>
            </w:r>
          </w:p>
        </w:tc>
      </w:tr>
      <w:tr w:rsidR="003F0DED" w:rsidRPr="005D072B" w:rsidTr="00AA3692">
        <w:trPr>
          <w:trHeight w:val="330"/>
        </w:trPr>
        <w:tc>
          <w:tcPr>
            <w:tcW w:w="497" w:type="dxa"/>
            <w:vAlign w:val="bottom"/>
          </w:tcPr>
          <w:p w:rsidR="003F0DED" w:rsidRPr="00AA3692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69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45" w:type="dxa"/>
            <w:gridSpan w:val="2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Межбюджетные трансферты на поддержку мер по обеспечению сбалансированности бюджетов поселений</w:t>
            </w:r>
          </w:p>
        </w:tc>
        <w:tc>
          <w:tcPr>
            <w:tcW w:w="1754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54 4 00 10600</w:t>
            </w:r>
          </w:p>
        </w:tc>
        <w:tc>
          <w:tcPr>
            <w:tcW w:w="550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10 000,0</w:t>
            </w:r>
          </w:p>
        </w:tc>
        <w:tc>
          <w:tcPr>
            <w:tcW w:w="147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3F0DED" w:rsidRPr="005D072B" w:rsidTr="00AA3692">
        <w:trPr>
          <w:trHeight w:val="330"/>
        </w:trPr>
        <w:tc>
          <w:tcPr>
            <w:tcW w:w="497" w:type="dxa"/>
            <w:vAlign w:val="bottom"/>
          </w:tcPr>
          <w:p w:rsidR="003F0DED" w:rsidRPr="00AA3692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69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45" w:type="dxa"/>
            <w:gridSpan w:val="2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1754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54 4 00 10600</w:t>
            </w:r>
          </w:p>
        </w:tc>
        <w:tc>
          <w:tcPr>
            <w:tcW w:w="550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143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10 000,0</w:t>
            </w:r>
          </w:p>
        </w:tc>
        <w:tc>
          <w:tcPr>
            <w:tcW w:w="147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3F0DED" w:rsidRPr="005D072B" w:rsidTr="00AA3692">
        <w:trPr>
          <w:trHeight w:val="330"/>
        </w:trPr>
        <w:tc>
          <w:tcPr>
            <w:tcW w:w="497" w:type="dxa"/>
            <w:vAlign w:val="bottom"/>
          </w:tcPr>
          <w:p w:rsidR="003F0DED" w:rsidRPr="00AA3692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69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</w:t>
            </w:r>
          </w:p>
        </w:tc>
        <w:tc>
          <w:tcPr>
            <w:tcW w:w="4145" w:type="dxa"/>
            <w:gridSpan w:val="2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ко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трольно счетной палаты муниц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пального образования Каневской район</w:t>
            </w:r>
          </w:p>
        </w:tc>
        <w:tc>
          <w:tcPr>
            <w:tcW w:w="1754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55 0 00 00000</w:t>
            </w:r>
          </w:p>
        </w:tc>
        <w:tc>
          <w:tcPr>
            <w:tcW w:w="550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4 711,4</w:t>
            </w:r>
          </w:p>
        </w:tc>
        <w:tc>
          <w:tcPr>
            <w:tcW w:w="147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3 972,4</w:t>
            </w:r>
          </w:p>
        </w:tc>
      </w:tr>
      <w:tr w:rsidR="003F0DED" w:rsidRPr="005D072B" w:rsidTr="00AA3692">
        <w:trPr>
          <w:trHeight w:val="330"/>
        </w:trPr>
        <w:tc>
          <w:tcPr>
            <w:tcW w:w="497" w:type="dxa"/>
            <w:vAlign w:val="bottom"/>
          </w:tcPr>
          <w:p w:rsidR="003F0DED" w:rsidRPr="00AA3692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69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45" w:type="dxa"/>
            <w:gridSpan w:val="2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функционирования контрольно- счетной палаты   м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ниципального образования К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</w:t>
            </w:r>
          </w:p>
        </w:tc>
        <w:tc>
          <w:tcPr>
            <w:tcW w:w="1754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55 1 00 00000</w:t>
            </w:r>
          </w:p>
        </w:tc>
        <w:tc>
          <w:tcPr>
            <w:tcW w:w="550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3 335,1</w:t>
            </w:r>
          </w:p>
        </w:tc>
        <w:tc>
          <w:tcPr>
            <w:tcW w:w="147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2 596,1</w:t>
            </w:r>
          </w:p>
        </w:tc>
      </w:tr>
      <w:tr w:rsidR="003F0DED" w:rsidRPr="005D072B" w:rsidTr="00AA3692">
        <w:trPr>
          <w:trHeight w:val="330"/>
        </w:trPr>
        <w:tc>
          <w:tcPr>
            <w:tcW w:w="497" w:type="dxa"/>
            <w:vAlign w:val="bottom"/>
          </w:tcPr>
          <w:p w:rsidR="003F0DED" w:rsidRPr="00AA3692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69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45" w:type="dxa"/>
            <w:gridSpan w:val="2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и муниципальных органов</w:t>
            </w:r>
          </w:p>
        </w:tc>
        <w:tc>
          <w:tcPr>
            <w:tcW w:w="1754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55 1 00 00190</w:t>
            </w:r>
          </w:p>
        </w:tc>
        <w:tc>
          <w:tcPr>
            <w:tcW w:w="550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2 596,1</w:t>
            </w:r>
          </w:p>
        </w:tc>
        <w:tc>
          <w:tcPr>
            <w:tcW w:w="147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2 596,1</w:t>
            </w:r>
          </w:p>
        </w:tc>
      </w:tr>
      <w:tr w:rsidR="003F0DED" w:rsidRPr="005D072B" w:rsidTr="00AA3692">
        <w:trPr>
          <w:trHeight w:val="330"/>
        </w:trPr>
        <w:tc>
          <w:tcPr>
            <w:tcW w:w="497" w:type="dxa"/>
            <w:vAlign w:val="bottom"/>
          </w:tcPr>
          <w:p w:rsidR="003F0DED" w:rsidRPr="00AA3692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69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45" w:type="dxa"/>
            <w:gridSpan w:val="2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ниципальными) органами, казе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1754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55 1 00 00190</w:t>
            </w:r>
          </w:p>
        </w:tc>
        <w:tc>
          <w:tcPr>
            <w:tcW w:w="550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3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2 456,1</w:t>
            </w:r>
          </w:p>
        </w:tc>
        <w:tc>
          <w:tcPr>
            <w:tcW w:w="147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2 456,1</w:t>
            </w:r>
          </w:p>
        </w:tc>
      </w:tr>
      <w:tr w:rsidR="003F0DED" w:rsidRPr="005D072B" w:rsidTr="00AA3692">
        <w:trPr>
          <w:trHeight w:val="330"/>
        </w:trPr>
        <w:tc>
          <w:tcPr>
            <w:tcW w:w="497" w:type="dxa"/>
            <w:vAlign w:val="bottom"/>
          </w:tcPr>
          <w:p w:rsidR="003F0DED" w:rsidRPr="00AA3692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69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45" w:type="dxa"/>
            <w:gridSpan w:val="2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1754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55 1 00 00190</w:t>
            </w:r>
          </w:p>
        </w:tc>
        <w:tc>
          <w:tcPr>
            <w:tcW w:w="550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3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140,0</w:t>
            </w:r>
          </w:p>
        </w:tc>
        <w:tc>
          <w:tcPr>
            <w:tcW w:w="147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140,0</w:t>
            </w:r>
          </w:p>
        </w:tc>
      </w:tr>
      <w:tr w:rsidR="003F0DED" w:rsidRPr="005D072B" w:rsidTr="00AA3692">
        <w:trPr>
          <w:trHeight w:val="330"/>
        </w:trPr>
        <w:tc>
          <w:tcPr>
            <w:tcW w:w="497" w:type="dxa"/>
            <w:vAlign w:val="bottom"/>
          </w:tcPr>
          <w:p w:rsidR="003F0DED" w:rsidRPr="00AA3692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69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45" w:type="dxa"/>
            <w:gridSpan w:val="2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переданных полн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мочий сельских поселений в ча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ти осуществления внешнего м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ниципального финансового ко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троля</w:t>
            </w:r>
          </w:p>
        </w:tc>
        <w:tc>
          <w:tcPr>
            <w:tcW w:w="1754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55 1 00 11010</w:t>
            </w:r>
          </w:p>
        </w:tc>
        <w:tc>
          <w:tcPr>
            <w:tcW w:w="550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739,0</w:t>
            </w:r>
          </w:p>
        </w:tc>
        <w:tc>
          <w:tcPr>
            <w:tcW w:w="147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3F0DED" w:rsidRPr="005D072B" w:rsidTr="00AA3692">
        <w:trPr>
          <w:trHeight w:val="330"/>
        </w:trPr>
        <w:tc>
          <w:tcPr>
            <w:tcW w:w="497" w:type="dxa"/>
            <w:vAlign w:val="bottom"/>
          </w:tcPr>
          <w:p w:rsidR="003F0DED" w:rsidRPr="00AA3692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69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45" w:type="dxa"/>
            <w:gridSpan w:val="2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ниципальными) органами, казе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1754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55 1 00 11010</w:t>
            </w:r>
          </w:p>
        </w:tc>
        <w:tc>
          <w:tcPr>
            <w:tcW w:w="550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3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739,0</w:t>
            </w:r>
          </w:p>
        </w:tc>
        <w:tc>
          <w:tcPr>
            <w:tcW w:w="147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3F0DED" w:rsidRPr="005D072B" w:rsidTr="00AA3692">
        <w:trPr>
          <w:trHeight w:val="330"/>
        </w:trPr>
        <w:tc>
          <w:tcPr>
            <w:tcW w:w="497" w:type="dxa"/>
            <w:vAlign w:val="bottom"/>
          </w:tcPr>
          <w:p w:rsidR="003F0DED" w:rsidRPr="00AA3692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69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45" w:type="dxa"/>
            <w:gridSpan w:val="2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Председатель контрольно-счетной палаты   муниципального образования Каневской район</w:t>
            </w:r>
          </w:p>
        </w:tc>
        <w:tc>
          <w:tcPr>
            <w:tcW w:w="1754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55 2 00 00000</w:t>
            </w:r>
          </w:p>
        </w:tc>
        <w:tc>
          <w:tcPr>
            <w:tcW w:w="550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1 376,3</w:t>
            </w:r>
          </w:p>
        </w:tc>
        <w:tc>
          <w:tcPr>
            <w:tcW w:w="147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1 376,3</w:t>
            </w:r>
          </w:p>
        </w:tc>
      </w:tr>
      <w:tr w:rsidR="003F0DED" w:rsidRPr="005D072B" w:rsidTr="00AA3692">
        <w:trPr>
          <w:trHeight w:val="330"/>
        </w:trPr>
        <w:tc>
          <w:tcPr>
            <w:tcW w:w="497" w:type="dxa"/>
            <w:vAlign w:val="bottom"/>
          </w:tcPr>
          <w:p w:rsidR="003F0DED" w:rsidRPr="00AA3692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69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45" w:type="dxa"/>
            <w:gridSpan w:val="2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и муниципальных органов</w:t>
            </w:r>
          </w:p>
        </w:tc>
        <w:tc>
          <w:tcPr>
            <w:tcW w:w="1754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55 2 00 00190</w:t>
            </w:r>
          </w:p>
        </w:tc>
        <w:tc>
          <w:tcPr>
            <w:tcW w:w="550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1 376,3</w:t>
            </w:r>
          </w:p>
        </w:tc>
        <w:tc>
          <w:tcPr>
            <w:tcW w:w="147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1 376,3</w:t>
            </w:r>
          </w:p>
        </w:tc>
      </w:tr>
      <w:tr w:rsidR="003F0DED" w:rsidRPr="005D072B" w:rsidTr="00AA3692">
        <w:trPr>
          <w:trHeight w:val="330"/>
        </w:trPr>
        <w:tc>
          <w:tcPr>
            <w:tcW w:w="497" w:type="dxa"/>
            <w:vAlign w:val="bottom"/>
          </w:tcPr>
          <w:p w:rsidR="003F0DED" w:rsidRPr="00AA3692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69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45" w:type="dxa"/>
            <w:gridSpan w:val="2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ниципальными) органами, казе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1754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55 2 00 00190</w:t>
            </w:r>
          </w:p>
        </w:tc>
        <w:tc>
          <w:tcPr>
            <w:tcW w:w="550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3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1 376,3</w:t>
            </w:r>
          </w:p>
        </w:tc>
        <w:tc>
          <w:tcPr>
            <w:tcW w:w="147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1 376,3</w:t>
            </w:r>
          </w:p>
        </w:tc>
      </w:tr>
      <w:tr w:rsidR="003F0DED" w:rsidRPr="005D072B" w:rsidTr="00AA3692">
        <w:trPr>
          <w:trHeight w:val="330"/>
        </w:trPr>
        <w:tc>
          <w:tcPr>
            <w:tcW w:w="497" w:type="dxa"/>
            <w:vAlign w:val="bottom"/>
          </w:tcPr>
          <w:p w:rsidR="003F0DED" w:rsidRPr="00AA3692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69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</w:t>
            </w:r>
          </w:p>
        </w:tc>
        <w:tc>
          <w:tcPr>
            <w:tcW w:w="4145" w:type="dxa"/>
            <w:gridSpan w:val="2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управления строительства адм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нистрации муниципального обр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зования Каневской район</w:t>
            </w:r>
          </w:p>
        </w:tc>
        <w:tc>
          <w:tcPr>
            <w:tcW w:w="1754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56 0 00 00000</w:t>
            </w:r>
          </w:p>
        </w:tc>
        <w:tc>
          <w:tcPr>
            <w:tcW w:w="550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22 257,2</w:t>
            </w:r>
          </w:p>
        </w:tc>
        <w:tc>
          <w:tcPr>
            <w:tcW w:w="147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27 418,6</w:t>
            </w:r>
          </w:p>
        </w:tc>
      </w:tr>
      <w:tr w:rsidR="003F0DED" w:rsidRPr="005D072B" w:rsidTr="00AA3692">
        <w:trPr>
          <w:trHeight w:val="330"/>
        </w:trPr>
        <w:tc>
          <w:tcPr>
            <w:tcW w:w="497" w:type="dxa"/>
            <w:vAlign w:val="bottom"/>
          </w:tcPr>
          <w:p w:rsidR="003F0DED" w:rsidRPr="00AA3692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69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45" w:type="dxa"/>
            <w:gridSpan w:val="2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функционирования управления строительства адм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нистрации муниципального обр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зования Каневской район</w:t>
            </w:r>
          </w:p>
        </w:tc>
        <w:tc>
          <w:tcPr>
            <w:tcW w:w="1754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56 1 00 00000</w:t>
            </w:r>
          </w:p>
        </w:tc>
        <w:tc>
          <w:tcPr>
            <w:tcW w:w="550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19 613,6</w:t>
            </w:r>
          </w:p>
        </w:tc>
        <w:tc>
          <w:tcPr>
            <w:tcW w:w="147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16 798,2</w:t>
            </w:r>
          </w:p>
        </w:tc>
      </w:tr>
      <w:tr w:rsidR="003F0DED" w:rsidRPr="005D072B" w:rsidTr="00AA3692">
        <w:trPr>
          <w:trHeight w:val="330"/>
        </w:trPr>
        <w:tc>
          <w:tcPr>
            <w:tcW w:w="497" w:type="dxa"/>
            <w:vAlign w:val="bottom"/>
          </w:tcPr>
          <w:p w:rsidR="003F0DED" w:rsidRPr="00AA3692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69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45" w:type="dxa"/>
            <w:gridSpan w:val="2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самоуправл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и муниципальных органов</w:t>
            </w:r>
          </w:p>
        </w:tc>
        <w:tc>
          <w:tcPr>
            <w:tcW w:w="1754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56 1 00 00190</w:t>
            </w:r>
          </w:p>
        </w:tc>
        <w:tc>
          <w:tcPr>
            <w:tcW w:w="550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18 287,1</w:t>
            </w:r>
          </w:p>
        </w:tc>
        <w:tc>
          <w:tcPr>
            <w:tcW w:w="147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16 010,3</w:t>
            </w:r>
          </w:p>
        </w:tc>
      </w:tr>
      <w:tr w:rsidR="003F0DED" w:rsidRPr="005D072B" w:rsidTr="00AA3692">
        <w:trPr>
          <w:trHeight w:val="330"/>
        </w:trPr>
        <w:tc>
          <w:tcPr>
            <w:tcW w:w="497" w:type="dxa"/>
            <w:vAlign w:val="bottom"/>
          </w:tcPr>
          <w:p w:rsidR="003F0DED" w:rsidRPr="00AA3692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69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45" w:type="dxa"/>
            <w:gridSpan w:val="2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ниципальными) органами, казе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1754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56 1 00 00190</w:t>
            </w:r>
          </w:p>
        </w:tc>
        <w:tc>
          <w:tcPr>
            <w:tcW w:w="550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3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18 183,1</w:t>
            </w:r>
          </w:p>
        </w:tc>
        <w:tc>
          <w:tcPr>
            <w:tcW w:w="147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15 906,3</w:t>
            </w:r>
          </w:p>
        </w:tc>
      </w:tr>
      <w:tr w:rsidR="003F0DED" w:rsidRPr="005D072B" w:rsidTr="00AA3692">
        <w:trPr>
          <w:trHeight w:val="330"/>
        </w:trPr>
        <w:tc>
          <w:tcPr>
            <w:tcW w:w="497" w:type="dxa"/>
            <w:vAlign w:val="bottom"/>
          </w:tcPr>
          <w:p w:rsidR="003F0DED" w:rsidRPr="00AA3692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69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45" w:type="dxa"/>
            <w:gridSpan w:val="2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754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56 1 00 00190</w:t>
            </w:r>
          </w:p>
        </w:tc>
        <w:tc>
          <w:tcPr>
            <w:tcW w:w="550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3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104,0</w:t>
            </w:r>
          </w:p>
        </w:tc>
        <w:tc>
          <w:tcPr>
            <w:tcW w:w="147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104,0</w:t>
            </w:r>
          </w:p>
        </w:tc>
      </w:tr>
      <w:tr w:rsidR="003F0DED" w:rsidRPr="005D072B" w:rsidTr="00AA3692">
        <w:trPr>
          <w:trHeight w:val="330"/>
        </w:trPr>
        <w:tc>
          <w:tcPr>
            <w:tcW w:w="497" w:type="dxa"/>
            <w:vAlign w:val="bottom"/>
          </w:tcPr>
          <w:p w:rsidR="003F0DED" w:rsidRPr="00AA3692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69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45" w:type="dxa"/>
            <w:gridSpan w:val="2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стабильной деятельности 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министрации и её структурных подразделений</w:t>
            </w:r>
          </w:p>
        </w:tc>
        <w:tc>
          <w:tcPr>
            <w:tcW w:w="1754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56 1 00 10740</w:t>
            </w:r>
          </w:p>
        </w:tc>
        <w:tc>
          <w:tcPr>
            <w:tcW w:w="550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555,3</w:t>
            </w:r>
          </w:p>
        </w:tc>
        <w:tc>
          <w:tcPr>
            <w:tcW w:w="147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3F0DED" w:rsidRPr="005D072B" w:rsidTr="00AA3692">
        <w:trPr>
          <w:trHeight w:val="330"/>
        </w:trPr>
        <w:tc>
          <w:tcPr>
            <w:tcW w:w="497" w:type="dxa"/>
            <w:vAlign w:val="bottom"/>
          </w:tcPr>
          <w:p w:rsidR="003F0DED" w:rsidRPr="00AA3692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69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45" w:type="dxa"/>
            <w:gridSpan w:val="2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1754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56 1 00 10740</w:t>
            </w:r>
          </w:p>
        </w:tc>
        <w:tc>
          <w:tcPr>
            <w:tcW w:w="550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3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555,3</w:t>
            </w:r>
          </w:p>
        </w:tc>
        <w:tc>
          <w:tcPr>
            <w:tcW w:w="147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3F0DED" w:rsidRPr="005D072B" w:rsidTr="00AA3692">
        <w:trPr>
          <w:trHeight w:val="330"/>
        </w:trPr>
        <w:tc>
          <w:tcPr>
            <w:tcW w:w="497" w:type="dxa"/>
            <w:vAlign w:val="bottom"/>
          </w:tcPr>
          <w:p w:rsidR="003F0DED" w:rsidRPr="00AA3692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69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45" w:type="dxa"/>
            <w:gridSpan w:val="2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дарственных полномочий Кра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нодарского края по формиров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нию и утверждению списков гр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ждан, лишившихся жилого п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мещения в результате чрезвыча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ситуаций</w:t>
            </w:r>
          </w:p>
        </w:tc>
        <w:tc>
          <w:tcPr>
            <w:tcW w:w="1754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56 1 00 60070</w:t>
            </w:r>
          </w:p>
        </w:tc>
        <w:tc>
          <w:tcPr>
            <w:tcW w:w="550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63,0</w:t>
            </w:r>
          </w:p>
        </w:tc>
        <w:tc>
          <w:tcPr>
            <w:tcW w:w="147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63,0</w:t>
            </w:r>
          </w:p>
        </w:tc>
      </w:tr>
      <w:tr w:rsidR="003F0DED" w:rsidRPr="005D072B" w:rsidTr="00AA3692">
        <w:trPr>
          <w:trHeight w:val="330"/>
        </w:trPr>
        <w:tc>
          <w:tcPr>
            <w:tcW w:w="497" w:type="dxa"/>
            <w:vAlign w:val="bottom"/>
          </w:tcPr>
          <w:p w:rsidR="003F0DED" w:rsidRPr="00AA3692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69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45" w:type="dxa"/>
            <w:gridSpan w:val="2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1754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56 1 00 60070</w:t>
            </w:r>
          </w:p>
        </w:tc>
        <w:tc>
          <w:tcPr>
            <w:tcW w:w="550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3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63,0</w:t>
            </w:r>
          </w:p>
        </w:tc>
        <w:tc>
          <w:tcPr>
            <w:tcW w:w="147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63,0</w:t>
            </w:r>
          </w:p>
        </w:tc>
      </w:tr>
      <w:tr w:rsidR="003F0DED" w:rsidRPr="005D072B" w:rsidTr="00AA3692">
        <w:trPr>
          <w:trHeight w:val="330"/>
        </w:trPr>
        <w:tc>
          <w:tcPr>
            <w:tcW w:w="497" w:type="dxa"/>
            <w:vAlign w:val="bottom"/>
          </w:tcPr>
          <w:p w:rsidR="003F0DED" w:rsidRPr="00AA3692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69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45" w:type="dxa"/>
            <w:gridSpan w:val="2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дарственных полномочий по в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дению учета граждан отдельных категорий в качестве нужда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ю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щихся в жилых помещениях и по формированию списка детей-сирот и детей, оставшихся без попечения родителей, лиц из чи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ла детей-сирот и детей, оста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шихся без попечения родителей, лиц, относившихся к категории детей-сирот и детей, оставшихся без попечения родителей, подл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жащих обеспечению жилыми п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мещениями</w:t>
            </w:r>
          </w:p>
        </w:tc>
        <w:tc>
          <w:tcPr>
            <w:tcW w:w="1754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56 1 00 60870</w:t>
            </w:r>
          </w:p>
        </w:tc>
        <w:tc>
          <w:tcPr>
            <w:tcW w:w="550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645,2</w:t>
            </w:r>
          </w:p>
        </w:tc>
        <w:tc>
          <w:tcPr>
            <w:tcW w:w="147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661,9</w:t>
            </w:r>
          </w:p>
        </w:tc>
      </w:tr>
      <w:tr w:rsidR="003F0DED" w:rsidRPr="005D072B" w:rsidTr="00AA3692">
        <w:trPr>
          <w:trHeight w:val="330"/>
        </w:trPr>
        <w:tc>
          <w:tcPr>
            <w:tcW w:w="497" w:type="dxa"/>
            <w:vAlign w:val="bottom"/>
          </w:tcPr>
          <w:p w:rsidR="003F0DED" w:rsidRPr="00AA3692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69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45" w:type="dxa"/>
            <w:gridSpan w:val="2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выполнения функций государственными (м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ниципальными) органами, казе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учреждениями, органами управления государственными внебюджетными фондами</w:t>
            </w:r>
          </w:p>
        </w:tc>
        <w:tc>
          <w:tcPr>
            <w:tcW w:w="1754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56 1 00 60870</w:t>
            </w:r>
          </w:p>
        </w:tc>
        <w:tc>
          <w:tcPr>
            <w:tcW w:w="550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3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564,2</w:t>
            </w:r>
          </w:p>
        </w:tc>
        <w:tc>
          <w:tcPr>
            <w:tcW w:w="147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580,9</w:t>
            </w:r>
          </w:p>
        </w:tc>
      </w:tr>
      <w:tr w:rsidR="003F0DED" w:rsidRPr="005D072B" w:rsidTr="00AA3692">
        <w:trPr>
          <w:trHeight w:val="330"/>
        </w:trPr>
        <w:tc>
          <w:tcPr>
            <w:tcW w:w="497" w:type="dxa"/>
            <w:vAlign w:val="bottom"/>
          </w:tcPr>
          <w:p w:rsidR="003F0DED" w:rsidRPr="00AA3692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69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45" w:type="dxa"/>
            <w:gridSpan w:val="2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1754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56 1 00 60870</w:t>
            </w:r>
          </w:p>
        </w:tc>
        <w:tc>
          <w:tcPr>
            <w:tcW w:w="550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3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81,0</w:t>
            </w:r>
          </w:p>
        </w:tc>
        <w:tc>
          <w:tcPr>
            <w:tcW w:w="147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81,0</w:t>
            </w:r>
          </w:p>
        </w:tc>
      </w:tr>
      <w:tr w:rsidR="003F0DED" w:rsidRPr="005D072B" w:rsidTr="00AA3692">
        <w:trPr>
          <w:trHeight w:val="330"/>
        </w:trPr>
        <w:tc>
          <w:tcPr>
            <w:tcW w:w="497" w:type="dxa"/>
            <w:vAlign w:val="bottom"/>
          </w:tcPr>
          <w:p w:rsidR="003F0DED" w:rsidRPr="00AA3692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69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45" w:type="dxa"/>
            <w:gridSpan w:val="2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дарственных полномочий Кра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нодарского края по формиров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нию и утверждению списков гр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ждан Российской Федерации, п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страдавших в результате чрезв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чайных ситуаций регионального и межмуниципального характера на территории Краснодарского края, и членов семей граждан Российской Федерации, поги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ших (умерших) в результате этих чрезвычайных ситуаций</w:t>
            </w:r>
          </w:p>
        </w:tc>
        <w:tc>
          <w:tcPr>
            <w:tcW w:w="1754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56 1 00 62600</w:t>
            </w:r>
          </w:p>
        </w:tc>
        <w:tc>
          <w:tcPr>
            <w:tcW w:w="550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63,0</w:t>
            </w:r>
          </w:p>
        </w:tc>
        <w:tc>
          <w:tcPr>
            <w:tcW w:w="147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63,0</w:t>
            </w:r>
          </w:p>
        </w:tc>
      </w:tr>
      <w:tr w:rsidR="003F0DED" w:rsidRPr="005D072B" w:rsidTr="00AA3692">
        <w:trPr>
          <w:trHeight w:val="330"/>
        </w:trPr>
        <w:tc>
          <w:tcPr>
            <w:tcW w:w="497" w:type="dxa"/>
            <w:vAlign w:val="bottom"/>
          </w:tcPr>
          <w:p w:rsidR="003F0DED" w:rsidRPr="00AA3692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69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45" w:type="dxa"/>
            <w:gridSpan w:val="2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1754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56 1 00 62600</w:t>
            </w:r>
          </w:p>
        </w:tc>
        <w:tc>
          <w:tcPr>
            <w:tcW w:w="550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3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63,0</w:t>
            </w:r>
          </w:p>
        </w:tc>
        <w:tc>
          <w:tcPr>
            <w:tcW w:w="147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63,0</w:t>
            </w:r>
          </w:p>
        </w:tc>
      </w:tr>
      <w:tr w:rsidR="003F0DED" w:rsidRPr="005D072B" w:rsidTr="00AA3692">
        <w:trPr>
          <w:trHeight w:val="330"/>
        </w:trPr>
        <w:tc>
          <w:tcPr>
            <w:tcW w:w="497" w:type="dxa"/>
            <w:vAlign w:val="bottom"/>
          </w:tcPr>
          <w:p w:rsidR="003F0DED" w:rsidRPr="00AA3692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69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45" w:type="dxa"/>
            <w:gridSpan w:val="2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в области архите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туры и градостроительства</w:t>
            </w:r>
          </w:p>
        </w:tc>
        <w:tc>
          <w:tcPr>
            <w:tcW w:w="1754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56 2 00 00000</w:t>
            </w:r>
          </w:p>
        </w:tc>
        <w:tc>
          <w:tcPr>
            <w:tcW w:w="550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1 920,0</w:t>
            </w:r>
          </w:p>
        </w:tc>
        <w:tc>
          <w:tcPr>
            <w:tcW w:w="147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620,4</w:t>
            </w:r>
          </w:p>
        </w:tc>
      </w:tr>
      <w:tr w:rsidR="003F0DED" w:rsidRPr="005D072B" w:rsidTr="00AA3692">
        <w:trPr>
          <w:trHeight w:val="330"/>
        </w:trPr>
        <w:tc>
          <w:tcPr>
            <w:tcW w:w="497" w:type="dxa"/>
            <w:vAlign w:val="bottom"/>
          </w:tcPr>
          <w:p w:rsidR="003F0DED" w:rsidRPr="00AA3692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69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45" w:type="dxa"/>
            <w:gridSpan w:val="2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Возмещение (субсидирование) затрат юридическим лицам по подготовке чертежей градостро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тельных планов</w:t>
            </w:r>
          </w:p>
        </w:tc>
        <w:tc>
          <w:tcPr>
            <w:tcW w:w="1754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56 2 00 10230</w:t>
            </w:r>
          </w:p>
        </w:tc>
        <w:tc>
          <w:tcPr>
            <w:tcW w:w="550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1 299,6</w:t>
            </w:r>
          </w:p>
        </w:tc>
        <w:tc>
          <w:tcPr>
            <w:tcW w:w="147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3F0DED" w:rsidRPr="005D072B" w:rsidTr="00AA3692">
        <w:trPr>
          <w:trHeight w:val="330"/>
        </w:trPr>
        <w:tc>
          <w:tcPr>
            <w:tcW w:w="497" w:type="dxa"/>
            <w:vAlign w:val="bottom"/>
          </w:tcPr>
          <w:p w:rsidR="003F0DED" w:rsidRPr="00AA3692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69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45" w:type="dxa"/>
            <w:gridSpan w:val="2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1754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56 2 00 10230</w:t>
            </w:r>
          </w:p>
        </w:tc>
        <w:tc>
          <w:tcPr>
            <w:tcW w:w="550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3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1 299,6</w:t>
            </w:r>
          </w:p>
        </w:tc>
        <w:tc>
          <w:tcPr>
            <w:tcW w:w="147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3F0DED" w:rsidRPr="005D072B" w:rsidTr="00AA3692">
        <w:trPr>
          <w:trHeight w:val="330"/>
        </w:trPr>
        <w:tc>
          <w:tcPr>
            <w:tcW w:w="497" w:type="dxa"/>
            <w:vAlign w:val="bottom"/>
          </w:tcPr>
          <w:p w:rsidR="003F0DED" w:rsidRPr="00AA3692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69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45" w:type="dxa"/>
            <w:gridSpan w:val="2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межбюджетные трансфе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ты на осуществление полномочий муниципального образования К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 по решению в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просов местного значения  в 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ласти архитектуры и градостро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тельства</w:t>
            </w:r>
          </w:p>
        </w:tc>
        <w:tc>
          <w:tcPr>
            <w:tcW w:w="1754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56 2 00 40020</w:t>
            </w:r>
          </w:p>
        </w:tc>
        <w:tc>
          <w:tcPr>
            <w:tcW w:w="550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620,4</w:t>
            </w:r>
          </w:p>
        </w:tc>
        <w:tc>
          <w:tcPr>
            <w:tcW w:w="147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620,4</w:t>
            </w:r>
          </w:p>
        </w:tc>
      </w:tr>
      <w:tr w:rsidR="003F0DED" w:rsidRPr="005D072B" w:rsidTr="00AA3692">
        <w:trPr>
          <w:trHeight w:val="330"/>
        </w:trPr>
        <w:tc>
          <w:tcPr>
            <w:tcW w:w="497" w:type="dxa"/>
            <w:vAlign w:val="bottom"/>
          </w:tcPr>
          <w:p w:rsidR="003F0DED" w:rsidRPr="00AA3692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69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39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1760" w:type="dxa"/>
            <w:gridSpan w:val="2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56 2 00 40020</w:t>
            </w:r>
          </w:p>
        </w:tc>
        <w:tc>
          <w:tcPr>
            <w:tcW w:w="550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143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620,4</w:t>
            </w:r>
          </w:p>
        </w:tc>
        <w:tc>
          <w:tcPr>
            <w:tcW w:w="147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620,4</w:t>
            </w:r>
          </w:p>
        </w:tc>
      </w:tr>
      <w:tr w:rsidR="003F0DED" w:rsidRPr="005D072B" w:rsidTr="00AA3692">
        <w:trPr>
          <w:trHeight w:val="330"/>
        </w:trPr>
        <w:tc>
          <w:tcPr>
            <w:tcW w:w="497" w:type="dxa"/>
            <w:vAlign w:val="bottom"/>
          </w:tcPr>
          <w:p w:rsidR="003F0DED" w:rsidRPr="00AA3692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69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39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непрограммные 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правления деятельности</w:t>
            </w:r>
          </w:p>
        </w:tc>
        <w:tc>
          <w:tcPr>
            <w:tcW w:w="1760" w:type="dxa"/>
            <w:gridSpan w:val="2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56 3 00 00000</w:t>
            </w:r>
          </w:p>
        </w:tc>
        <w:tc>
          <w:tcPr>
            <w:tcW w:w="550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723,6</w:t>
            </w:r>
          </w:p>
        </w:tc>
        <w:tc>
          <w:tcPr>
            <w:tcW w:w="147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10 000,0</w:t>
            </w:r>
          </w:p>
        </w:tc>
      </w:tr>
      <w:tr w:rsidR="003F0DED" w:rsidRPr="005D072B" w:rsidTr="00AA3692">
        <w:trPr>
          <w:trHeight w:val="330"/>
        </w:trPr>
        <w:tc>
          <w:tcPr>
            <w:tcW w:w="497" w:type="dxa"/>
            <w:vAlign w:val="bottom"/>
          </w:tcPr>
          <w:p w:rsidR="003F0DED" w:rsidRPr="00AA3692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69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39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Финансовое обеспечение мер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приятий по организации архите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турно- градостроительной де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тельности</w:t>
            </w:r>
          </w:p>
        </w:tc>
        <w:tc>
          <w:tcPr>
            <w:tcW w:w="1760" w:type="dxa"/>
            <w:gridSpan w:val="2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56 3 00 10700</w:t>
            </w:r>
          </w:p>
        </w:tc>
        <w:tc>
          <w:tcPr>
            <w:tcW w:w="550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723,6</w:t>
            </w:r>
          </w:p>
        </w:tc>
        <w:tc>
          <w:tcPr>
            <w:tcW w:w="147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3F0DED" w:rsidRPr="005D072B" w:rsidTr="00AA3692">
        <w:trPr>
          <w:trHeight w:val="330"/>
        </w:trPr>
        <w:tc>
          <w:tcPr>
            <w:tcW w:w="497" w:type="dxa"/>
            <w:vAlign w:val="bottom"/>
          </w:tcPr>
          <w:p w:rsidR="003F0DED" w:rsidRPr="00AA3692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69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39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1760" w:type="dxa"/>
            <w:gridSpan w:val="2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56 3 00 10700</w:t>
            </w:r>
          </w:p>
        </w:tc>
        <w:tc>
          <w:tcPr>
            <w:tcW w:w="550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3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723,6</w:t>
            </w:r>
          </w:p>
        </w:tc>
        <w:tc>
          <w:tcPr>
            <w:tcW w:w="147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3F0DED" w:rsidRPr="005D072B" w:rsidTr="00AA3692">
        <w:trPr>
          <w:trHeight w:val="330"/>
        </w:trPr>
        <w:tc>
          <w:tcPr>
            <w:tcW w:w="497" w:type="dxa"/>
            <w:vAlign w:val="bottom"/>
          </w:tcPr>
          <w:p w:rsidR="003F0DED" w:rsidRPr="00AA3692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69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39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дарственных полномочий по строительству зданий, включая проектно-изыскательские работы, для размещения фельдшерско-акушерских пунктов, фельдше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ских пунктов, врачебных амбул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торий и офисов врача общей практики, а также строительство иных объектов здравоохранения, начатое до 1 января 2019 года, необходимых для организации оказания медицинской помощи в соответствии с территориальной программой государственных г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рантий бесплатного оказания гражданам медицинской помощи в Краснодарском крае</w:t>
            </w:r>
          </w:p>
        </w:tc>
        <w:tc>
          <w:tcPr>
            <w:tcW w:w="1760" w:type="dxa"/>
            <w:gridSpan w:val="2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56 3 00 60960</w:t>
            </w:r>
          </w:p>
        </w:tc>
        <w:tc>
          <w:tcPr>
            <w:tcW w:w="550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10 000,0</w:t>
            </w:r>
          </w:p>
        </w:tc>
      </w:tr>
      <w:tr w:rsidR="003F0DED" w:rsidRPr="005D072B" w:rsidTr="00AA3692">
        <w:trPr>
          <w:trHeight w:val="330"/>
        </w:trPr>
        <w:tc>
          <w:tcPr>
            <w:tcW w:w="497" w:type="dxa"/>
            <w:vAlign w:val="bottom"/>
          </w:tcPr>
          <w:p w:rsidR="003F0DED" w:rsidRPr="00AA3692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692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139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 государственной (муниципал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ной) собственности</w:t>
            </w:r>
          </w:p>
        </w:tc>
        <w:tc>
          <w:tcPr>
            <w:tcW w:w="1760" w:type="dxa"/>
            <w:gridSpan w:val="2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56 3 00 60960</w:t>
            </w:r>
          </w:p>
        </w:tc>
        <w:tc>
          <w:tcPr>
            <w:tcW w:w="550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43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7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10 000,0</w:t>
            </w:r>
          </w:p>
        </w:tc>
      </w:tr>
      <w:tr w:rsidR="003F0DED" w:rsidRPr="005D072B" w:rsidTr="00AA3692">
        <w:trPr>
          <w:trHeight w:val="330"/>
        </w:trPr>
        <w:tc>
          <w:tcPr>
            <w:tcW w:w="497" w:type="dxa"/>
            <w:vAlign w:val="bottom"/>
          </w:tcPr>
          <w:p w:rsidR="003F0DED" w:rsidRPr="00AA3692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AA3692">
              <w:rPr>
                <w:rFonts w:ascii="Times New Roman" w:hAnsi="Times New Roman"/>
                <w:sz w:val="28"/>
                <w:szCs w:val="28"/>
                <w:lang w:val="ru-RU" w:eastAsia="ru-RU"/>
              </w:rPr>
              <w:t>22</w:t>
            </w:r>
          </w:p>
        </w:tc>
        <w:tc>
          <w:tcPr>
            <w:tcW w:w="4139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Условно утвержденные расходы</w:t>
            </w:r>
          </w:p>
        </w:tc>
        <w:tc>
          <w:tcPr>
            <w:tcW w:w="1760" w:type="dxa"/>
            <w:gridSpan w:val="2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0" w:type="dxa"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24 000,0</w:t>
            </w:r>
          </w:p>
        </w:tc>
        <w:tc>
          <w:tcPr>
            <w:tcW w:w="1470" w:type="dxa"/>
            <w:noWrap/>
            <w:vAlign w:val="bottom"/>
          </w:tcPr>
          <w:p w:rsidR="003F0DED" w:rsidRPr="005D072B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5D072B">
              <w:rPr>
                <w:rFonts w:ascii="Times New Roman" w:hAnsi="Times New Roman"/>
                <w:sz w:val="28"/>
                <w:szCs w:val="28"/>
                <w:lang w:val="ru-RU" w:eastAsia="ru-RU"/>
              </w:rPr>
              <w:t>46 000,0</w:t>
            </w:r>
          </w:p>
        </w:tc>
      </w:tr>
    </w:tbl>
    <w:p w:rsidR="003F0DED" w:rsidRPr="00EB6A3D" w:rsidRDefault="003F0DED" w:rsidP="000524CB">
      <w:pPr>
        <w:rPr>
          <w:lang w:val="ru-RU"/>
        </w:rPr>
        <w:sectPr w:rsidR="003F0DED" w:rsidRPr="00EB6A3D" w:rsidSect="005B6731"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tbl>
      <w:tblPr>
        <w:tblW w:w="14960" w:type="dxa"/>
        <w:tblInd w:w="218" w:type="dxa"/>
        <w:tblLook w:val="00A0"/>
      </w:tblPr>
      <w:tblGrid>
        <w:gridCol w:w="9889"/>
        <w:gridCol w:w="5071"/>
      </w:tblGrid>
      <w:tr w:rsidR="003F0DED" w:rsidRPr="0056065C" w:rsidTr="00AA3692">
        <w:tc>
          <w:tcPr>
            <w:tcW w:w="9889" w:type="dxa"/>
          </w:tcPr>
          <w:p w:rsidR="003F0DED" w:rsidRPr="00EB6A3D" w:rsidRDefault="003F0DED" w:rsidP="00376BDD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071" w:type="dxa"/>
          </w:tcPr>
          <w:p w:rsidR="003F0DED" w:rsidRPr="00EB6A3D" w:rsidRDefault="003F0DED" w:rsidP="00376BDD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ПРИЛОЖЕНИЕ № 11</w:t>
            </w:r>
          </w:p>
          <w:p w:rsidR="003F0DED" w:rsidRPr="00EB6A3D" w:rsidRDefault="003F0DED" w:rsidP="00376BDD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к решению Совета муниципального о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б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>разования Каневской район                                                     от 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Pr="00EB6A3D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декабря 2020 года № 27</w:t>
            </w:r>
          </w:p>
          <w:p w:rsidR="003F0DED" w:rsidRPr="00EB6A3D" w:rsidRDefault="003F0DED" w:rsidP="00376BDD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3F0DED" w:rsidRPr="00EB6A3D" w:rsidRDefault="003F0DED" w:rsidP="00376BDD">
      <w:pPr>
        <w:pStyle w:val="NoSpacing"/>
        <w:jc w:val="center"/>
        <w:rPr>
          <w:rFonts w:ascii="Times New Roman" w:hAnsi="Times New Roman"/>
          <w:sz w:val="28"/>
          <w:szCs w:val="28"/>
          <w:lang w:val="ru-RU"/>
        </w:rPr>
      </w:pPr>
      <w:r w:rsidRPr="00EB6A3D">
        <w:rPr>
          <w:rFonts w:ascii="Times New Roman" w:hAnsi="Times New Roman"/>
          <w:sz w:val="28"/>
          <w:szCs w:val="28"/>
          <w:lang w:val="ru-RU"/>
        </w:rPr>
        <w:t>Ведомственная структура расходов районного бюджета на 2021 год</w:t>
      </w:r>
    </w:p>
    <w:p w:rsidR="003F0DED" w:rsidRPr="00EB6A3D" w:rsidRDefault="003F0DED" w:rsidP="00376BDD">
      <w:pPr>
        <w:pStyle w:val="NoSpacing"/>
        <w:jc w:val="right"/>
        <w:rPr>
          <w:rFonts w:ascii="Times New Roman" w:hAnsi="Times New Roman"/>
          <w:sz w:val="28"/>
          <w:szCs w:val="28"/>
          <w:lang w:val="ru-RU"/>
        </w:rPr>
      </w:pPr>
      <w:r w:rsidRPr="00EB6A3D">
        <w:rPr>
          <w:rFonts w:ascii="Times New Roman" w:hAnsi="Times New Roman"/>
          <w:sz w:val="28"/>
          <w:szCs w:val="28"/>
          <w:lang w:val="ru-RU"/>
        </w:rPr>
        <w:t xml:space="preserve">   тыс. руб.</w:t>
      </w:r>
    </w:p>
    <w:tbl>
      <w:tblPr>
        <w:tblW w:w="15510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50"/>
        <w:gridCol w:w="7810"/>
        <w:gridCol w:w="770"/>
        <w:gridCol w:w="550"/>
        <w:gridCol w:w="550"/>
        <w:gridCol w:w="1741"/>
        <w:gridCol w:w="632"/>
        <w:gridCol w:w="1367"/>
        <w:gridCol w:w="1540"/>
      </w:tblGrid>
      <w:tr w:rsidR="003F0DED" w:rsidRPr="006E54A5" w:rsidTr="00AA3692">
        <w:trPr>
          <w:trHeight w:val="375"/>
        </w:trPr>
        <w:tc>
          <w:tcPr>
            <w:tcW w:w="550" w:type="dxa"/>
            <w:vMerge w:val="restart"/>
            <w:vAlign w:val="center"/>
          </w:tcPr>
          <w:p w:rsidR="003F0DED" w:rsidRPr="006E54A5" w:rsidRDefault="003F0DED" w:rsidP="00AA369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№ п/п</w:t>
            </w:r>
          </w:p>
        </w:tc>
        <w:tc>
          <w:tcPr>
            <w:tcW w:w="7810" w:type="dxa"/>
            <w:vMerge w:val="restart"/>
            <w:vAlign w:val="center"/>
          </w:tcPr>
          <w:p w:rsidR="003F0DED" w:rsidRPr="006E54A5" w:rsidRDefault="003F0DED" w:rsidP="00AA369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Наименование</w:t>
            </w:r>
          </w:p>
        </w:tc>
        <w:tc>
          <w:tcPr>
            <w:tcW w:w="770" w:type="dxa"/>
            <w:vMerge w:val="restart"/>
            <w:vAlign w:val="center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КВСР</w:t>
            </w:r>
          </w:p>
        </w:tc>
        <w:tc>
          <w:tcPr>
            <w:tcW w:w="550" w:type="dxa"/>
            <w:vMerge w:val="restart"/>
            <w:vAlign w:val="center"/>
          </w:tcPr>
          <w:p w:rsidR="003F0DED" w:rsidRPr="006E54A5" w:rsidRDefault="003F0DED" w:rsidP="00AA369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РЗ</w:t>
            </w:r>
          </w:p>
        </w:tc>
        <w:tc>
          <w:tcPr>
            <w:tcW w:w="550" w:type="dxa"/>
            <w:vMerge w:val="restart"/>
            <w:vAlign w:val="center"/>
          </w:tcPr>
          <w:p w:rsidR="003F0DED" w:rsidRPr="006E54A5" w:rsidRDefault="003F0DED" w:rsidP="00AA369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</w:t>
            </w:r>
          </w:p>
        </w:tc>
        <w:tc>
          <w:tcPr>
            <w:tcW w:w="1741" w:type="dxa"/>
            <w:vMerge w:val="restart"/>
            <w:vAlign w:val="center"/>
          </w:tcPr>
          <w:p w:rsidR="003F0DED" w:rsidRPr="006E54A5" w:rsidRDefault="003F0DED" w:rsidP="00AA369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ЦСР</w:t>
            </w:r>
          </w:p>
        </w:tc>
        <w:tc>
          <w:tcPr>
            <w:tcW w:w="632" w:type="dxa"/>
            <w:vMerge w:val="restart"/>
            <w:vAlign w:val="center"/>
          </w:tcPr>
          <w:p w:rsidR="003F0DED" w:rsidRPr="006E54A5" w:rsidRDefault="003F0DED" w:rsidP="00AA369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КВР</w:t>
            </w:r>
          </w:p>
        </w:tc>
        <w:tc>
          <w:tcPr>
            <w:tcW w:w="2907" w:type="dxa"/>
            <w:gridSpan w:val="2"/>
            <w:noWrap/>
            <w:vAlign w:val="center"/>
          </w:tcPr>
          <w:p w:rsidR="003F0DED" w:rsidRPr="006E54A5" w:rsidRDefault="003F0DED" w:rsidP="00AA369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сумма</w:t>
            </w:r>
          </w:p>
        </w:tc>
      </w:tr>
      <w:tr w:rsidR="003F0DED" w:rsidRPr="006E54A5" w:rsidTr="00AA3692">
        <w:trPr>
          <w:trHeight w:val="630"/>
        </w:trPr>
        <w:tc>
          <w:tcPr>
            <w:tcW w:w="550" w:type="dxa"/>
            <w:vMerge/>
            <w:vAlign w:val="center"/>
          </w:tcPr>
          <w:p w:rsidR="003F0DED" w:rsidRPr="006E54A5" w:rsidRDefault="003F0DED" w:rsidP="00AA369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7810" w:type="dxa"/>
            <w:vMerge/>
            <w:vAlign w:val="center"/>
          </w:tcPr>
          <w:p w:rsidR="003F0DED" w:rsidRPr="006E54A5" w:rsidRDefault="003F0DED" w:rsidP="00AA369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770" w:type="dxa"/>
            <w:vMerge/>
            <w:vAlign w:val="center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50" w:type="dxa"/>
            <w:vMerge/>
            <w:vAlign w:val="center"/>
          </w:tcPr>
          <w:p w:rsidR="003F0DED" w:rsidRPr="006E54A5" w:rsidRDefault="003F0DED" w:rsidP="00AA369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50" w:type="dxa"/>
            <w:vMerge/>
            <w:vAlign w:val="center"/>
          </w:tcPr>
          <w:p w:rsidR="003F0DED" w:rsidRPr="006E54A5" w:rsidRDefault="003F0DED" w:rsidP="00AA369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741" w:type="dxa"/>
            <w:vMerge/>
            <w:vAlign w:val="center"/>
          </w:tcPr>
          <w:p w:rsidR="003F0DED" w:rsidRPr="006E54A5" w:rsidRDefault="003F0DED" w:rsidP="00AA369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632" w:type="dxa"/>
            <w:vMerge/>
            <w:vAlign w:val="center"/>
          </w:tcPr>
          <w:p w:rsidR="003F0DED" w:rsidRPr="006E54A5" w:rsidRDefault="003F0DED" w:rsidP="00AA369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367" w:type="dxa"/>
            <w:vAlign w:val="center"/>
          </w:tcPr>
          <w:p w:rsidR="003F0DED" w:rsidRPr="006E54A5" w:rsidRDefault="003F0DED" w:rsidP="00AA369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изменения</w:t>
            </w:r>
          </w:p>
        </w:tc>
        <w:tc>
          <w:tcPr>
            <w:tcW w:w="1540" w:type="dxa"/>
            <w:vAlign w:val="center"/>
          </w:tcPr>
          <w:p w:rsidR="003F0DED" w:rsidRDefault="003F0DED" w:rsidP="00AA369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 учетом</w:t>
            </w:r>
          </w:p>
          <w:p w:rsidR="003F0DED" w:rsidRPr="006E54A5" w:rsidRDefault="003F0DED" w:rsidP="00AA369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изменений</w:t>
            </w:r>
          </w:p>
        </w:tc>
      </w:tr>
      <w:tr w:rsidR="003F0DED" w:rsidRPr="006E54A5" w:rsidTr="00AA3692">
        <w:trPr>
          <w:trHeight w:val="315"/>
        </w:trPr>
        <w:tc>
          <w:tcPr>
            <w:tcW w:w="550" w:type="dxa"/>
            <w:vAlign w:val="center"/>
          </w:tcPr>
          <w:p w:rsidR="003F0DED" w:rsidRPr="006E54A5" w:rsidRDefault="003F0DED" w:rsidP="00AA369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7810" w:type="dxa"/>
            <w:vAlign w:val="center"/>
          </w:tcPr>
          <w:p w:rsidR="003F0DED" w:rsidRPr="006E54A5" w:rsidRDefault="003F0DED" w:rsidP="00AA369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770" w:type="dxa"/>
            <w:vAlign w:val="center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550" w:type="dxa"/>
            <w:vAlign w:val="center"/>
          </w:tcPr>
          <w:p w:rsidR="003F0DED" w:rsidRPr="006E54A5" w:rsidRDefault="003F0DED" w:rsidP="00AA369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550" w:type="dxa"/>
            <w:vAlign w:val="center"/>
          </w:tcPr>
          <w:p w:rsidR="003F0DED" w:rsidRPr="006E54A5" w:rsidRDefault="003F0DED" w:rsidP="00AA369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1741" w:type="dxa"/>
            <w:vAlign w:val="center"/>
          </w:tcPr>
          <w:p w:rsidR="003F0DED" w:rsidRPr="006E54A5" w:rsidRDefault="003F0DED" w:rsidP="00AA369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</w:t>
            </w:r>
          </w:p>
        </w:tc>
        <w:tc>
          <w:tcPr>
            <w:tcW w:w="632" w:type="dxa"/>
            <w:vAlign w:val="center"/>
          </w:tcPr>
          <w:p w:rsidR="003F0DED" w:rsidRPr="006E54A5" w:rsidRDefault="003F0DED" w:rsidP="00AA369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7</w:t>
            </w:r>
          </w:p>
        </w:tc>
        <w:tc>
          <w:tcPr>
            <w:tcW w:w="1367" w:type="dxa"/>
            <w:vAlign w:val="center"/>
          </w:tcPr>
          <w:p w:rsidR="003F0DED" w:rsidRPr="006E54A5" w:rsidRDefault="003F0DED" w:rsidP="00AA369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8</w:t>
            </w:r>
          </w:p>
        </w:tc>
        <w:tc>
          <w:tcPr>
            <w:tcW w:w="1540" w:type="dxa"/>
            <w:vAlign w:val="center"/>
          </w:tcPr>
          <w:p w:rsidR="003F0DED" w:rsidRPr="006E54A5" w:rsidRDefault="003F0DED" w:rsidP="00AA3692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center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2053" w:type="dxa"/>
            <w:gridSpan w:val="6"/>
            <w:vAlign w:val="center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ВСЕГО</w:t>
            </w:r>
          </w:p>
        </w:tc>
        <w:tc>
          <w:tcPr>
            <w:tcW w:w="1367" w:type="dxa"/>
            <w:noWrap/>
            <w:vAlign w:val="center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46 312,7</w:t>
            </w:r>
          </w:p>
        </w:tc>
        <w:tc>
          <w:tcPr>
            <w:tcW w:w="1540" w:type="dxa"/>
            <w:noWrap/>
            <w:vAlign w:val="center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2 289 672,1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1.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Совет муниципального образования Каневской район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901</w:t>
            </w:r>
          </w:p>
        </w:tc>
        <w:tc>
          <w:tcPr>
            <w:tcW w:w="550" w:type="dxa"/>
            <w:vAlign w:val="center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0" w:type="dxa"/>
            <w:vAlign w:val="center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1 060,4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Общегосударственные вопросы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901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1 060,4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Функционирование законодательных (представительных) орг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нов государственной власти и  представительных органов м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ниципальных образований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901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1 060,4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Совета муниципального образования Каневской район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901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51 0 00 00000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1 060,4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функционирования Совета муниципального обр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зования Каневской район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901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51 1 00 00000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1 060,4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ления и муниципальных органов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901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51 1 00 00190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1 060,4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функций государственными (муниципальными) органами, казенными учреждениями, органами управления государстве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внебюджетными фондами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901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51 1 00 00190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1 038,6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901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51 1 00 00190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21,3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901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51 1 00 00190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0,5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2.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Администрация муниципального образования Каневской район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161 217,6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Общегосударственные вопросы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136 431,5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Функционирование высшего должностного лица субъекта Ро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сийской Федерации и муниципального образования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2 221,1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высшего должностного лица  мун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ципального образования Каневской район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50 0 00 00000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2 221,1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Высшее должностное лицо  муниципального образования К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50 1 00 00000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2 221,1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ления и муниципальных органов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50 1 00 00190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2 221,1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функций государственными (муниципальными) органами, казенными учреждениями, органами управления государстве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внебюджетными фондами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50 1 00 00190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2 221,1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ъ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ектов Российской Федерации, местных администраций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74 947,1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 «Дети Каневского района»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03 0 00 00000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11 297,9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по управлению реализацией програ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мы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03 4 00 00000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11 297,9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условий реализации программы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03 4 01 00000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11 297,9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 отдельных государственных полномочий по организации и осуществлению деятельности по опеке и попеч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тельству в отношении несовершеннолетних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03 4 01 60880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6 348,6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функций государственными (муниципальными) органами, казенными учреждениями, органами управления государстве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внебюджетными фондами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03 4 01 60880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5 647,5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03 4 01 60880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701,1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 отдельных государственных полномочий по созданию и организации деятельности комиссий по делам нес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вершеннолетних и защите их прав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03 4 01 60890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3 441,6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функций государственными (муниципальными) органами, казенными учреждениями, органами управления государстве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внебюджетными фондами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03 4 01 60890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3 130,0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03 4 01 60890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311,6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о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ганизации и обеспечению отдыха и оздоровления детей (за и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ключением организации отдыха детей в каникулярное время)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03 4 01 60900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636,7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функций государственными (муниципальными) органами, казенными учреждениями, органами управления государстве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внебюджетными фондами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03 4 01 60900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558,8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03 4 01 60900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77,9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выявлению обстоятельств, свидетельствующих о необходим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ненной ситуации, и осуществлению контроля за использован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ем детьми-сиротами и детьми, оставшимися без попечения р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03 4 01 62340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871,0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функций государственными (муниципальными) органами, казенными учреждениями, органами управления государстве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внебюджетными фондами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03 4 01 62340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715,2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03 4 01 62340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155,8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муниципального образования К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 «Информационное общество Каневского района»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15 0 00 00000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2 354,3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Информационный район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15 2 00 00000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2 354,3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информационных систем и информационных сервисов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15 2 02 00000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2 354,3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ления и муниципальных органов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15 2 02 00190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2 354,3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функций государственными (муниципальными) органами, казенными учреждениями, органами управления государстве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внебюджетными фондами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15 2 02 00190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2 354,3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 «Развитие сельского хозяйства»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16 0 00 00000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1 273,4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малых форм хозяйствования в агропромышленном комплексе муниципального образования Каневской район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16 1 00 00000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1 273,4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Поддержка сельскохозяйственного производства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16 1 01 00000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1 273,4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16 1 01 60910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1 273,4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функций государственными (муниципальными) органами, казенными учреждениями, органами управления государстве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внебюджетными фондами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16 1 01 60910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1 117,6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16 1 01 60910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155,8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администрации муниципального о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разования Каневской район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52 0 00 00000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60 021,5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функционирования администрации муниципал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ного образования Каневской район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52 1 00 00000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60 021,5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ления и муниципальных органов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52 1 00 00190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60 021,5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функций государственными (муниципальными) органами, казенными учреждениями, органами управления государстве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внебюджетными фондами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52 1 00 00190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-2,0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59 726,8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52 1 00 00190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294,7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Судебная система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13,1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администрации муниципального о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разования Каневской район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52 0 00 00000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13,1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непрограммные направления деятельности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52 3 00 00000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13,1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полномочий по составлению (изменению) сп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52 3 00 51200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13,1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52 3 00 51200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13,1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проведения выборов и референдумов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1 113,0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администрации муниципального о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разования Каневской район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52 0 00 00000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1 113,0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проведения муниципальных выборов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52 5 00 00000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1 113,0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Организационное и материально-техническое обеспечение по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готовки и проведения муниципальных выборов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52 5 00 10380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1 113,0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52 5 00 10380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1 113,0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Резервные фонды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администрации муниципального о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разования Каневской район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52 0 00 00000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Финансовое обеспечение непредвиденных расходов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52 2 00 00000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Резервный фонд муниципального образования Каневской район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52 2 00 10010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52 2 00 10010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57 637,2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 «Обеспечение безопасности населения»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05 0 00 00000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207,6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Безопасный город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05 5 00 00000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207,6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Защита населения и территорий муниципального образования Каневской район от чрезвычайных ситуаций природного и те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х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ногенного характера, профилактики экстремизма и терроризма на территории Каневского района, предупреждения ситуаций, которые могут привести к нарушению функционирования си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тем жизнеобеспечения населения, стихийных бедствий, эпид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мий и ликвидации их последствий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05 5 01 00000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207,6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мероприятий по созданию,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обеспечению функци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нирования и развитию систем обзорного видеонаблюдения (включая системы видеонаблюдения социально-значимых об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ъ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ектов, объектов транспорта, иных объектов с массовым преб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ванием граждан), их дальнейшее сопряжение с АПК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Безопа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ный город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05 5 01 10830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207,6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05 5 01 10830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207,6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Муниципальная программа  муниципального образования К</w:t>
            </w:r>
            <w:r w:rsidRPr="006E54A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а</w:t>
            </w:r>
            <w:r w:rsidRPr="006E54A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невской район «Экономическое развитие и инновационная эк</w:t>
            </w:r>
            <w:r w:rsidRPr="006E54A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о</w:t>
            </w:r>
            <w:r w:rsidRPr="006E54A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номика муниципального образования Каневской район на 2019-2024 годы»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09 0 00 00000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1 023,2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Формирование и продвижение экономически и инвестиционно привлекательного образа муниципального образования Кане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 на 2019- 2024 годы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09 2 00 00000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1 023,2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узнаваемого, благоприятного для инвестирования о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раза муниципального образования Каневской район и его пр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движение за пределами Краснодарского края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09 2 01 00000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1 023,2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по созданию инвестиционно привлек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тельного образа муниципального образования Каневской район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09 2 01 10080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1 023,2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09 2 01 10080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1 023,2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 «Муниципальная политика и развитие гражда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ского общества»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11 0 00 00000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2 262,4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муниципальной программы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11 1 00 00000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2 262,4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Совершенствование механизмов управления развитием  Кане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ского района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11 1 01 00000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2 262,4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и проведение районных мероприятий по праздн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ванию государственных праздников, памятных дат и историч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ских событий России, Кубани и района, юбилейных дат пре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приятий, организаций, прославленных земляков и граждан, внесших значительных вклад в развитие Каневского района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11 1 01 10030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360,3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11 1 01 10030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360,3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Проведение районного конкурса на звание «Лучший орган те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риториального общественного самоуправления Каневского ра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она»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11 1 01 10040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50,0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11 1 01 10040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50,0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дополнительного профессионального образования лиц, замещающих выборные муниципальные должности, мун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 служащих, руководителей и работников муниц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пальных учреждений Каневского района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11 1 01 10170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65,1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11 1 01 10170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65,1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Проведение районных отраслевых конкурсов на присвоение Почетного звания «Человек года» и «Лучший специалист К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невского района»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11 1 01 10290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227,0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11 1 01 10290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227,0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Оплата  членских взносов в Ассоциацию  «Совет муниципал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образований Краснодарского края»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11 1 01 10350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236,2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11 1 01 10350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236,2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Повышение правовой культуры и электоральной активности жителей Каневского района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11 1 01 10370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29,8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11 1 01 10370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29,8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Проведение специальной оценки условий труда в целях без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пасности работников в процессе их трудовой деятельности и прав работников на рабочие места, соответствующие государс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венным нормативным требованиям охраны труда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11 1 01 10430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8,0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11 1 01 10430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8,0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Проведение контент анализа, систематизация массивов инфо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мации в муниципальном образовании, информационно-аналитическое обеспечение, подготовка прогнозов и рекоме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даций с использованием информационно-коммуникационных технологий, с целью отслеживания динамики и возможных п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тей развития социально-политических явлений в районе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11 1 01 10530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1 200,0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11 1 01 10530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1 200,0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Приобретение предметов государственной символики Росси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Федерации, Краснодарского края и Каневского района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11 1 01 10720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74,8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11 1 01 10720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74,8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Укрепление материально- технической базы муниципального архива муниципального образования Каневской район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11 1 01 10730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11,2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11 1 01 10730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11,2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 «Казачество Каневского района»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12 0 00 00000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106,0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муниципальной программы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12 1 00 00000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106,0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муниципальной политики в отношении казачества в Каневском районе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12 1 01 00000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106,0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Изучение и популяризация традиционной культуры и истории казачества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12 1 01 10110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106,0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12 1 01 10110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106,0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 «Формирование условий для духовно-нравственного развития граждан  муниципального образования Каневской район»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13 0 00 00000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2 235,0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муниципальной программы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13 1 00 00000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2 235,0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духовно-нравственного развития граждан муниципального образования Каневской район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13 1 01 00000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2 235,0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поддержке социально ориентированных н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коммерческих организаций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13 1 01 10060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2 235,0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13 1 01 10060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350,0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бюджетным, автономным учрежд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13 1 01 10060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1 885,0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 «Информационное общество Каневского района»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15 0 00 00000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7 284,8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Информационное обеспечение и сопровождение деятельности органов местного самоуправления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15 1 00 00000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4 451,0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доступа к информации о деятельности органов м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стного самоуправления с использованием периодических п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чатных изданий и телевидения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15 1 01 00000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4 451,0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Информирование населения о деятельности органов местного самоуправления в СМИ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15 1 01 10070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4 451,0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15 1 01 10070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4 451,0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Информационный район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15 2 00 00000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2 833,8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информационных систем и информационных сервисов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15 2 02 00000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2 833,8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программному обеспечению подпрограммы «Информационный район»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15 2 02 10690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2 833,8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15 2 02 10690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2 833,8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администрации муниципального о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разования Каневской район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52 0 00 00000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44 518,2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функционирования администрации муниципал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ного образования Каневской район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52 1 00 00000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42 720,3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 (оказание  услуг) мун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 учреждений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52 1 00 00590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40 406,2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функций государственными (муниципальными) органами, казенными учреждениями, органами управления государстве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внебюджетными фондами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52 1 00 00590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17 503,0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52 1 00 00590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121,7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22 295,9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52 1 00 00590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-121,7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607,3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обеспечения стабильной деятельности администрации и её структурных подразделений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52 1 00 10740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2 314,1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52 1 00 10740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2 314,1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непрограммные направления деятельности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52 3 00 00000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1 797,9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Удовлетворение исковых требований к муниципальному обр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зованию Каневской район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52 3 00 10050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214,3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52 3 00 10050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214,3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Проведение Всероссийской переписи населения 2020 года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52 3 00 54690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1 583,6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52 3 00 54690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1 583,6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96,4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национальной безопасности и прав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охранительной деятельности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96,4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 «Обеспечение безопасности населения»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05 0 00 00000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96,4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Профилактика терроризма  в муниципальном образовании К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05 1 00 00000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40,4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Повышение инженерно-технической защищенности социально значимых объектов, а также информационно-пропагандистское сопровождение антитеррористической деятельности на терр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тории Каневского района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05 1 01 00000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40,4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отдельных мероприятий подпрограммы «Профила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тика терроризма в муниципальном образовании Каневской ра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он»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05 1 01 10420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40,4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05 1 01 10420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40,4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Укрепление правопорядка, профилактика правонарушений, усиление борьбы с преступностью в муниципальном образов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нии Каневской район 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05 3 00 00000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56,0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Повышение эффективности мер, направленных на обеспечение общественной безопасности, укреплению правопорядка и пр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филактики правонарушений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05 3 01 00000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56,0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укреплению правопорядка, профилактике пр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вонарушений, усилению борьбы с преступностью 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56,0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56,0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Национальная экономика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10 284,7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Сельское хозяйство и рыболовство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9 834,9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 «Развитие сельского хозяйства»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16 0 00 00000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9 834,9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малых форм хозяйствования в агропромышленном комплексе муниципального образования Каневской район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16 1 00 00000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9 223,3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Поддержка сельскохозяйственного производства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16 1 01 00000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9 223,3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Осуществление  отдельных государственных полномочий по поддержке сельскохозяйственного производства 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16 1 01 60910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9 223,3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16 1 01 60910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9 223,3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эпизоотического, ветеринарно-санитарного благ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получия на территории муниципального образования Каневской район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16 2 00 00000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236,6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Проведение противоэпизоотических мероприятий 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16 2 01 00000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236,6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Исследование крупного рогатого скота в личных подсобных х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зяйствах на лейкоз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16 2 01 10470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25,0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16 2 01 10470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25,0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отлова и содержания животных без владельцев на территории муниципального образования Каневской район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16 2 01 10840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105,0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16 2 01 10840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105,0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государственных полномочий Краснодарского края в области обращения с животными, в том числе организ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ции мероприятий при осуществлении деятельности по обращ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нию с животными без владельцев на территории Краснодарск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 края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16 2 01 61650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106,6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16 2 01 61650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106,6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муниципальной программы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16 3 00 00000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375,0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Мероприятия, направленные на развитие агропромышленного комплекса Каневского района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16 3 01 00000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375,0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и проведение совещаний, выставок, ярмарок, смотров-конкурсов и других мероприятий в АПК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16 3 01 10340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375,0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16 3 01 10340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375,0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449,8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Муниципальная программа  муниципального образования К</w:t>
            </w:r>
            <w:r w:rsidRPr="006E54A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а</w:t>
            </w:r>
            <w:r w:rsidRPr="006E54A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невской район «Экономическое развитие и инновационная эк</w:t>
            </w:r>
            <w:r w:rsidRPr="006E54A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о</w:t>
            </w:r>
            <w:r w:rsidRPr="006E54A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номика муниципального образования Каневской район на 2019-2024 годы»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09 0 00 00000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449,8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поддержка субъектов малого и среднего пре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принимательства в муниципальном образовании Каневской район на 2019-2024 годы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09 1 00 00000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449,8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Создание условий дальнейшего развития  малого и среднего предпринимательства 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09 1 01 00000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449,8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подпрограммы «Муниципальная по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держка  субъектов малого и среднего предпринимательства в муниципальном образовании Каневской район на 2019-2024 г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ды»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09 1 01 10460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449,8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09 1 01 10460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449,8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Социальная политика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10 447,1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Пенсионное обеспечение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10 022,5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 «Муниципальная политика и развитие гражда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ского общества»</w:t>
            </w:r>
          </w:p>
        </w:tc>
        <w:tc>
          <w:tcPr>
            <w:tcW w:w="77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11 0 00 00000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10 022,5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муниципальной программы</w:t>
            </w:r>
          </w:p>
        </w:tc>
        <w:tc>
          <w:tcPr>
            <w:tcW w:w="77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11 1 00 00000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10 022,5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Совершенствование механизмов управления развитием  Кане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ского района</w:t>
            </w:r>
          </w:p>
        </w:tc>
        <w:tc>
          <w:tcPr>
            <w:tcW w:w="77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11 1 01 00000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10 022,5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Пенсионное обеспечение за выслугу лиц, замещавших муниц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пальные должности и должности муниципальной службы Кра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нодарского края и финансовая поддержка отдельных категорий работников Каневского района</w:t>
            </w:r>
          </w:p>
        </w:tc>
        <w:tc>
          <w:tcPr>
            <w:tcW w:w="77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11 1 01 10320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10 022,5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11 1 01 10320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10 022,5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424,6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 «Муниципальная политика и развитие гражда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ского общества»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11 0 00 00000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424,6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муниципальной программы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11 1 00 00000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424,6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Совершенствование механизмов управления развитием  Кане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ского района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11 1 01 00000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424,6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льгот и компенсаций, установленных полож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нием о звании «Почетный гражданин Каневского района»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11 1 01 10330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424,6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11 1 01 10330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424,6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Межбюджетные трансферты общего характера бюджетам бю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жетной системы Российской Федерации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3 957,9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Прочие межбюджетные трансферты общего характера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3 957,9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администрации муниципального о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разования Каневской район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52 0 00 00000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3 957,9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непрограммные направления деятельности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52 3 00 00000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3 957,9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межбюджетные трансферты на поддержку местных ин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циатив по итогам краевого конкурса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52 3 00 40030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3 957,9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52 3 00 40030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3 957,9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3.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Финансовое управление администрации муниципального обр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зования Каневской район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5 000,0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46 107,6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Общегосударственные вопросы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20 107,6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финансовых, налоговых и таможе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органов и органов финансового (финансово-бюджетного) надзора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17 407,3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финансами муниципального образования Кане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54 0 00 00000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17 407,3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функционирования финансового управления а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министрации муниципального образования Каневской район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54 1 00 00000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17 407,3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представительного органа и органов местного самоуправления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54 1 00 00190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16 668,3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функций государственными (муниципальными) органами, казенными учреждениями, органами управления государстве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внебюджетными фондами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54 1 00 00190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16 657,3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54 1 00 00190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11,0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переданных полномочий сельских поселений в ча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ти осуществления внутреннего муниципального финансового контроля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54 1 00 11020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739,0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функций государственными (муниципальными) органами, казенными учреждениями, органами управления государстве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внебюджетными фондами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54 1 00 11020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739,0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2 700,3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финансами муниципального образования Кане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54 0 00 00000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2 700,3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Реализация функций муниципального образования, связанных с общегосударственным управлением 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54 2 00 00000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2 700,3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организации исполнения бюджета муниц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пального образования Каневской район в соответствии с дейс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вующим законодательством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54 2 00 10190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2 700,3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54 2 00 10190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2 700,3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Межбюджетные трансферты общего характера бюджетам бю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жетной системы Российской Федерации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5 000,0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26 000,0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Дотации на выравнивание бюджетной обеспеченности субъе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тов Российской Федерации и муниципальных образований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11 000,0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финансами муниципального образования Кане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54 0 00 00000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11 000,0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Поддержание устойчивого исполнения местных бюджетов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54 4 00 00000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11 000,0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расходных обязательств муниципального образов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Каневской район по выравниванию бюджетной обеспече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ности  поселений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54 4 00 10400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11 000,0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54 4 00 10400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11 000,0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Прочие межбюджетные трансферты общего характера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5 000,0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15 000,0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Поддержание устойчивого исполнения местных бюджетов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54 4 00 00000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5 000,0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15 000,0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Межбюджетные трансферты на поддержку мер по обеспечению сбалансированности бюджетов поселений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54 4 00 10600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5 000,0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15 000,0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54 4 00 10600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5 000,0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15 000,0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4.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Контрольно-счетная палата муниципального образования К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55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4 673,8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Общегосударственные вопросы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4 673,8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финансовых, налоговых и таможе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органов и органов финансового (финансово-бюджетного) надзора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4 673,8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контрольно счетной палаты муниц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пального образования Каневской район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55 0 00 00000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4 673,8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функционирования контрольно- счетной палаты   муниципального образования Каневской район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55 1 00 00000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3 311,0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ления и муниципальных органов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55 1 00 00190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2 572,0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функций государственными (муниципальными) органами, казенными учреждениями, органами управления государстве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внебюджетными фондами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55 1 00 00190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2 438,4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55 1 00 00190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133,6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переданных полномочий сельских поселений в ча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ти осуществления внешнего муниципального финансового ко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троля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55 1 00 11010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739,0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функций государственными (муниципальными) органами, казенными учреждениями, органами управления государстве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внебюджетными фондами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55 1 00 11010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739,0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Председатель контрольно-счетной палаты   муниципального о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разования Каневской район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55 2 00 00000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1 362,8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ления и муниципальных органов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55 2 00 00190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1 362,8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функций государственными (муниципальными) органами, казенными учреждениями, органами управления государстве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внебюджетными фондами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55 2 00 00190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1 362,8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5.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имущественных отношений администрации мун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ципального образования Каневской район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79 574,1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Общегосударственные вопросы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12 996,2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12 996,2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 «Обеспечение безопасности населения»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05 0 00 00000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46,5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безопасности гидротехнических сооружений, н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ходящихся в собственности муниципального образования К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невской район 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05 6 00 00000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46,5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Защита населения от последствий, возникающих при авариях гидротехнических сооружений на территории муниципального образования Каневской район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05 6 01 00000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46,5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Мероприятия, направленные на защиту населения от последс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вий, возникающих при авариях гидротехнических сооружений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05 6 01 10260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46,5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05 6 01 10260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46,5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имуществом муниципального образования Кане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53 0 00 00000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12 949,7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функционирования управления имущественных отношений  муниципального образования Каневской район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53 1 00 00000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12 019,2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ления и муниципальных органов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53 1 00 00190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11 101,6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функций государственными (муниципальными) органами, казенными учреждениями, органами управления государстве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внебюджетными фондами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53 1 00 00190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11 101,1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53 1 00 00190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0,5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обеспечения стабильной деятельности администрации и её структурных подразделений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53 1 00 10740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917,6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53 1 00 10740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917,6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в рамках управления имуществом Краснодарского края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53 2 00 00000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930,5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Содержание и обслуживание казны муниципального образов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Каневской район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53 2 00 10020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930,5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53 2 00 10020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600,5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53 2 00 10020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330,0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333,5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национальной безопасности и прав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охранительной деятельности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333,5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 «Обеспечение безопасности населения»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05 0 00 00000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333,5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Укрепление правопорядка, профилактика правонарушений, усиление борьбы с преступностью в муниципальном образов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нии Каневской район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05 3 00 00000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333,5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Повышение эффективности мер, направленных на обеспечение общественной безопасности, укреплению правопорядка и пр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филактики правонарушений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05 3 01 00000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333,5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укреплению правопорядка, профилактике пр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вонарушений, усилению борьбы с преступностью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333,5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333,5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Национальная экономика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600,0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600,0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имуществом муниципального образования Кане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53 0 00 00000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600,0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в рамках управления имуществом Краснодарского края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53 2 00 00000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600,0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землеустройству и землепользованию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53 2 00 10160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600,0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53 2 00 10160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600,0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Социальная политика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65 644,4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Охрана семьи и детства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65 644,4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 «Дети Каневского района»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03 0 00 00000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65 644,4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Дети-сироты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03 2 00 00000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65 644,4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полномочий, н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правленных на поддержку детей-сирот и детей, оставшихся без попечения родителей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03 2 01 00000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65 644,4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жилых помещений детям-сиротам и детям, о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тавшимся без попечения родителей, и лицам из их числа по д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говорам найма специализированных жилых помещений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03 2 01 10850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9 708,0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 государственной (муниц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пальной) собственности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03 2 01 10850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9 708,0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предоставлению жилых помещений детям-сиротам и детям, о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тавшимся без попечения родителей, и лицам из их числа по д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говорам найма специализированных жилых помещений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R0820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10 813,4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 государственной (муниц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пальной) собственности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R0820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10 813,4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предоставлению жилых помещений детям-сиротам и детям, о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тавшимся без попечения родителей, и лицам из их числа по д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говорам найма специализированных жилых помещений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С0820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45 123,0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С0820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54,0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 государственной (муниц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пальной) собственности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С0820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45 069,0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6.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строительства администрации муниципального о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разования Каневской район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1 565,0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103 172,5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Общегосударственные вопросы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-30,0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1 917,0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-30,0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1 917,0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 «Обеспечение безопасности населения»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05 0 00 00000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93,7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Каневской район – территория экологической безопасности н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селения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05 7 00 00000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93,7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Стабилизация и улучшение экологической и санитарно-эпидемиологической обстановки на территории муниципальн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 образования Каневской район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05 7 01 00000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93,7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Корректировка проекта «Округ горно-санитарной охраны к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рорта Привольная в Краснодарском крае»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05 7 01 10750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93,7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05 7 01 10750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-93,7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05 7 01 10750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93,7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93,7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управления строительства админ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страции муниципального образования Каневской район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56 0 00 00000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-30,0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1 823,3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функционирования управления строительства а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министрации муниципального образования Каневской район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56 1 00 00000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-30,0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807,4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обеспечения стабильной деятельности администрации и её структурных подразделений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56 1 00 10740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-30,0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807,4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56 1 00 10740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-30,0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807,4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непрограммные направления деятельности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56 3 00 00000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1 015,9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изъятию земельного участка и объектов н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движимого имущества для муниципальных нужд в целях пер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селения граждан из аварийного многоквартирного дома, орг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низация работ по сносу аварийного дома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56 3 00 10680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292,3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56 3 00 10680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292,3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Финансовое обеспечение мероприятий по организации архите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турно- градостроительной деятельности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56 3 00 10700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723,6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56 3 00 10700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723,6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формированию земельных участков в целях жилищного строительства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56 3 00 10810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56 3 00 10810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21 028,1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Гражданская оборона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21 028,1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 «Обеспечение безопасности населения»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05 0 00 00000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21 028,1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гражданской обороне, предупреждению и ли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видации чрезвычайных ситуаций, стихийных бедствий и их п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следствий в Каневском районе Краснодарского края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05 4 00 00000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16 424,6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и проведение аварийно-спасательных и других н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отложных работ при чрезвычайных ситуациях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05 4 01 00000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16 424,6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 (оказание  услуг) мун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 учреждений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05 4 01 00590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16 424,6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функций государственными (муниципальными) органами, казенными учреждениями, органами управления государстве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внебюджетными фондами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05 4 01 00590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14 352,4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05 4 01 00590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1 989,1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05 4 01 00590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83,1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Безопасный город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05 5 00 00000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1 387,8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Защита населения и территорий муниципального образования Каневской район от чрезвычайных ситуаций природного и те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х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ногенного характера, профилактики экстремизма и терроризма на территории Каневского района, предупреждения ситуаций, которые могут привести к нарушению функционирования си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тем жизнеобеспечения населения, стихийных бедствий, эпид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мий и ликвидации их последствий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05 5 01 00000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1 387,8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мероприятий  по созданию,обеспечению функци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нирования и развитию систем обзорного видеонаблюдения (включая системы видеонаблюдения социально-значимых об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ъ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ектов, объектов транспорта, иных объектов с массовым преб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ванием граждан), их дальнейшее сопряжение с АПК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Безопа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ный город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05 5 01 10830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1 387,8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05 5 01 10830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1 387,8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безопасности гидротехнических сооружений, н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ходящихся в собственности муниципального образования К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05 6 00 00000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3 215,7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Защита населения от последствий, возникающих при авариях гидротехнических сооружений на территории муниципального образования Каневской район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05 6 01 00000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3 215,7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Мероприятия, направленные на защиту населения от последс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вий, возникающих при авариях гидротехнических сооружений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05 6 01 10260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3 215,7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05 6 01 10260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3 215,7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Национальная экономика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8 676,6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6 756,6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Муниципальная программа  муниципального образования К</w:t>
            </w:r>
            <w:r w:rsidRPr="006E54A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а</w:t>
            </w:r>
            <w:r w:rsidRPr="006E54A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невской район «Капитальный ремонт дорог и ремонт автом</w:t>
            </w:r>
            <w:r w:rsidRPr="006E54A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о</w:t>
            </w:r>
            <w:r w:rsidRPr="006E54A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бильных дорог местного значения  Каневского района»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04 0 00 00000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6 756,6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муниципальной программы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04 1 00 00000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6 756,6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Финансовое обеспечение мероприятий по капитальному ремо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ту, ремонту автомобильных дорог общего пользования на те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ритории Каневского района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04 1 01 00000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6 756,6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капитальному ремонту, ремонту автомобил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дорог общего пользования, проходящих вне населенных пунктов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04 1 01 10150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2 082,3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04 1 01 10150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2 082,3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Проектирование и строительство объекта «Электроустановки на участке автомобильной дороги Каневская- Стародеревянковская в Каневском районе»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04 1 01 10640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49,2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04 1 01 10640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49,2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01 S2440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4 625,1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01 S2440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4 625,1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1 920,0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управления строительства админ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страции муниципального образования Каневской район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56 0 00 00000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1 920,0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в области архитектуры и градостроительства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56 2 00 00000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1 920,0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Возмещение (субсидирование) затрат юридическим лицам по подготовке чертежей градостроительных планов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56 2 00 10230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1 299,6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56 2 00 10230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1 299,6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межбюджетные трансферты на осуществление полном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чий муниципального образования Каневской район по решению вопросов местного значения  в области архитектуры и град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строительства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56 2 00 40020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620,4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56 2 00 40020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620,4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1 445,0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26 527,0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Коммунальное хозяйство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1 415,0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3 465,0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 «Развитие топливно-энергетического комплекса»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17 0 00 00000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1 415,0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3 465,0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Газификация муниципального образования Каневской район 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17 1 00 00000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2 050,0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газификации населенных пунктов Каневского района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17 1 01 00000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2 050,0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Работы по строительству объекта «Газопровод среднего давл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к х. Трудовая Армения Каневского района Краснодарского края»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17 1 01 10520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10,0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 государственной (муниц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пальной) собственности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17 1 01 10520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10,0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Подготовка проектной документации в целях строительства л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нейного объекта «Газопровод высокого давления к х. Черка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ский Каневского района Краснодарского края»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17 1 01 10710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2 040,0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 государственной (муниц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пальной) собственности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17 1 01 10710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2 040,0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Энергосбережение и повышение энергетической эффективности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17 2 00 00000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1 415,0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1 415,0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в области энергосбережения и повышения энерг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тической эффективности в системах коммунальной инфр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структуры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17 2 02 00000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1 415,0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1 415,0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E678D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Проведение экспертиз промышленной безопасности зданий к</w:t>
            </w:r>
            <w:r w:rsidRPr="00E678D4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E678D4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тельных, находящихся в муниципальной собственности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17 2 02 105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8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1 415,0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1 415,0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17 2 02 1058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1 415,0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1 415,0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Благоустройство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4 310,0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 «Обеспечение безопасности населения»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05 0 00 00000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4 310,0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Каневской район – территория экологической безопасности н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селения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05 7 00 00000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4 310,0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Стабилизация и улучшение экологической и санитарно-эпидемиологической обстановки на территории муниципальн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 образования Каневской район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05 7 01 00000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4 310,0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Установление границ санитарно-защитной зоны полигона тве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дых коммунальных отходов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05 7 01 10660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3 500,0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05 7 01 10660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3 500,0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межбюджетные трансферты на осуществление полном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чий муниципального образования Каневской район по решению вопросов местного значения  в части создания и содержания мест (площадок) накопления твердых коммунальных отходов на территории муниципального образования Каневской район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05 7 01 40010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810,0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05 7 01 40010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810,0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18 752,0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управления строительства админ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страции муниципального образования Каневской район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56 0 00 00000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18 752,0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функционирования управления строительства а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министрации муниципального образования Каневской район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56 1 00 00000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18 752,0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ления и муниципальных органов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56 1 00 00190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17 983,5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функций государственными (муниципальными) органами, казенными учреждениями, органами управления государстве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внебюджетными фондами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56 1 00 00190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17 879,5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56 1 00 00190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104,0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Кра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нодарского края по формированию и утверждению списков граждан, лишившихся жилого помещения в результате чрезв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чайных ситуаций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56 1 00 60070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66,0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56 1 00 60070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66,0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в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дению учета граждан отдельных категорий в качестве нужда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ю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лей, лиц, относившихся к категории детей-сирот и 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br/>
              <w:t>детей, оставшихся без попечения родителей, подлежащих обе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печению жилыми помещениями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56 1 00 60870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636,5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функций государственными (муниципальными) органами, казенными учреждениями, органами управления государстве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внебюджетными фондами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56 1 00 60870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558,6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56 1 00 60870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77,9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Кра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тате этих чрезвычайных ситуаций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56 1 00 62600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66,0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56 1 00 62600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66,0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Образование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7 250,0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Общее образование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750,0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 «Развитие образования»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02 0 00 00000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750,0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Содействие созданию в муниципальном образовании Каневской район (исходя из прогнозируемой потребности) новых мест в общеобразовательных организациях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02 5 00 00000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750,0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Реконструкция зданий  образовательных организаций, стро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тельство отдельно стоящих зданий на территориях образов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тельных организаций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02 5 01 00000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750,0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Подготовка проектной документации в целях реконструкции объекта капитального строительства «Блок начального образ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вания на 400 мест на территории МБОУ СОШ № 4 по адресу: Краснодарский край, ст. Каневская, </w:t>
            </w:r>
          </w:p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ул. Октябрьская,109»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02 5 01 10540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750,0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 государственной (муниц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пальной) собственности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02 5 01 10540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750,0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Молодежная политика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6 500,0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 «Молодежь Каневского района»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10 0 00 00000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6 500,0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молодежной политики на территории муниципал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ного образования Каневской район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10 1 00 00000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6 500,0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Мероприятия по реализации молодежной политики 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10 1 01 00000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6 500,0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созданию скейт-площадки «Молодежная»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10 1 01 10450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6 500,0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10 1 01 10450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6 500,0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Социальная политика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2 457,7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Охрана семьи и детства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2 457,7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 «Молодежь Каневского района»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10 0 00 00000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2 457,7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жильем молодых семей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10 3 00 00000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2 457,7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социальных выплат молодым семьям на прио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ретение (строительство) жилья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10 3 01 00000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2 457,7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мероприятий по обеспечению жильем молодых с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мей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3 01 L4970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2 457,7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3 01 L4970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2 457,7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Физическая культура и спорт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35 316,1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Физическая культура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34 503,7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 «Развитие физической культуры и спорта»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08 0 00 00000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34 503,7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Подготовка спортивного резерва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08 2 00 00000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34 503,7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Популяризация и развитие детско-юношеского спорта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08 2 01 00000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34 503,7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Строительство центра единоборств, расположенного по адресу: ст.Каневская, ул.Чипигинская, 146А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08 2 01 10590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1 041,8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 государственной (муниц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пальной) собственности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08 2 01 10590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1 041,8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Cтроительство центров единоборств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S2880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33 461,9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 государственной (муниц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пальной) собственности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S2880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33 461,9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Массовый спорт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812,4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невской район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физической культуры и спорта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08 0 00 00000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812,4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массового спорта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08 1 00 00000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812,4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необходимых условий для сохранения и улучшения физического здоровья жителей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08 1 01 00000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812,4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полномочий сельских поселений по обеспечению условий для развития на территории поселений физической культуры и массового спорта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08 1 01 11030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812,4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Разработка проектно-сметной документации и прохождение экспертизы в целях строительства объекта «Многофункциональ</w:t>
            </w:r>
            <w:r w:rsidRPr="00AA3692">
              <w:rPr>
                <w:rFonts w:ascii="Times New Roman" w:hAnsi="Times New Roman"/>
                <w:sz w:val="16"/>
                <w:szCs w:val="16"/>
                <w:lang w:val="ru-RU" w:eastAsia="ru-RU"/>
              </w:rPr>
              <w:t xml:space="preserve">- 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ная спортивно-игровая площадка с зоной уличных тренажеров и воркаута, расположенная по адресу: Краснодарский край, К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район, х.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Средние Челбассы, ул.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Центральная,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18а»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08 1 01 11031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270,8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 государственной (муниц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пальной) собственности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08 1 01 11031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270,8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Разработка проектно-сметной документации и прохождение экспертизы в целях строительства объекта «Многофункци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нальная спортивно-игровая площадка с зоной уличных трен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жеров и воркаута, расположенная по адресу: Краснодарский край, Каневской район, ст-ца Новодеревянковская, ул.Ленина, 75А»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08 1 01 11032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 государственной (муниц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пальной) собственности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08 1 01 11032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Разработка проектно-сметной документации и прохождение экспертизы в целях строительства объекта «Многофункци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нальная спортивно-игровая площадка с зоной уличных трен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жеров и воркаута, расположенная по адресу: Краснодарский край, Каневской район, ст-ца Привольная, ул. Ленина, 54а»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08 1 01 11033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 государственной (муниц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пальной) собственности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08 1 01 11033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Разработка проектно-сметной документации и прохождение экспертизы в целях строительства объекта «Многофункци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нальная спортивно-игровая площадка с зоной уличных трен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жеров и воркаута, расположенная по адресу: Краснодарский край, Каневской район, ст-ца Стародеревянковская, ул. Кирова, 3А»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08 1 01 11034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270,8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 государственной (муниц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пальной) собственности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08 1 01 11034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270,8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Разработка проектно-сметной документации и прохождение экспертизы в целях строительства объекта «Многофункци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нальная спортивно-игровая площадка с зоной уличных трен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жеров и воркаута, расположенная по адресу: Краснодарский край, Каневской район, п. Кубанская Степь, ул. Школьная, 12А»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08 1 01 11035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270,8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 государственной (муниц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пальной) собственности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08 1 01 11035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270,8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7.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 образования администрации муниципального о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разования Каневской район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37 668,0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1 560 197,7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Образование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24 794,0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1 448 077,5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Дошкольное образование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7 623,7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474 917,2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 «Развитие образования»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02 0 00 00000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6 348,7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473 586,2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дошкольного  образования детей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02 1 00 00000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6 348,7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473 586,2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Мероприятия, направленные на развитие дошкольного  образ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 детей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02 1 01 00000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6 348,7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473 586,2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капитального ремонта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02 1 01 00020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3 261,2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02 1 01 00020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3 261,2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мер социальной поддержки в виде компенс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ции расходов на оплату жилых помещений, отопления и осв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02 1 01 00030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152,2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02 1 01 00030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152,2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 (оказание  услуг) мун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 учреждений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02 1 01 00590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6 348,7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152 737,9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02 1 01 00590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6 348,7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152 737,9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мероприятий по разработке проектно-сметной документации в целях выполнения капитального ремонта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02 1 01 10790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635,7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02 1 01 10790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635,7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предоставлению мер социальной поддержки в виде компенс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ции расходов на оплату жилых помещений, отопления и осв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щения педагогическим работникам муниципальных образов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02 1 01 60820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7 509,8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бюджетным, автономным учрежд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02 1 01 60820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7 509,8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Осуществление государственных полномочий по финансовому обеспечению государственных гарантий реализации прав на п</w:t>
            </w:r>
            <w:r w:rsidRPr="006E54A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о</w:t>
            </w:r>
            <w:r w:rsidRPr="006E54A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лучение общедоступного и бесплатного образования в муниц</w:t>
            </w:r>
            <w:r w:rsidRPr="006E54A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и</w:t>
            </w:r>
            <w:r w:rsidRPr="006E54A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пальных дошкольных и общеобразовательных организациях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02 1 01 60860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301 756,7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02 1 01 60860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301 756,7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02 1 01 62460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4 572,7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02 1 01 62460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4 572,7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Дополнительная помощь местным бюджетам для решения с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циально-значимых вопросов местного значения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02 1 01 62980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2 960,0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бюджетным, автономным учрежд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02 1 01 62980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2 960,0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 «Обеспечение безопасности населения»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05 0 00 00000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1 275,0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1 331,0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Профилактика терроризма  в муниципальном образовании К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05 1 00 00000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1 275,0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1 331,0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Повышение инженерно-технической защищенности социально значимых объектов, а также информационно-пропагандистское сопровождение антитеррористической деятельности на терр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тории Каневского района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05 1 01 00000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1 275,0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1 331,0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отдельных мероприятий подпрограммы «Профила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тика терроризма в муниципальном образовании Каневской ра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он»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05 1 01 10420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1 275,0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1 331,0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05 1 01 10420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1 275,0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1 331,0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Общее образование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18 795,6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806 882,6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 «Развитие образования»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02 0 00 00000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17 741,6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803 578,2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начального общего, основного общего, среднего общ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  образования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02 2 00 00000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17 741,6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800 311,8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Мероприятия, направленные на развитие начального общего, основного общего, среднего общего  образования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02 2 01 00000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17 741,6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796 861,8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капитального ремонта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02 2 01 00020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1 359,2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02 2 01 00020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1 359,2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мер социальной поддержки в виде компенс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ции расходов на оплату жилых помещений, отопления и осв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02 2 01 00030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110,2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02 2 01 00030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110,2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 (оказание  услуг) мун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 учреждений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02 2 01 00590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14 773,4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117 232,6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02 2 01 00590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14 773,4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117 232,6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питания и обеспечение молочной продукцией учащихся в общеобразовательных организациях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02 2 01 10300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31 340,4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02 2 01 10300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31 340,4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мероприятий по разработке проектно-сметной документации в целях выполнения капитального ремонта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02 2 01 10790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2 968,2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5 939,7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02 2 01 10790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2 968,2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5 939,7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Ежемесячное денежное вознаграждение за классное руков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дство педагогическим работникам государственных и муниц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пальных общеобразовательных организаций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02 2 01 53030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38 435,0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02 2 01 53030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38 435,0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предоставлению мер социальной поддержки в виде компенс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ции расходов на оплату жилых помещений, отопления и осв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щения педагогическим работникам муниципальных образов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02 2 01 60820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12 802,0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02 2 01 60820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12 802,0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Осуществление государственных полномочий по финансовому обеспечению государственных гарантий реализации прав на п</w:t>
            </w:r>
            <w:r w:rsidRPr="006E54A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о</w:t>
            </w:r>
            <w:r w:rsidRPr="006E54A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лучение общедоступного и бесплатного образования в муниц</w:t>
            </w:r>
            <w:r w:rsidRPr="006E54A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и</w:t>
            </w:r>
            <w:r w:rsidRPr="006E54A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пальных дошкольных и общеобразовательных организациях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02 2 01 60860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518 479,5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02 2 01 60860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518 479,5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обеспечению льготным питанием учащихся из многодетных с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мей в муниципальных общеобразовательных организациях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02 2 01 62370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1 105,5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02 2 01 62370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1 105,5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02 2 01 62460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2 241,9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02 2 01 62460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2 241,9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м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териально-техническому обеспечению пунктов проведения э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заменов для государственной итоговой аттестации по образов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тельным программам основного общего и среднего общего о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02 2 01 62500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3 432,1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02 2 01 62500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3 432,1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Дополнительная помощь местным бюджетам для решения с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циально-значимых вопросов местного значения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02 2 01 62980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6 840,0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бюджетным, автономным учрежд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02 2 01 62980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6 840,0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бесплатного горячего питания обучающихся, п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L3040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53 173,3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бюджетным, автономным учрежд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L3040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53 173,3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предоставления общедоступного  и бесплатного начального общего, основного общего, среднего общего образ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 по основным общеобразовательным программам в мун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 образовательных организациях (капитальный р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монт и переоснащение пищевых блоков муниципальных общ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образовательных организаций)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S3380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4 370,4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S3380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4 370,4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Федеральный проект «Безопасность дорожного движения»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R3 00000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3 450,0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предоставления общедоступного  и бесплатного начального общего, основного общего, среднего общего образ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 по основным общеобразовательным программам в мун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 образовательных организациях (приобретение авт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бусов и микроавтобусов для обеспечения подвоза учащихся) сверх установленного уровня софинансирования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R3 13241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250,0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R3 13241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250,0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предоставления общедоступного  и бесплатного начального общего, основного общего, среднего общего образ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 по основным общеобразовательным программам в мун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 образовательных организациях (приобретение авт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бусов и микроавтобусов для обеспечения подвоза учащихся)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R3 S3240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3 200,0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R3 S3240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3 200,0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предоставления общедоступного  и бесплатного начального общего, основного общего, среднего общего образ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 по основным общеобразовательным программам в мун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 образовательных организациях (приобретение авт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бусов и микроавтобусов для обеспечения подвоза учащихся) сверх установленного уровня софинансирования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R3 S3241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R3 S3241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Содействие созданию в муниципальном образовании Каневской район (исходя из прогнозируемой потребности) новых мест в общеобразовательных организациях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02 5 00 00000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3 266,4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Реконструкция зданий  образовательных организаций, стро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тельство отдельно стоящих зданий на территориях образов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тельных организаций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02 5 01 00000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3 266,4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Реконструкция МБОУ СОШ № 2 с увеличением вместимости и выделением блока начального образования на 400 мест.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02 5 01 10510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3 266,4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 государственной (муниц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пальной) собственности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02 5 01 10510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2 266,4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02 5 01 10510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1 000,0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 «Обеспечение безопасности населения»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05 0 00 00000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1 054,0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3 304,4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Профилактика терроризма  в муниципальном образовании К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05 1 00 00000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1 054,0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2 442,0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Повышение инженерно-технической защищенности социально значимых объектов, а также информационно-пропагандистское сопровождение антитеррористической деятельности на терр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тории Каневского района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05 1 01 00000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1 054,0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2 442,0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отдельных мероприятий подпрограммы «Профила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тика терроризма в муниципальном образовании Каневской ра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он»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05 1 01 10420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1 054,0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2 442,0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05 1 01 10420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1 054,0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2 442,0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Повышение безопасности дорожного движения в  муниципал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ном образовании Каневской район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05 2 00 00000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862,4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Федеральный проект «Безопасность дорожного движения»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2 R3 00000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862,4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мероприятий по предупреждению детского д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рожно-транспортного травматизма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2 R3 S2470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862,4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2 R3 S2470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862,4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Дополнительное образование детей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124,1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43 103,9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 «Развитие образования»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02 0 00 00000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124,1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43 091,9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дополнительного образования детей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02 3 00 00000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124,1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43 091,9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Мероприятия, направленные на развитие дополнительного о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разования детей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02 3 01 00000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124,1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43 091,9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 (оказание  услуг) мун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 учреждений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02 3 01 00590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191,4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42 454,6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02 3 01 00590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191,4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42 454,6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отдельных мероприятий муниципальной программы муниципального образования Каневской район «Развитие обр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зования»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02 3 01 10440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-67,3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47,7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02 3 01 10440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-67,3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47,7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предоставлению мер социальной поддержки в виде компенс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ции расходов на оплату жилых помещений, отопления и осв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щения педагогическим работникам муниципальных образов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02 3 01 60820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589,6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02 3 01 60820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589,6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 «Обеспечение безопасности населения»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05 0 00 00000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12,0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Укрепление правопорядка, профилактика правонарушений, усиление борьбы с преступностью в муниципальном образов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нии Каневской район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05 3 00 00000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12,0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Повышение эффективности мер, направленных на обеспечение общественной безопасности, укреплению правопорядка и пр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филактики правонарушений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05 3 01 00000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12,0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укреплению правопорядка, профилактике пр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вонарушений, усилению борьбы с преступностью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12,0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12,0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Молодежная политика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154,6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19 296,0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 «Дети Каневского района»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03 0 00 00000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64,6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19 206,0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отдыха, оздоровления и занятости детей и подр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стков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03 1 00 00000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64,6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18 083,6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отдыха, оздоровления и занятости д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тей и подростков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03 1 01 00000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64,6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18 083,6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 (оказание  услуг) мун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 учреждений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03 1 01 00590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64,6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6 587,6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03 1 01 00590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64,6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6 587,6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отдыха и оздоровления детей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03 1 01 10480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2 121,4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03 1 01 10480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2 121,4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Кра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нодарского края по обеспечению отдыха детей в каникулярное время в профильных лагерях, организованных муниципальными общеобразовательными организациями Краснодарского края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03 1 01 63110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6 307,6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03 1 01 63110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6 307,6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организации отдыха детей в каникулярное время на базе</w:t>
            </w:r>
            <w:r w:rsidRPr="006E54A5">
              <w:rPr>
                <w:rFonts w:ascii="Times New Roman" w:hAnsi="Times New Roman"/>
                <w:sz w:val="28"/>
                <w:szCs w:val="28"/>
                <w:u w:val="single"/>
                <w:lang w:val="ru-RU" w:eastAsia="ru-RU"/>
              </w:rPr>
              <w:t xml:space="preserve"> 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муниципальных учреждений, осуществляющих орган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зацию отдыха детей в Краснодарском крае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S0590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3 067,0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S0590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3 067,0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Дети-сироты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03 2 00 00000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89,4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Осуществления отдельных государственных полномочий, н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правленных на поддержку детей-сирот и детей, оставшихся без попечения родителей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03 2 01 00000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89,4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о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лате проезда детей-сирот и детей, оставшихся без попечения родителей, находящихся под опекой (попечительством), вкл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ю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03 2 01 60840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89,4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03 2 01 60840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89,4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Одаренные дети Каневского района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03 3 00 00000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1 033,0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для одаренных детей Каневского района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03 3 01 00000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1 033,0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и проведение мероприятий для одаренных детей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03 3 01 10210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1 033,0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03 3 01 10210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138,0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03 3 01 10210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895,0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 «Обеспечение безопасности населения»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05 0 00 00000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90,0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Профилактика терроризма  в муниципальном образовании К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05 1 00 00000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90,0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Повышение инженерно-технической защищенности социально значимых объектов, а также информационно-пропагандистское сопровождение антитеррористической деятельности на терр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тории Каневского района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05 1 01 00000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90,0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отдельных мероприятий подпрограммы «Профила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тика терроризма в муниципальном образовании Каневской ра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он»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05 1 01 10420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90,0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05 1 01 10420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90,0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образования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-1 904,0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103 877,8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 «Развитие образования»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02 0 00 00000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-1 904,0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103 862,2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по управлению реализацией програ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мы и прочие мероприятия в области образования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02 4 00 00000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-1 904,0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103 862,2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реализацией программы и прочие мероприятия в области образования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02 4 01 00000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-1 904,0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103 862,2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ления и муниципальных органов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02 4 01 00190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8 866,1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функций государственными (муниципальными) органами, казенными учреждениями, органами управления государстве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внебюджетными фондами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02 4 01 00190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8 844,7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02 4 01 00190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21,4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 (оказание  услуг) мун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 учреждений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02 4 01 00590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-1 904,0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81 383,4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функций государственными (муниципальными) органами, казенными учреждениями, органами управления государстве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внебюджетными фондами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02 4 01 00590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-427,5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61 288,9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02 4 01 00590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-1 506,0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19 841,6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02 4 01 00590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0,1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0,1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02 4 01 00590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29,4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252,8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Меры социальной поддержки, предоставляемые гражданину в период обучения по договору о целевом обучении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02 4 01 10390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171,0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02 4 01 10390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171,0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отдельных мероприятий муниципальной программы  муниципального образования Каневской район «Развитие обр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зования»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02 4 01 10440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442,2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02 4 01 10440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442,2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обеспечения стабильной деятельности администрации и её структурных подразделений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02 4 01 10740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593,9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02 4 01 10740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593,9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Осуществление государственных полномочий по финансовому обеспечению государственных гарантий реализации прав на п</w:t>
            </w:r>
            <w:r w:rsidRPr="006E54A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о</w:t>
            </w:r>
            <w:r w:rsidRPr="006E54A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лучение общедоступного и бесплатного образования в муниц</w:t>
            </w:r>
            <w:r w:rsidRPr="006E54A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и</w:t>
            </w:r>
            <w:r w:rsidRPr="006E54A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пальных дошкольных и общеобразовательных организациях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02 4 01 60860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12 303,5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функций государственными (муниципальными) органами, казенными учреждениями, органами управления государстве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внебюджетными фондами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02 4 01 60860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-1,6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11 200,6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02 4 01 60860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1 101,3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02 4 01 60860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1,6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1,6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02 4 01 62460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102,1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02 4 01 62460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102,1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 «Казачество Каневского района»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12 0 00 00000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15,6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муниципальной программы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12 1 00 00000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15,6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муниципальной политики в отношении казачества в Каневском районе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12 1 01 00000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15,6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Содействие проведению военно-патриотических и оздоров</w:t>
            </w:r>
            <w:r w:rsidRPr="006E54A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и</w:t>
            </w:r>
            <w:r w:rsidRPr="006E54A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тельных мероприятий с участием классов и групп казачьей н</w:t>
            </w:r>
            <w:r w:rsidRPr="006E54A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а</w:t>
            </w:r>
            <w:r w:rsidRPr="006E54A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правленности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12 1 01 10410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15,6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12 1 01 10410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15,6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Социальная политика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12 874,0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112 120,2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Охрана семьи и детства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12 874,0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112 120,2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 «Развитие образования»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02 0 00 00000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8 528,3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дошкольного  образования детей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02 1 00 00000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8 528,3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Мероприятия, направленные на развитие дошкольного  образ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 детей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02 1 01 00000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8 528,3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школьного образования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02 1 01 60710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8 528,3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02 1 01 60710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8 528,3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 «Дети Каневского района»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03 0 00 00000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12 874,0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103 591,9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Дети-сироты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03 2 00 00000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12 874,0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103 591,9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полномочий, н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правленных на поддержку детей-сирот и детей, оставшихся без попечения родителей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03 2 01 00000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12 874,0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103 591,9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щихся под опекой (попечительством), включая предварител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ную опеку (попечительство), переданных на воспитание в пр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емную семью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03 2 01 60670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7 607,5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53 708,3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03 2 01 60670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7 607,5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53 708,3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 выплате ежемесячного вознаграждения, причитающегося пр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емным родителям за оказание услуг по воспитанию приемных детей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03 2 01 60680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5 266,5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49 307,6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03 2 01 60680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5 266,5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49 307,6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тронатное воспитание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03 2 01 60720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245,9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03 2 01 60720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245,9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выплате ежемесячного вознаграждения, причитающегося п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тронатным воспитателям за оказание услуг по осуществлению патронатного воспитания и постинтернатного сопровождения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03 2 01 60730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330,1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03 2 01 60730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330,1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8.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 культуры администрации муниципального образования Каневской район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2 033,2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174 994,5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Образование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833,2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81 088,9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Дополнительное образование детей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833,2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81 088,9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 «Развитие культуры»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06 0 00 00000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833,2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81 088,9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дополнительного образования детей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06 5 00 00000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833,2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81 025,9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дополнительного образования детей в сфере культуры и искусства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06 5 01 00000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833,2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81 025,9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 учреждений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06 5 01 00590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833,2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75 931,6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06 5 01 00590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833,2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75 931,6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государственных полномочий по предоставлению мер социальной поддержки в виде компенс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ции расходов на оплату жилых помещений, отопления и осв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щения педагогическим работникам муниципальных образов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06 5 01 60820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898,3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06 5 01 60820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898,3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Ремонт и укрепление материально-технической базы, технич</w:t>
            </w:r>
            <w:r w:rsidRPr="006E54A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е</w:t>
            </w:r>
            <w:r w:rsidRPr="006E54A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ское оснащение муниципальных учреждений культуры и (или) детских музыкальных школ, художественных школ, школ и</w:t>
            </w:r>
            <w:r w:rsidRPr="006E54A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с</w:t>
            </w:r>
            <w:r w:rsidRPr="006E54A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кусств, домов детского творчества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01 S0640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4 196,0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01 S0640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4 196,0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Культура Каневского района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06 6 00 00000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63,0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Мероприятия, направленные на развитие культуры Каневского района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06 6 01 00000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63,0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Ежемесячные стипендии для одаренных учащихся образов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тельных учреждений культуры и искусства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06 6 01 10120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63,0</w:t>
            </w:r>
          </w:p>
        </w:tc>
      </w:tr>
      <w:tr w:rsidR="003F0DED" w:rsidRPr="006E54A5" w:rsidTr="00AA3692">
        <w:trPr>
          <w:trHeight w:val="40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06 6 01 10120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63,0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Организация, проведение и обеспечение участия в смотрах, в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ставках, конкурсах, концертах, фестивалях, форумах, конф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ренциях, праздниках, семинарах, практикумах культуры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06 6 01 10180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06 6 01 10180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Культура, кинематография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1 200,0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93 905,6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Культура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1 200,0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79 981,6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 «Обеспечение безопасности населения»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05 0 00 00000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212,6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Укрепление правопорядка, профилактика правонарушений, усиление борьбы с преступностью в муниципальном образов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нии Каневской район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05 3 00 00000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5,0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Повышение эффективности мер, направленных на обеспечение общественной безопасности, укреплению правопорядка и пр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филактики правонарушений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05 3 01 00000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5,0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укреплению правопорядка, профилактике пр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вонарушений, усилению борьбы с преступностью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5,0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5,0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Безопасный город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05 5 00 00000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207,6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Защита населения и территорий муниципального образования Каневской район от чрезвычайных ситуаций природного и те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х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ногенного характера, профилактики экстремизма и терроризма на территории Каневского района, предупреждения ситуаций, которые могут привести к нарушению функционирования си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тем жизнеобеспечения населения, стихийных бедствий, эпид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мий и ликвидации их последствий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05 5 01 00000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207,6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мероприятий  по созданию,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обеспечению фун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ционирования и развитию систем обзорного видеонаблюдения (включая системы видеонаблюдения социально-значимых об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ъ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ектов, объектов транспорта, иных объектов с массовым преб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ванием граждан), их дальнейшее сопряжение с АПК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Безопа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ный город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05 5 01 10830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207,6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05 5 01 10830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207,6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 «Развитие культуры»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06 0 00 00000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1 200,0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79 719,0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и проведение культурно-массовых мероприятий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06 1 00 00000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1 200,0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42 688,1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Поддержка клубных учреждений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06 1 01 00000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1 200,0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42 688,1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мер социальной поддержки в виде компенс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ции расходов на оплату жилых помещений, отопления и осв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06 1 01 00030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100,0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06 1 01 00030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100,0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 учреждений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06 1 01 00590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1 200,0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42 588,1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06 1 01 00590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1 200,0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42 588,1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Публичное представление музейных предметов и коллекций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06 2 00 00000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6 182,4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Поддержка муниципального музея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06 2 01 00000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6 182,4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мер социальной поддержки в виде компенс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ции расходов на оплату жилых помещений, отопления и осв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06 2 01 00030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60,0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06 2 01 00030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60,0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 учреждений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06 2 01 00590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6 122,4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06 2 01 00590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6 122,4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библиотечно-информационного обслуживания н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селения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06 3 00 00000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21 298,7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библиотечного обслуживания населения, компле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тование и обеспечение сохранности библиотечных фондов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06 3 01 00000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21 298,7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мер социальной поддержки в виде компенс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ции расходов на оплату жилых помещений, отопления и осв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щения работникам муниципальных учреждений, проживающим и работающим в муниципальном образовании Каневской район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06 3 01 00030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140,0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06 3 01 00030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140,0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 учреждений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06 3 01 00590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20 858,7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06 3 01 00590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20 858,7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Комплектование книжных фондов библиотек муниципального образования Каневской район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06 3 01 10140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300,0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06 3 01 10140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300,0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проката киновидеофильмов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06 4 00 00000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8 554,8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кинодосуга населения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06 4 01 00000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8 554,8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 учреждений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06 4 01 00590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8 554,8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06 4 01 00590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8 554,8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Культура Каневского района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06 6 00 00000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995,0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Мероприятия, направленные на развитие культуры Каневского района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06 6 01 00000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995,0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Организация, проведение и обеспечение участия в смотрах, в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ставках, конкурсах, концертах, фестивалях, форумах, конф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ренциях, праздниках, семинарах, практикумах культуры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06 6 01 10180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445,0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06 6 01 10180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445,0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мероприятия, направленные на осуществление м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ниципальной политики и укрепление материально-технической базы и технического оснащения в отрасли  культуры, искусства и кинематографии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06 6 01 10250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550,0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06 6 01 10250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550,0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 программа муниципального образования К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 «Профилактика экстремизма, гармонизация меж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-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национальных отношений и развитие гражданского общества»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07 0 00 00000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50,0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муниципальной программы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07 1 00 00000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50,0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обеспечения гражданского мира и наци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нального согласия, укрепление единства многонационального народа, проживающего в Каневском районе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07 1 01 00000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50,0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гармонизации межнациональных отношений, по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держание стабильной общественно-политической обстановки и профилактика этнического экстремизма 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07 1 01 10090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50,0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07 1 01 10090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50,0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культуры, кинематографии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13 924,0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 «Развитие культуры»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06 0 00 00000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13 924,0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выполнения функций в области культуры, кинем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тографии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06 8 00 00000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13 924,0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реализацией программы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06 8 01 00000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13 924,0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ления и муниципальных органов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06 8 01 00190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1 803,1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функций государственными (муниципальными) органами, казенными учреждениями, органами управления государстве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внебюджетными фондами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06 8 01 00190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1 802,4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06 8 01 00190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0,7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 учреждений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06 8 01 00590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11 998,9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функций государственными (муниципальными) органами, казенными учреждениями, органами управления государстве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внебюджетными фондами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06 8 01 00590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11 105,7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06 8 01 00590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890,0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06 8 01 00590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3,2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обеспечения стабильной деятельности администрации и её структурных подразделений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06 8 01 10740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122,0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06 8 01 10740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122,0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9.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 по физической культуре и спорту администрации мун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ципального образования Каневской район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46,5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148 052,5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Физическая культура и спорт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46,5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148 052,5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Физическая культура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46,5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106 759,0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 «Развитие физической культуры и спорта»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08 0 00 00000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46,5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106 759,0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Подготовка спортивного резерва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08 2 00 00000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46,5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106 759,0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Популяризация и развитие детско-юношеского спорта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08 2 01 00000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46,5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106 759,0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 учреждений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08 2 01 00020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-1 673,5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капитального ремонта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08 2 01 00020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-1 673,5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 учреждений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08 2 01 00590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-637,5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63 836,6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08 2 01 00590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-637,5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63 836,6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Совершенствование спортивной инфраструктуры и укрепление материально-технической базы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08 2 01 10220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2 311,0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4 287,0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08 2 01 10220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2 311,0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4 287,0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условий для участия учащихся в районных, кра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вых и всероссийских соревнованиях по культивируемым видам спорта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08 2 01 10270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1 600,0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08 2 01 10270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1 600,0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мероприятий по разработке проектно-сметной документации в целях выполнения капитального ремонта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08 2 01 10790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1 964,3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08 2 01 10790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1 964,3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Проведение медицинских осмотров по углубленной программе медицинского обследования лиц, занимающихся физической культурой и спортом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08 2 01 10800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4 003,0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08 2 01 10800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4 003,0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Капитальный ремонт муниципальных спортивных объектов в целях обеспечения условий для занятий физической культурой и массовым спортом в муниципальном образовании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S0340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30 101,0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S0340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30 101,0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условий для развития физической культуры и спорта в части оплаты труда инструкторов по спорту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S2820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46,5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967,1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S2820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46,5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967,1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Массовый спорт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39 376,7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 «Обеспечение безопасности населения»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05 0 00 00000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12,0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Укрепление правопорядка, профилактика правонарушений, усиление борьбы с преступностью в муниципальном образов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нии Каневской район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05 3 00 00000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12,0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Повышение эффективности мер, направленных на обеспечение общественной безопасности, укреплению правопорядка и пр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филактики правонарушений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05 3 01 00000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12,0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укреплению правопорядка, профилактике пр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вонарушений, усилению борьбы с преступностью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12,0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12,0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 «Развитие физической культуры и спорта»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08 0 00 00000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39 364,7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массового спорта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08 1 00 00000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39 364,7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необходимых условий  для сохранения и улучшения физического здоровья жителей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08 1 01 00000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39 364,7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 учреждений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08 1 01 00590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36 904,7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08 1 01 00590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36 904,7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Организация, проведение и участие в районных и краевых спо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тивных соревнованиях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08 1 01 10280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1 960,0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08 1 01 10280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1 960,0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условий, обеспечивающих возможность гражданам систематически заниматься физической культурой и спортом и отдельные мероприятия, направленные на осуществление м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ниципальной политики в отрасли «Физическая культура и спорт».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08 1 01 10360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08 1 01 10360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1 916,8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невской район «Развитие физической культуры и спорта» 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08 0 00 00000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1 916,8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реализацией  муниципальной программы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08 3 00 00000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1 916,8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выполнения функций в области физической кул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туры и массового спорта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08 3 01 00000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1 916,8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ления и муниципальных органов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08 3 01 00190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1 809,6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функций государственными (муниципальными) органами, казенными учреждениями, органами управления государстве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внебюджетными фондами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08 3 01 00190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-0,5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1 807,4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08 3 01 00190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0,5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2,2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обеспечения стабильной деятельности администрации и её структурных подразделений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08 3 01 10740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107,2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08 3 01 10740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107,2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10.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 по делам молодежи администрации муниципального о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разования Каневской район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10 621,4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Образование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10 621,4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Молодежная политика 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8 878,6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 «Обеспечение безопасности населения»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05 0 00 00000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10,0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Укрепление правопорядка, профилактика правонарушений, усиление борьбы с преступностью в муниципальном образов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нии Каневской район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05 3 00 00000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10,0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Повышение эффективности мер, направленных на обеспечение общественной безопасности, укреплению правопорядка и пр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филактики правонарушений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05 3 01 00000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10,0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укреплению правопорядка, профилактике пр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вонарушений, усилению борьбы с преступностью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10,0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10,0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 программа муниципального образования К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 «Профилактика экстремизма, гармонизация меж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-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национальных отношений и развитие гражданского общества»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07 0 00 00000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9,3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муниципальной программы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07 1 00 00000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9,3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обеспечения гражданского мира и наци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нального согласия, укрепление единства многонационального народа, проживающего в Каневском районе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07 1 01 00000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9,3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гармонизации межнациональных отношений, по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держание стабильной общественно-политической обстановки и профилактика этнического экстремизма 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07 1 01 10090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9,3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07 1 01 10090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9,3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 «Молодежь Каневского района»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10 0 00 00000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8 859,3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молодежной политики на территории муниципал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ного образования Каневской район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10 1 00 00000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8 859,3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Мероприятия по реализации молодежной политики 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10 1 01 00000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8 859,3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 учреждений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10 1 01 00590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7 627,8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10 1 01 00590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7 627,8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по реализации молодежной политики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10 1 01 10310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1 231,5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бюджетным, автономным учрежд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10 1 01 10310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1 231,5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образования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1 742,8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муниципального образования К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 «Молодежь Каневского района»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10 0 00 00000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1 742,8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по управлению реализацией програ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мы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10 2 00 00000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1 742,8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реализацией программы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10 2 01 00000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1 742,8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органов местного самоупра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ления и муниципальных органов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10 2 01 00190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1 712,8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целях обеспечения выполн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функций государственными (муниципальными) органами, казенными учреждениями, органами управления государстве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внебюджетными фондами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10 2 01 00190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1 712,4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10 2 01 00190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0,4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обеспечения стабильной деятельности администрации и её структурных подразделений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10 2 01 10740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30,0</w:t>
            </w:r>
          </w:p>
        </w:tc>
      </w:tr>
      <w:tr w:rsidR="003F0DED" w:rsidRPr="006E54A5" w:rsidTr="00AA3692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7810" w:type="dxa"/>
          </w:tcPr>
          <w:p w:rsidR="003F0DED" w:rsidRPr="006E54A5" w:rsidRDefault="003F0DED" w:rsidP="00AA3692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(муниципальных) нужд</w:t>
            </w:r>
          </w:p>
        </w:tc>
        <w:tc>
          <w:tcPr>
            <w:tcW w:w="770" w:type="dxa"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41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10 2 01 10740</w:t>
            </w:r>
          </w:p>
        </w:tc>
        <w:tc>
          <w:tcPr>
            <w:tcW w:w="632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367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6E54A5" w:rsidRDefault="003F0DED" w:rsidP="00AA3692">
            <w:pPr>
              <w:spacing w:after="0" w:line="240" w:lineRule="auto"/>
              <w:ind w:left="-113" w:right="-57"/>
              <w:jc w:val="right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6E54A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30,0</w:t>
            </w:r>
          </w:p>
        </w:tc>
      </w:tr>
    </w:tbl>
    <w:p w:rsidR="003F0DED" w:rsidRDefault="003F0DED" w:rsidP="001B7700">
      <w:pPr>
        <w:pStyle w:val="NoSpacing"/>
        <w:ind w:left="708" w:firstLine="708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3F0DED" w:rsidRDefault="003F0DED" w:rsidP="001B7700">
      <w:pPr>
        <w:pStyle w:val="NoSpacing"/>
        <w:ind w:left="708" w:firstLine="708"/>
        <w:jc w:val="right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14960" w:type="dxa"/>
        <w:tblInd w:w="218" w:type="dxa"/>
        <w:tblLook w:val="00A0"/>
      </w:tblPr>
      <w:tblGrid>
        <w:gridCol w:w="9889"/>
        <w:gridCol w:w="5071"/>
      </w:tblGrid>
      <w:tr w:rsidR="003F0DED" w:rsidRPr="0056065C" w:rsidTr="00AA3692">
        <w:tc>
          <w:tcPr>
            <w:tcW w:w="9889" w:type="dxa"/>
          </w:tcPr>
          <w:p w:rsidR="003F0DED" w:rsidRDefault="003F0DED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5071" w:type="dxa"/>
          </w:tcPr>
          <w:p w:rsidR="003F0DED" w:rsidRDefault="003F0DED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ПРИЛОЖЕНИЕ № 12</w:t>
            </w:r>
          </w:p>
          <w:p w:rsidR="003F0DED" w:rsidRDefault="003F0DED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 решению Совета муниципального о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разования Каневской район                                                     от 23 декабря 2020 года № 27</w:t>
            </w:r>
          </w:p>
          <w:p w:rsidR="003F0DED" w:rsidRDefault="003F0DED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</w:tbl>
    <w:p w:rsidR="003F0DED" w:rsidRPr="00A8541D" w:rsidRDefault="003F0DED" w:rsidP="00A8541D">
      <w:pPr>
        <w:tabs>
          <w:tab w:val="center" w:pos="7285"/>
          <w:tab w:val="left" w:pos="12360"/>
        </w:tabs>
        <w:jc w:val="center"/>
        <w:rPr>
          <w:rFonts w:ascii="Times New Roman" w:hAnsi="Times New Roman"/>
          <w:lang w:val="ru-RU"/>
        </w:rPr>
      </w:pPr>
      <w:r w:rsidRPr="00A8541D">
        <w:rPr>
          <w:rFonts w:ascii="Times New Roman" w:hAnsi="Times New Roman"/>
          <w:sz w:val="28"/>
          <w:szCs w:val="28"/>
          <w:lang w:val="ru-RU"/>
        </w:rPr>
        <w:t>Ведомственная структура расходов районного бюджета на 2022 и 2023 годы</w:t>
      </w:r>
    </w:p>
    <w:p w:rsidR="003F0DED" w:rsidRDefault="003F0DED" w:rsidP="00A8541D">
      <w:pPr>
        <w:pStyle w:val="NoSpacing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тыс. руб.</w:t>
      </w:r>
    </w:p>
    <w:tbl>
      <w:tblPr>
        <w:tblW w:w="15510" w:type="dxa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0"/>
        <w:gridCol w:w="4730"/>
        <w:gridCol w:w="770"/>
        <w:gridCol w:w="550"/>
        <w:gridCol w:w="550"/>
        <w:gridCol w:w="1760"/>
        <w:gridCol w:w="660"/>
        <w:gridCol w:w="1430"/>
        <w:gridCol w:w="1540"/>
        <w:gridCol w:w="1430"/>
        <w:gridCol w:w="1540"/>
      </w:tblGrid>
      <w:tr w:rsidR="003F0DED" w:rsidRPr="008F00D5" w:rsidTr="00CD42BA">
        <w:trPr>
          <w:trHeight w:val="375"/>
        </w:trPr>
        <w:tc>
          <w:tcPr>
            <w:tcW w:w="550" w:type="dxa"/>
            <w:vMerge w:val="restart"/>
            <w:vAlign w:val="center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№ п/п</w:t>
            </w:r>
          </w:p>
        </w:tc>
        <w:tc>
          <w:tcPr>
            <w:tcW w:w="4730" w:type="dxa"/>
            <w:vMerge w:val="restart"/>
            <w:vAlign w:val="center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Наименование</w:t>
            </w:r>
          </w:p>
        </w:tc>
        <w:tc>
          <w:tcPr>
            <w:tcW w:w="770" w:type="dxa"/>
            <w:vMerge w:val="restart"/>
            <w:vAlign w:val="center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КВСР</w:t>
            </w:r>
          </w:p>
        </w:tc>
        <w:tc>
          <w:tcPr>
            <w:tcW w:w="550" w:type="dxa"/>
            <w:vMerge w:val="restart"/>
            <w:vAlign w:val="center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РЗ</w:t>
            </w:r>
          </w:p>
        </w:tc>
        <w:tc>
          <w:tcPr>
            <w:tcW w:w="550" w:type="dxa"/>
            <w:vMerge w:val="restart"/>
            <w:vAlign w:val="center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</w:t>
            </w:r>
          </w:p>
        </w:tc>
        <w:tc>
          <w:tcPr>
            <w:tcW w:w="1760" w:type="dxa"/>
            <w:vMerge w:val="restart"/>
            <w:vAlign w:val="center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ЦСР</w:t>
            </w:r>
          </w:p>
        </w:tc>
        <w:tc>
          <w:tcPr>
            <w:tcW w:w="660" w:type="dxa"/>
            <w:vMerge w:val="restart"/>
            <w:vAlign w:val="center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КВР</w:t>
            </w:r>
          </w:p>
        </w:tc>
        <w:tc>
          <w:tcPr>
            <w:tcW w:w="2970" w:type="dxa"/>
            <w:gridSpan w:val="2"/>
            <w:vAlign w:val="center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2022 год</w:t>
            </w:r>
          </w:p>
        </w:tc>
        <w:tc>
          <w:tcPr>
            <w:tcW w:w="2970" w:type="dxa"/>
            <w:gridSpan w:val="2"/>
            <w:vAlign w:val="center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2023 год</w:t>
            </w:r>
          </w:p>
        </w:tc>
      </w:tr>
      <w:tr w:rsidR="003F0DED" w:rsidRPr="008F00D5" w:rsidTr="00CD42BA">
        <w:trPr>
          <w:trHeight w:val="630"/>
        </w:trPr>
        <w:tc>
          <w:tcPr>
            <w:tcW w:w="550" w:type="dxa"/>
            <w:vMerge/>
            <w:vAlign w:val="center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730" w:type="dxa"/>
            <w:vMerge/>
            <w:vAlign w:val="center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770" w:type="dxa"/>
            <w:vMerge/>
            <w:vAlign w:val="center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50" w:type="dxa"/>
            <w:vMerge/>
            <w:vAlign w:val="center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550" w:type="dxa"/>
            <w:vMerge/>
            <w:vAlign w:val="center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760" w:type="dxa"/>
            <w:vMerge/>
            <w:vAlign w:val="center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660" w:type="dxa"/>
            <w:vMerge/>
            <w:vAlign w:val="center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30" w:type="dxa"/>
            <w:vAlign w:val="center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изменения</w:t>
            </w:r>
          </w:p>
        </w:tc>
        <w:tc>
          <w:tcPr>
            <w:tcW w:w="1540" w:type="dxa"/>
            <w:vAlign w:val="center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 учетом изменений</w:t>
            </w:r>
          </w:p>
        </w:tc>
        <w:tc>
          <w:tcPr>
            <w:tcW w:w="1430" w:type="dxa"/>
            <w:vAlign w:val="center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изменения</w:t>
            </w:r>
          </w:p>
        </w:tc>
        <w:tc>
          <w:tcPr>
            <w:tcW w:w="1540" w:type="dxa"/>
            <w:vAlign w:val="center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 учетом изменений</w:t>
            </w:r>
          </w:p>
        </w:tc>
      </w:tr>
      <w:tr w:rsidR="003F0DED" w:rsidRPr="008F00D5" w:rsidTr="00CD42BA">
        <w:trPr>
          <w:trHeight w:val="315"/>
        </w:trPr>
        <w:tc>
          <w:tcPr>
            <w:tcW w:w="550" w:type="dxa"/>
            <w:vAlign w:val="center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4730" w:type="dxa"/>
            <w:vAlign w:val="center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</w:t>
            </w:r>
          </w:p>
        </w:tc>
        <w:tc>
          <w:tcPr>
            <w:tcW w:w="770" w:type="dxa"/>
            <w:vAlign w:val="center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</w:t>
            </w:r>
          </w:p>
        </w:tc>
        <w:tc>
          <w:tcPr>
            <w:tcW w:w="550" w:type="dxa"/>
            <w:vAlign w:val="center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</w:t>
            </w:r>
          </w:p>
        </w:tc>
        <w:tc>
          <w:tcPr>
            <w:tcW w:w="550" w:type="dxa"/>
            <w:vAlign w:val="center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</w:t>
            </w:r>
          </w:p>
        </w:tc>
        <w:tc>
          <w:tcPr>
            <w:tcW w:w="1760" w:type="dxa"/>
            <w:vAlign w:val="center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</w:t>
            </w:r>
          </w:p>
        </w:tc>
        <w:tc>
          <w:tcPr>
            <w:tcW w:w="660" w:type="dxa"/>
            <w:vAlign w:val="center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7</w:t>
            </w:r>
          </w:p>
        </w:tc>
        <w:tc>
          <w:tcPr>
            <w:tcW w:w="1430" w:type="dxa"/>
            <w:vAlign w:val="center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8</w:t>
            </w:r>
          </w:p>
        </w:tc>
        <w:tc>
          <w:tcPr>
            <w:tcW w:w="1540" w:type="dxa"/>
            <w:vAlign w:val="center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</w:t>
            </w:r>
          </w:p>
        </w:tc>
        <w:tc>
          <w:tcPr>
            <w:tcW w:w="1430" w:type="dxa"/>
            <w:vAlign w:val="center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1540" w:type="dxa"/>
            <w:vAlign w:val="center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</w:tr>
      <w:tr w:rsidR="003F0DED" w:rsidRPr="008F00D5" w:rsidTr="00CD42BA">
        <w:trPr>
          <w:trHeight w:val="315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9020" w:type="dxa"/>
            <w:gridSpan w:val="6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ВСЕГО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273 533,2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2 146 625,2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210 081,2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2 064 366,2</w:t>
            </w:r>
          </w:p>
        </w:tc>
      </w:tr>
      <w:tr w:rsidR="003F0DED" w:rsidRPr="008F00D5" w:rsidTr="00CD42BA">
        <w:trPr>
          <w:trHeight w:val="315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1.</w:t>
            </w:r>
          </w:p>
        </w:tc>
        <w:tc>
          <w:tcPr>
            <w:tcW w:w="4730" w:type="dxa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Совет муниципального образования Каневской район</w:t>
            </w:r>
          </w:p>
        </w:tc>
        <w:tc>
          <w:tcPr>
            <w:tcW w:w="77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901</w:t>
            </w:r>
          </w:p>
        </w:tc>
        <w:tc>
          <w:tcPr>
            <w:tcW w:w="550" w:type="dxa"/>
            <w:vAlign w:val="center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0" w:type="dxa"/>
            <w:vAlign w:val="center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226,5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1 054,9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236,2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1 054,9</w:t>
            </w:r>
          </w:p>
        </w:tc>
      </w:tr>
      <w:tr w:rsidR="003F0DED" w:rsidRPr="008F00D5" w:rsidTr="00CD42BA">
        <w:trPr>
          <w:trHeight w:val="315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30" w:type="dxa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Общегосударственные вопросы</w:t>
            </w:r>
          </w:p>
        </w:tc>
        <w:tc>
          <w:tcPr>
            <w:tcW w:w="77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901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226,5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1 054,9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236,2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1 054,9</w:t>
            </w:r>
          </w:p>
        </w:tc>
      </w:tr>
      <w:tr w:rsidR="003F0DED" w:rsidRPr="008F00D5" w:rsidTr="00CD42BA">
        <w:trPr>
          <w:trHeight w:val="1260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30" w:type="dxa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Функционирование законодательных (представительных) органов госуда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ственной власти и  представительных органов муниципальных образований</w:t>
            </w:r>
          </w:p>
        </w:tc>
        <w:tc>
          <w:tcPr>
            <w:tcW w:w="77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901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226,5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1 054,9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236,2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1 054,9</w:t>
            </w:r>
          </w:p>
        </w:tc>
      </w:tr>
      <w:tr w:rsidR="003F0DED" w:rsidRPr="008F00D5" w:rsidTr="00CD42BA">
        <w:trPr>
          <w:trHeight w:val="630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30" w:type="dxa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Совета м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ниципального образования Каневской район</w:t>
            </w:r>
          </w:p>
        </w:tc>
        <w:tc>
          <w:tcPr>
            <w:tcW w:w="77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901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51 0 00 00000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226,5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1 054,9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236,2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1 054,9</w:t>
            </w:r>
          </w:p>
        </w:tc>
      </w:tr>
      <w:tr w:rsidR="003F0DED" w:rsidRPr="008F00D5" w:rsidTr="00CD42BA">
        <w:trPr>
          <w:trHeight w:val="630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30" w:type="dxa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функционирования С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вета муниципального образования К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</w:t>
            </w:r>
          </w:p>
        </w:tc>
        <w:tc>
          <w:tcPr>
            <w:tcW w:w="77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901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51 1 00 00000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226,5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1 054,9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236,2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1 054,9</w:t>
            </w:r>
          </w:p>
        </w:tc>
      </w:tr>
      <w:tr w:rsidR="003F0DED" w:rsidRPr="008F00D5" w:rsidTr="00CD42BA">
        <w:trPr>
          <w:trHeight w:val="630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30" w:type="dxa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ганов местного самоуправления и м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ниципальных органов</w:t>
            </w:r>
          </w:p>
        </w:tc>
        <w:tc>
          <w:tcPr>
            <w:tcW w:w="77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901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51 1 00 00190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226,5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1 054,9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236,2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1 054,9</w:t>
            </w:r>
          </w:p>
        </w:tc>
      </w:tr>
      <w:tr w:rsidR="003F0DED" w:rsidRPr="008F00D5" w:rsidTr="00CD42BA">
        <w:trPr>
          <w:trHeight w:val="1575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30" w:type="dxa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внебюджетными фондами</w:t>
            </w:r>
          </w:p>
        </w:tc>
        <w:tc>
          <w:tcPr>
            <w:tcW w:w="77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901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51 1 00 00190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220,5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1 048,9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230,2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1 048,9</w:t>
            </w:r>
          </w:p>
        </w:tc>
      </w:tr>
      <w:tr w:rsidR="003F0DED" w:rsidRPr="008F00D5" w:rsidTr="00CD42BA">
        <w:trPr>
          <w:trHeight w:val="630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30" w:type="dxa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77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901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51 1 00 00190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6,0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6,0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6,0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6,0</w:t>
            </w:r>
          </w:p>
        </w:tc>
      </w:tr>
      <w:tr w:rsidR="003F0DED" w:rsidRPr="008F00D5" w:rsidTr="00CD42BA">
        <w:trPr>
          <w:trHeight w:val="630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2.</w:t>
            </w:r>
          </w:p>
        </w:tc>
        <w:tc>
          <w:tcPr>
            <w:tcW w:w="4730" w:type="dxa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Администрация муниципального о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разования Каневской район</w:t>
            </w:r>
          </w:p>
        </w:tc>
        <w:tc>
          <w:tcPr>
            <w:tcW w:w="77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30 442,8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146 089,4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14 232,1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128 706,6</w:t>
            </w:r>
          </w:p>
        </w:tc>
      </w:tr>
      <w:tr w:rsidR="003F0DED" w:rsidRPr="008F00D5" w:rsidTr="00CD42BA">
        <w:trPr>
          <w:trHeight w:val="315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30" w:type="dxa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Общегосударственные вопросы</w:t>
            </w:r>
          </w:p>
        </w:tc>
        <w:tc>
          <w:tcPr>
            <w:tcW w:w="77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29 357,0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125 331,2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13 127,5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107 925,8</w:t>
            </w:r>
          </w:p>
        </w:tc>
      </w:tr>
      <w:tr w:rsidR="003F0DED" w:rsidRPr="008F00D5" w:rsidTr="00CD42BA">
        <w:trPr>
          <w:trHeight w:val="690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30" w:type="dxa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Функционирование высшего должн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стного лица субъекта Российской Ф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дерации и муниципального образов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</w:t>
            </w:r>
          </w:p>
        </w:tc>
        <w:tc>
          <w:tcPr>
            <w:tcW w:w="77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22,2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2 243,3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22,2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2 243,3</w:t>
            </w:r>
          </w:p>
        </w:tc>
      </w:tr>
      <w:tr w:rsidR="003F0DED" w:rsidRPr="008F00D5" w:rsidTr="00CD42BA">
        <w:trPr>
          <w:trHeight w:val="630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30" w:type="dxa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высшего должностного лица  муниципального образования Каневской район</w:t>
            </w:r>
          </w:p>
        </w:tc>
        <w:tc>
          <w:tcPr>
            <w:tcW w:w="77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50 0 00 00000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22,2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2 243,3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22,2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2 243,3</w:t>
            </w:r>
          </w:p>
        </w:tc>
      </w:tr>
      <w:tr w:rsidR="003F0DED" w:rsidRPr="008F00D5" w:rsidTr="00CD42BA">
        <w:trPr>
          <w:trHeight w:val="630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30" w:type="dxa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Высшее должностное лицо муниц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пального образования Каневской ра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</w:t>
            </w:r>
          </w:p>
        </w:tc>
        <w:tc>
          <w:tcPr>
            <w:tcW w:w="77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50 1 00 00000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22,2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2 243,3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22,2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2 243,3</w:t>
            </w:r>
          </w:p>
        </w:tc>
      </w:tr>
      <w:tr w:rsidR="003F0DED" w:rsidRPr="008F00D5" w:rsidTr="00CD42BA">
        <w:trPr>
          <w:trHeight w:val="630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30" w:type="dxa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ганов местного самоуправления и м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ниципальных органов</w:t>
            </w:r>
          </w:p>
        </w:tc>
        <w:tc>
          <w:tcPr>
            <w:tcW w:w="77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50 1 00 00190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22,2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2 243,3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22,2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2 243,3</w:t>
            </w:r>
          </w:p>
        </w:tc>
      </w:tr>
      <w:tr w:rsidR="003F0DED" w:rsidRPr="008F00D5" w:rsidTr="00CD42BA">
        <w:trPr>
          <w:trHeight w:val="1575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30" w:type="dxa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внебюджетными фондами</w:t>
            </w:r>
          </w:p>
        </w:tc>
        <w:tc>
          <w:tcPr>
            <w:tcW w:w="77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50 1 00 00190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22,2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2 243,3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22,2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2 243,3</w:t>
            </w:r>
          </w:p>
        </w:tc>
      </w:tr>
      <w:tr w:rsidR="003F0DED" w:rsidRPr="008F00D5" w:rsidTr="00CD42BA">
        <w:trPr>
          <w:trHeight w:val="1260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30" w:type="dxa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Функционирование Правительства Российской Федерации, высших и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полнительных органов государстве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ной власти субъектов Российской Ф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дерации, местных администраций</w:t>
            </w:r>
          </w:p>
        </w:tc>
        <w:tc>
          <w:tcPr>
            <w:tcW w:w="77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16 725,9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75 907,7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14 021,5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72 161,4</w:t>
            </w:r>
          </w:p>
        </w:tc>
      </w:tr>
      <w:tr w:rsidR="003F0DED" w:rsidRPr="008F00D5" w:rsidTr="00CD42BA">
        <w:trPr>
          <w:trHeight w:val="945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30" w:type="dxa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пального образования Каневской ра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 «Дети Каневского района»</w:t>
            </w:r>
          </w:p>
        </w:tc>
        <w:tc>
          <w:tcPr>
            <w:tcW w:w="77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03 0 00 00000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-251,8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11 448,2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36,7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11 736,7</w:t>
            </w:r>
          </w:p>
        </w:tc>
      </w:tr>
      <w:tr w:rsidR="003F0DED" w:rsidRPr="008F00D5" w:rsidTr="00CD42BA">
        <w:trPr>
          <w:trHeight w:val="630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30" w:type="dxa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по управл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нию реализацией программы</w:t>
            </w:r>
          </w:p>
        </w:tc>
        <w:tc>
          <w:tcPr>
            <w:tcW w:w="77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03 4 00 00000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-251,8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11 448,2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36,7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11 736,7</w:t>
            </w:r>
          </w:p>
        </w:tc>
      </w:tr>
      <w:tr w:rsidR="003F0DED" w:rsidRPr="008F00D5" w:rsidTr="00CD42BA">
        <w:trPr>
          <w:trHeight w:val="315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30" w:type="dxa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условий реализации пр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граммы</w:t>
            </w:r>
          </w:p>
        </w:tc>
        <w:tc>
          <w:tcPr>
            <w:tcW w:w="77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03 4 01 00000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-251,8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11 448,2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36,7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11 736,7</w:t>
            </w:r>
          </w:p>
        </w:tc>
      </w:tr>
      <w:tr w:rsidR="003F0DED" w:rsidRPr="008F00D5" w:rsidTr="00CD42BA">
        <w:trPr>
          <w:trHeight w:val="1260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30" w:type="dxa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 отдельных государс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венных полномочий по организации и осуществлению деятельности по опеке и попечительству в отношении нес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вершеннолетних</w:t>
            </w:r>
          </w:p>
        </w:tc>
        <w:tc>
          <w:tcPr>
            <w:tcW w:w="77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03 4 01 60880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-141,3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6 433,2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27,9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6 602,4</w:t>
            </w:r>
          </w:p>
        </w:tc>
      </w:tr>
      <w:tr w:rsidR="003F0DED" w:rsidRPr="008F00D5" w:rsidTr="00CD42BA">
        <w:trPr>
          <w:trHeight w:val="1575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30" w:type="dxa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внебюджетными фондами</w:t>
            </w:r>
          </w:p>
        </w:tc>
        <w:tc>
          <w:tcPr>
            <w:tcW w:w="77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03 4 01 60880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-169,2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5 704,2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5 873,4</w:t>
            </w:r>
          </w:p>
        </w:tc>
      </w:tr>
      <w:tr w:rsidR="003F0DED" w:rsidRPr="008F00D5" w:rsidTr="00CD42BA">
        <w:trPr>
          <w:trHeight w:val="630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30" w:type="dxa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77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03 4 01 60880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27,9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729,0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27,9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729,0</w:t>
            </w:r>
          </w:p>
        </w:tc>
      </w:tr>
      <w:tr w:rsidR="003F0DED" w:rsidRPr="008F00D5" w:rsidTr="00CD42BA">
        <w:trPr>
          <w:trHeight w:val="1260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30" w:type="dxa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 отдельных государс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венных полномочий по созданию и организации деятельности комиссий по делам несовершеннолетних и з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щите их прав</w:t>
            </w:r>
          </w:p>
        </w:tc>
        <w:tc>
          <w:tcPr>
            <w:tcW w:w="77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03 4 01 60890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-81,6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3 485,2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12,4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3 579,2</w:t>
            </w:r>
          </w:p>
        </w:tc>
      </w:tr>
      <w:tr w:rsidR="003F0DED" w:rsidRPr="008F00D5" w:rsidTr="00CD42BA">
        <w:trPr>
          <w:trHeight w:val="1575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30" w:type="dxa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внебюджетными фондами</w:t>
            </w:r>
          </w:p>
        </w:tc>
        <w:tc>
          <w:tcPr>
            <w:tcW w:w="77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03 4 01 60890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-94,0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3 161,2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3 255,2</w:t>
            </w:r>
          </w:p>
        </w:tc>
      </w:tr>
      <w:tr w:rsidR="003F0DED" w:rsidRPr="008F00D5" w:rsidTr="00CD42BA">
        <w:trPr>
          <w:trHeight w:val="354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30" w:type="dxa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77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03 4 01 60890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12,4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324,0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12,4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324,0</w:t>
            </w:r>
          </w:p>
        </w:tc>
      </w:tr>
      <w:tr w:rsidR="003F0DED" w:rsidRPr="008F00D5" w:rsidTr="00CD42BA">
        <w:trPr>
          <w:trHeight w:val="416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30" w:type="dxa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венных полномочий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77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03 4 01 60900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-13,7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645,4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-9,8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649,3</w:t>
            </w:r>
          </w:p>
        </w:tc>
      </w:tr>
      <w:tr w:rsidR="003F0DED" w:rsidRPr="008F00D5" w:rsidTr="00CD42BA">
        <w:trPr>
          <w:trHeight w:val="1575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30" w:type="dxa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внебюджетными фондами</w:t>
            </w:r>
          </w:p>
        </w:tc>
        <w:tc>
          <w:tcPr>
            <w:tcW w:w="77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03 4 01 60900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-16,8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564,4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-12,9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568,3</w:t>
            </w:r>
          </w:p>
        </w:tc>
      </w:tr>
      <w:tr w:rsidR="003F0DED" w:rsidRPr="008F00D5" w:rsidTr="00CD42BA">
        <w:trPr>
          <w:trHeight w:val="630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30" w:type="dxa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77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03 4 01 60900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3,1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81,0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3,1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81,0</w:t>
            </w:r>
          </w:p>
        </w:tc>
      </w:tr>
      <w:tr w:rsidR="003F0DED" w:rsidRPr="008F00D5" w:rsidTr="00CD42BA">
        <w:trPr>
          <w:trHeight w:val="893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30" w:type="dxa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венных полномочий по выявлению обстоятельств, свидетельствующих о необходимости оказания детям-сиротам и детям, оставшимся без п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родителей, лицам из числа детей-сирот и детей, оставшихся без попечения родителей, содействия в преодолении трудной жизненной с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родителей, предоставленных им жилых помещений специализирова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ного жилищного фонда</w:t>
            </w:r>
          </w:p>
        </w:tc>
        <w:tc>
          <w:tcPr>
            <w:tcW w:w="77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03 4 01 62340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-15,2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884,4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6,2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905,8</w:t>
            </w:r>
          </w:p>
        </w:tc>
      </w:tr>
      <w:tr w:rsidR="003F0DED" w:rsidRPr="008F00D5" w:rsidTr="00CD42BA">
        <w:trPr>
          <w:trHeight w:val="1575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30" w:type="dxa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внебюджетными фондами</w:t>
            </w:r>
          </w:p>
        </w:tc>
        <w:tc>
          <w:tcPr>
            <w:tcW w:w="77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03 4 01 62340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-21,4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722,4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743,8</w:t>
            </w:r>
          </w:p>
        </w:tc>
      </w:tr>
      <w:tr w:rsidR="003F0DED" w:rsidRPr="008F00D5" w:rsidTr="00CD42BA">
        <w:trPr>
          <w:trHeight w:val="630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30" w:type="dxa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77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03 4 01 62340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6,2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162,0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6,2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162,0</w:t>
            </w:r>
          </w:p>
        </w:tc>
      </w:tr>
      <w:tr w:rsidR="003F0DED" w:rsidRPr="008F00D5" w:rsidTr="00CD42BA">
        <w:trPr>
          <w:trHeight w:val="945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30" w:type="dxa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пального образования Каневской ра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 «Информационное общество К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невского района»</w:t>
            </w:r>
          </w:p>
        </w:tc>
        <w:tc>
          <w:tcPr>
            <w:tcW w:w="77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15 0 00 00000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-25,1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2 329,2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-864,9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1 489,4</w:t>
            </w:r>
          </w:p>
        </w:tc>
      </w:tr>
      <w:tr w:rsidR="003F0DED" w:rsidRPr="008F00D5" w:rsidTr="00CD42BA">
        <w:trPr>
          <w:trHeight w:val="315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30" w:type="dxa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Информационный район</w:t>
            </w:r>
          </w:p>
        </w:tc>
        <w:tc>
          <w:tcPr>
            <w:tcW w:w="77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15 2 00 00000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-25,1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2 329,2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-864,9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1 489,4</w:t>
            </w:r>
          </w:p>
        </w:tc>
      </w:tr>
      <w:tr w:rsidR="003F0DED" w:rsidRPr="008F00D5" w:rsidTr="00CD42BA">
        <w:trPr>
          <w:trHeight w:val="630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30" w:type="dxa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информационных систем и информационных сервисов</w:t>
            </w:r>
          </w:p>
        </w:tc>
        <w:tc>
          <w:tcPr>
            <w:tcW w:w="77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15 2 02 00000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-25,1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2 329,2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-864,9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1 489,4</w:t>
            </w:r>
          </w:p>
        </w:tc>
      </w:tr>
      <w:tr w:rsidR="003F0DED" w:rsidRPr="008F00D5" w:rsidTr="00CD42BA">
        <w:trPr>
          <w:trHeight w:val="630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30" w:type="dxa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ганов местного самоуправления и м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ниципальных органов</w:t>
            </w:r>
          </w:p>
        </w:tc>
        <w:tc>
          <w:tcPr>
            <w:tcW w:w="77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15 2 02 00190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-25,1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2 329,2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-864,9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1 489,4</w:t>
            </w:r>
          </w:p>
        </w:tc>
      </w:tr>
      <w:tr w:rsidR="003F0DED" w:rsidRPr="008F00D5" w:rsidTr="00CD42BA">
        <w:trPr>
          <w:trHeight w:val="1575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30" w:type="dxa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внебюджетными фондами</w:t>
            </w:r>
          </w:p>
        </w:tc>
        <w:tc>
          <w:tcPr>
            <w:tcW w:w="77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15 2 02 00190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-25,1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2 329,2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-864,9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1 489,4</w:t>
            </w:r>
          </w:p>
        </w:tc>
      </w:tr>
      <w:tr w:rsidR="003F0DED" w:rsidRPr="008F00D5" w:rsidTr="00CD42BA">
        <w:trPr>
          <w:trHeight w:val="945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30" w:type="dxa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пального образования Каневской ра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 «Развитие сельского хозяйства»</w:t>
            </w:r>
          </w:p>
        </w:tc>
        <w:tc>
          <w:tcPr>
            <w:tcW w:w="77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16 0 00 00000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-27,4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1 290,8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6,2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1 324,4</w:t>
            </w:r>
          </w:p>
        </w:tc>
      </w:tr>
      <w:tr w:rsidR="003F0DED" w:rsidRPr="008F00D5" w:rsidTr="00CD42BA">
        <w:trPr>
          <w:trHeight w:val="945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30" w:type="dxa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малых форм хозяйствования в агропромышленном комплексе м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ниципального образования Каневской район</w:t>
            </w:r>
          </w:p>
        </w:tc>
        <w:tc>
          <w:tcPr>
            <w:tcW w:w="77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16 1 00 00000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-27,4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1 290,8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6,2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1 324,4</w:t>
            </w:r>
          </w:p>
        </w:tc>
      </w:tr>
      <w:tr w:rsidR="003F0DED" w:rsidRPr="008F00D5" w:rsidTr="00CD42BA">
        <w:trPr>
          <w:trHeight w:val="315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30" w:type="dxa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Поддержка сельскохозяйственного производства</w:t>
            </w:r>
          </w:p>
        </w:tc>
        <w:tc>
          <w:tcPr>
            <w:tcW w:w="77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16 1 01 00000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-27,4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1 290,8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6,2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1 324,4</w:t>
            </w:r>
          </w:p>
        </w:tc>
      </w:tr>
      <w:tr w:rsidR="003F0DED" w:rsidRPr="008F00D5" w:rsidTr="00CD42BA">
        <w:trPr>
          <w:trHeight w:val="690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30" w:type="dxa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 отдельных государс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венных полномочий по поддержке сельскохозяйственного производства</w:t>
            </w:r>
          </w:p>
        </w:tc>
        <w:tc>
          <w:tcPr>
            <w:tcW w:w="77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16 1 01 60910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-27,4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1 290,8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6,2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1 324,4</w:t>
            </w:r>
          </w:p>
        </w:tc>
      </w:tr>
      <w:tr w:rsidR="003F0DED" w:rsidRPr="008F00D5" w:rsidTr="00CD42BA">
        <w:trPr>
          <w:trHeight w:val="1575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30" w:type="dxa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внебюджетными фондами</w:t>
            </w:r>
          </w:p>
        </w:tc>
        <w:tc>
          <w:tcPr>
            <w:tcW w:w="77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16 1 01 60910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-33,6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1 128,8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1 162,4</w:t>
            </w:r>
          </w:p>
        </w:tc>
      </w:tr>
      <w:tr w:rsidR="003F0DED" w:rsidRPr="008F00D5" w:rsidTr="00CD42BA">
        <w:trPr>
          <w:trHeight w:val="630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30" w:type="dxa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77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16 1 01 60910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6,2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162,0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6,2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162,0</w:t>
            </w:r>
          </w:p>
        </w:tc>
      </w:tr>
      <w:tr w:rsidR="003F0DED" w:rsidRPr="008F00D5" w:rsidTr="00CD42BA">
        <w:trPr>
          <w:trHeight w:val="630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30" w:type="dxa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админис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рации муниципального образования Каневской район</w:t>
            </w:r>
          </w:p>
        </w:tc>
        <w:tc>
          <w:tcPr>
            <w:tcW w:w="77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52 0 00 00000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17 030,2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60 839,5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14 843,5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57 610,9</w:t>
            </w:r>
          </w:p>
        </w:tc>
      </w:tr>
      <w:tr w:rsidR="003F0DED" w:rsidRPr="008F00D5" w:rsidTr="00CD42BA">
        <w:trPr>
          <w:trHeight w:val="630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30" w:type="dxa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функционирования а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министрации муниципального образ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 Каневской район</w:t>
            </w:r>
          </w:p>
        </w:tc>
        <w:tc>
          <w:tcPr>
            <w:tcW w:w="77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52 1 00 00000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17 030,2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60 839,5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14 843,5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57 610,9</w:t>
            </w:r>
          </w:p>
        </w:tc>
      </w:tr>
      <w:tr w:rsidR="003F0DED" w:rsidRPr="008F00D5" w:rsidTr="00CD42BA">
        <w:trPr>
          <w:trHeight w:val="354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30" w:type="dxa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ганов местного самоуправления и м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ниципальных органов</w:t>
            </w:r>
          </w:p>
        </w:tc>
        <w:tc>
          <w:tcPr>
            <w:tcW w:w="77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52 1 00 00190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17 030,2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60 839,5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14 843,5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57 610,9</w:t>
            </w:r>
          </w:p>
        </w:tc>
      </w:tr>
      <w:tr w:rsidR="003F0DED" w:rsidRPr="008F00D5" w:rsidTr="00CD42BA">
        <w:trPr>
          <w:trHeight w:val="1575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30" w:type="dxa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внебюджетными фондами</w:t>
            </w:r>
          </w:p>
        </w:tc>
        <w:tc>
          <w:tcPr>
            <w:tcW w:w="77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52 1 00 00190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16 965,9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60 604,5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14 779,2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57 375,9</w:t>
            </w:r>
          </w:p>
        </w:tc>
      </w:tr>
      <w:tr w:rsidR="003F0DED" w:rsidRPr="008F00D5" w:rsidTr="00CD42BA">
        <w:trPr>
          <w:trHeight w:val="315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30" w:type="dxa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7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52 1 00 00190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64,3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235,0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64,3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235,0</w:t>
            </w:r>
          </w:p>
        </w:tc>
      </w:tr>
      <w:tr w:rsidR="003F0DED" w:rsidRPr="008F00D5" w:rsidTr="00CD42BA">
        <w:trPr>
          <w:trHeight w:val="315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30" w:type="dxa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Судебная система</w:t>
            </w:r>
          </w:p>
        </w:tc>
        <w:tc>
          <w:tcPr>
            <w:tcW w:w="77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7,1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105,0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0,4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6,1</w:t>
            </w:r>
          </w:p>
        </w:tc>
      </w:tr>
      <w:tr w:rsidR="003F0DED" w:rsidRPr="008F00D5" w:rsidTr="00CD42BA">
        <w:trPr>
          <w:trHeight w:val="630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30" w:type="dxa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админис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рации муниципального образования Каневской район</w:t>
            </w:r>
          </w:p>
        </w:tc>
        <w:tc>
          <w:tcPr>
            <w:tcW w:w="77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52 0 00 00000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7,1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105,0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0,4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6,1</w:t>
            </w:r>
          </w:p>
        </w:tc>
      </w:tr>
      <w:tr w:rsidR="003F0DED" w:rsidRPr="008F00D5" w:rsidTr="00CD42BA">
        <w:trPr>
          <w:trHeight w:val="315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30" w:type="dxa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непрограммные направл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деятельности</w:t>
            </w:r>
          </w:p>
        </w:tc>
        <w:tc>
          <w:tcPr>
            <w:tcW w:w="77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52 3 00 00000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7,1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105,0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0,4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6,1</w:t>
            </w:r>
          </w:p>
        </w:tc>
      </w:tr>
      <w:tr w:rsidR="003F0DED" w:rsidRPr="008F00D5" w:rsidTr="00CD42BA">
        <w:trPr>
          <w:trHeight w:val="1260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30" w:type="dxa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полномочий по с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ставлению (изменению) списков ка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дидатов в присяжные заседатели ф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деральных судов общей юрисдикции в Российской Федерации</w:t>
            </w:r>
          </w:p>
        </w:tc>
        <w:tc>
          <w:tcPr>
            <w:tcW w:w="77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52 3 00 51200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7,1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105,0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0,4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6,1</w:t>
            </w:r>
          </w:p>
        </w:tc>
      </w:tr>
      <w:tr w:rsidR="003F0DED" w:rsidRPr="008F00D5" w:rsidTr="00CD42BA">
        <w:trPr>
          <w:trHeight w:val="630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30" w:type="dxa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77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52 3 00 51200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7,1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105,0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0,4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6,1</w:t>
            </w:r>
          </w:p>
        </w:tc>
      </w:tr>
      <w:tr w:rsidR="003F0DED" w:rsidRPr="008F00D5" w:rsidTr="00CD42BA">
        <w:trPr>
          <w:trHeight w:val="315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30" w:type="dxa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Резервные фонды</w:t>
            </w:r>
          </w:p>
        </w:tc>
        <w:tc>
          <w:tcPr>
            <w:tcW w:w="77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</w:tr>
      <w:tr w:rsidR="003F0DED" w:rsidRPr="008F00D5" w:rsidTr="00CD42BA">
        <w:trPr>
          <w:trHeight w:val="630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30" w:type="dxa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админис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рации муниципального образования Каневской район</w:t>
            </w:r>
          </w:p>
        </w:tc>
        <w:tc>
          <w:tcPr>
            <w:tcW w:w="77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52 0 00 00000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</w:tr>
      <w:tr w:rsidR="003F0DED" w:rsidRPr="008F00D5" w:rsidTr="00CD42BA">
        <w:trPr>
          <w:trHeight w:val="315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30" w:type="dxa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Финансовое обеспечение непредв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денных расходов</w:t>
            </w:r>
          </w:p>
        </w:tc>
        <w:tc>
          <w:tcPr>
            <w:tcW w:w="77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52 2 00 00000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</w:tr>
      <w:tr w:rsidR="003F0DED" w:rsidRPr="008F00D5" w:rsidTr="00CD42BA">
        <w:trPr>
          <w:trHeight w:val="630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30" w:type="dxa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Резервный фонд муниципального о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разования Каневской район</w:t>
            </w:r>
          </w:p>
        </w:tc>
        <w:tc>
          <w:tcPr>
            <w:tcW w:w="77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52 2 00 10010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</w:tr>
      <w:tr w:rsidR="003F0DED" w:rsidRPr="008F00D5" w:rsidTr="00CD42BA">
        <w:trPr>
          <w:trHeight w:val="315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30" w:type="dxa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7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52 2 00 10010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</w:tr>
      <w:tr w:rsidR="003F0DED" w:rsidRPr="008F00D5" w:rsidTr="00CD42BA">
        <w:trPr>
          <w:trHeight w:val="315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30" w:type="dxa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77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12 601,8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46 575,2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-916,6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33 015,0</w:t>
            </w:r>
          </w:p>
        </w:tc>
      </w:tr>
      <w:tr w:rsidR="003F0DED" w:rsidRPr="008F00D5" w:rsidTr="00CD42BA">
        <w:trPr>
          <w:trHeight w:val="1260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30" w:type="dxa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Муниципальная программа  муниц</w:t>
            </w:r>
            <w:r w:rsidRPr="008F00D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и</w:t>
            </w:r>
            <w:r w:rsidRPr="008F00D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пального образования Каневской ра</w:t>
            </w:r>
            <w:r w:rsidRPr="008F00D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й</w:t>
            </w:r>
            <w:r w:rsidRPr="008F00D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он «Экономическое развитие и инн</w:t>
            </w:r>
            <w:r w:rsidRPr="008F00D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о</w:t>
            </w:r>
            <w:r w:rsidRPr="008F00D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вационная экономика муниципального образования Каневской район на 2019-2024 годы»</w:t>
            </w:r>
          </w:p>
        </w:tc>
        <w:tc>
          <w:tcPr>
            <w:tcW w:w="77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09 0 00 00000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1 585,0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1 585,0</w:t>
            </w:r>
          </w:p>
        </w:tc>
      </w:tr>
      <w:tr w:rsidR="003F0DED" w:rsidRPr="008F00D5" w:rsidTr="00CD42BA">
        <w:trPr>
          <w:trHeight w:val="1260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30" w:type="dxa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Формирование и продвижение экон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мически и инвестиционно привлек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тельного образа муниципального о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разования Каневской район на 2019- 2024 годы</w:t>
            </w:r>
          </w:p>
        </w:tc>
        <w:tc>
          <w:tcPr>
            <w:tcW w:w="77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09 2 00 00000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1 585,0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1 585,0</w:t>
            </w:r>
          </w:p>
        </w:tc>
      </w:tr>
      <w:tr w:rsidR="003F0DED" w:rsidRPr="008F00D5" w:rsidTr="00CD42BA">
        <w:trPr>
          <w:trHeight w:val="563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30" w:type="dxa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узнаваемого, благоприятн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 для инвестирования образа мун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ципального образования Каневской район и его продвижение за предел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 Краснодарского края</w:t>
            </w:r>
          </w:p>
        </w:tc>
        <w:tc>
          <w:tcPr>
            <w:tcW w:w="77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09 2 01 00000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1 585,0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1 585,0</w:t>
            </w:r>
          </w:p>
        </w:tc>
      </w:tr>
      <w:tr w:rsidR="003F0DED" w:rsidRPr="008F00D5" w:rsidTr="00CD42BA">
        <w:trPr>
          <w:trHeight w:val="945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30" w:type="dxa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по созданию инвестиционно привлекательного о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раза муниципального образования К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</w:t>
            </w:r>
          </w:p>
        </w:tc>
        <w:tc>
          <w:tcPr>
            <w:tcW w:w="77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09 2 01 10080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1 585,0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1 585,0</w:t>
            </w:r>
          </w:p>
        </w:tc>
      </w:tr>
      <w:tr w:rsidR="003F0DED" w:rsidRPr="008F00D5" w:rsidTr="00CD42BA">
        <w:trPr>
          <w:trHeight w:val="630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30" w:type="dxa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77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09 2 01 10080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1 585,0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1 585,0</w:t>
            </w:r>
          </w:p>
        </w:tc>
      </w:tr>
      <w:tr w:rsidR="003F0DED" w:rsidRPr="008F00D5" w:rsidTr="00CD42BA">
        <w:trPr>
          <w:trHeight w:val="945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30" w:type="dxa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пального образования Каневской ра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 «Муниципальная политика и разв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тие гражданского общества»</w:t>
            </w:r>
          </w:p>
        </w:tc>
        <w:tc>
          <w:tcPr>
            <w:tcW w:w="77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11 0 00 00000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50,0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1 009,6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959,6</w:t>
            </w:r>
          </w:p>
        </w:tc>
      </w:tr>
      <w:tr w:rsidR="003F0DED" w:rsidRPr="008F00D5" w:rsidTr="00CD42BA">
        <w:trPr>
          <w:trHeight w:val="315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30" w:type="dxa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ной программы</w:t>
            </w:r>
          </w:p>
        </w:tc>
        <w:tc>
          <w:tcPr>
            <w:tcW w:w="77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11 1 00 00000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50,0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1 009,6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959,6</w:t>
            </w:r>
          </w:p>
        </w:tc>
      </w:tr>
      <w:tr w:rsidR="003F0DED" w:rsidRPr="008F00D5" w:rsidTr="00CD42BA">
        <w:trPr>
          <w:trHeight w:val="630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30" w:type="dxa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Совершенствование механизмов управления развитием  Каневского района</w:t>
            </w:r>
          </w:p>
        </w:tc>
        <w:tc>
          <w:tcPr>
            <w:tcW w:w="77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11 1 01 00000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50,0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1 009,6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959,6</w:t>
            </w:r>
          </w:p>
        </w:tc>
      </w:tr>
      <w:tr w:rsidR="003F0DED" w:rsidRPr="008F00D5" w:rsidTr="00CD42BA">
        <w:trPr>
          <w:trHeight w:val="1890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30" w:type="dxa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и проведение районных мероприятий по празднованию гос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дарственных праздников, памятных дат и исторических событий России, Кубани и района, юбилейных дат предприятий, организаций, просла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ленных земляков и граждан, внесших значительных вклад в развитие Кане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ского района</w:t>
            </w:r>
          </w:p>
        </w:tc>
        <w:tc>
          <w:tcPr>
            <w:tcW w:w="77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11 1 01 10030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50,0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285,3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235,3</w:t>
            </w:r>
          </w:p>
        </w:tc>
      </w:tr>
      <w:tr w:rsidR="003F0DED" w:rsidRPr="008F00D5" w:rsidTr="00CD42BA">
        <w:trPr>
          <w:trHeight w:val="630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30" w:type="dxa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77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11 1 01 10030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50,0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285,3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235,3</w:t>
            </w:r>
          </w:p>
        </w:tc>
      </w:tr>
      <w:tr w:rsidR="003F0DED" w:rsidRPr="008F00D5" w:rsidTr="00CD42BA">
        <w:trPr>
          <w:trHeight w:val="945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30" w:type="dxa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Проведение районного конкурса на звание «Лучший орган территориал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ного общественного самоуправления Каневского района»</w:t>
            </w:r>
          </w:p>
        </w:tc>
        <w:tc>
          <w:tcPr>
            <w:tcW w:w="77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11 1 01 10040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50,0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50,0</w:t>
            </w:r>
          </w:p>
        </w:tc>
      </w:tr>
      <w:tr w:rsidR="003F0DED" w:rsidRPr="008F00D5" w:rsidTr="00CD42BA">
        <w:trPr>
          <w:trHeight w:val="630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30" w:type="dxa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77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11 1 01 10040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50,0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50,0</w:t>
            </w:r>
          </w:p>
        </w:tc>
      </w:tr>
      <w:tr w:rsidR="003F0DED" w:rsidRPr="008F00D5" w:rsidTr="00CD42BA">
        <w:trPr>
          <w:trHeight w:val="1575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30" w:type="dxa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дополнительного пр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фессионального образования лиц, з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мещающих выборные муниципальные должности, муниципальных служ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щих, руководителей и работников м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ниципальных учреждений Каневского района</w:t>
            </w:r>
          </w:p>
        </w:tc>
        <w:tc>
          <w:tcPr>
            <w:tcW w:w="77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11 1 01 10170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65,1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65,1</w:t>
            </w:r>
          </w:p>
        </w:tc>
      </w:tr>
      <w:tr w:rsidR="003F0DED" w:rsidRPr="008F00D5" w:rsidTr="00CD42BA">
        <w:trPr>
          <w:trHeight w:val="630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30" w:type="dxa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77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11 1 01 10170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65,1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65,1</w:t>
            </w:r>
          </w:p>
        </w:tc>
      </w:tr>
      <w:tr w:rsidR="003F0DED" w:rsidRPr="008F00D5" w:rsidTr="00CD42BA">
        <w:trPr>
          <w:trHeight w:val="945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30" w:type="dxa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Проведение районных отраслевых конкурсов на присвоение Почетного звания «Человек года» и «Лучший специалист Каневского района»</w:t>
            </w:r>
          </w:p>
        </w:tc>
        <w:tc>
          <w:tcPr>
            <w:tcW w:w="77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11 1 01 10290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247,0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247,0</w:t>
            </w:r>
          </w:p>
        </w:tc>
      </w:tr>
      <w:tr w:rsidR="003F0DED" w:rsidRPr="008F00D5" w:rsidTr="00CD42BA">
        <w:trPr>
          <w:trHeight w:val="630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30" w:type="dxa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77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11 1 01 10290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247,0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247,0</w:t>
            </w:r>
          </w:p>
        </w:tc>
      </w:tr>
      <w:tr w:rsidR="003F0DED" w:rsidRPr="008F00D5" w:rsidTr="00CD42BA">
        <w:trPr>
          <w:trHeight w:val="630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30" w:type="dxa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Оплата  членских взносов в Ассоци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цию  «Совет муниципальных образ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ваний Краснодарского края»</w:t>
            </w:r>
          </w:p>
        </w:tc>
        <w:tc>
          <w:tcPr>
            <w:tcW w:w="77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11 1 01 10350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237,2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237,2</w:t>
            </w:r>
          </w:p>
        </w:tc>
      </w:tr>
      <w:tr w:rsidR="003F0DED" w:rsidRPr="008F00D5" w:rsidTr="00CD42BA">
        <w:trPr>
          <w:trHeight w:val="315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30" w:type="dxa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7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11 1 01 10350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237,2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237,2</w:t>
            </w:r>
          </w:p>
        </w:tc>
      </w:tr>
      <w:tr w:rsidR="003F0DED" w:rsidRPr="008F00D5" w:rsidTr="00CD42BA">
        <w:trPr>
          <w:trHeight w:val="630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30" w:type="dxa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Повышение правовой культуры и электоральной активности жителей Каневского района</w:t>
            </w:r>
          </w:p>
        </w:tc>
        <w:tc>
          <w:tcPr>
            <w:tcW w:w="77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11 1 01 10370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35,8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35,8</w:t>
            </w:r>
          </w:p>
        </w:tc>
      </w:tr>
      <w:tr w:rsidR="003F0DED" w:rsidRPr="008F00D5" w:rsidTr="00CD42BA">
        <w:trPr>
          <w:trHeight w:val="630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30" w:type="dxa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77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11 1 01 10370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35,8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35,8</w:t>
            </w:r>
          </w:p>
        </w:tc>
      </w:tr>
      <w:tr w:rsidR="003F0DED" w:rsidRPr="008F00D5" w:rsidTr="00CD42BA">
        <w:trPr>
          <w:trHeight w:val="1575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30" w:type="dxa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Проведение специальной оценки у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ловий труда в целях безопасности р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ботников в процессе их трудовой де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тельности и прав работников на раб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чие места, соответствующие госуда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ственным нормативным требованиям охраны труда</w:t>
            </w:r>
          </w:p>
        </w:tc>
        <w:tc>
          <w:tcPr>
            <w:tcW w:w="77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11 1 01 10430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8,0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8,0</w:t>
            </w:r>
          </w:p>
        </w:tc>
      </w:tr>
      <w:tr w:rsidR="003F0DED" w:rsidRPr="008F00D5" w:rsidTr="00CD42BA">
        <w:trPr>
          <w:trHeight w:val="630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30" w:type="dxa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77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11 1 01 10430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8,0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8,0</w:t>
            </w:r>
          </w:p>
        </w:tc>
      </w:tr>
      <w:tr w:rsidR="003F0DED" w:rsidRPr="008F00D5" w:rsidTr="00CD42BA">
        <w:trPr>
          <w:trHeight w:val="945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30" w:type="dxa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Приобретение предметов государс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венной символики Российской Фед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рации, Краснодарского края и Кане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ского района</w:t>
            </w:r>
          </w:p>
        </w:tc>
        <w:tc>
          <w:tcPr>
            <w:tcW w:w="77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11 1 01 10720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70,0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70,0</w:t>
            </w:r>
          </w:p>
        </w:tc>
      </w:tr>
      <w:tr w:rsidR="003F0DED" w:rsidRPr="008F00D5" w:rsidTr="00CD42BA">
        <w:trPr>
          <w:trHeight w:val="630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30" w:type="dxa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77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11 1 01 10720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70,0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70,0</w:t>
            </w:r>
          </w:p>
        </w:tc>
      </w:tr>
      <w:tr w:rsidR="003F0DED" w:rsidRPr="008F00D5" w:rsidTr="00CD42BA">
        <w:trPr>
          <w:trHeight w:val="945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30" w:type="dxa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Укрепление материально- технич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базы муниципального архива м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ниципального образования Каневской район</w:t>
            </w:r>
          </w:p>
        </w:tc>
        <w:tc>
          <w:tcPr>
            <w:tcW w:w="77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11 1 01 10730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11,2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11,2</w:t>
            </w:r>
          </w:p>
        </w:tc>
      </w:tr>
      <w:tr w:rsidR="003F0DED" w:rsidRPr="008F00D5" w:rsidTr="00CD42BA">
        <w:trPr>
          <w:trHeight w:val="630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30" w:type="dxa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77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11 1 01 10730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11,2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11,2</w:t>
            </w:r>
          </w:p>
        </w:tc>
      </w:tr>
      <w:tr w:rsidR="003F0DED" w:rsidRPr="008F00D5" w:rsidTr="00CD42BA">
        <w:trPr>
          <w:trHeight w:val="945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30" w:type="dxa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пального образования Каневской ра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 «Казачество Каневского района»</w:t>
            </w:r>
          </w:p>
        </w:tc>
        <w:tc>
          <w:tcPr>
            <w:tcW w:w="77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12 0 00 00000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42,1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152,2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62,5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159,8</w:t>
            </w:r>
          </w:p>
        </w:tc>
      </w:tr>
      <w:tr w:rsidR="003F0DED" w:rsidRPr="008F00D5" w:rsidTr="00CD42BA">
        <w:trPr>
          <w:trHeight w:val="315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30" w:type="dxa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ной программы</w:t>
            </w:r>
          </w:p>
        </w:tc>
        <w:tc>
          <w:tcPr>
            <w:tcW w:w="77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12 1 00 00000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42,1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152,2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62,5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159,8</w:t>
            </w:r>
          </w:p>
        </w:tc>
      </w:tr>
      <w:tr w:rsidR="003F0DED" w:rsidRPr="008F00D5" w:rsidTr="00CD42BA">
        <w:trPr>
          <w:trHeight w:val="630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30" w:type="dxa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муниципальной политики в отношении казачества в Каневском районе</w:t>
            </w:r>
          </w:p>
        </w:tc>
        <w:tc>
          <w:tcPr>
            <w:tcW w:w="77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12 1 01 00000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42,1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152,2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62,5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159,8</w:t>
            </w:r>
          </w:p>
        </w:tc>
      </w:tr>
      <w:tr w:rsidR="003F0DED" w:rsidRPr="008F00D5" w:rsidTr="00CD42BA">
        <w:trPr>
          <w:trHeight w:val="630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30" w:type="dxa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Изучение и популяризация традиц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онной культуры и истории казачества</w:t>
            </w:r>
          </w:p>
        </w:tc>
        <w:tc>
          <w:tcPr>
            <w:tcW w:w="77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12 1 01 10110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42,1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152,2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62,5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159,8</w:t>
            </w:r>
          </w:p>
        </w:tc>
      </w:tr>
      <w:tr w:rsidR="003F0DED" w:rsidRPr="008F00D5" w:rsidTr="00CD42BA">
        <w:trPr>
          <w:trHeight w:val="630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30" w:type="dxa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77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12 1 01 10110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42,1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152,2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62,5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159,8</w:t>
            </w:r>
          </w:p>
        </w:tc>
      </w:tr>
      <w:tr w:rsidR="003F0DED" w:rsidRPr="008F00D5" w:rsidTr="00CD42BA">
        <w:trPr>
          <w:trHeight w:val="1260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30" w:type="dxa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пального образования Каневской ра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 «Формирование условий для д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ховно-нравственного развития гра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дан  муниципального образования К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район»</w:t>
            </w:r>
          </w:p>
        </w:tc>
        <w:tc>
          <w:tcPr>
            <w:tcW w:w="77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13 0 00 00000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2 050,0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2 050,0</w:t>
            </w:r>
          </w:p>
        </w:tc>
      </w:tr>
      <w:tr w:rsidR="003F0DED" w:rsidRPr="008F00D5" w:rsidTr="00CD42BA">
        <w:trPr>
          <w:trHeight w:val="315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30" w:type="dxa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ной программы</w:t>
            </w:r>
          </w:p>
        </w:tc>
        <w:tc>
          <w:tcPr>
            <w:tcW w:w="77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13 1 00 00000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2 050,0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2 050,0</w:t>
            </w:r>
          </w:p>
        </w:tc>
      </w:tr>
      <w:tr w:rsidR="003F0DED" w:rsidRPr="008F00D5" w:rsidTr="00CD42BA">
        <w:trPr>
          <w:trHeight w:val="630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30" w:type="dxa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духовно-нравственного развития граждан м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ниципального образования Каневской район</w:t>
            </w:r>
          </w:p>
        </w:tc>
        <w:tc>
          <w:tcPr>
            <w:tcW w:w="77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13 1 01 00000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2 050,0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2 050,0</w:t>
            </w:r>
          </w:p>
        </w:tc>
      </w:tr>
      <w:tr w:rsidR="003F0DED" w:rsidRPr="008F00D5" w:rsidTr="00CD42BA">
        <w:trPr>
          <w:trHeight w:val="630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30" w:type="dxa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поддержке социально ориентированных некоммерческих о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ганизаций</w:t>
            </w:r>
          </w:p>
        </w:tc>
        <w:tc>
          <w:tcPr>
            <w:tcW w:w="77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13 1 01 10060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2 050,0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2 050,0</w:t>
            </w:r>
          </w:p>
        </w:tc>
      </w:tr>
      <w:tr w:rsidR="003F0DED" w:rsidRPr="008F00D5" w:rsidTr="00CD42BA">
        <w:trPr>
          <w:trHeight w:val="630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30" w:type="dxa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77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13 1 01 10060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350,0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350,0</w:t>
            </w:r>
          </w:p>
        </w:tc>
      </w:tr>
      <w:tr w:rsidR="003F0DED" w:rsidRPr="008F00D5" w:rsidTr="00CD42BA">
        <w:trPr>
          <w:trHeight w:val="630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30" w:type="dxa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бюдже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13 1 01 10060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1 700,0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1 700,0</w:t>
            </w:r>
          </w:p>
        </w:tc>
      </w:tr>
      <w:tr w:rsidR="003F0DED" w:rsidRPr="008F00D5" w:rsidTr="00CD42BA">
        <w:trPr>
          <w:trHeight w:val="945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30" w:type="dxa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пального образования Каневской ра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 «Информационное общество К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невского района»</w:t>
            </w:r>
          </w:p>
        </w:tc>
        <w:tc>
          <w:tcPr>
            <w:tcW w:w="77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15 0 00 00000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778,0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6 644,4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-330,2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5 507,2</w:t>
            </w:r>
          </w:p>
        </w:tc>
      </w:tr>
      <w:tr w:rsidR="003F0DED" w:rsidRPr="008F00D5" w:rsidTr="00CD42BA">
        <w:trPr>
          <w:trHeight w:val="630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30" w:type="dxa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Информационное обеспечение и с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провождение деятельности органов местного самоуправления</w:t>
            </w:r>
          </w:p>
        </w:tc>
        <w:tc>
          <w:tcPr>
            <w:tcW w:w="77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15 1 00 00000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550,0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4 451,0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550,0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4 451,0</w:t>
            </w:r>
          </w:p>
        </w:tc>
      </w:tr>
      <w:tr w:rsidR="003F0DED" w:rsidRPr="008F00D5" w:rsidTr="00CD42BA">
        <w:trPr>
          <w:trHeight w:val="945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30" w:type="dxa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доступа к информации о деятельности органов местного сам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управления с использованием пери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дических печатных изданий и телев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дения</w:t>
            </w:r>
          </w:p>
        </w:tc>
        <w:tc>
          <w:tcPr>
            <w:tcW w:w="77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15 1 01 00000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550,0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4 451,0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550,0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4 451,0</w:t>
            </w:r>
          </w:p>
        </w:tc>
      </w:tr>
      <w:tr w:rsidR="003F0DED" w:rsidRPr="008F00D5" w:rsidTr="00CD42BA">
        <w:trPr>
          <w:trHeight w:val="630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30" w:type="dxa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Информирование населения о де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тельности органов местного сам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управления в СМИ</w:t>
            </w:r>
          </w:p>
        </w:tc>
        <w:tc>
          <w:tcPr>
            <w:tcW w:w="77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15 1 01 10070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550,0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4 451,0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550,0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4 451,0</w:t>
            </w:r>
          </w:p>
        </w:tc>
      </w:tr>
      <w:tr w:rsidR="003F0DED" w:rsidRPr="008F00D5" w:rsidTr="00CD42BA">
        <w:trPr>
          <w:trHeight w:val="630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30" w:type="dxa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77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15 1 01 10070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550,0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4 451,0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550,0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4 451,0</w:t>
            </w:r>
          </w:p>
        </w:tc>
      </w:tr>
      <w:tr w:rsidR="003F0DED" w:rsidRPr="008F00D5" w:rsidTr="00CD42BA">
        <w:trPr>
          <w:trHeight w:val="315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30" w:type="dxa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Информационный район</w:t>
            </w:r>
          </w:p>
        </w:tc>
        <w:tc>
          <w:tcPr>
            <w:tcW w:w="77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15 2 00 00000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228,0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2 193,4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-880,2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1 056,2</w:t>
            </w:r>
          </w:p>
        </w:tc>
      </w:tr>
      <w:tr w:rsidR="003F0DED" w:rsidRPr="008F00D5" w:rsidTr="00CD42BA">
        <w:trPr>
          <w:trHeight w:val="630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30" w:type="dxa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информационных систем и информационных сервисов</w:t>
            </w:r>
          </w:p>
        </w:tc>
        <w:tc>
          <w:tcPr>
            <w:tcW w:w="77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15 2 02 00000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228,0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2 193,4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-880,2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1 056,2</w:t>
            </w:r>
          </w:p>
        </w:tc>
      </w:tr>
      <w:tr w:rsidR="003F0DED" w:rsidRPr="008F00D5" w:rsidTr="00CD42BA">
        <w:trPr>
          <w:trHeight w:val="630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30" w:type="dxa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программному обе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печению подпрограммы «Информац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онный район»</w:t>
            </w:r>
          </w:p>
        </w:tc>
        <w:tc>
          <w:tcPr>
            <w:tcW w:w="77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15 2 02 10690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228,0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2 193,4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-880,2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1 056,2</w:t>
            </w:r>
          </w:p>
        </w:tc>
      </w:tr>
      <w:tr w:rsidR="003F0DED" w:rsidRPr="008F00D5" w:rsidTr="00CD42BA">
        <w:trPr>
          <w:trHeight w:val="630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30" w:type="dxa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77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15 2 02 10690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228,0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2 193,4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-880,2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1 056,2</w:t>
            </w:r>
          </w:p>
        </w:tc>
      </w:tr>
      <w:tr w:rsidR="003F0DED" w:rsidRPr="008F00D5" w:rsidTr="00CD42BA">
        <w:trPr>
          <w:trHeight w:val="354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30" w:type="dxa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админис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рации муниципального образования Каневской район</w:t>
            </w:r>
          </w:p>
        </w:tc>
        <w:tc>
          <w:tcPr>
            <w:tcW w:w="77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52 0 00 00000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11 731,7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35 134,0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-648,9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22 753,4</w:t>
            </w:r>
          </w:p>
        </w:tc>
      </w:tr>
      <w:tr w:rsidR="003F0DED" w:rsidRPr="008F00D5" w:rsidTr="00CD42BA">
        <w:trPr>
          <w:trHeight w:val="630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30" w:type="dxa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функционирования а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министрации муниципального образ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 Каневской район</w:t>
            </w:r>
          </w:p>
        </w:tc>
        <w:tc>
          <w:tcPr>
            <w:tcW w:w="77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52 1 00 00000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11 723,3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34 911,3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-657,3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22 530,7</w:t>
            </w:r>
          </w:p>
        </w:tc>
      </w:tr>
      <w:tr w:rsidR="003F0DED" w:rsidRPr="008F00D5" w:rsidTr="00CD42BA">
        <w:trPr>
          <w:trHeight w:val="630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30" w:type="dxa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 (оказание  услуг) муниципальных у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реждений</w:t>
            </w:r>
          </w:p>
        </w:tc>
        <w:tc>
          <w:tcPr>
            <w:tcW w:w="77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52 1 00 00590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11 771,1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33 127,3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1 174,5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22 530,7</w:t>
            </w:r>
          </w:p>
        </w:tc>
      </w:tr>
      <w:tr w:rsidR="003F0DED" w:rsidRPr="008F00D5" w:rsidTr="00CD42BA">
        <w:trPr>
          <w:trHeight w:val="1575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30" w:type="dxa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внебюджетными фондами</w:t>
            </w:r>
          </w:p>
        </w:tc>
        <w:tc>
          <w:tcPr>
            <w:tcW w:w="77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52 1 00 00590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958,4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18 295,4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-1 638,2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15 698,8</w:t>
            </w:r>
          </w:p>
        </w:tc>
      </w:tr>
      <w:tr w:rsidR="003F0DED" w:rsidRPr="008F00D5" w:rsidTr="00CD42BA">
        <w:trPr>
          <w:trHeight w:val="630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30" w:type="dxa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77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52 1 00 00590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10 827,7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14 007,9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2 827,7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6 007,9</w:t>
            </w:r>
          </w:p>
        </w:tc>
      </w:tr>
      <w:tr w:rsidR="003F0DED" w:rsidRPr="008F00D5" w:rsidTr="00CD42BA">
        <w:trPr>
          <w:trHeight w:val="315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30" w:type="dxa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7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52 1 00 00590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-15,0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824,0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-15,0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824,0</w:t>
            </w:r>
          </w:p>
        </w:tc>
      </w:tr>
      <w:tr w:rsidR="003F0DED" w:rsidRPr="008F00D5" w:rsidTr="00CD42BA">
        <w:trPr>
          <w:trHeight w:val="945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30" w:type="dxa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обеспечения стабильной деятельности администр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ции и её структурных подразделений</w:t>
            </w:r>
          </w:p>
        </w:tc>
        <w:tc>
          <w:tcPr>
            <w:tcW w:w="77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52 1 00 10740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-47,8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1 784,0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-1 831,8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3F0DED" w:rsidRPr="008F00D5" w:rsidTr="00CD42BA">
        <w:trPr>
          <w:trHeight w:val="630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30" w:type="dxa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77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52 1 00 10740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-47,8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1 784,0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-1 831,8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3F0DED" w:rsidRPr="008F00D5" w:rsidTr="00CD42BA">
        <w:trPr>
          <w:trHeight w:val="315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30" w:type="dxa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непрограммные направл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деятельности</w:t>
            </w:r>
          </w:p>
        </w:tc>
        <w:tc>
          <w:tcPr>
            <w:tcW w:w="77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52 3 00 00000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8,4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222,7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8,4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222,7</w:t>
            </w:r>
          </w:p>
        </w:tc>
      </w:tr>
      <w:tr w:rsidR="003F0DED" w:rsidRPr="008F00D5" w:rsidTr="00CD42BA">
        <w:trPr>
          <w:trHeight w:val="630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30" w:type="dxa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Удовлетворение исковых требований к муниципальному образованию К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</w:t>
            </w:r>
          </w:p>
        </w:tc>
        <w:tc>
          <w:tcPr>
            <w:tcW w:w="77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52 3 00 10050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8,4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222,7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8,4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222,7</w:t>
            </w:r>
          </w:p>
        </w:tc>
      </w:tr>
      <w:tr w:rsidR="003F0DED" w:rsidRPr="008F00D5" w:rsidTr="00CD42BA">
        <w:trPr>
          <w:trHeight w:val="315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30" w:type="dxa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7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52 3 00 10050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8,4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222,7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8,4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222,7</w:t>
            </w:r>
          </w:p>
        </w:tc>
      </w:tr>
      <w:tr w:rsidR="003F0DED" w:rsidRPr="008F00D5" w:rsidTr="00CD42BA">
        <w:trPr>
          <w:trHeight w:val="630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30" w:type="dxa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Национальная безопасность и прав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охранительная деятельность</w:t>
            </w:r>
          </w:p>
        </w:tc>
        <w:tc>
          <w:tcPr>
            <w:tcW w:w="77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12,0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111,8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12,0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115,6</w:t>
            </w:r>
          </w:p>
        </w:tc>
      </w:tr>
      <w:tr w:rsidR="003F0DED" w:rsidRPr="008F00D5" w:rsidTr="00CD42BA">
        <w:trPr>
          <w:trHeight w:val="630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30" w:type="dxa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национал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ной безопасности и правоохранител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ной деятельности</w:t>
            </w:r>
          </w:p>
        </w:tc>
        <w:tc>
          <w:tcPr>
            <w:tcW w:w="77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12,0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111,8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12,0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115,6</w:t>
            </w:r>
          </w:p>
        </w:tc>
      </w:tr>
      <w:tr w:rsidR="003F0DED" w:rsidRPr="008F00D5" w:rsidTr="00CD42BA">
        <w:trPr>
          <w:trHeight w:val="945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30" w:type="dxa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пального образования Каневской ра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 «Обеспечение безопасности нас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ления»</w:t>
            </w:r>
          </w:p>
        </w:tc>
        <w:tc>
          <w:tcPr>
            <w:tcW w:w="77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05 0 00 00000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12,0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111,8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12,0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115,6</w:t>
            </w:r>
          </w:p>
        </w:tc>
      </w:tr>
      <w:tr w:rsidR="003F0DED" w:rsidRPr="008F00D5" w:rsidTr="00CD42BA">
        <w:trPr>
          <w:trHeight w:val="630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30" w:type="dxa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Профилактика терроризма  в муниц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пальном образовании Каневской ра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</w:t>
            </w:r>
          </w:p>
        </w:tc>
        <w:tc>
          <w:tcPr>
            <w:tcW w:w="77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05 1 00 00000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12,0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53,6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12,0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55,2</w:t>
            </w:r>
          </w:p>
        </w:tc>
      </w:tr>
      <w:tr w:rsidR="003F0DED" w:rsidRPr="008F00D5" w:rsidTr="00CD42BA">
        <w:trPr>
          <w:trHeight w:val="1575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30" w:type="dxa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Повышение инженерно-технической защищенности социально значимых объектов, а также информационно-пропагандистское сопровождение а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титеррористической деятельности на территории Каневского района</w:t>
            </w:r>
          </w:p>
        </w:tc>
        <w:tc>
          <w:tcPr>
            <w:tcW w:w="77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05 1 01 00000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12,0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53,6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12,0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55,2</w:t>
            </w:r>
          </w:p>
        </w:tc>
      </w:tr>
      <w:tr w:rsidR="003F0DED" w:rsidRPr="008F00D5" w:rsidTr="00CD42BA">
        <w:trPr>
          <w:trHeight w:val="945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30" w:type="dxa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отдельных мероприятий подпрограммы «Профилактика терр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ризма в муниципальном образовании Каневской район»</w:t>
            </w:r>
          </w:p>
        </w:tc>
        <w:tc>
          <w:tcPr>
            <w:tcW w:w="77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05 1 01 10420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12,0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53,6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12,0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55,2</w:t>
            </w:r>
          </w:p>
        </w:tc>
      </w:tr>
      <w:tr w:rsidR="003F0DED" w:rsidRPr="008F00D5" w:rsidTr="00CD42BA">
        <w:trPr>
          <w:trHeight w:val="630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30" w:type="dxa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77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05 1 01 10420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12,0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53,6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12,0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55,2</w:t>
            </w:r>
          </w:p>
        </w:tc>
      </w:tr>
      <w:tr w:rsidR="003F0DED" w:rsidRPr="008F00D5" w:rsidTr="00CD42BA">
        <w:trPr>
          <w:trHeight w:val="945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30" w:type="dxa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Укрепление правопорядка, профила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тика правонарушений, усиление бор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бы с преступностью в муниципальном образовании Каневской район </w:t>
            </w:r>
          </w:p>
        </w:tc>
        <w:tc>
          <w:tcPr>
            <w:tcW w:w="77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05 3 00 00000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58,2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60,4</w:t>
            </w:r>
          </w:p>
        </w:tc>
      </w:tr>
      <w:tr w:rsidR="003F0DED" w:rsidRPr="008F00D5" w:rsidTr="00CD42BA">
        <w:trPr>
          <w:trHeight w:val="945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30" w:type="dxa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Повышение эффективности мер, н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правленных на обеспечение общес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венной безопасности, укреплению правопорядка и профилактики прав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нарушений</w:t>
            </w:r>
          </w:p>
        </w:tc>
        <w:tc>
          <w:tcPr>
            <w:tcW w:w="77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05 3 01 00000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58,2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60,4</w:t>
            </w:r>
          </w:p>
        </w:tc>
      </w:tr>
      <w:tr w:rsidR="003F0DED" w:rsidRPr="008F00D5" w:rsidTr="00CD42BA">
        <w:trPr>
          <w:trHeight w:val="945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30" w:type="dxa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укреплению прав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порядка, профилактике правонаруш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ний, усилению борьбы с преступн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стью </w:t>
            </w:r>
          </w:p>
        </w:tc>
        <w:tc>
          <w:tcPr>
            <w:tcW w:w="77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58,2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60,4</w:t>
            </w:r>
          </w:p>
        </w:tc>
      </w:tr>
      <w:tr w:rsidR="003F0DED" w:rsidRPr="008F00D5" w:rsidTr="00CD42BA">
        <w:trPr>
          <w:trHeight w:val="630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30" w:type="dxa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77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58,2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60,4</w:t>
            </w:r>
          </w:p>
        </w:tc>
      </w:tr>
      <w:tr w:rsidR="003F0DED" w:rsidRPr="008F00D5" w:rsidTr="00CD42BA">
        <w:trPr>
          <w:trHeight w:val="315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30" w:type="dxa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Национальная экономика</w:t>
            </w:r>
          </w:p>
        </w:tc>
        <w:tc>
          <w:tcPr>
            <w:tcW w:w="77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-36,4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10 138,0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-17,6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10 156,8</w:t>
            </w:r>
          </w:p>
        </w:tc>
      </w:tr>
      <w:tr w:rsidR="003F0DED" w:rsidRPr="008F00D5" w:rsidTr="00CD42BA">
        <w:trPr>
          <w:trHeight w:val="315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30" w:type="dxa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Сельское хозяйство и рыболовство</w:t>
            </w:r>
          </w:p>
        </w:tc>
        <w:tc>
          <w:tcPr>
            <w:tcW w:w="77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7,7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9 744,1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14,8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9 751,2</w:t>
            </w:r>
          </w:p>
        </w:tc>
      </w:tr>
      <w:tr w:rsidR="003F0DED" w:rsidRPr="008F00D5" w:rsidTr="00CD42BA">
        <w:trPr>
          <w:trHeight w:val="945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30" w:type="dxa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пального образования Каневской ра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 «Развитие сельского хозяйства»</w:t>
            </w:r>
          </w:p>
        </w:tc>
        <w:tc>
          <w:tcPr>
            <w:tcW w:w="77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16 0 00 00000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7,7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9 744,1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14,8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9 751,2</w:t>
            </w:r>
          </w:p>
        </w:tc>
      </w:tr>
      <w:tr w:rsidR="003F0DED" w:rsidRPr="008F00D5" w:rsidTr="00CD42BA">
        <w:trPr>
          <w:trHeight w:val="945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30" w:type="dxa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малых форм хозяйствования в агропромышленном комплексе м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ниципального образования Каневской район</w:t>
            </w:r>
          </w:p>
        </w:tc>
        <w:tc>
          <w:tcPr>
            <w:tcW w:w="77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16 1 00 00000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9 223,3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9 223,3</w:t>
            </w:r>
          </w:p>
        </w:tc>
      </w:tr>
      <w:tr w:rsidR="003F0DED" w:rsidRPr="008F00D5" w:rsidTr="00CD42BA">
        <w:trPr>
          <w:trHeight w:val="315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30" w:type="dxa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Поддержка сельскохозяйственного производства</w:t>
            </w:r>
          </w:p>
        </w:tc>
        <w:tc>
          <w:tcPr>
            <w:tcW w:w="77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16 1 01 00000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9 223,3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9 223,3</w:t>
            </w:r>
          </w:p>
        </w:tc>
      </w:tr>
      <w:tr w:rsidR="003F0DED" w:rsidRPr="008F00D5" w:rsidTr="00CD42BA">
        <w:trPr>
          <w:trHeight w:val="945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30" w:type="dxa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 отдельных государс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венных полномочий по поддержке сельскохозяйственного производства </w:t>
            </w:r>
          </w:p>
        </w:tc>
        <w:tc>
          <w:tcPr>
            <w:tcW w:w="77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16 1 01 60910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9 223,3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9 223,3</w:t>
            </w:r>
          </w:p>
        </w:tc>
      </w:tr>
      <w:tr w:rsidR="003F0DED" w:rsidRPr="008F00D5" w:rsidTr="00CD42BA">
        <w:trPr>
          <w:trHeight w:val="315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30" w:type="dxa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7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16 1 01 60910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9 223,3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9 223,3</w:t>
            </w:r>
          </w:p>
        </w:tc>
      </w:tr>
      <w:tr w:rsidR="003F0DED" w:rsidRPr="008F00D5" w:rsidTr="00CD42BA">
        <w:trPr>
          <w:trHeight w:val="945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30" w:type="dxa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эпизоотического, вет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ринарно-санитарного благополучия на территории муниципального образ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 Каневской район</w:t>
            </w:r>
          </w:p>
        </w:tc>
        <w:tc>
          <w:tcPr>
            <w:tcW w:w="77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16 2 00 00000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7,7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145,8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14,8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152,9</w:t>
            </w:r>
          </w:p>
        </w:tc>
      </w:tr>
      <w:tr w:rsidR="003F0DED" w:rsidRPr="008F00D5" w:rsidTr="00CD42BA">
        <w:trPr>
          <w:trHeight w:val="315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30" w:type="dxa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Проведение противоэпизоотических мероприятий </w:t>
            </w:r>
          </w:p>
        </w:tc>
        <w:tc>
          <w:tcPr>
            <w:tcW w:w="77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16 2 01 00000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7,7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145,8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14,8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152,9</w:t>
            </w:r>
          </w:p>
        </w:tc>
      </w:tr>
      <w:tr w:rsidR="003F0DED" w:rsidRPr="008F00D5" w:rsidTr="00CD42BA">
        <w:trPr>
          <w:trHeight w:val="630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30" w:type="dxa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Исследование крупного рогатого скота в личных подсобных хозяйствах на лейкоз</w:t>
            </w:r>
          </w:p>
        </w:tc>
        <w:tc>
          <w:tcPr>
            <w:tcW w:w="77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16 2 01 10470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25,0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25,0</w:t>
            </w:r>
          </w:p>
        </w:tc>
      </w:tr>
      <w:tr w:rsidR="003F0DED" w:rsidRPr="008F00D5" w:rsidTr="00CD42BA">
        <w:trPr>
          <w:trHeight w:val="630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30" w:type="dxa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77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16 2 01 10470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25,0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25,0</w:t>
            </w:r>
          </w:p>
        </w:tc>
      </w:tr>
      <w:tr w:rsidR="003F0DED" w:rsidRPr="008F00D5" w:rsidTr="00CD42BA">
        <w:trPr>
          <w:trHeight w:val="1890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30" w:type="dxa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государственных по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номочий Краснодарского края в о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ласти обращения с животными, в том числе организации мероприятий при осуществлении деятельности по о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ращению с животными без владельцев на территории Краснодарского края</w:t>
            </w:r>
          </w:p>
        </w:tc>
        <w:tc>
          <w:tcPr>
            <w:tcW w:w="77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16 2 01 61650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7,7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120,8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14,8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127,9</w:t>
            </w:r>
          </w:p>
        </w:tc>
      </w:tr>
      <w:tr w:rsidR="003F0DED" w:rsidRPr="008F00D5" w:rsidTr="00CD42BA">
        <w:trPr>
          <w:trHeight w:val="630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30" w:type="dxa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77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16 2 01 61650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7,7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120,8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14,8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127,9</w:t>
            </w:r>
          </w:p>
        </w:tc>
      </w:tr>
      <w:tr w:rsidR="003F0DED" w:rsidRPr="008F00D5" w:rsidTr="00CD42BA">
        <w:trPr>
          <w:trHeight w:val="315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30" w:type="dxa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ной программы</w:t>
            </w:r>
          </w:p>
        </w:tc>
        <w:tc>
          <w:tcPr>
            <w:tcW w:w="77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16 3 00 00000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375,0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375,0</w:t>
            </w:r>
          </w:p>
        </w:tc>
      </w:tr>
      <w:tr w:rsidR="003F0DED" w:rsidRPr="008F00D5" w:rsidTr="00CD42BA">
        <w:trPr>
          <w:trHeight w:val="630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30" w:type="dxa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Мероприятия, направленные на разв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тие агропромышленного комплекса Каневского района</w:t>
            </w:r>
          </w:p>
        </w:tc>
        <w:tc>
          <w:tcPr>
            <w:tcW w:w="77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16 3 01 00000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375,0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375,0</w:t>
            </w:r>
          </w:p>
        </w:tc>
      </w:tr>
      <w:tr w:rsidR="003F0DED" w:rsidRPr="008F00D5" w:rsidTr="00CD42BA">
        <w:trPr>
          <w:trHeight w:val="945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30" w:type="dxa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и проведение совещаний, выставок, ярмарок, смотров-конкурсов и других мероприятий в АПК</w:t>
            </w:r>
          </w:p>
        </w:tc>
        <w:tc>
          <w:tcPr>
            <w:tcW w:w="77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16 3 01 10340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375,0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375,0</w:t>
            </w:r>
          </w:p>
        </w:tc>
      </w:tr>
      <w:tr w:rsidR="003F0DED" w:rsidRPr="008F00D5" w:rsidTr="00CD42BA">
        <w:trPr>
          <w:trHeight w:val="630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30" w:type="dxa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77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16 3 01 10340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375,0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375,0</w:t>
            </w:r>
          </w:p>
        </w:tc>
      </w:tr>
      <w:tr w:rsidR="003F0DED" w:rsidRPr="008F00D5" w:rsidTr="00CD42BA">
        <w:trPr>
          <w:trHeight w:val="315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30" w:type="dxa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национал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ной экономики</w:t>
            </w:r>
          </w:p>
        </w:tc>
        <w:tc>
          <w:tcPr>
            <w:tcW w:w="77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-44,1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393,9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-32,4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405,6</w:t>
            </w:r>
          </w:p>
        </w:tc>
      </w:tr>
      <w:tr w:rsidR="003F0DED" w:rsidRPr="008F00D5" w:rsidTr="00CD42BA">
        <w:trPr>
          <w:trHeight w:val="1260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30" w:type="dxa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Муниципальная программа  муниц</w:t>
            </w:r>
            <w:r w:rsidRPr="008F00D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и</w:t>
            </w:r>
            <w:r w:rsidRPr="008F00D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пального образования Каневской ра</w:t>
            </w:r>
            <w:r w:rsidRPr="008F00D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й</w:t>
            </w:r>
            <w:r w:rsidRPr="008F00D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он «Экономическое развитие и инн</w:t>
            </w:r>
            <w:r w:rsidRPr="008F00D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о</w:t>
            </w:r>
            <w:r w:rsidRPr="008F00D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вационная экономика муниципального образования Каневской район на 2019-2024 годы»</w:t>
            </w:r>
          </w:p>
        </w:tc>
        <w:tc>
          <w:tcPr>
            <w:tcW w:w="77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09 0 00 00000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-44,1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393,9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-32,4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405,6</w:t>
            </w:r>
          </w:p>
        </w:tc>
      </w:tr>
      <w:tr w:rsidR="003F0DED" w:rsidRPr="008F00D5" w:rsidTr="00CD42BA">
        <w:trPr>
          <w:trHeight w:val="945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30" w:type="dxa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поддержка субъектов малого и среднего предпринимател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ства в муниципальном образовании Каневской район на 2019-2024 годы</w:t>
            </w:r>
          </w:p>
        </w:tc>
        <w:tc>
          <w:tcPr>
            <w:tcW w:w="77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09 1 00 00000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-44,1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393,9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-32,4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405,6</w:t>
            </w:r>
          </w:p>
        </w:tc>
      </w:tr>
      <w:tr w:rsidR="003F0DED" w:rsidRPr="008F00D5" w:rsidTr="00CD42BA">
        <w:trPr>
          <w:trHeight w:val="630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30" w:type="dxa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дальнейшего разв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тия  малого и среднего предприним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тельства </w:t>
            </w:r>
          </w:p>
        </w:tc>
        <w:tc>
          <w:tcPr>
            <w:tcW w:w="77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09 1 01 00000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-44,1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393,9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-32,4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405,6</w:t>
            </w:r>
          </w:p>
        </w:tc>
      </w:tr>
      <w:tr w:rsidR="003F0DED" w:rsidRPr="008F00D5" w:rsidTr="00CD42BA">
        <w:trPr>
          <w:trHeight w:val="1260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30" w:type="dxa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подпрогра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мы «Муниципальная поддержка  субъектов малого и среднего предпр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нимательства в муниципальном обр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зовании Каневской район на 2019-2024 годы»</w:t>
            </w:r>
          </w:p>
        </w:tc>
        <w:tc>
          <w:tcPr>
            <w:tcW w:w="77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09 1 01 10460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-44,1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393,9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-32,4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405,6</w:t>
            </w:r>
          </w:p>
        </w:tc>
      </w:tr>
      <w:tr w:rsidR="003F0DED" w:rsidRPr="008F00D5" w:rsidTr="00CD42BA">
        <w:trPr>
          <w:trHeight w:val="354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30" w:type="dxa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77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09 1 01 10460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-44,1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393,9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-32,4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405,6</w:t>
            </w:r>
          </w:p>
        </w:tc>
      </w:tr>
      <w:tr w:rsidR="003F0DED" w:rsidRPr="008F00D5" w:rsidTr="00CD42BA">
        <w:trPr>
          <w:trHeight w:val="315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30" w:type="dxa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Социальная политика</w:t>
            </w:r>
          </w:p>
        </w:tc>
        <w:tc>
          <w:tcPr>
            <w:tcW w:w="77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1 110,2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10 508,4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1 110,2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10 508,4</w:t>
            </w:r>
          </w:p>
        </w:tc>
      </w:tr>
      <w:tr w:rsidR="003F0DED" w:rsidRPr="008F00D5" w:rsidTr="00CD42BA">
        <w:trPr>
          <w:trHeight w:val="315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30" w:type="dxa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Пенсионное обеспечение</w:t>
            </w:r>
          </w:p>
        </w:tc>
        <w:tc>
          <w:tcPr>
            <w:tcW w:w="77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1 110,2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10 080,0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1 110,2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10 080,0</w:t>
            </w:r>
          </w:p>
        </w:tc>
      </w:tr>
      <w:tr w:rsidR="003F0DED" w:rsidRPr="008F00D5" w:rsidTr="00CD42BA">
        <w:trPr>
          <w:trHeight w:val="945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30" w:type="dxa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пального образования Каневской ра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 «Муниципальная политика и разв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тие гражданского общества»</w:t>
            </w:r>
          </w:p>
        </w:tc>
        <w:tc>
          <w:tcPr>
            <w:tcW w:w="77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11 0 00 00000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1 110,2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10 080,0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1 110,2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10 080,0</w:t>
            </w:r>
          </w:p>
        </w:tc>
      </w:tr>
      <w:tr w:rsidR="003F0DED" w:rsidRPr="008F00D5" w:rsidTr="00CD42BA">
        <w:trPr>
          <w:trHeight w:val="315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30" w:type="dxa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ной программы</w:t>
            </w:r>
          </w:p>
        </w:tc>
        <w:tc>
          <w:tcPr>
            <w:tcW w:w="77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11 1 00 00000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1 110,2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10 080,0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1 110,2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10 080,0</w:t>
            </w:r>
          </w:p>
        </w:tc>
      </w:tr>
      <w:tr w:rsidR="003F0DED" w:rsidRPr="008F00D5" w:rsidTr="00CD42BA">
        <w:trPr>
          <w:trHeight w:val="630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30" w:type="dxa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Совершенствование механизмов управления развитием  Каневского района</w:t>
            </w:r>
          </w:p>
        </w:tc>
        <w:tc>
          <w:tcPr>
            <w:tcW w:w="77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11 1 01 00000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1 110,2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10 080,0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1 110,2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10 080,0</w:t>
            </w:r>
          </w:p>
        </w:tc>
      </w:tr>
      <w:tr w:rsidR="003F0DED" w:rsidRPr="008F00D5" w:rsidTr="00CD42BA">
        <w:trPr>
          <w:trHeight w:val="1575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30" w:type="dxa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Пенсионное обеспечение за выслугу лиц, замещавших муниципальные должности и должности муниципал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ной службы Краснодарского края и финансовая поддержка отдельных к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тегорий работников Каневского ра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она</w:t>
            </w:r>
          </w:p>
        </w:tc>
        <w:tc>
          <w:tcPr>
            <w:tcW w:w="77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11 1 01 10320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1 110,2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10 080,0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1 110,2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10 080,0</w:t>
            </w:r>
          </w:p>
        </w:tc>
      </w:tr>
      <w:tr w:rsidR="003F0DED" w:rsidRPr="008F00D5" w:rsidTr="00CD42BA">
        <w:trPr>
          <w:trHeight w:val="315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30" w:type="dxa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платы населению</w:t>
            </w:r>
          </w:p>
        </w:tc>
        <w:tc>
          <w:tcPr>
            <w:tcW w:w="77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11 1 01 10320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1 110,2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10 080,0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1 110,2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10 080,0</w:t>
            </w:r>
          </w:p>
        </w:tc>
      </w:tr>
      <w:tr w:rsidR="003F0DED" w:rsidRPr="008F00D5" w:rsidTr="00CD42BA">
        <w:trPr>
          <w:trHeight w:val="315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30" w:type="dxa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населения</w:t>
            </w:r>
          </w:p>
        </w:tc>
        <w:tc>
          <w:tcPr>
            <w:tcW w:w="77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428,4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428,4</w:t>
            </w:r>
          </w:p>
        </w:tc>
      </w:tr>
      <w:tr w:rsidR="003F0DED" w:rsidRPr="008F00D5" w:rsidTr="00CD42BA">
        <w:trPr>
          <w:trHeight w:val="945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30" w:type="dxa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пального образования Каневской ра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 «Муниципальная политика и разв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тие гражданского общества»</w:t>
            </w:r>
          </w:p>
        </w:tc>
        <w:tc>
          <w:tcPr>
            <w:tcW w:w="77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11 0 00 00000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428,4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428,4</w:t>
            </w:r>
          </w:p>
        </w:tc>
      </w:tr>
      <w:tr w:rsidR="003F0DED" w:rsidRPr="008F00D5" w:rsidTr="00CD42BA">
        <w:trPr>
          <w:trHeight w:val="315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30" w:type="dxa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ной программы</w:t>
            </w:r>
          </w:p>
        </w:tc>
        <w:tc>
          <w:tcPr>
            <w:tcW w:w="77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11 1 00 00000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428,4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428,4</w:t>
            </w:r>
          </w:p>
        </w:tc>
      </w:tr>
      <w:tr w:rsidR="003F0DED" w:rsidRPr="008F00D5" w:rsidTr="00CD42BA">
        <w:trPr>
          <w:trHeight w:val="630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30" w:type="dxa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Совершенствование механизмов управления развитием  Каневского района</w:t>
            </w:r>
          </w:p>
        </w:tc>
        <w:tc>
          <w:tcPr>
            <w:tcW w:w="77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11 1 01 00000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428,4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428,4</w:t>
            </w:r>
          </w:p>
        </w:tc>
      </w:tr>
      <w:tr w:rsidR="003F0DED" w:rsidRPr="008F00D5" w:rsidTr="00CD42BA">
        <w:trPr>
          <w:trHeight w:val="945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30" w:type="dxa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льгот и компенсаций, установленных положением о звании «Почетный гражданин Каневского района»</w:t>
            </w:r>
          </w:p>
        </w:tc>
        <w:tc>
          <w:tcPr>
            <w:tcW w:w="77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11 1 01 10330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428,4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428,4</w:t>
            </w:r>
          </w:p>
        </w:tc>
      </w:tr>
      <w:tr w:rsidR="003F0DED" w:rsidRPr="008F00D5" w:rsidTr="00CD42BA">
        <w:trPr>
          <w:trHeight w:val="315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30" w:type="dxa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платы населению</w:t>
            </w:r>
          </w:p>
        </w:tc>
        <w:tc>
          <w:tcPr>
            <w:tcW w:w="77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902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11 1 01 10330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428,4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428,4</w:t>
            </w:r>
          </w:p>
        </w:tc>
      </w:tr>
      <w:tr w:rsidR="003F0DED" w:rsidRPr="008F00D5" w:rsidTr="00CD42BA">
        <w:trPr>
          <w:trHeight w:val="630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3.</w:t>
            </w:r>
          </w:p>
        </w:tc>
        <w:tc>
          <w:tcPr>
            <w:tcW w:w="4730" w:type="dxa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Финансовое управление администр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ции муниципального образования К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</w:t>
            </w:r>
          </w:p>
        </w:tc>
        <w:tc>
          <w:tcPr>
            <w:tcW w:w="77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38 706,9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62 812,5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28 237,2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52 063,5</w:t>
            </w:r>
          </w:p>
        </w:tc>
      </w:tr>
      <w:tr w:rsidR="003F0DED" w:rsidRPr="008F00D5" w:rsidTr="00CD42BA">
        <w:trPr>
          <w:trHeight w:val="315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30" w:type="dxa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Общегосударственные вопросы</w:t>
            </w:r>
          </w:p>
        </w:tc>
        <w:tc>
          <w:tcPr>
            <w:tcW w:w="77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4 300,5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19 812,5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3 731,2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19 063,5</w:t>
            </w:r>
          </w:p>
        </w:tc>
      </w:tr>
      <w:tr w:rsidR="003F0DED" w:rsidRPr="008F00D5" w:rsidTr="00CD42BA">
        <w:trPr>
          <w:trHeight w:val="945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30" w:type="dxa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финанс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7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3 629,1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17 252,5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3 038,0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16 503,5</w:t>
            </w:r>
          </w:p>
        </w:tc>
      </w:tr>
      <w:tr w:rsidR="003F0DED" w:rsidRPr="008F00D5" w:rsidTr="00CD42BA">
        <w:trPr>
          <w:trHeight w:val="630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30" w:type="dxa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финансами муниципал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ного образования Каневской район</w:t>
            </w:r>
          </w:p>
        </w:tc>
        <w:tc>
          <w:tcPr>
            <w:tcW w:w="77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54 0 00 00000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3 629,1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17 252,5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3 038,0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16 503,5</w:t>
            </w:r>
          </w:p>
        </w:tc>
      </w:tr>
      <w:tr w:rsidR="003F0DED" w:rsidRPr="008F00D5" w:rsidTr="00CD42BA">
        <w:trPr>
          <w:trHeight w:val="945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30" w:type="dxa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функционирования ф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нансового управления администрации муниципального образования Кане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</w:t>
            </w:r>
          </w:p>
        </w:tc>
        <w:tc>
          <w:tcPr>
            <w:tcW w:w="77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54 1 00 00000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3 629,1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17 252,5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3 038,0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16 503,5</w:t>
            </w:r>
          </w:p>
        </w:tc>
      </w:tr>
      <w:tr w:rsidR="003F0DED" w:rsidRPr="008F00D5" w:rsidTr="00CD42BA">
        <w:trPr>
          <w:trHeight w:val="630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30" w:type="dxa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представительного органа и органов местного самоуправления</w:t>
            </w:r>
          </w:p>
        </w:tc>
        <w:tc>
          <w:tcPr>
            <w:tcW w:w="77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54 1 00 00190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2 890,1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16 513,5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3 038,0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16 503,5</w:t>
            </w:r>
          </w:p>
        </w:tc>
      </w:tr>
      <w:tr w:rsidR="003F0DED" w:rsidRPr="008F00D5" w:rsidTr="00CD42BA">
        <w:trPr>
          <w:trHeight w:val="1575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30" w:type="dxa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внебюджетными фондами</w:t>
            </w:r>
          </w:p>
        </w:tc>
        <w:tc>
          <w:tcPr>
            <w:tcW w:w="77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54 1 00 00190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2 891,7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16 506,5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3 039,5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16 496,5</w:t>
            </w:r>
          </w:p>
        </w:tc>
      </w:tr>
      <w:tr w:rsidR="003F0DED" w:rsidRPr="008F00D5" w:rsidTr="00CD42BA">
        <w:trPr>
          <w:trHeight w:val="315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30" w:type="dxa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7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54 1 00 00190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-1,6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7,0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-1,5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7,0</w:t>
            </w:r>
          </w:p>
        </w:tc>
      </w:tr>
      <w:tr w:rsidR="003F0DED" w:rsidRPr="008F00D5" w:rsidTr="00CD42BA">
        <w:trPr>
          <w:trHeight w:val="1125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30" w:type="dxa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переданных полномочий сельских поселений в части осущест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ления внутреннего муниципального финансового контроля</w:t>
            </w:r>
          </w:p>
        </w:tc>
        <w:tc>
          <w:tcPr>
            <w:tcW w:w="77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54 1 00 11020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739,0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739,0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3F0DED" w:rsidRPr="008F00D5" w:rsidTr="00CD42BA">
        <w:trPr>
          <w:trHeight w:val="1807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30" w:type="dxa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внебюджетными фондами</w:t>
            </w:r>
          </w:p>
        </w:tc>
        <w:tc>
          <w:tcPr>
            <w:tcW w:w="77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54 1 00 11020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739,0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739,0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3F0DED" w:rsidRPr="008F00D5" w:rsidTr="00CD42BA">
        <w:trPr>
          <w:trHeight w:val="315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30" w:type="dxa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77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671,4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2 560,0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693,2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2 560,0</w:t>
            </w:r>
          </w:p>
        </w:tc>
      </w:tr>
      <w:tr w:rsidR="003F0DED" w:rsidRPr="008F00D5" w:rsidTr="00CD42BA">
        <w:trPr>
          <w:trHeight w:val="630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30" w:type="dxa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финансами муниципал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ного образования Каневской район</w:t>
            </w:r>
          </w:p>
        </w:tc>
        <w:tc>
          <w:tcPr>
            <w:tcW w:w="77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54 0 00 00000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671,4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2 560,0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693,2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2 560,0</w:t>
            </w:r>
          </w:p>
        </w:tc>
      </w:tr>
      <w:tr w:rsidR="003F0DED" w:rsidRPr="008F00D5" w:rsidTr="00CD42BA">
        <w:trPr>
          <w:trHeight w:val="630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30" w:type="dxa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функций муниципального образования, связанных с общегос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дарственным управлением </w:t>
            </w:r>
          </w:p>
        </w:tc>
        <w:tc>
          <w:tcPr>
            <w:tcW w:w="77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54 2 00 00000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671,4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2 560,0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693,2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2 560,0</w:t>
            </w:r>
          </w:p>
        </w:tc>
      </w:tr>
      <w:tr w:rsidR="003F0DED" w:rsidRPr="008F00D5" w:rsidTr="00CD42BA">
        <w:trPr>
          <w:trHeight w:val="945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30" w:type="dxa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организации испо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нения бюджета муниципального обр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зования Каневской район в соответс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вии с действующим законодательс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вом</w:t>
            </w:r>
          </w:p>
        </w:tc>
        <w:tc>
          <w:tcPr>
            <w:tcW w:w="77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54 2 00 10190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671,4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2 560,0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693,2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2 560,0</w:t>
            </w:r>
          </w:p>
        </w:tc>
      </w:tr>
      <w:tr w:rsidR="003F0DED" w:rsidRPr="008F00D5" w:rsidTr="00CD42BA">
        <w:trPr>
          <w:trHeight w:val="630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30" w:type="dxa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77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54 2 00 10190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671,4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2 560,0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693,2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2 560,0</w:t>
            </w:r>
          </w:p>
        </w:tc>
      </w:tr>
      <w:tr w:rsidR="003F0DED" w:rsidRPr="008F00D5" w:rsidTr="00CD42BA">
        <w:trPr>
          <w:trHeight w:val="630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30" w:type="dxa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Межбюджетные трансферты общего характера бюджетам бюджетной си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темы Российской Федерации</w:t>
            </w:r>
          </w:p>
        </w:tc>
        <w:tc>
          <w:tcPr>
            <w:tcW w:w="77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34 406,4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43 000,0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24 506,0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33 000,0</w:t>
            </w:r>
          </w:p>
        </w:tc>
      </w:tr>
      <w:tr w:rsidR="003F0DED" w:rsidRPr="008F00D5" w:rsidTr="00CD42BA">
        <w:trPr>
          <w:trHeight w:val="945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30" w:type="dxa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Дотации на выравнивание бюджетной обеспеченности субъектов Российской Федерации и муниципальных образ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ваний</w:t>
            </w:r>
          </w:p>
        </w:tc>
        <w:tc>
          <w:tcPr>
            <w:tcW w:w="77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24 406,4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33 000,0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24 506,0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33 000,0</w:t>
            </w:r>
          </w:p>
        </w:tc>
      </w:tr>
      <w:tr w:rsidR="003F0DED" w:rsidRPr="008F00D5" w:rsidTr="00CD42BA">
        <w:trPr>
          <w:trHeight w:val="630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30" w:type="dxa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финансами муниципал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ного образования Каневской район</w:t>
            </w:r>
          </w:p>
        </w:tc>
        <w:tc>
          <w:tcPr>
            <w:tcW w:w="77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54 0 00 00000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24 406,4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33 000,0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24 506,0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33 000,0</w:t>
            </w:r>
          </w:p>
        </w:tc>
      </w:tr>
      <w:tr w:rsidR="003F0DED" w:rsidRPr="008F00D5" w:rsidTr="00CD42BA">
        <w:trPr>
          <w:trHeight w:val="630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30" w:type="dxa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Поддержание устойчивого исполнения местных бюджетов</w:t>
            </w:r>
          </w:p>
        </w:tc>
        <w:tc>
          <w:tcPr>
            <w:tcW w:w="77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54 4 00 00000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24 406,4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33 000,0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24 506,0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33 000,0</w:t>
            </w:r>
          </w:p>
        </w:tc>
      </w:tr>
      <w:tr w:rsidR="003F0DED" w:rsidRPr="008F00D5" w:rsidTr="00CD42BA">
        <w:trPr>
          <w:trHeight w:val="945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30" w:type="dxa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расходных обязательств муниципального образования Кане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 по выравниванию бю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жетной обеспеченности  поселений</w:t>
            </w:r>
          </w:p>
        </w:tc>
        <w:tc>
          <w:tcPr>
            <w:tcW w:w="77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54 4 00 10400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24 406,4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33 000,0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24 506,0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33 000,0</w:t>
            </w:r>
          </w:p>
        </w:tc>
      </w:tr>
      <w:tr w:rsidR="003F0DED" w:rsidRPr="008F00D5" w:rsidTr="00CD42BA">
        <w:trPr>
          <w:trHeight w:val="315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30" w:type="dxa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77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54 4 00 10400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24 406,4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33 000,0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24 506,0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33 000,0</w:t>
            </w:r>
          </w:p>
        </w:tc>
      </w:tr>
      <w:tr w:rsidR="003F0DED" w:rsidRPr="008F00D5" w:rsidTr="00CD42BA">
        <w:trPr>
          <w:trHeight w:val="750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30" w:type="dxa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Прочие межбюджетные трансферты общего характера</w:t>
            </w:r>
          </w:p>
        </w:tc>
        <w:tc>
          <w:tcPr>
            <w:tcW w:w="77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10 000,0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10 000,0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3F0DED" w:rsidRPr="008F00D5" w:rsidTr="00CD42BA">
        <w:trPr>
          <w:trHeight w:val="750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30" w:type="dxa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Поддержание устойчивого исполнения местных бюджетов</w:t>
            </w:r>
          </w:p>
        </w:tc>
        <w:tc>
          <w:tcPr>
            <w:tcW w:w="77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54 4 00 00000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10 000,0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10 000,0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3F0DED" w:rsidRPr="008F00D5" w:rsidTr="00CD42BA">
        <w:trPr>
          <w:trHeight w:val="1125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30" w:type="dxa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Межбюджетные трансферты на по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держку мер по обеспечению сбала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сированности бюджетов поселений</w:t>
            </w:r>
          </w:p>
        </w:tc>
        <w:tc>
          <w:tcPr>
            <w:tcW w:w="77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54 4 00 10600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10 000,0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10 000,0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3F0DED" w:rsidRPr="008F00D5" w:rsidTr="00CD42BA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30" w:type="dxa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77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905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54 4 00 10600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10 000,0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10 000,0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3F0DED" w:rsidRPr="008F00D5" w:rsidTr="00CD42BA">
        <w:trPr>
          <w:trHeight w:val="630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4.</w:t>
            </w:r>
          </w:p>
        </w:tc>
        <w:tc>
          <w:tcPr>
            <w:tcW w:w="4730" w:type="dxa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Контрольно-счетная палата муниц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пального образования Каневской ра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</w:t>
            </w:r>
          </w:p>
        </w:tc>
        <w:tc>
          <w:tcPr>
            <w:tcW w:w="77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55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1 060,4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4 711,4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363,7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3 972,4</w:t>
            </w:r>
          </w:p>
        </w:tc>
      </w:tr>
      <w:tr w:rsidR="003F0DED" w:rsidRPr="008F00D5" w:rsidTr="00CD42BA">
        <w:trPr>
          <w:trHeight w:val="315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30" w:type="dxa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Общегосударственные вопросы</w:t>
            </w:r>
          </w:p>
        </w:tc>
        <w:tc>
          <w:tcPr>
            <w:tcW w:w="77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1 060,4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4 711,4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363,7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3 972,4</w:t>
            </w:r>
          </w:p>
        </w:tc>
      </w:tr>
      <w:tr w:rsidR="003F0DED" w:rsidRPr="008F00D5" w:rsidTr="00CD42BA">
        <w:trPr>
          <w:trHeight w:val="945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30" w:type="dxa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финанс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7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1 060,4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4 711,4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363,7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3 972,4</w:t>
            </w:r>
          </w:p>
        </w:tc>
      </w:tr>
      <w:tr w:rsidR="003F0DED" w:rsidRPr="008F00D5" w:rsidTr="00CD42BA">
        <w:trPr>
          <w:trHeight w:val="630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30" w:type="dxa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контрольно счетной палаты муниципального обр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зования Каневской район</w:t>
            </w:r>
          </w:p>
        </w:tc>
        <w:tc>
          <w:tcPr>
            <w:tcW w:w="77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55 0 00 00000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1 060,4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4 711,4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363,7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3 972,4</w:t>
            </w:r>
          </w:p>
        </w:tc>
      </w:tr>
      <w:tr w:rsidR="003F0DED" w:rsidRPr="008F00D5" w:rsidTr="00CD42BA">
        <w:trPr>
          <w:trHeight w:val="630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30" w:type="dxa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функционирования ко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трольно- счетной палаты муниципал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ного образования Каневской район</w:t>
            </w:r>
          </w:p>
        </w:tc>
        <w:tc>
          <w:tcPr>
            <w:tcW w:w="77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55 1 00 00000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1 046,9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3 335,1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350,2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2 596,1</w:t>
            </w:r>
          </w:p>
        </w:tc>
      </w:tr>
      <w:tr w:rsidR="003F0DED" w:rsidRPr="008F00D5" w:rsidTr="00CD42BA">
        <w:trPr>
          <w:trHeight w:val="630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30" w:type="dxa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ганов местного самоуправления и м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ниципальных органов</w:t>
            </w:r>
          </w:p>
        </w:tc>
        <w:tc>
          <w:tcPr>
            <w:tcW w:w="77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55 1 00 00190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307,9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2 596,1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350,2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2 596,1</w:t>
            </w:r>
          </w:p>
        </w:tc>
      </w:tr>
      <w:tr w:rsidR="003F0DED" w:rsidRPr="008F00D5" w:rsidTr="00CD42BA">
        <w:trPr>
          <w:trHeight w:val="1575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30" w:type="dxa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внебюджетными фондами</w:t>
            </w:r>
          </w:p>
        </w:tc>
        <w:tc>
          <w:tcPr>
            <w:tcW w:w="77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55 1 00 00190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167,9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2 456,1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210,2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2 456,1</w:t>
            </w:r>
          </w:p>
        </w:tc>
      </w:tr>
      <w:tr w:rsidR="003F0DED" w:rsidRPr="008F00D5" w:rsidTr="00CD42BA">
        <w:trPr>
          <w:trHeight w:val="630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30" w:type="dxa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77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55 1 00 00190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140,0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140,0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140,0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140,0</w:t>
            </w:r>
          </w:p>
        </w:tc>
      </w:tr>
      <w:tr w:rsidR="003F0DED" w:rsidRPr="008F00D5" w:rsidTr="00CD42BA">
        <w:trPr>
          <w:trHeight w:val="354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30" w:type="dxa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переданных полномочий сельских поселений в части осущест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ления внешнего муниципального ф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нансового контроля</w:t>
            </w:r>
          </w:p>
        </w:tc>
        <w:tc>
          <w:tcPr>
            <w:tcW w:w="77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55 1 00 11010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739,0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739,0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3F0DED" w:rsidRPr="008F00D5" w:rsidTr="00CD42BA">
        <w:trPr>
          <w:trHeight w:val="1575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30" w:type="dxa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внебюджетными фондами</w:t>
            </w:r>
          </w:p>
        </w:tc>
        <w:tc>
          <w:tcPr>
            <w:tcW w:w="77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55 1 00 11010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739,0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739,0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3F0DED" w:rsidRPr="008F00D5" w:rsidTr="00CD42BA">
        <w:trPr>
          <w:trHeight w:val="630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30" w:type="dxa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Председатель контрольно-счетной п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латы   муниципального образования Каневской район</w:t>
            </w:r>
          </w:p>
        </w:tc>
        <w:tc>
          <w:tcPr>
            <w:tcW w:w="77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55 2 00 00000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13,5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1 376,3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13,5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1 376,3</w:t>
            </w:r>
          </w:p>
        </w:tc>
      </w:tr>
      <w:tr w:rsidR="003F0DED" w:rsidRPr="008F00D5" w:rsidTr="00CD42BA">
        <w:trPr>
          <w:trHeight w:val="630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30" w:type="dxa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ганов местного самоуправления и м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ниципальных органов</w:t>
            </w:r>
          </w:p>
        </w:tc>
        <w:tc>
          <w:tcPr>
            <w:tcW w:w="77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55 2 00 00190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13,5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1 376,3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13,5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1 376,3</w:t>
            </w:r>
          </w:p>
        </w:tc>
      </w:tr>
      <w:tr w:rsidR="003F0DED" w:rsidRPr="008F00D5" w:rsidTr="00CD42BA">
        <w:trPr>
          <w:trHeight w:val="704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30" w:type="dxa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внебюджетными фондами</w:t>
            </w:r>
          </w:p>
        </w:tc>
        <w:tc>
          <w:tcPr>
            <w:tcW w:w="77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910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55 2 00 00190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13,5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1 376,3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13,5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1 376,3</w:t>
            </w:r>
          </w:p>
        </w:tc>
      </w:tr>
      <w:tr w:rsidR="003F0DED" w:rsidRPr="008F00D5" w:rsidTr="00CD42BA">
        <w:trPr>
          <w:trHeight w:val="630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5.</w:t>
            </w:r>
          </w:p>
        </w:tc>
        <w:tc>
          <w:tcPr>
            <w:tcW w:w="4730" w:type="dxa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имущественных отнош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ний администрации муниципального образования Каневской район</w:t>
            </w:r>
          </w:p>
        </w:tc>
        <w:tc>
          <w:tcPr>
            <w:tcW w:w="77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17 229,1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77 319,2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15 362,2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75 329,4</w:t>
            </w:r>
          </w:p>
        </w:tc>
      </w:tr>
      <w:tr w:rsidR="003F0DED" w:rsidRPr="008F00D5" w:rsidTr="00CD42BA">
        <w:trPr>
          <w:trHeight w:val="315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30" w:type="dxa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Общегосударственные вопросы</w:t>
            </w:r>
          </w:p>
        </w:tc>
        <w:tc>
          <w:tcPr>
            <w:tcW w:w="77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2 792,2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13 152,0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1 375,3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11 662,2</w:t>
            </w:r>
          </w:p>
        </w:tc>
      </w:tr>
      <w:tr w:rsidR="003F0DED" w:rsidRPr="008F00D5" w:rsidTr="00CD42BA">
        <w:trPr>
          <w:trHeight w:val="315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30" w:type="dxa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77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2 792,2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13 152,0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1 375,3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11 662,2</w:t>
            </w:r>
          </w:p>
        </w:tc>
      </w:tr>
      <w:tr w:rsidR="003F0DED" w:rsidRPr="008F00D5" w:rsidTr="00CD42BA">
        <w:trPr>
          <w:trHeight w:val="945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30" w:type="dxa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пального образования Каневской ра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 «Обеспечение безопасности нас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ления»</w:t>
            </w:r>
          </w:p>
        </w:tc>
        <w:tc>
          <w:tcPr>
            <w:tcW w:w="77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05 0 00 00000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-93,5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46,5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-93,5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46,5</w:t>
            </w:r>
          </w:p>
        </w:tc>
      </w:tr>
      <w:tr w:rsidR="003F0DED" w:rsidRPr="008F00D5" w:rsidTr="00CD42BA">
        <w:trPr>
          <w:trHeight w:val="945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30" w:type="dxa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безопасности гидроте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х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нических сооружений, находящихся в собственности муниципального обр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зования Каневской район </w:t>
            </w:r>
          </w:p>
        </w:tc>
        <w:tc>
          <w:tcPr>
            <w:tcW w:w="77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05 6 00 00000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-93,5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46,5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-93,5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46,5</w:t>
            </w:r>
          </w:p>
        </w:tc>
      </w:tr>
      <w:tr w:rsidR="003F0DED" w:rsidRPr="008F00D5" w:rsidTr="00CD42BA">
        <w:trPr>
          <w:trHeight w:val="421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30" w:type="dxa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Защита населения от последствий, возникающих при авариях гидроте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х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нических сооружений на территории муниципального образования Кане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</w:t>
            </w:r>
          </w:p>
        </w:tc>
        <w:tc>
          <w:tcPr>
            <w:tcW w:w="77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05 6 01 00000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-93,5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46,5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-93,5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46,5</w:t>
            </w:r>
          </w:p>
        </w:tc>
      </w:tr>
      <w:tr w:rsidR="003F0DED" w:rsidRPr="008F00D5" w:rsidTr="00CD42BA">
        <w:trPr>
          <w:trHeight w:val="945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30" w:type="dxa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Мероприятия, направленные на защ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ту населения от последствий, возн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кающих при авариях гидротехнич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ских сооружений</w:t>
            </w:r>
          </w:p>
        </w:tc>
        <w:tc>
          <w:tcPr>
            <w:tcW w:w="77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05 6 01 10260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-93,5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46,5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-93,5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46,5</w:t>
            </w:r>
          </w:p>
        </w:tc>
      </w:tr>
      <w:tr w:rsidR="003F0DED" w:rsidRPr="008F00D5" w:rsidTr="00CD42BA">
        <w:trPr>
          <w:trHeight w:val="630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30" w:type="dxa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77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05 6 01 10260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-93,5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46,5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-93,5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46,5</w:t>
            </w:r>
          </w:p>
        </w:tc>
      </w:tr>
      <w:tr w:rsidR="003F0DED" w:rsidRPr="008F00D5" w:rsidTr="00CD42BA">
        <w:trPr>
          <w:trHeight w:val="630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30" w:type="dxa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имуществом муниципал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ного образования Каневской район</w:t>
            </w:r>
          </w:p>
        </w:tc>
        <w:tc>
          <w:tcPr>
            <w:tcW w:w="77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53 0 00 00000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2 885,7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13 105,5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1 468,8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11 615,7</w:t>
            </w:r>
          </w:p>
        </w:tc>
      </w:tr>
      <w:tr w:rsidR="003F0DED" w:rsidRPr="008F00D5" w:rsidTr="00CD42BA">
        <w:trPr>
          <w:trHeight w:val="945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30" w:type="dxa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функционирования управления имущественных отнош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ний  муниципального образования К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</w:t>
            </w:r>
          </w:p>
        </w:tc>
        <w:tc>
          <w:tcPr>
            <w:tcW w:w="77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53 1 00 00000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2 401,2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12 290,5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1 414,3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11 310,7</w:t>
            </w:r>
          </w:p>
        </w:tc>
      </w:tr>
      <w:tr w:rsidR="003F0DED" w:rsidRPr="008F00D5" w:rsidTr="00CD42BA">
        <w:trPr>
          <w:trHeight w:val="630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30" w:type="dxa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ганов местного самоуправления и м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ниципальных органов</w:t>
            </w:r>
          </w:p>
        </w:tc>
        <w:tc>
          <w:tcPr>
            <w:tcW w:w="77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53 1 00 00190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2 377,3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11 349,0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1 390,4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10 369,2</w:t>
            </w:r>
          </w:p>
        </w:tc>
      </w:tr>
      <w:tr w:rsidR="003F0DED" w:rsidRPr="008F00D5" w:rsidTr="00CD42BA">
        <w:trPr>
          <w:trHeight w:val="1575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30" w:type="dxa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внебюджетными фондами</w:t>
            </w:r>
          </w:p>
        </w:tc>
        <w:tc>
          <w:tcPr>
            <w:tcW w:w="77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53 1 00 00190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2 377,3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11 349,0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1 390,4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10 369,2</w:t>
            </w:r>
          </w:p>
        </w:tc>
      </w:tr>
      <w:tr w:rsidR="003F0DED" w:rsidRPr="008F00D5" w:rsidTr="00CD42BA">
        <w:trPr>
          <w:trHeight w:val="945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30" w:type="dxa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обеспечения стабильной деятельности администр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ции и её структурных подразделений</w:t>
            </w:r>
          </w:p>
        </w:tc>
        <w:tc>
          <w:tcPr>
            <w:tcW w:w="77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53 1 00 10740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23,9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941,5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23,9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941,5</w:t>
            </w:r>
          </w:p>
        </w:tc>
      </w:tr>
      <w:tr w:rsidR="003F0DED" w:rsidRPr="008F00D5" w:rsidTr="00CD42BA">
        <w:trPr>
          <w:trHeight w:val="630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30" w:type="dxa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77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53 1 00 10740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23,9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941,5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23,9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941,5</w:t>
            </w:r>
          </w:p>
        </w:tc>
      </w:tr>
      <w:tr w:rsidR="003F0DED" w:rsidRPr="008F00D5" w:rsidTr="00CD42BA">
        <w:trPr>
          <w:trHeight w:val="630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30" w:type="dxa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в рамках управления имуществом Краснодарского края</w:t>
            </w:r>
          </w:p>
        </w:tc>
        <w:tc>
          <w:tcPr>
            <w:tcW w:w="77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53 2 00 00000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484,5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815,0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54,5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305,0</w:t>
            </w:r>
          </w:p>
        </w:tc>
      </w:tr>
      <w:tr w:rsidR="003F0DED" w:rsidRPr="008F00D5" w:rsidTr="00CD42BA">
        <w:trPr>
          <w:trHeight w:val="630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30" w:type="dxa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Содержание и обслуживание казны муниципального образования Кане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</w:t>
            </w:r>
          </w:p>
        </w:tc>
        <w:tc>
          <w:tcPr>
            <w:tcW w:w="77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53 2 00 10020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484,5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815,0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54,5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305,0</w:t>
            </w:r>
          </w:p>
        </w:tc>
      </w:tr>
      <w:tr w:rsidR="003F0DED" w:rsidRPr="008F00D5" w:rsidTr="00CD42BA">
        <w:trPr>
          <w:trHeight w:val="630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30" w:type="dxa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77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53 2 00 10020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304,5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505,0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4,5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155,0</w:t>
            </w:r>
          </w:p>
        </w:tc>
      </w:tr>
      <w:tr w:rsidR="003F0DED" w:rsidRPr="008F00D5" w:rsidTr="00CD42BA">
        <w:trPr>
          <w:trHeight w:val="315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30" w:type="dxa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7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53 2 00 10020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180,0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310,0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50,0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150,0</w:t>
            </w:r>
          </w:p>
        </w:tc>
      </w:tr>
      <w:tr w:rsidR="003F0DED" w:rsidRPr="008F00D5" w:rsidTr="00CD42BA">
        <w:trPr>
          <w:trHeight w:val="315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30" w:type="dxa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Национальная экономика</w:t>
            </w:r>
          </w:p>
        </w:tc>
        <w:tc>
          <w:tcPr>
            <w:tcW w:w="77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350,0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600,0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-100,0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100,0</w:t>
            </w:r>
          </w:p>
        </w:tc>
      </w:tr>
      <w:tr w:rsidR="003F0DED" w:rsidRPr="008F00D5" w:rsidTr="00CD42BA">
        <w:trPr>
          <w:trHeight w:val="315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30" w:type="dxa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национал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ной экономики</w:t>
            </w:r>
          </w:p>
        </w:tc>
        <w:tc>
          <w:tcPr>
            <w:tcW w:w="77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350,0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600,0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-100,0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100,0</w:t>
            </w:r>
          </w:p>
        </w:tc>
      </w:tr>
      <w:tr w:rsidR="003F0DED" w:rsidRPr="008F00D5" w:rsidTr="00CD42BA">
        <w:trPr>
          <w:trHeight w:val="630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30" w:type="dxa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имуществом муниципал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ного образования Каневской район</w:t>
            </w:r>
          </w:p>
        </w:tc>
        <w:tc>
          <w:tcPr>
            <w:tcW w:w="77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53 0 00 00000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350,0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600,0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-100,0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100,0</w:t>
            </w:r>
          </w:p>
        </w:tc>
      </w:tr>
      <w:tr w:rsidR="003F0DED" w:rsidRPr="008F00D5" w:rsidTr="00CD42BA">
        <w:trPr>
          <w:trHeight w:val="630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30" w:type="dxa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в рамках управления имуществом Краснодарского края</w:t>
            </w:r>
          </w:p>
        </w:tc>
        <w:tc>
          <w:tcPr>
            <w:tcW w:w="77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53 2 00 00000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350,0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600,0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-100,0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100,0</w:t>
            </w:r>
          </w:p>
        </w:tc>
      </w:tr>
      <w:tr w:rsidR="003F0DED" w:rsidRPr="008F00D5" w:rsidTr="00CD42BA">
        <w:trPr>
          <w:trHeight w:val="315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30" w:type="dxa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землеустройству и землепользованию</w:t>
            </w:r>
          </w:p>
        </w:tc>
        <w:tc>
          <w:tcPr>
            <w:tcW w:w="77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53 2 00 10160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350,0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600,0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-100,0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100,0</w:t>
            </w:r>
          </w:p>
        </w:tc>
      </w:tr>
      <w:tr w:rsidR="003F0DED" w:rsidRPr="008F00D5" w:rsidTr="00CD42BA">
        <w:trPr>
          <w:trHeight w:val="630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30" w:type="dxa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77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53 2 00 10160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350,0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600,0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-100,0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100,0</w:t>
            </w:r>
          </w:p>
        </w:tc>
      </w:tr>
      <w:tr w:rsidR="003F0DED" w:rsidRPr="008F00D5" w:rsidTr="00CD42BA">
        <w:trPr>
          <w:trHeight w:val="315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30" w:type="dxa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Социальная политика</w:t>
            </w:r>
          </w:p>
        </w:tc>
        <w:tc>
          <w:tcPr>
            <w:tcW w:w="77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14 086,9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63 567,2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14 086,9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63 567,2</w:t>
            </w:r>
          </w:p>
        </w:tc>
      </w:tr>
      <w:tr w:rsidR="003F0DED" w:rsidRPr="008F00D5" w:rsidTr="00CD42BA">
        <w:trPr>
          <w:trHeight w:val="315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30" w:type="dxa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Охрана семьи и детства</w:t>
            </w:r>
          </w:p>
        </w:tc>
        <w:tc>
          <w:tcPr>
            <w:tcW w:w="77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14 086,9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63 567,2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14 086,9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63 567,2</w:t>
            </w:r>
          </w:p>
        </w:tc>
      </w:tr>
      <w:tr w:rsidR="003F0DED" w:rsidRPr="008F00D5" w:rsidTr="00CD42BA">
        <w:trPr>
          <w:trHeight w:val="945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30" w:type="dxa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пального образования Каневской ра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 «Дети Каневского района»</w:t>
            </w:r>
          </w:p>
        </w:tc>
        <w:tc>
          <w:tcPr>
            <w:tcW w:w="77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03 0 00 00000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14 086,9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63 567,2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14 086,9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63 567,2</w:t>
            </w:r>
          </w:p>
        </w:tc>
      </w:tr>
      <w:tr w:rsidR="003F0DED" w:rsidRPr="008F00D5" w:rsidTr="00CD42BA">
        <w:trPr>
          <w:trHeight w:val="315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30" w:type="dxa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Дети-сироты</w:t>
            </w:r>
          </w:p>
        </w:tc>
        <w:tc>
          <w:tcPr>
            <w:tcW w:w="77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03 2 00 00000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14 086,9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63 567,2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14 086,9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63 567,2</w:t>
            </w:r>
          </w:p>
        </w:tc>
      </w:tr>
      <w:tr w:rsidR="003F0DED" w:rsidRPr="008F00D5" w:rsidTr="00CD42BA">
        <w:trPr>
          <w:trHeight w:val="945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30" w:type="dxa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венных полномочий, направленных на поддержку детей-сирот и детей, о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тавшихся без попечения родителей</w:t>
            </w:r>
          </w:p>
        </w:tc>
        <w:tc>
          <w:tcPr>
            <w:tcW w:w="77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03 2 01 00000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14 086,9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63 567,2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14 086,9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63 567,2</w:t>
            </w:r>
          </w:p>
        </w:tc>
      </w:tr>
      <w:tr w:rsidR="003F0DED" w:rsidRPr="008F00D5" w:rsidTr="00CD42BA">
        <w:trPr>
          <w:trHeight w:val="1575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30" w:type="dxa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венных полномочий по предоставл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нию жилых помещений детям-сиротам и детям, оставшимся без попечения родителей, и лицам из их числа по д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говорам найма специализированных жилых помещений</w:t>
            </w:r>
          </w:p>
        </w:tc>
        <w:tc>
          <w:tcPr>
            <w:tcW w:w="77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R0820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-959,7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11 398,5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-959,7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11 398,5</w:t>
            </w:r>
          </w:p>
        </w:tc>
      </w:tr>
      <w:tr w:rsidR="003F0DED" w:rsidRPr="008F00D5" w:rsidTr="00CD42BA">
        <w:trPr>
          <w:trHeight w:val="630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30" w:type="dxa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 г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сударственной (муниципальной) со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ственности</w:t>
            </w:r>
          </w:p>
        </w:tc>
        <w:tc>
          <w:tcPr>
            <w:tcW w:w="77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R0820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-959,7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11 398,5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-959,7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11 398,5</w:t>
            </w:r>
          </w:p>
        </w:tc>
      </w:tr>
      <w:tr w:rsidR="003F0DED" w:rsidRPr="008F00D5" w:rsidTr="00CD42BA">
        <w:trPr>
          <w:trHeight w:val="533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30" w:type="dxa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венных полномочий по предоставл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нию жилых помещений детям-сиротам и детям, оставшимся без попечения родителей, и лицам из их числа по д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говорам найма специализированных жилых помещений</w:t>
            </w:r>
          </w:p>
        </w:tc>
        <w:tc>
          <w:tcPr>
            <w:tcW w:w="77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С0820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15 046,6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52 168,7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15 046,6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52 168,7</w:t>
            </w:r>
          </w:p>
        </w:tc>
      </w:tr>
      <w:tr w:rsidR="003F0DED" w:rsidRPr="008F00D5" w:rsidTr="00CD42BA">
        <w:trPr>
          <w:trHeight w:val="630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30" w:type="dxa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77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С0820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13,6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61,4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13,6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61,4</w:t>
            </w:r>
          </w:p>
        </w:tc>
      </w:tr>
      <w:tr w:rsidR="003F0DED" w:rsidRPr="008F00D5" w:rsidTr="00CD42BA">
        <w:trPr>
          <w:trHeight w:val="630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30" w:type="dxa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 г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сударственной (муниципальной) со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ственности</w:t>
            </w:r>
          </w:p>
        </w:tc>
        <w:tc>
          <w:tcPr>
            <w:tcW w:w="77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921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С0820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15 033,0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52 107,3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15 033,0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52 107,3</w:t>
            </w:r>
          </w:p>
        </w:tc>
      </w:tr>
      <w:tr w:rsidR="003F0DED" w:rsidRPr="008F00D5" w:rsidTr="00CD42BA">
        <w:trPr>
          <w:trHeight w:val="630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6.</w:t>
            </w:r>
          </w:p>
        </w:tc>
        <w:tc>
          <w:tcPr>
            <w:tcW w:w="4730" w:type="dxa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строительства админис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рации муниципального образования Каневской район</w:t>
            </w:r>
          </w:p>
        </w:tc>
        <w:tc>
          <w:tcPr>
            <w:tcW w:w="77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8 564,8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46 369,2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12 128,3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49 441,8</w:t>
            </w:r>
          </w:p>
        </w:tc>
      </w:tr>
      <w:tr w:rsidR="003F0DED" w:rsidRPr="008F00D5" w:rsidTr="00CD42BA">
        <w:trPr>
          <w:trHeight w:val="315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30" w:type="dxa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Общегосударственные вопросы</w:t>
            </w:r>
          </w:p>
        </w:tc>
        <w:tc>
          <w:tcPr>
            <w:tcW w:w="77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1 278,9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1 278,9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3F0DED" w:rsidRPr="008F00D5" w:rsidTr="00CD42BA">
        <w:trPr>
          <w:trHeight w:val="315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30" w:type="dxa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общегосударственные вопросы</w:t>
            </w:r>
          </w:p>
        </w:tc>
        <w:tc>
          <w:tcPr>
            <w:tcW w:w="77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1 278,9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1 278,9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3F0DED" w:rsidRPr="008F00D5" w:rsidTr="00CD42BA">
        <w:trPr>
          <w:trHeight w:val="945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30" w:type="dxa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управления строительства администрации мун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ципального образования Каневской район</w:t>
            </w:r>
          </w:p>
        </w:tc>
        <w:tc>
          <w:tcPr>
            <w:tcW w:w="77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56 0 00 00000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1 278,9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1 278,9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3F0DED" w:rsidRPr="008F00D5" w:rsidTr="00CD42BA">
        <w:trPr>
          <w:trHeight w:val="945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30" w:type="dxa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функционирования управления строительства админис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рации муниципального образования Каневской район</w:t>
            </w:r>
          </w:p>
        </w:tc>
        <w:tc>
          <w:tcPr>
            <w:tcW w:w="77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56 1 00 00000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555,3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555,3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3F0DED" w:rsidRPr="008F00D5" w:rsidTr="00CD42BA">
        <w:trPr>
          <w:trHeight w:val="945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30" w:type="dxa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обеспечения стабильной деятельности администр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ции и её структурных подразделений</w:t>
            </w:r>
          </w:p>
        </w:tc>
        <w:tc>
          <w:tcPr>
            <w:tcW w:w="77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56 1 00 10740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555,3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555,3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3F0DED" w:rsidRPr="008F00D5" w:rsidTr="00CD42BA">
        <w:trPr>
          <w:trHeight w:val="630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30" w:type="dxa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77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56 1 00 10740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555,3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555,3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3F0DED" w:rsidRPr="008F00D5" w:rsidTr="00CD42BA">
        <w:trPr>
          <w:trHeight w:val="315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30" w:type="dxa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непрограммные направл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деятельности</w:t>
            </w:r>
          </w:p>
        </w:tc>
        <w:tc>
          <w:tcPr>
            <w:tcW w:w="77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56 3 00 00000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723,6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723,6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3F0DED" w:rsidRPr="008F00D5" w:rsidTr="00CD42BA">
        <w:trPr>
          <w:trHeight w:val="630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30" w:type="dxa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Финансовое обеспечение мероприятий по организации архитектурно- град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строительной деятельности</w:t>
            </w:r>
          </w:p>
        </w:tc>
        <w:tc>
          <w:tcPr>
            <w:tcW w:w="77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56 3 00 10700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723,6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723,6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3F0DED" w:rsidRPr="008F00D5" w:rsidTr="00CD42BA">
        <w:trPr>
          <w:trHeight w:val="630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30" w:type="dxa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77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56 3 00 10700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723,6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723,6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3F0DED" w:rsidRPr="008F00D5" w:rsidTr="00CD42BA">
        <w:trPr>
          <w:trHeight w:val="630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30" w:type="dxa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Национальная безопасность и прав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охранительная деятельность</w:t>
            </w:r>
          </w:p>
        </w:tc>
        <w:tc>
          <w:tcPr>
            <w:tcW w:w="77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3 994,5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18 094,6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2 390,2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16 454,0</w:t>
            </w:r>
          </w:p>
        </w:tc>
      </w:tr>
      <w:tr w:rsidR="003F0DED" w:rsidRPr="008F00D5" w:rsidTr="00CD42BA">
        <w:trPr>
          <w:trHeight w:val="315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30" w:type="dxa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Гражданская оборона</w:t>
            </w:r>
          </w:p>
        </w:tc>
        <w:tc>
          <w:tcPr>
            <w:tcW w:w="77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3 994,5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18 094,6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2 390,2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16 454,0</w:t>
            </w:r>
          </w:p>
        </w:tc>
      </w:tr>
      <w:tr w:rsidR="003F0DED" w:rsidRPr="008F00D5" w:rsidTr="00CD42BA">
        <w:trPr>
          <w:trHeight w:val="945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30" w:type="dxa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пального образования Каневской ра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 «Обеспечение безопасности нас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ления»</w:t>
            </w:r>
          </w:p>
        </w:tc>
        <w:tc>
          <w:tcPr>
            <w:tcW w:w="77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05 0 00 00000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3 994,5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18 094,6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2 390,2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16 454,0</w:t>
            </w:r>
          </w:p>
        </w:tc>
      </w:tr>
      <w:tr w:rsidR="003F0DED" w:rsidRPr="008F00D5" w:rsidTr="00CD42BA">
        <w:trPr>
          <w:trHeight w:val="1260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30" w:type="dxa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гражданской обор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не, предупреждению и ликвидации чрезвычайных ситуаций, стихийных бедствий и их последствий в Кане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ском районе Краснодарского края</w:t>
            </w:r>
          </w:p>
        </w:tc>
        <w:tc>
          <w:tcPr>
            <w:tcW w:w="77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05 4 00 00000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2 634,5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16 734,6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2 390,2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16 454,0</w:t>
            </w:r>
          </w:p>
        </w:tc>
      </w:tr>
      <w:tr w:rsidR="003F0DED" w:rsidRPr="008F00D5" w:rsidTr="00CD42BA">
        <w:trPr>
          <w:trHeight w:val="630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30" w:type="dxa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и проведение аварийно-спасательных и других неотложных работ при чрезвычайных ситуациях</w:t>
            </w:r>
          </w:p>
        </w:tc>
        <w:tc>
          <w:tcPr>
            <w:tcW w:w="77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05 4 01 00000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2 634,5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16 734,6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2 390,2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16 454,0</w:t>
            </w:r>
          </w:p>
        </w:tc>
      </w:tr>
      <w:tr w:rsidR="003F0DED" w:rsidRPr="008F00D5" w:rsidTr="00CD42BA">
        <w:trPr>
          <w:trHeight w:val="630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30" w:type="dxa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 (оказание  услуг) муниципальных у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реждений</w:t>
            </w:r>
          </w:p>
        </w:tc>
        <w:tc>
          <w:tcPr>
            <w:tcW w:w="77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05 4 01 00590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2 634,5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16 734,6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2 390,2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16 454,0</w:t>
            </w:r>
          </w:p>
        </w:tc>
      </w:tr>
      <w:tr w:rsidR="003F0DED" w:rsidRPr="008F00D5" w:rsidTr="00CD42BA">
        <w:trPr>
          <w:trHeight w:val="354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30" w:type="dxa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внебюджетными фондами</w:t>
            </w:r>
          </w:p>
        </w:tc>
        <w:tc>
          <w:tcPr>
            <w:tcW w:w="77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05 4 01 00590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975,2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14 992,2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2 390,2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16 370,9</w:t>
            </w:r>
          </w:p>
        </w:tc>
      </w:tr>
      <w:tr w:rsidR="003F0DED" w:rsidRPr="008F00D5" w:rsidTr="00CD42BA">
        <w:trPr>
          <w:trHeight w:val="630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30" w:type="dxa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77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05 4 01 00590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1 659,3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1 659,3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3F0DED" w:rsidRPr="008F00D5" w:rsidTr="00CD42BA">
        <w:trPr>
          <w:trHeight w:val="315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30" w:type="dxa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7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05 4 01 00590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83,1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83,1</w:t>
            </w:r>
          </w:p>
        </w:tc>
      </w:tr>
      <w:tr w:rsidR="003F0DED" w:rsidRPr="008F00D5" w:rsidTr="00CD42BA">
        <w:trPr>
          <w:trHeight w:val="945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30" w:type="dxa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безопасности гидроте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х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нических сооружений, находящихся в собственности муниципального обр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зования Каневской район</w:t>
            </w:r>
          </w:p>
        </w:tc>
        <w:tc>
          <w:tcPr>
            <w:tcW w:w="77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05 6 00 00000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1 360,0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1 360,0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3F0DED" w:rsidRPr="008F00D5" w:rsidTr="00CD42BA">
        <w:trPr>
          <w:trHeight w:val="945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30" w:type="dxa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Защита населения от последствий, возникающих при авариях гидроте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х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нических сооружений на территории муниципального образования Кане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ской район</w:t>
            </w:r>
          </w:p>
        </w:tc>
        <w:tc>
          <w:tcPr>
            <w:tcW w:w="77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05 6 01 00000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1 360,0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1 360,0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3F0DED" w:rsidRPr="008F00D5" w:rsidTr="00CD42BA">
        <w:trPr>
          <w:trHeight w:val="945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30" w:type="dxa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Мероприятия, направленные на защ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ту населения от последствий, возн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кающих при авариях гидротехнич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ских сооружений</w:t>
            </w:r>
          </w:p>
        </w:tc>
        <w:tc>
          <w:tcPr>
            <w:tcW w:w="77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05 6 01 10260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1 360,0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1 360,0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3F0DED" w:rsidRPr="008F00D5" w:rsidTr="00CD42BA">
        <w:trPr>
          <w:trHeight w:val="630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30" w:type="dxa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77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05 6 01 10260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1 360,0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1 360,0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3F0DED" w:rsidRPr="008F00D5" w:rsidTr="00CD42BA">
        <w:trPr>
          <w:trHeight w:val="315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30" w:type="dxa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Национальная экономика</w:t>
            </w:r>
          </w:p>
        </w:tc>
        <w:tc>
          <w:tcPr>
            <w:tcW w:w="77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1 332,3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4 341,9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3 384,6</w:t>
            </w:r>
          </w:p>
        </w:tc>
      </w:tr>
      <w:tr w:rsidR="003F0DED" w:rsidRPr="008F00D5" w:rsidTr="00CD42BA">
        <w:trPr>
          <w:trHeight w:val="315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30" w:type="dxa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Дорожное хозяйство (дорожные фо</w:t>
            </w:r>
            <w:r w:rsidRPr="008F00D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н</w:t>
            </w:r>
            <w:r w:rsidRPr="008F00D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ды)</w:t>
            </w:r>
          </w:p>
        </w:tc>
        <w:tc>
          <w:tcPr>
            <w:tcW w:w="77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32,7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2 421,9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2 764,2</w:t>
            </w:r>
          </w:p>
        </w:tc>
      </w:tr>
      <w:tr w:rsidR="003F0DED" w:rsidRPr="008F00D5" w:rsidTr="00CD42BA">
        <w:trPr>
          <w:trHeight w:val="1260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30" w:type="dxa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Муниципальная программа  муниц</w:t>
            </w:r>
            <w:r w:rsidRPr="008F00D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и</w:t>
            </w:r>
            <w:r w:rsidRPr="008F00D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пального образования Каневской ра</w:t>
            </w:r>
            <w:r w:rsidRPr="008F00D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й</w:t>
            </w:r>
            <w:r w:rsidRPr="008F00D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он «Капитальный ремонт дорог и р</w:t>
            </w:r>
            <w:r w:rsidRPr="008F00D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е</w:t>
            </w:r>
            <w:r w:rsidRPr="008F00D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монт автомобильных дорог местного значения  Каневского района»</w:t>
            </w:r>
          </w:p>
        </w:tc>
        <w:tc>
          <w:tcPr>
            <w:tcW w:w="77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04 0 00 00000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32,7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2 421,9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2 764,2</w:t>
            </w:r>
          </w:p>
        </w:tc>
      </w:tr>
      <w:tr w:rsidR="003F0DED" w:rsidRPr="008F00D5" w:rsidTr="00CD42BA">
        <w:trPr>
          <w:trHeight w:val="315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30" w:type="dxa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ной программы</w:t>
            </w:r>
          </w:p>
        </w:tc>
        <w:tc>
          <w:tcPr>
            <w:tcW w:w="77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04 1 00 00000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32,7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2 421,9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2 764,2</w:t>
            </w:r>
          </w:p>
        </w:tc>
      </w:tr>
      <w:tr w:rsidR="003F0DED" w:rsidRPr="008F00D5" w:rsidTr="00CD42BA">
        <w:trPr>
          <w:trHeight w:val="945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30" w:type="dxa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Финансовое обеспечение мероприятий по капитальному ремонту, ремонту автомобильных дорог общего польз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 на территории Каневского ра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она</w:t>
            </w:r>
          </w:p>
        </w:tc>
        <w:tc>
          <w:tcPr>
            <w:tcW w:w="77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04 1 01 00000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32,7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2 421,9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2 764,2</w:t>
            </w:r>
          </w:p>
        </w:tc>
      </w:tr>
      <w:tr w:rsidR="003F0DED" w:rsidRPr="008F00D5" w:rsidTr="00CD42BA">
        <w:trPr>
          <w:trHeight w:val="421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30" w:type="dxa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капитальному ремо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ту, ремонту автомобильных дорог о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щего пользования, проходящих вне населенных пунктов</w:t>
            </w:r>
          </w:p>
        </w:tc>
        <w:tc>
          <w:tcPr>
            <w:tcW w:w="77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04 1 01 10150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32,7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2 421,9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2 764,2</w:t>
            </w:r>
          </w:p>
        </w:tc>
      </w:tr>
      <w:tr w:rsidR="003F0DED" w:rsidRPr="008F00D5" w:rsidTr="00CD42BA">
        <w:trPr>
          <w:trHeight w:val="630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30" w:type="dxa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77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04 1 01 10150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32,7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2 421,9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2 764,2</w:t>
            </w:r>
          </w:p>
        </w:tc>
      </w:tr>
      <w:tr w:rsidR="003F0DED" w:rsidRPr="008F00D5" w:rsidTr="00CD42BA">
        <w:trPr>
          <w:trHeight w:val="315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30" w:type="dxa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национал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ной экономики</w:t>
            </w:r>
          </w:p>
        </w:tc>
        <w:tc>
          <w:tcPr>
            <w:tcW w:w="77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1 299,6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1 920,0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620,4</w:t>
            </w:r>
          </w:p>
        </w:tc>
      </w:tr>
      <w:tr w:rsidR="003F0DED" w:rsidRPr="008F00D5" w:rsidTr="00CD42BA">
        <w:trPr>
          <w:trHeight w:val="945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30" w:type="dxa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управления строительства администрации мун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ципального образования Каневской район</w:t>
            </w:r>
          </w:p>
        </w:tc>
        <w:tc>
          <w:tcPr>
            <w:tcW w:w="77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56 0 00 00000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1 299,6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1 920,0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620,4</w:t>
            </w:r>
          </w:p>
        </w:tc>
      </w:tr>
      <w:tr w:rsidR="003F0DED" w:rsidRPr="008F00D5" w:rsidTr="00CD42BA">
        <w:trPr>
          <w:trHeight w:val="630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30" w:type="dxa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в области архитектуры и градостроительства</w:t>
            </w:r>
          </w:p>
        </w:tc>
        <w:tc>
          <w:tcPr>
            <w:tcW w:w="77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56 2 00 00000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1 299,6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1 920,0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620,4</w:t>
            </w:r>
          </w:p>
        </w:tc>
      </w:tr>
      <w:tr w:rsidR="003F0DED" w:rsidRPr="008F00D5" w:rsidTr="00CD42BA">
        <w:trPr>
          <w:trHeight w:val="690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30" w:type="dxa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Возмещение (субсидирование) затрат юридическим лицам по подготовке чертежей градостроительных планов</w:t>
            </w:r>
          </w:p>
        </w:tc>
        <w:tc>
          <w:tcPr>
            <w:tcW w:w="77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56 2 00 10230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1 299,6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1 299,6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3F0DED" w:rsidRPr="008F00D5" w:rsidTr="00CD42BA">
        <w:trPr>
          <w:trHeight w:val="315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30" w:type="dxa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7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56 2 00 10230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1 299,6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1 299,6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3F0DED" w:rsidRPr="008F00D5" w:rsidTr="00CD42BA">
        <w:trPr>
          <w:trHeight w:val="1260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30" w:type="dxa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межбюджетные трансферты на осуществление полномочий муниц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пального образования Каневской ра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 по решению вопросов местного значения  в области архитектуры и градостроительства</w:t>
            </w:r>
          </w:p>
        </w:tc>
        <w:tc>
          <w:tcPr>
            <w:tcW w:w="77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56 2 00 40020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620,4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620,4</w:t>
            </w:r>
          </w:p>
        </w:tc>
      </w:tr>
      <w:tr w:rsidR="003F0DED" w:rsidRPr="008F00D5" w:rsidTr="00CD42BA">
        <w:trPr>
          <w:trHeight w:val="315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30" w:type="dxa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77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56 2 00 40020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620,4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620,4</w:t>
            </w:r>
          </w:p>
        </w:tc>
      </w:tr>
      <w:tr w:rsidR="003F0DED" w:rsidRPr="008F00D5" w:rsidTr="00CD42BA">
        <w:trPr>
          <w:trHeight w:val="315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30" w:type="dxa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77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1 372,3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19 868,3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-133,8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17 608,2</w:t>
            </w:r>
          </w:p>
        </w:tc>
      </w:tr>
      <w:tr w:rsidR="003F0DED" w:rsidRPr="008F00D5" w:rsidTr="00CD42BA">
        <w:trPr>
          <w:trHeight w:val="315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30" w:type="dxa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Благоустройство</w:t>
            </w:r>
          </w:p>
        </w:tc>
        <w:tc>
          <w:tcPr>
            <w:tcW w:w="77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3 500,0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4 310,0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810,0</w:t>
            </w:r>
          </w:p>
        </w:tc>
      </w:tr>
      <w:tr w:rsidR="003F0DED" w:rsidRPr="008F00D5" w:rsidTr="00165582">
        <w:trPr>
          <w:trHeight w:val="945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30" w:type="dxa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пального образования Каневской ра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 «Обеспечение безопасности нас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ления»</w:t>
            </w:r>
          </w:p>
        </w:tc>
        <w:tc>
          <w:tcPr>
            <w:tcW w:w="77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05 0 00 00000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165582" w:rsidRDefault="003F0DED" w:rsidP="001655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191A">
              <w:rPr>
                <w:rFonts w:ascii="Times New Roman" w:hAnsi="Times New Roman"/>
                <w:sz w:val="28"/>
                <w:szCs w:val="28"/>
                <w:lang w:val="ru-RU" w:eastAsia="ru-RU"/>
              </w:rPr>
              <w:t>3 500,0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4 310,0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810,0</w:t>
            </w:r>
          </w:p>
        </w:tc>
      </w:tr>
      <w:tr w:rsidR="003F0DED" w:rsidRPr="008F00D5" w:rsidTr="00165582">
        <w:trPr>
          <w:trHeight w:val="630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30" w:type="dxa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Каневской район – территория экол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гической безопасности населения</w:t>
            </w:r>
          </w:p>
        </w:tc>
        <w:tc>
          <w:tcPr>
            <w:tcW w:w="77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05 7 00 00000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165582" w:rsidRDefault="003F0DED" w:rsidP="001655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191A">
              <w:rPr>
                <w:rFonts w:ascii="Times New Roman" w:hAnsi="Times New Roman"/>
                <w:sz w:val="28"/>
                <w:szCs w:val="28"/>
                <w:lang w:val="ru-RU" w:eastAsia="ru-RU"/>
              </w:rPr>
              <w:t>3 500,0</w:t>
            </w:r>
          </w:p>
        </w:tc>
        <w:tc>
          <w:tcPr>
            <w:tcW w:w="1540" w:type="dxa"/>
            <w:noWrap/>
            <w:vAlign w:val="bottom"/>
          </w:tcPr>
          <w:p w:rsidR="003F0DED" w:rsidRPr="00165582" w:rsidRDefault="003F0DED" w:rsidP="001655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D5B00">
              <w:rPr>
                <w:rFonts w:ascii="Times New Roman" w:hAnsi="Times New Roman"/>
                <w:sz w:val="28"/>
                <w:szCs w:val="28"/>
                <w:lang w:val="ru-RU" w:eastAsia="ru-RU"/>
              </w:rPr>
              <w:t>4 310,0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810,0</w:t>
            </w:r>
          </w:p>
        </w:tc>
      </w:tr>
      <w:tr w:rsidR="003F0DED" w:rsidRPr="008F00D5" w:rsidTr="00165582">
        <w:trPr>
          <w:trHeight w:val="945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30" w:type="dxa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Стабилизация и улучшение эколог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ческой и санитарно-эпидемиологической обстановки на территории муниципального образ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 Каневской район</w:t>
            </w:r>
          </w:p>
        </w:tc>
        <w:tc>
          <w:tcPr>
            <w:tcW w:w="77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05 7 01 00000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165582" w:rsidRDefault="003F0DED" w:rsidP="001655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191A">
              <w:rPr>
                <w:rFonts w:ascii="Times New Roman" w:hAnsi="Times New Roman"/>
                <w:sz w:val="28"/>
                <w:szCs w:val="28"/>
                <w:lang w:val="ru-RU" w:eastAsia="ru-RU"/>
              </w:rPr>
              <w:t>3 500,0</w:t>
            </w:r>
          </w:p>
        </w:tc>
        <w:tc>
          <w:tcPr>
            <w:tcW w:w="1540" w:type="dxa"/>
            <w:noWrap/>
            <w:vAlign w:val="bottom"/>
          </w:tcPr>
          <w:p w:rsidR="003F0DED" w:rsidRPr="00165582" w:rsidRDefault="003F0DED" w:rsidP="001655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D5B00">
              <w:rPr>
                <w:rFonts w:ascii="Times New Roman" w:hAnsi="Times New Roman"/>
                <w:sz w:val="28"/>
                <w:szCs w:val="28"/>
                <w:lang w:val="ru-RU" w:eastAsia="ru-RU"/>
              </w:rPr>
              <w:t>4 310,0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810,0</w:t>
            </w:r>
          </w:p>
        </w:tc>
      </w:tr>
      <w:tr w:rsidR="003F0DED" w:rsidRPr="0056065C" w:rsidTr="00165582">
        <w:trPr>
          <w:trHeight w:val="945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730" w:type="dxa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Установление границ санитарно-защитной зоны полигона твердых коммунальных отходов</w:t>
            </w:r>
          </w:p>
        </w:tc>
        <w:tc>
          <w:tcPr>
            <w:tcW w:w="770" w:type="dxa"/>
            <w:vAlign w:val="bottom"/>
          </w:tcPr>
          <w:p w:rsidR="003F0DED" w:rsidRPr="008F00D5" w:rsidRDefault="003F0DED" w:rsidP="0056065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56065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56065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56065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05 7 01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10660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1430" w:type="dxa"/>
            <w:noWrap/>
            <w:vAlign w:val="bottom"/>
          </w:tcPr>
          <w:p w:rsidR="003F0DED" w:rsidRPr="00165582" w:rsidRDefault="003F0DED" w:rsidP="001655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191A">
              <w:rPr>
                <w:rFonts w:ascii="Times New Roman" w:hAnsi="Times New Roman"/>
                <w:sz w:val="28"/>
                <w:szCs w:val="28"/>
                <w:lang w:val="ru-RU" w:eastAsia="ru-RU"/>
              </w:rPr>
              <w:t>3 500,0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3 500,0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3F0DED" w:rsidRPr="0056065C" w:rsidTr="00165582">
        <w:trPr>
          <w:trHeight w:val="945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</w:p>
        </w:tc>
        <w:tc>
          <w:tcPr>
            <w:tcW w:w="4730" w:type="dxa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770" w:type="dxa"/>
            <w:vAlign w:val="bottom"/>
          </w:tcPr>
          <w:p w:rsidR="003F0DED" w:rsidRPr="008F00D5" w:rsidRDefault="003F0DED" w:rsidP="0056065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56065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56065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56065C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05 7 01 10660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30" w:type="dxa"/>
            <w:noWrap/>
            <w:vAlign w:val="bottom"/>
          </w:tcPr>
          <w:p w:rsidR="003F0DED" w:rsidRPr="00165582" w:rsidRDefault="003F0DED" w:rsidP="00165582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02191A">
              <w:rPr>
                <w:rFonts w:ascii="Times New Roman" w:hAnsi="Times New Roman"/>
                <w:sz w:val="28"/>
                <w:szCs w:val="28"/>
                <w:lang w:val="ru-RU" w:eastAsia="ru-RU"/>
              </w:rPr>
              <w:t>3 500,0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3 500,0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3F0DED" w:rsidRPr="008F00D5" w:rsidTr="00CD42BA">
        <w:trPr>
          <w:trHeight w:val="1890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30" w:type="dxa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межбюджетные трансферты на осуществление полномочий муниц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пального образования Каневской ра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 по решению вопросов местного значения  в части создания и содерж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мест (площадок) накопления твердых коммунальных отходов на территории муниципального образ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 Каневской район</w:t>
            </w:r>
          </w:p>
        </w:tc>
        <w:tc>
          <w:tcPr>
            <w:tcW w:w="77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05 7 01 40010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810,0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810,0</w:t>
            </w:r>
          </w:p>
        </w:tc>
      </w:tr>
      <w:tr w:rsidR="003F0DED" w:rsidRPr="008F00D5" w:rsidTr="00CD42BA">
        <w:trPr>
          <w:trHeight w:val="315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30" w:type="dxa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77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05 7 01 40010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810,0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810,0</w:t>
            </w:r>
          </w:p>
        </w:tc>
      </w:tr>
      <w:tr w:rsidR="003F0DED" w:rsidRPr="008F00D5" w:rsidTr="00CD42BA">
        <w:trPr>
          <w:trHeight w:val="630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30" w:type="dxa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77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1 372,3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15 558,3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-133,8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16 798,2</w:t>
            </w:r>
          </w:p>
        </w:tc>
      </w:tr>
      <w:tr w:rsidR="003F0DED" w:rsidRPr="008F00D5" w:rsidTr="00CD42BA">
        <w:trPr>
          <w:trHeight w:val="945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30" w:type="dxa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управления строительства администрации мун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ципального образования Каневской район</w:t>
            </w:r>
          </w:p>
        </w:tc>
        <w:tc>
          <w:tcPr>
            <w:tcW w:w="77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56 0 00 00000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1 372,3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15 558,3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-133,8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16 798,2</w:t>
            </w:r>
          </w:p>
        </w:tc>
      </w:tr>
      <w:tr w:rsidR="003F0DED" w:rsidRPr="008F00D5" w:rsidTr="00CD42BA">
        <w:trPr>
          <w:trHeight w:val="945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30" w:type="dxa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функционирования управления строительства админис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рации муниципального образования Каневской район</w:t>
            </w:r>
          </w:p>
        </w:tc>
        <w:tc>
          <w:tcPr>
            <w:tcW w:w="77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56 1 00 00000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1 372,3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15 558,3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-133,8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16 798,2</w:t>
            </w:r>
          </w:p>
        </w:tc>
      </w:tr>
      <w:tr w:rsidR="003F0DED" w:rsidRPr="008F00D5" w:rsidTr="00CD42BA">
        <w:trPr>
          <w:trHeight w:val="630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30" w:type="dxa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ганов местного самоуправления и м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ниципальных органов</w:t>
            </w:r>
          </w:p>
        </w:tc>
        <w:tc>
          <w:tcPr>
            <w:tcW w:w="77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56 1 00 00190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1 369,6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14 787,1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-153,2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16 010,3</w:t>
            </w:r>
          </w:p>
        </w:tc>
      </w:tr>
      <w:tr w:rsidR="003F0DED" w:rsidRPr="008F00D5" w:rsidTr="00CD42BA">
        <w:trPr>
          <w:trHeight w:val="1575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30" w:type="dxa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внебюджетными фондами</w:t>
            </w:r>
          </w:p>
        </w:tc>
        <w:tc>
          <w:tcPr>
            <w:tcW w:w="77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56 1 00 00190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1 369,6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14 683,1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-153,2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15 906,3</w:t>
            </w:r>
          </w:p>
        </w:tc>
      </w:tr>
      <w:tr w:rsidR="003F0DED" w:rsidRPr="008F00D5" w:rsidTr="00CD42BA">
        <w:trPr>
          <w:trHeight w:val="315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30" w:type="dxa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7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56 1 00 00190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104,0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104,0</w:t>
            </w:r>
          </w:p>
        </w:tc>
      </w:tr>
      <w:tr w:rsidR="003F0DED" w:rsidRPr="008F00D5" w:rsidTr="00CD42BA">
        <w:trPr>
          <w:trHeight w:val="1260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30" w:type="dxa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венных полномочий Краснодарского края по формированию и утвержд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нию списков граждан, лишившихся жилого помещения в результате чре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вычайных ситуаций</w:t>
            </w:r>
          </w:p>
        </w:tc>
        <w:tc>
          <w:tcPr>
            <w:tcW w:w="77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56 1 00 60070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-3,0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63,0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-3,0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63,0</w:t>
            </w:r>
          </w:p>
        </w:tc>
      </w:tr>
      <w:tr w:rsidR="003F0DED" w:rsidRPr="008F00D5" w:rsidTr="00CD42BA">
        <w:trPr>
          <w:trHeight w:val="354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30" w:type="dxa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77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56 1 00 60070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-3,0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63,0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-3,0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63,0</w:t>
            </w:r>
          </w:p>
        </w:tc>
      </w:tr>
      <w:tr w:rsidR="003F0DED" w:rsidRPr="008F00D5" w:rsidTr="00CD42BA">
        <w:trPr>
          <w:trHeight w:val="3465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30" w:type="dxa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венных полномочий по ведению учета граждан отдельных категорий в кач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стве нуждающихся в жилых помещ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ниях и по формированию списка д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тей-сирот и детей, оставшихся без п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родителей, лиц из числа д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тей-сирот и детей, оставшихся без п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печения родителей, лиц, относивши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х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ся к категории детей-сирот и 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br/>
              <w:t>детей, оставшихся без попечения р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дителей, подлежащих обеспечению жилыми помещениями</w:t>
            </w:r>
          </w:p>
        </w:tc>
        <w:tc>
          <w:tcPr>
            <w:tcW w:w="77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56 1 00 60870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8,7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645,2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25,4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661,9</w:t>
            </w:r>
          </w:p>
        </w:tc>
      </w:tr>
      <w:tr w:rsidR="003F0DED" w:rsidRPr="008F00D5" w:rsidTr="00CD42BA">
        <w:trPr>
          <w:trHeight w:val="1575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30" w:type="dxa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внебюджетными фондами</w:t>
            </w:r>
          </w:p>
        </w:tc>
        <w:tc>
          <w:tcPr>
            <w:tcW w:w="77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56 1 00 60870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-16,7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564,2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580,9</w:t>
            </w:r>
          </w:p>
        </w:tc>
      </w:tr>
      <w:tr w:rsidR="003F0DED" w:rsidRPr="008F00D5" w:rsidTr="00CD42BA">
        <w:trPr>
          <w:trHeight w:val="630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30" w:type="dxa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77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56 1 00 60870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25,4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81,0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25,4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81,0</w:t>
            </w:r>
          </w:p>
        </w:tc>
      </w:tr>
      <w:tr w:rsidR="003F0DED" w:rsidRPr="008F00D5" w:rsidTr="00CD42BA">
        <w:trPr>
          <w:trHeight w:val="988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30" w:type="dxa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венных полномочий Краснодарского края по формированию и утвержд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нию списков граждан Российской Ф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дерации, пострадавших в результате чрезвычайных ситуаций региональн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 и межмуниципального характера на территории Краснодарского края, и членов семей граждан Российской Ф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дерации, погибших (умерших) в р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зультате этих чрезвычайных ситуаций</w:t>
            </w:r>
          </w:p>
        </w:tc>
        <w:tc>
          <w:tcPr>
            <w:tcW w:w="77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56 1 00 62600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-3,0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63,0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-3,0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63,0</w:t>
            </w:r>
          </w:p>
        </w:tc>
      </w:tr>
      <w:tr w:rsidR="003F0DED" w:rsidRPr="008F00D5" w:rsidTr="00CD42BA">
        <w:trPr>
          <w:trHeight w:val="630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30" w:type="dxa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77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56 1 00 62600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-3,0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63,0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-3,0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63,0</w:t>
            </w:r>
          </w:p>
        </w:tc>
      </w:tr>
      <w:tr w:rsidR="003F0DED" w:rsidRPr="008F00D5" w:rsidTr="00CD42BA">
        <w:trPr>
          <w:trHeight w:val="315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30" w:type="dxa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Здравоохранение</w:t>
            </w:r>
          </w:p>
        </w:tc>
        <w:tc>
          <w:tcPr>
            <w:tcW w:w="77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10 000,0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10 000,0</w:t>
            </w:r>
          </w:p>
        </w:tc>
      </w:tr>
      <w:tr w:rsidR="003F0DED" w:rsidRPr="008F00D5" w:rsidTr="00CD42BA">
        <w:trPr>
          <w:trHeight w:val="315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30" w:type="dxa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Амбулаторная помощь</w:t>
            </w:r>
          </w:p>
        </w:tc>
        <w:tc>
          <w:tcPr>
            <w:tcW w:w="77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10 000,0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10 000,0</w:t>
            </w:r>
          </w:p>
        </w:tc>
      </w:tr>
      <w:tr w:rsidR="003F0DED" w:rsidRPr="008F00D5" w:rsidTr="00CD42BA">
        <w:trPr>
          <w:trHeight w:val="945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30" w:type="dxa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деятельности управления строительства администрации мун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ципального образования Каневской район</w:t>
            </w:r>
          </w:p>
        </w:tc>
        <w:tc>
          <w:tcPr>
            <w:tcW w:w="77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56 0 00 00000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10 000,0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10 000,0</w:t>
            </w:r>
          </w:p>
        </w:tc>
      </w:tr>
      <w:tr w:rsidR="003F0DED" w:rsidRPr="008F00D5" w:rsidTr="00CD42BA">
        <w:trPr>
          <w:trHeight w:val="315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30" w:type="dxa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непрограммные направл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деятельности</w:t>
            </w:r>
          </w:p>
        </w:tc>
        <w:tc>
          <w:tcPr>
            <w:tcW w:w="77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56 3 00 00000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10 000,0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10 000,0</w:t>
            </w:r>
          </w:p>
        </w:tc>
      </w:tr>
      <w:tr w:rsidR="003F0DED" w:rsidRPr="008F00D5" w:rsidTr="00CD42BA">
        <w:trPr>
          <w:trHeight w:val="893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3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венных полномочий по строительству зданий, включая проектно-изыскательские работы, для размещ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фельдшерско-акушерских пун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тов, фельдшерских пунктов, враче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амбулаторий и офисов врача о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щей практики, а также строительство иных объектов здравоохранения, н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чатое до 1 января 2019 года, необх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димых для организации оказания м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дицинской помощи в соответствии с территориальной программой гос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дарственных гарантий бесплатного оказания гражданам медицинской п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мощи в Краснодарском крае</w:t>
            </w:r>
          </w:p>
        </w:tc>
        <w:tc>
          <w:tcPr>
            <w:tcW w:w="77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56 3 00 60960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10 000,0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10 000,0</w:t>
            </w:r>
          </w:p>
        </w:tc>
      </w:tr>
      <w:tr w:rsidR="003F0DED" w:rsidRPr="008F00D5" w:rsidTr="00CD42BA">
        <w:trPr>
          <w:trHeight w:val="630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30" w:type="dxa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Капитальные вложения в объекты  г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сударственной (муниципальной) со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ственности</w:t>
            </w:r>
          </w:p>
        </w:tc>
        <w:tc>
          <w:tcPr>
            <w:tcW w:w="77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56 3 00 60960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10 000,0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10 000,0</w:t>
            </w:r>
          </w:p>
        </w:tc>
      </w:tr>
      <w:tr w:rsidR="003F0DED" w:rsidRPr="008F00D5" w:rsidTr="00CD42BA">
        <w:trPr>
          <w:trHeight w:val="315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30" w:type="dxa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Социальная политика</w:t>
            </w:r>
          </w:p>
        </w:tc>
        <w:tc>
          <w:tcPr>
            <w:tcW w:w="77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586,8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2 785,5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-128,1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1 995,0</w:t>
            </w:r>
          </w:p>
        </w:tc>
      </w:tr>
      <w:tr w:rsidR="003F0DED" w:rsidRPr="008F00D5" w:rsidTr="00CD42BA">
        <w:trPr>
          <w:trHeight w:val="315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30" w:type="dxa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Охрана семьи и детства</w:t>
            </w:r>
          </w:p>
        </w:tc>
        <w:tc>
          <w:tcPr>
            <w:tcW w:w="77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586,8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2 785,5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-128,1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1 995,0</w:t>
            </w:r>
          </w:p>
        </w:tc>
      </w:tr>
      <w:tr w:rsidR="003F0DED" w:rsidRPr="008F00D5" w:rsidTr="00CD42BA">
        <w:trPr>
          <w:trHeight w:val="945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30" w:type="dxa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пального образования Каневской ра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 «Молодежь Каневского района»</w:t>
            </w:r>
          </w:p>
        </w:tc>
        <w:tc>
          <w:tcPr>
            <w:tcW w:w="77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10 0 00 00000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586,8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2 785,5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-128,1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1 995,0</w:t>
            </w:r>
          </w:p>
        </w:tc>
      </w:tr>
      <w:tr w:rsidR="003F0DED" w:rsidRPr="008F00D5" w:rsidTr="00CD42BA">
        <w:trPr>
          <w:trHeight w:val="315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30" w:type="dxa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жильем молодых семей</w:t>
            </w:r>
          </w:p>
        </w:tc>
        <w:tc>
          <w:tcPr>
            <w:tcW w:w="77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10 3 00 00000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586,8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2 785,5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-128,1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1 995,0</w:t>
            </w:r>
          </w:p>
        </w:tc>
      </w:tr>
      <w:tr w:rsidR="003F0DED" w:rsidRPr="008F00D5" w:rsidTr="00CD42BA">
        <w:trPr>
          <w:trHeight w:val="630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30" w:type="dxa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социальных выплат молодым семьям на приобретение (строительство) жилья</w:t>
            </w:r>
          </w:p>
        </w:tc>
        <w:tc>
          <w:tcPr>
            <w:tcW w:w="77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10 3 01 00000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586,8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2 785,5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-128,1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1 995,0</w:t>
            </w:r>
          </w:p>
        </w:tc>
      </w:tr>
      <w:tr w:rsidR="003F0DED" w:rsidRPr="008F00D5" w:rsidTr="00CD42BA">
        <w:trPr>
          <w:trHeight w:val="630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30" w:type="dxa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мероприятий по обеспеч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нию жильем молодых семей</w:t>
            </w:r>
          </w:p>
        </w:tc>
        <w:tc>
          <w:tcPr>
            <w:tcW w:w="77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3 01 L4970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586,8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2 785,5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-128,1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1 995,0</w:t>
            </w:r>
          </w:p>
        </w:tc>
      </w:tr>
      <w:tr w:rsidR="003F0DED" w:rsidRPr="008F00D5" w:rsidTr="00CD42BA">
        <w:trPr>
          <w:trHeight w:val="315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30" w:type="dxa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платы населению</w:t>
            </w:r>
          </w:p>
        </w:tc>
        <w:tc>
          <w:tcPr>
            <w:tcW w:w="77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924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3 01 L4970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586,8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2 785,5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-128,1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1 995,0</w:t>
            </w:r>
          </w:p>
        </w:tc>
      </w:tr>
      <w:tr w:rsidR="003F0DED" w:rsidRPr="008F00D5" w:rsidTr="00CD42BA">
        <w:trPr>
          <w:trHeight w:val="630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7.</w:t>
            </w:r>
          </w:p>
        </w:tc>
        <w:tc>
          <w:tcPr>
            <w:tcW w:w="4730" w:type="dxa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 образования администр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ции муниципального образования К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невской район</w:t>
            </w:r>
          </w:p>
        </w:tc>
        <w:tc>
          <w:tcPr>
            <w:tcW w:w="77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101 864,0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1 483 634,3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93 882,3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1 442 582,7</w:t>
            </w:r>
          </w:p>
        </w:tc>
      </w:tr>
      <w:tr w:rsidR="003F0DED" w:rsidRPr="008F00D5" w:rsidTr="00CD42BA">
        <w:trPr>
          <w:trHeight w:val="315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30" w:type="dxa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Образование</w:t>
            </w:r>
          </w:p>
        </w:tc>
        <w:tc>
          <w:tcPr>
            <w:tcW w:w="77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101 383,5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1 379 746,2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91 966,9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1 335 325,3</w:t>
            </w:r>
          </w:p>
        </w:tc>
      </w:tr>
      <w:tr w:rsidR="003F0DED" w:rsidRPr="008F00D5" w:rsidTr="00CD42BA">
        <w:trPr>
          <w:trHeight w:val="315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30" w:type="dxa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Дошкольное образование</w:t>
            </w:r>
          </w:p>
        </w:tc>
        <w:tc>
          <w:tcPr>
            <w:tcW w:w="77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33 457,2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456 975,3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22 355,3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444 788,4</w:t>
            </w:r>
          </w:p>
        </w:tc>
      </w:tr>
      <w:tr w:rsidR="003F0DED" w:rsidRPr="008F00D5" w:rsidTr="00CD42BA">
        <w:trPr>
          <w:trHeight w:val="630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30" w:type="dxa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пального образования Каневской ра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 «Развитие образования»</w:t>
            </w:r>
          </w:p>
        </w:tc>
        <w:tc>
          <w:tcPr>
            <w:tcW w:w="77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02 0 00 00000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33 457,2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456 975,3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22 355,3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444 788,4</w:t>
            </w:r>
          </w:p>
        </w:tc>
      </w:tr>
      <w:tr w:rsidR="003F0DED" w:rsidRPr="008F00D5" w:rsidTr="00CD42BA">
        <w:trPr>
          <w:trHeight w:val="315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30" w:type="dxa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дошкольного  образования детей</w:t>
            </w:r>
          </w:p>
        </w:tc>
        <w:tc>
          <w:tcPr>
            <w:tcW w:w="77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02 1 00 00000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33 457,2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456 975,3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22 355,3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444 788,4</w:t>
            </w:r>
          </w:p>
        </w:tc>
      </w:tr>
      <w:tr w:rsidR="003F0DED" w:rsidRPr="008F00D5" w:rsidTr="00CD42BA">
        <w:trPr>
          <w:trHeight w:val="630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30" w:type="dxa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Мероприятия, направленные на разв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тие дошкольного  образования детей</w:t>
            </w:r>
          </w:p>
        </w:tc>
        <w:tc>
          <w:tcPr>
            <w:tcW w:w="77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02 1 01 00000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33 457,2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456 975,3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22 355,3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444 788,4</w:t>
            </w:r>
          </w:p>
        </w:tc>
      </w:tr>
      <w:tr w:rsidR="003F0DED" w:rsidRPr="008F00D5" w:rsidTr="00CD42BA">
        <w:trPr>
          <w:trHeight w:val="1575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30" w:type="dxa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мер социальной по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держки в виде компенсации расходов на оплату жилых помещений, отопл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и освещения работникам муниц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пальных учреждений, проживающим и работающим в муниципальном о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разовании Каневской район</w:t>
            </w:r>
          </w:p>
        </w:tc>
        <w:tc>
          <w:tcPr>
            <w:tcW w:w="77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02 1 01 00030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158,3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158,3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158,3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158,3</w:t>
            </w:r>
          </w:p>
        </w:tc>
      </w:tr>
      <w:tr w:rsidR="003F0DED" w:rsidRPr="008F00D5" w:rsidTr="00CD42BA">
        <w:trPr>
          <w:trHeight w:val="630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30" w:type="dxa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02 1 01 00030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158,3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158,3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158,3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158,3</w:t>
            </w:r>
          </w:p>
        </w:tc>
      </w:tr>
      <w:tr w:rsidR="003F0DED" w:rsidRPr="008F00D5" w:rsidTr="00CD42BA">
        <w:trPr>
          <w:trHeight w:val="630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30" w:type="dxa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 (оказание  услуг) муниципальных у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реждений</w:t>
            </w:r>
          </w:p>
        </w:tc>
        <w:tc>
          <w:tcPr>
            <w:tcW w:w="77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02 1 01 00590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31 544,5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141 653,4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20 255,6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129 033,2</w:t>
            </w:r>
          </w:p>
        </w:tc>
      </w:tr>
      <w:tr w:rsidR="003F0DED" w:rsidRPr="008F00D5" w:rsidTr="00CD42BA">
        <w:trPr>
          <w:trHeight w:val="630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30" w:type="dxa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02 1 01 00590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31 544,5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141 653,4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20 255,6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129 033,2</w:t>
            </w:r>
          </w:p>
        </w:tc>
      </w:tr>
      <w:tr w:rsidR="003F0DED" w:rsidRPr="008F00D5" w:rsidTr="00CD42BA">
        <w:trPr>
          <w:trHeight w:val="354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30" w:type="dxa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венных полномочий по предоставл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нию мер социальной поддержки в в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 компенсации расходов на оплату жилых помещений, отопления и осв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щения педагогическим работникам муниципальных образовательных о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ганизаций, проживающим и работа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ю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щим в сельских населенных пунктах, рабочих поселках (поселках городск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 типа) на территории Краснодарск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 края</w:t>
            </w:r>
          </w:p>
        </w:tc>
        <w:tc>
          <w:tcPr>
            <w:tcW w:w="77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02 1 01 60820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-664,7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6 415,1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-653,3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6 672,8</w:t>
            </w:r>
          </w:p>
        </w:tc>
      </w:tr>
      <w:tr w:rsidR="003F0DED" w:rsidRPr="008F00D5" w:rsidTr="00CD42BA">
        <w:trPr>
          <w:trHeight w:val="630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30" w:type="dxa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бюдже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02 1 01 60820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-664,7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6 415,1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-653,3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6 672,8</w:t>
            </w:r>
          </w:p>
        </w:tc>
      </w:tr>
      <w:tr w:rsidR="003F0DED" w:rsidRPr="008F00D5" w:rsidTr="00CD42BA">
        <w:trPr>
          <w:trHeight w:val="1575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30" w:type="dxa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государственных по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номочий по финансовому обеспеч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нию государственных гарантий реал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зации прав на получение общедосту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ного и бесплатного образования в м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ниципальных дошкольных и общео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разовательных организациях</w:t>
            </w:r>
          </w:p>
        </w:tc>
        <w:tc>
          <w:tcPr>
            <w:tcW w:w="77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02 1 01 60860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2 200,8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303 957,5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2 200,8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303 957,5</w:t>
            </w:r>
          </w:p>
        </w:tc>
      </w:tr>
      <w:tr w:rsidR="003F0DED" w:rsidRPr="008F00D5" w:rsidTr="00CD42BA">
        <w:trPr>
          <w:trHeight w:val="630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30" w:type="dxa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02 1 01 60860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2 200,8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303 957,5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2 200,8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303 957,5</w:t>
            </w:r>
          </w:p>
        </w:tc>
      </w:tr>
      <w:tr w:rsidR="003F0DED" w:rsidRPr="008F00D5" w:rsidTr="00CD42BA">
        <w:trPr>
          <w:trHeight w:val="1260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30" w:type="dxa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государственных по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номочий по финансовому обеспеч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нию получения образования в частных дошкольных и общеобразовательных организациях</w:t>
            </w:r>
          </w:p>
        </w:tc>
        <w:tc>
          <w:tcPr>
            <w:tcW w:w="77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02 1 01 62460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218,3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4 791,0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393,9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4 966,6</w:t>
            </w:r>
          </w:p>
        </w:tc>
      </w:tr>
      <w:tr w:rsidR="003F0DED" w:rsidRPr="008F00D5" w:rsidTr="00CD42BA">
        <w:trPr>
          <w:trHeight w:val="315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30" w:type="dxa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7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02 1 01 62460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218,3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4 791,0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393,9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4 966,6</w:t>
            </w:r>
          </w:p>
        </w:tc>
      </w:tr>
      <w:tr w:rsidR="003F0DED" w:rsidRPr="008F00D5" w:rsidTr="00CD42BA">
        <w:trPr>
          <w:trHeight w:val="315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30" w:type="dxa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Общее образование</w:t>
            </w:r>
          </w:p>
        </w:tc>
        <w:tc>
          <w:tcPr>
            <w:tcW w:w="77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39 159,5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759 235,6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60 227,8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747 994,1</w:t>
            </w:r>
          </w:p>
        </w:tc>
      </w:tr>
      <w:tr w:rsidR="003F0DED" w:rsidRPr="008F00D5" w:rsidTr="00CD42BA">
        <w:trPr>
          <w:trHeight w:val="630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30" w:type="dxa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пального образования Каневской ра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 «Развитие образования»</w:t>
            </w:r>
          </w:p>
        </w:tc>
        <w:tc>
          <w:tcPr>
            <w:tcW w:w="77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02 0 00 00000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39 159,5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759 235,6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60 468,6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744 839,8</w:t>
            </w:r>
          </w:p>
        </w:tc>
      </w:tr>
      <w:tr w:rsidR="003F0DED" w:rsidRPr="008F00D5" w:rsidTr="00CD42BA">
        <w:trPr>
          <w:trHeight w:val="630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30" w:type="dxa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начального общего, основн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 общего, среднего общего  образ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</w:t>
            </w:r>
          </w:p>
        </w:tc>
        <w:tc>
          <w:tcPr>
            <w:tcW w:w="77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02 2 00 00000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39 159,5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759 235,6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60 468,6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744 839,8</w:t>
            </w:r>
          </w:p>
        </w:tc>
      </w:tr>
      <w:tr w:rsidR="003F0DED" w:rsidRPr="008F00D5" w:rsidTr="00CD42BA">
        <w:trPr>
          <w:trHeight w:val="945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30" w:type="dxa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Мероприятия, направленные на разв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тие начального общего, основного общего, среднего общего  образования</w:t>
            </w:r>
          </w:p>
        </w:tc>
        <w:tc>
          <w:tcPr>
            <w:tcW w:w="77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02 2 01 00000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37 867,5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757 943,6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59 176,6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743 547,8</w:t>
            </w:r>
          </w:p>
        </w:tc>
      </w:tr>
      <w:tr w:rsidR="003F0DED" w:rsidRPr="008F00D5" w:rsidTr="00CD42BA">
        <w:trPr>
          <w:trHeight w:val="315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30" w:type="dxa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капитального ремонта</w:t>
            </w:r>
          </w:p>
        </w:tc>
        <w:tc>
          <w:tcPr>
            <w:tcW w:w="77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02 2 01 00020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1 611,3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1 611,3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3F0DED" w:rsidRPr="008F00D5" w:rsidTr="00CD42BA">
        <w:trPr>
          <w:trHeight w:val="630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30" w:type="dxa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02 2 01 00020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1 611,3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1 611,3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3F0DED" w:rsidRPr="008F00D5" w:rsidTr="00CD42BA">
        <w:trPr>
          <w:trHeight w:val="1575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30" w:type="dxa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мер социальной по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держки в виде компенсации расходов на оплату жилых помещений, отопл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и освещения работникам муниц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пальных учреждений, проживающим и работающим в муниципальном о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разовании Каневской район</w:t>
            </w:r>
          </w:p>
        </w:tc>
        <w:tc>
          <w:tcPr>
            <w:tcW w:w="77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02 2 01 00030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114,6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114,6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3F0DED" w:rsidRPr="008F00D5" w:rsidTr="00CD42BA">
        <w:trPr>
          <w:trHeight w:val="630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30" w:type="dxa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02 2 01 00030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114,6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114,6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3F0DED" w:rsidRPr="008F00D5" w:rsidTr="00CD42BA">
        <w:trPr>
          <w:trHeight w:val="630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30" w:type="dxa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 (оказание  услуг) муниципальных у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реждений</w:t>
            </w:r>
          </w:p>
        </w:tc>
        <w:tc>
          <w:tcPr>
            <w:tcW w:w="77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02 2 01 00590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26 645,8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102 872,8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11 472,6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86 592,3</w:t>
            </w:r>
          </w:p>
        </w:tc>
      </w:tr>
      <w:tr w:rsidR="003F0DED" w:rsidRPr="008F00D5" w:rsidTr="00CD42BA">
        <w:trPr>
          <w:trHeight w:val="630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30" w:type="dxa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02 2 01 00590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26 645,8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102 872,8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11 472,6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86 592,3</w:t>
            </w:r>
          </w:p>
        </w:tc>
      </w:tr>
      <w:tr w:rsidR="003F0DED" w:rsidRPr="008F00D5" w:rsidTr="00CD42BA">
        <w:trPr>
          <w:trHeight w:val="945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30" w:type="dxa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питания и обеспечение молочной продукцией учащихся в о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щеобразовательных организациях</w:t>
            </w:r>
          </w:p>
        </w:tc>
        <w:tc>
          <w:tcPr>
            <w:tcW w:w="77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02 2 01 10300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13 822,3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27 216,3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13 624,7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27 018,7</w:t>
            </w:r>
          </w:p>
        </w:tc>
      </w:tr>
      <w:tr w:rsidR="003F0DED" w:rsidRPr="008F00D5" w:rsidTr="00CD42BA">
        <w:trPr>
          <w:trHeight w:val="630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30" w:type="dxa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02 2 01 10300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13 822,3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27 216,3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13 624,7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27 018,7</w:t>
            </w:r>
          </w:p>
        </w:tc>
      </w:tr>
      <w:tr w:rsidR="003F0DED" w:rsidRPr="008F00D5" w:rsidTr="00CD42BA">
        <w:trPr>
          <w:trHeight w:val="1260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30" w:type="dxa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Ежемесячное денежное вознагражд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ние за классное руководство педаг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гическим работникам государстве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и муниципальных общеобразов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тельных организаций</w:t>
            </w:r>
          </w:p>
        </w:tc>
        <w:tc>
          <w:tcPr>
            <w:tcW w:w="77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02 2 01 53030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-4 062,2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34 372,8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34 372,8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34 372,8</w:t>
            </w:r>
          </w:p>
        </w:tc>
      </w:tr>
      <w:tr w:rsidR="003F0DED" w:rsidRPr="008F00D5" w:rsidTr="00CD42BA">
        <w:trPr>
          <w:trHeight w:val="630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30" w:type="dxa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02 2 01 53030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-4 062,2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34 372,8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34 372,8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34 372,8</w:t>
            </w:r>
          </w:p>
        </w:tc>
      </w:tr>
      <w:tr w:rsidR="003F0DED" w:rsidRPr="008F00D5" w:rsidTr="00CD42BA">
        <w:trPr>
          <w:trHeight w:val="2835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30" w:type="dxa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венных полномочий по предоставл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нию мер социальной поддержки в в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 компенсации расходов на оплату жилых помещений, отопления и осв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щения педагогическим работникам муниципальных образовательных о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ганизаций, проживающим и работа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ю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щим в сельских населенных пунктах, рабочих поселках (поселках городск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 типа) на территории Краснодарск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 края</w:t>
            </w:r>
          </w:p>
        </w:tc>
        <w:tc>
          <w:tcPr>
            <w:tcW w:w="77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02 2 01 60820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-977,0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9 643,2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-958,9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10 030,4</w:t>
            </w:r>
          </w:p>
        </w:tc>
      </w:tr>
      <w:tr w:rsidR="003F0DED" w:rsidRPr="008F00D5" w:rsidTr="00CD42BA">
        <w:trPr>
          <w:trHeight w:val="630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30" w:type="dxa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02 2 01 60820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-977,0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9 643,2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-958,9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10 030,4</w:t>
            </w:r>
          </w:p>
        </w:tc>
      </w:tr>
      <w:tr w:rsidR="003F0DED" w:rsidRPr="008F00D5" w:rsidTr="00CD42BA">
        <w:trPr>
          <w:trHeight w:val="354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30" w:type="dxa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государственных по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номочий по финансовому обеспеч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нию государственных гарантий реал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зации прав на получение общедосту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ного и бесплатного образования в м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ниципальных дошкольных и общео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разовательных организациях</w:t>
            </w:r>
          </w:p>
        </w:tc>
        <w:tc>
          <w:tcPr>
            <w:tcW w:w="77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02 2 01 60860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518 479,5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518 479,5</w:t>
            </w:r>
          </w:p>
        </w:tc>
      </w:tr>
      <w:tr w:rsidR="003F0DED" w:rsidRPr="008F00D5" w:rsidTr="00CD42BA">
        <w:trPr>
          <w:trHeight w:val="630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30" w:type="dxa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02 2 01 60860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518 479,5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518 479,5</w:t>
            </w:r>
          </w:p>
        </w:tc>
      </w:tr>
      <w:tr w:rsidR="003F0DED" w:rsidRPr="008F00D5" w:rsidTr="00CD42BA">
        <w:trPr>
          <w:trHeight w:val="1260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30" w:type="dxa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венных полномочий по обеспечению льготным питанием учащихся из мн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годетных семей в муниципальных о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щеобразовательных организациях</w:t>
            </w:r>
          </w:p>
        </w:tc>
        <w:tc>
          <w:tcPr>
            <w:tcW w:w="77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02 2 01 62370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-171,0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1 458,5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-166,1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1 463,4</w:t>
            </w:r>
          </w:p>
        </w:tc>
      </w:tr>
      <w:tr w:rsidR="003F0DED" w:rsidRPr="008F00D5" w:rsidTr="00CD42BA">
        <w:trPr>
          <w:trHeight w:val="630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30" w:type="dxa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02 2 01 62370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-171,0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1 458,5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-166,1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1 463,4</w:t>
            </w:r>
          </w:p>
        </w:tc>
      </w:tr>
      <w:tr w:rsidR="003F0DED" w:rsidRPr="008F00D5" w:rsidTr="00CD42BA">
        <w:trPr>
          <w:trHeight w:val="1260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30" w:type="dxa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государственных по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номочий по финансовому обеспеч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нию получения образования в частных дошкольных и общеобразовательных организациях</w:t>
            </w:r>
          </w:p>
        </w:tc>
        <w:tc>
          <w:tcPr>
            <w:tcW w:w="77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02 2 01 62460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635,5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2 359,8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722,0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2 446,3</w:t>
            </w:r>
          </w:p>
        </w:tc>
      </w:tr>
      <w:tr w:rsidR="003F0DED" w:rsidRPr="008F00D5" w:rsidTr="00CD42BA">
        <w:trPr>
          <w:trHeight w:val="315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30" w:type="dxa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7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02 2 01 62460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635,5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2 359,8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722,0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2 446,3</w:t>
            </w:r>
          </w:p>
        </w:tc>
      </w:tr>
      <w:tr w:rsidR="003F0DED" w:rsidRPr="008F00D5" w:rsidTr="00CD42BA">
        <w:trPr>
          <w:trHeight w:val="1612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30" w:type="dxa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венных полномочий по материально-техническому обеспечению пунктов проведения экзаменов для государс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венной итоговой аттестации по обр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зовательным программам основного общего и среднего общего образов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ния и выплате педагогическим 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br/>
              <w:t>работникам, участвующим в провед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нии указанной государственной ит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говой аттестации, компенсации за р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боту по подготовке и проведению г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сударственной итоговой аттестации по образовательным программам осно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ного общего и среднего общего обр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зования</w:t>
            </w:r>
          </w:p>
        </w:tc>
        <w:tc>
          <w:tcPr>
            <w:tcW w:w="77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02 2 01 62500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248,2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3 361,0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248,2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3 361,0</w:t>
            </w:r>
          </w:p>
        </w:tc>
      </w:tr>
      <w:tr w:rsidR="003F0DED" w:rsidRPr="008F00D5" w:rsidTr="00CD42BA">
        <w:trPr>
          <w:trHeight w:val="630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30" w:type="dxa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02 2 01 62500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248,2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3 361,0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248,2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3 361,0</w:t>
            </w:r>
          </w:p>
        </w:tc>
      </w:tr>
      <w:tr w:rsidR="003F0DED" w:rsidRPr="008F00D5" w:rsidTr="00CD42BA">
        <w:trPr>
          <w:trHeight w:val="1260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30" w:type="dxa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бесплатного горячего питания обучающихся, получающих начальное общее образование в гос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дарственных и муниципальных обр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зовательных организациях</w:t>
            </w:r>
          </w:p>
        </w:tc>
        <w:tc>
          <w:tcPr>
            <w:tcW w:w="77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L3040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56 453,8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-138,7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59 783,4</w:t>
            </w:r>
          </w:p>
        </w:tc>
      </w:tr>
      <w:tr w:rsidR="003F0DED" w:rsidRPr="008F00D5" w:rsidTr="00CD42BA">
        <w:trPr>
          <w:trHeight w:val="630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30" w:type="dxa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бюдже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01 L3040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56 453,8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-138,7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59 783,4</w:t>
            </w:r>
          </w:p>
        </w:tc>
      </w:tr>
      <w:tr w:rsidR="003F0DED" w:rsidRPr="008F00D5" w:rsidTr="00CD42BA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30" w:type="dxa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Федеральный проект «Безопасность дорожного движения»</w:t>
            </w:r>
          </w:p>
        </w:tc>
        <w:tc>
          <w:tcPr>
            <w:tcW w:w="77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R3 00000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1 292,0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1 292,0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1 292,0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1 292,0</w:t>
            </w:r>
          </w:p>
        </w:tc>
      </w:tr>
      <w:tr w:rsidR="003F0DED" w:rsidRPr="008F00D5" w:rsidTr="00CD42BA">
        <w:trPr>
          <w:trHeight w:val="1785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3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предоставления общ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доступного  и бесплатного начального общего, основного общего, среднего общего образования по основным о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щеобразовательным программам в муниципальных образовательных о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ганизациях (приобретение автобусов и микроавтобусов для обеспечения по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воза учащихся)</w:t>
            </w:r>
          </w:p>
        </w:tc>
        <w:tc>
          <w:tcPr>
            <w:tcW w:w="77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R3 S3240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1 292,0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1 292,0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1 292,0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1 292,0</w:t>
            </w:r>
          </w:p>
        </w:tc>
      </w:tr>
      <w:tr w:rsidR="003F0DED" w:rsidRPr="008F00D5" w:rsidTr="00CD42BA">
        <w:trPr>
          <w:trHeight w:val="354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30" w:type="dxa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77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2 R3 S3240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1 292,0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1 292,0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1 292,0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1 292,0</w:t>
            </w:r>
          </w:p>
        </w:tc>
      </w:tr>
      <w:tr w:rsidR="003F0DED" w:rsidRPr="008F00D5" w:rsidTr="00CD42BA">
        <w:trPr>
          <w:trHeight w:val="945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30" w:type="dxa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пального образования Каневской ра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 «Обеспечение безопасности нас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ления»</w:t>
            </w:r>
          </w:p>
        </w:tc>
        <w:tc>
          <w:tcPr>
            <w:tcW w:w="77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05 0 00 00000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-240,8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3 154,3</w:t>
            </w:r>
          </w:p>
        </w:tc>
      </w:tr>
      <w:tr w:rsidR="003F0DED" w:rsidRPr="008F00D5" w:rsidTr="00CD42BA">
        <w:trPr>
          <w:trHeight w:val="630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30" w:type="dxa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Профилактика терроризма в муниц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пальном образовании Каневской ра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</w:t>
            </w:r>
          </w:p>
        </w:tc>
        <w:tc>
          <w:tcPr>
            <w:tcW w:w="77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05 1 00 00000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-3 395,1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3F0DED" w:rsidRPr="008F00D5" w:rsidTr="00CD42BA">
        <w:trPr>
          <w:trHeight w:val="1230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30" w:type="dxa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Повышение инженерно-технической защищенности социально значимых объектов, а также информационно-пропагандистское сопровождение а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титеррористической деятельности на территории Каневского района</w:t>
            </w:r>
          </w:p>
        </w:tc>
        <w:tc>
          <w:tcPr>
            <w:tcW w:w="77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05 1 01 00000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-3 395,1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3F0DED" w:rsidRPr="008F00D5" w:rsidTr="00CD42BA">
        <w:trPr>
          <w:trHeight w:val="315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30" w:type="dxa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Профилактика терроризма</w:t>
            </w:r>
          </w:p>
        </w:tc>
        <w:tc>
          <w:tcPr>
            <w:tcW w:w="77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S0460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-3 395,1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3F0DED" w:rsidRPr="008F00D5" w:rsidTr="00CD42BA">
        <w:trPr>
          <w:trHeight w:val="630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30" w:type="dxa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1 01 S0460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-3 395,1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3F0DED" w:rsidRPr="008F00D5" w:rsidTr="00CD42BA">
        <w:trPr>
          <w:trHeight w:val="630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30" w:type="dxa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Повышение безопасности дорожного движения в  муниципальном образ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вании Каневской район</w:t>
            </w:r>
          </w:p>
        </w:tc>
        <w:tc>
          <w:tcPr>
            <w:tcW w:w="77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05 2 00 00000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3 154,3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3 154,3</w:t>
            </w:r>
          </w:p>
        </w:tc>
      </w:tr>
      <w:tr w:rsidR="003F0DED" w:rsidRPr="008F00D5" w:rsidTr="00CD42BA">
        <w:trPr>
          <w:trHeight w:val="630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30" w:type="dxa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системы предупреждения опасного поведения участников д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рожного движения</w:t>
            </w:r>
          </w:p>
        </w:tc>
        <w:tc>
          <w:tcPr>
            <w:tcW w:w="77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05 2 01 00000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3 154,3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3 154,3</w:t>
            </w:r>
          </w:p>
        </w:tc>
      </w:tr>
      <w:tr w:rsidR="003F0DED" w:rsidRPr="008F00D5" w:rsidTr="00CD42BA">
        <w:trPr>
          <w:trHeight w:val="630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30" w:type="dxa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мероприятий по пр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дупреждению детского дорожно-транспортного травматизма</w:t>
            </w:r>
          </w:p>
        </w:tc>
        <w:tc>
          <w:tcPr>
            <w:tcW w:w="77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2 01 S2470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3 154,3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3 154,3</w:t>
            </w:r>
          </w:p>
        </w:tc>
      </w:tr>
      <w:tr w:rsidR="003F0DED" w:rsidRPr="008F00D5" w:rsidTr="00CD42BA">
        <w:trPr>
          <w:trHeight w:val="354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30" w:type="dxa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2 01 S2470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3 154,3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3 154,3</w:t>
            </w:r>
          </w:p>
        </w:tc>
      </w:tr>
      <w:tr w:rsidR="003F0DED" w:rsidRPr="008F00D5" w:rsidTr="00CD42BA">
        <w:trPr>
          <w:trHeight w:val="315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30" w:type="dxa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Дополнительное образование детей</w:t>
            </w:r>
          </w:p>
        </w:tc>
        <w:tc>
          <w:tcPr>
            <w:tcW w:w="77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3 734,8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38 747,7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-1 358,7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33 260,7</w:t>
            </w:r>
          </w:p>
        </w:tc>
      </w:tr>
      <w:tr w:rsidR="003F0DED" w:rsidRPr="008F00D5" w:rsidTr="00CD42BA">
        <w:trPr>
          <w:trHeight w:val="630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30" w:type="dxa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пального образования Каневской ра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 «Развитие образования»</w:t>
            </w:r>
          </w:p>
        </w:tc>
        <w:tc>
          <w:tcPr>
            <w:tcW w:w="77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02 0 00 00000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3 722,8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38 735,7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-1 358,7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33 260,7</w:t>
            </w:r>
          </w:p>
        </w:tc>
      </w:tr>
      <w:tr w:rsidR="003F0DED" w:rsidRPr="008F00D5" w:rsidTr="00CD42BA">
        <w:trPr>
          <w:trHeight w:val="315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30" w:type="dxa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дополнительного образов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детей</w:t>
            </w:r>
          </w:p>
        </w:tc>
        <w:tc>
          <w:tcPr>
            <w:tcW w:w="77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02 3 00 00000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3 722,8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38 735,7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-1 358,7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33 260,7</w:t>
            </w:r>
          </w:p>
        </w:tc>
      </w:tr>
      <w:tr w:rsidR="003F0DED" w:rsidRPr="008F00D5" w:rsidTr="00CD42BA">
        <w:trPr>
          <w:trHeight w:val="630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30" w:type="dxa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Мероприятия, направленные на разв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тие дополнительного образования д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тей</w:t>
            </w:r>
          </w:p>
        </w:tc>
        <w:tc>
          <w:tcPr>
            <w:tcW w:w="77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02 3 01 00000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3 722,8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38 735,7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-1 358,7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33 260,7</w:t>
            </w:r>
          </w:p>
        </w:tc>
      </w:tr>
      <w:tr w:rsidR="003F0DED" w:rsidRPr="008F00D5" w:rsidTr="00CD42BA">
        <w:trPr>
          <w:trHeight w:val="630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30" w:type="dxa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 (оказание  услуг) муниципальных у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реждений</w:t>
            </w:r>
          </w:p>
        </w:tc>
        <w:tc>
          <w:tcPr>
            <w:tcW w:w="77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02 3 01 00590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3 652,4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38 028,4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-1 315,8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32 644,6</w:t>
            </w:r>
          </w:p>
        </w:tc>
      </w:tr>
      <w:tr w:rsidR="003F0DED" w:rsidRPr="008F00D5" w:rsidTr="00CD42BA">
        <w:trPr>
          <w:trHeight w:val="630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30" w:type="dxa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02 3 01 00590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3 652,4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38 028,4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-1 315,8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32 644,6</w:t>
            </w:r>
          </w:p>
        </w:tc>
      </w:tr>
      <w:tr w:rsidR="003F0DED" w:rsidRPr="008F00D5" w:rsidTr="00CD42BA">
        <w:trPr>
          <w:trHeight w:val="945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30" w:type="dxa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отдельных мероприятий муниципальной программы муниц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пального образования Каневской ра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 «Развитие образования»</w:t>
            </w:r>
          </w:p>
        </w:tc>
        <w:tc>
          <w:tcPr>
            <w:tcW w:w="77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02 3 01 10440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115,0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115,0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3F0DED" w:rsidRPr="008F00D5" w:rsidTr="00CD42BA">
        <w:trPr>
          <w:trHeight w:val="630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30" w:type="dxa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02 3 01 10440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115,0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115,0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3F0DED" w:rsidRPr="008F00D5" w:rsidTr="00CD42BA">
        <w:trPr>
          <w:trHeight w:val="421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30" w:type="dxa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венных полномочий по предоставл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нию мер социальной поддержки в в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 компенсации расходов на оплату жилых помещений, отопления и осв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щения педагогическим работникам муниципальных образовательных о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ганизаций, проживающим и работа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ю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щим в сельских населенных пунктах, рабочих поселках (поселках городск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 типа) на территории Краснодарск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 края</w:t>
            </w:r>
          </w:p>
        </w:tc>
        <w:tc>
          <w:tcPr>
            <w:tcW w:w="77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02 3 01 60820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-44,6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592,3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-42,9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616,1</w:t>
            </w:r>
          </w:p>
        </w:tc>
      </w:tr>
      <w:tr w:rsidR="003F0DED" w:rsidRPr="008F00D5" w:rsidTr="00CD42BA">
        <w:trPr>
          <w:trHeight w:val="630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30" w:type="dxa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02 3 01 60820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-44,6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592,3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-42,9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616,1</w:t>
            </w:r>
          </w:p>
        </w:tc>
      </w:tr>
      <w:tr w:rsidR="003F0DED" w:rsidRPr="008F00D5" w:rsidTr="00CD42BA">
        <w:trPr>
          <w:trHeight w:val="945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30" w:type="dxa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пального образования Каневской ра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 «Обеспечение безопасности нас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ления»</w:t>
            </w:r>
          </w:p>
        </w:tc>
        <w:tc>
          <w:tcPr>
            <w:tcW w:w="77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05 0 00 00000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12,0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12,0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3F0DED" w:rsidRPr="008F00D5" w:rsidTr="00CD42BA">
        <w:trPr>
          <w:trHeight w:val="945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30" w:type="dxa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Укрепление правопорядка, профила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тика правонарушений, усиление бор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бы с преступностью в муниципальном образовании Каневской район</w:t>
            </w:r>
          </w:p>
        </w:tc>
        <w:tc>
          <w:tcPr>
            <w:tcW w:w="77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05 3 00 00000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12,0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12,0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3F0DED" w:rsidRPr="008F00D5" w:rsidTr="00CD42BA">
        <w:trPr>
          <w:trHeight w:val="945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30" w:type="dxa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Повышение эффективности мер, н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правленных на обеспечение общес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венной безопасности, укреплению правопорядка и профилактики прав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нарушений</w:t>
            </w:r>
          </w:p>
        </w:tc>
        <w:tc>
          <w:tcPr>
            <w:tcW w:w="77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05 3 01 00000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12,0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12,0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3F0DED" w:rsidRPr="008F00D5" w:rsidTr="00CD42BA">
        <w:trPr>
          <w:trHeight w:val="945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30" w:type="dxa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укреплению прав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порядка, профилактике правонаруш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ний, усилению борьбы с преступн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стью</w:t>
            </w:r>
          </w:p>
        </w:tc>
        <w:tc>
          <w:tcPr>
            <w:tcW w:w="77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12,0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12,0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3F0DED" w:rsidRPr="008F00D5" w:rsidTr="00CD42BA">
        <w:trPr>
          <w:trHeight w:val="630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30" w:type="dxa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12,0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12,0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3F0DED" w:rsidRPr="008F00D5" w:rsidTr="00CD42BA">
        <w:trPr>
          <w:trHeight w:val="315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30" w:type="dxa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Молодежная политика</w:t>
            </w:r>
          </w:p>
        </w:tc>
        <w:tc>
          <w:tcPr>
            <w:tcW w:w="77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7 694,6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20 082,0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4 077,5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16 381,4</w:t>
            </w:r>
          </w:p>
        </w:tc>
      </w:tr>
      <w:tr w:rsidR="003F0DED" w:rsidRPr="008F00D5" w:rsidTr="00CD42BA">
        <w:trPr>
          <w:trHeight w:val="945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30" w:type="dxa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пального образования Каневской ра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 «Дети Каневского района»</w:t>
            </w:r>
          </w:p>
        </w:tc>
        <w:tc>
          <w:tcPr>
            <w:tcW w:w="77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03 0 00 00000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7 694,6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20 082,0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4 077,5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16 381,4</w:t>
            </w:r>
          </w:p>
        </w:tc>
      </w:tr>
      <w:tr w:rsidR="003F0DED" w:rsidRPr="008F00D5" w:rsidTr="00CD42BA">
        <w:trPr>
          <w:trHeight w:val="630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30" w:type="dxa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отдыха, оздоровления и занятости детей и подростков</w:t>
            </w:r>
          </w:p>
        </w:tc>
        <w:tc>
          <w:tcPr>
            <w:tcW w:w="77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03 1 00 00000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6 494,7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18 782,8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2 823,0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15 037,5</w:t>
            </w:r>
          </w:p>
        </w:tc>
      </w:tr>
      <w:tr w:rsidR="003F0DED" w:rsidRPr="008F00D5" w:rsidTr="00CD42BA">
        <w:trPr>
          <w:trHeight w:val="630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30" w:type="dxa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отдыха, озд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ровления и занятости детей и подр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стков</w:t>
            </w:r>
          </w:p>
        </w:tc>
        <w:tc>
          <w:tcPr>
            <w:tcW w:w="77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03 1 01 00000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6 494,7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18 782,8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2 823,0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15 037,5</w:t>
            </w:r>
          </w:p>
        </w:tc>
      </w:tr>
      <w:tr w:rsidR="003F0DED" w:rsidRPr="008F00D5" w:rsidTr="00CD42BA">
        <w:trPr>
          <w:trHeight w:val="630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30" w:type="dxa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 (оказание  услуг) муниципальных у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реждений</w:t>
            </w:r>
          </w:p>
        </w:tc>
        <w:tc>
          <w:tcPr>
            <w:tcW w:w="77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03 1 01 00590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1 268,3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7 584,1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191,9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6 434,1</w:t>
            </w:r>
          </w:p>
        </w:tc>
      </w:tr>
      <w:tr w:rsidR="003F0DED" w:rsidRPr="008F00D5" w:rsidTr="00CD42BA">
        <w:trPr>
          <w:trHeight w:val="630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30" w:type="dxa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03 1 01 00590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1 268,3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7 584,1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191,9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6 434,1</w:t>
            </w:r>
          </w:p>
        </w:tc>
      </w:tr>
      <w:tr w:rsidR="003F0DED" w:rsidRPr="008F00D5" w:rsidTr="00CD42BA">
        <w:trPr>
          <w:trHeight w:val="1890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30" w:type="dxa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венных полномочий Краснодарского края по обеспечению отдыха детей в каникулярное время в профильных лагерях, организованных муниципал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общеобразовательными орган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зациями Краснодарского края</w:t>
            </w:r>
          </w:p>
        </w:tc>
        <w:tc>
          <w:tcPr>
            <w:tcW w:w="77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03 1 01 63110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5 972,3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5 972,3</w:t>
            </w:r>
          </w:p>
        </w:tc>
      </w:tr>
      <w:tr w:rsidR="003F0DED" w:rsidRPr="008F00D5" w:rsidTr="00CD42BA">
        <w:trPr>
          <w:trHeight w:val="630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30" w:type="dxa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03 1 01 63110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5 972,3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5 972,3</w:t>
            </w:r>
          </w:p>
        </w:tc>
      </w:tr>
      <w:tr w:rsidR="003F0DED" w:rsidRPr="008F00D5" w:rsidTr="00CD42BA">
        <w:trPr>
          <w:trHeight w:val="630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30" w:type="dxa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мероприятий государс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венной программы Краснодарского края «Дети Кубани»</w:t>
            </w:r>
          </w:p>
        </w:tc>
        <w:tc>
          <w:tcPr>
            <w:tcW w:w="77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S0590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5 226,4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5 226,4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2 631,1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2 631,1</w:t>
            </w:r>
          </w:p>
        </w:tc>
      </w:tr>
      <w:tr w:rsidR="003F0DED" w:rsidRPr="008F00D5" w:rsidTr="00CD42BA">
        <w:trPr>
          <w:trHeight w:val="630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30" w:type="dxa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1 01 S0590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5 226,4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5 226,4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2 631,1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2 631,1</w:t>
            </w:r>
          </w:p>
        </w:tc>
      </w:tr>
      <w:tr w:rsidR="003F0DED" w:rsidRPr="008F00D5" w:rsidTr="00CD42BA">
        <w:trPr>
          <w:trHeight w:val="315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30" w:type="dxa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Дети-сироты</w:t>
            </w:r>
          </w:p>
        </w:tc>
        <w:tc>
          <w:tcPr>
            <w:tcW w:w="77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03 2 00 00000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5,1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104,4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15,0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104,4</w:t>
            </w:r>
          </w:p>
        </w:tc>
      </w:tr>
      <w:tr w:rsidR="003F0DED" w:rsidRPr="008F00D5" w:rsidTr="00CD42BA">
        <w:trPr>
          <w:trHeight w:val="945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30" w:type="dxa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Осуществления отдельных государс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венных полномочий, направленных на поддержку детей-сирот и детей, о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тавшихся без попечения родителей</w:t>
            </w:r>
          </w:p>
        </w:tc>
        <w:tc>
          <w:tcPr>
            <w:tcW w:w="77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03 2 01 00000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5,1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104,4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15,0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104,4</w:t>
            </w:r>
          </w:p>
        </w:tc>
      </w:tr>
      <w:tr w:rsidR="003F0DED" w:rsidRPr="008F00D5" w:rsidTr="00CD42BA">
        <w:trPr>
          <w:trHeight w:val="2205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30" w:type="dxa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венных полномочий по оплате проезда детей-сирот и детей, оставшихся без попечения родителей, находящихся под опекой (попечительством), вкл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ю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чая предварительную опеку (попеч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77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03 2 01 60840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5,1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104,4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15,0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104,4</w:t>
            </w:r>
          </w:p>
        </w:tc>
      </w:tr>
      <w:tr w:rsidR="003F0DED" w:rsidRPr="008F00D5" w:rsidTr="00CD42BA">
        <w:trPr>
          <w:trHeight w:val="945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30" w:type="dxa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77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03 2 01 60840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5,1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104,4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15,0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104,4</w:t>
            </w:r>
          </w:p>
        </w:tc>
      </w:tr>
      <w:tr w:rsidR="003F0DED" w:rsidRPr="008F00D5" w:rsidTr="00CD42BA">
        <w:trPr>
          <w:trHeight w:val="315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30" w:type="dxa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Одаренные дети Каневского района</w:t>
            </w:r>
          </w:p>
        </w:tc>
        <w:tc>
          <w:tcPr>
            <w:tcW w:w="77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03 3 00 00000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1 194,8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1 194,8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1 239,5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1 239,5</w:t>
            </w:r>
          </w:p>
        </w:tc>
      </w:tr>
      <w:tr w:rsidR="003F0DED" w:rsidRPr="008F00D5" w:rsidTr="00CD42BA">
        <w:trPr>
          <w:trHeight w:val="315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30" w:type="dxa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для одаренных детей Каневского района</w:t>
            </w:r>
          </w:p>
        </w:tc>
        <w:tc>
          <w:tcPr>
            <w:tcW w:w="77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03 3 01 00000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1 194,8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1 194,8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1 239,5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1 239,5</w:t>
            </w:r>
          </w:p>
        </w:tc>
      </w:tr>
      <w:tr w:rsidR="003F0DED" w:rsidRPr="008F00D5" w:rsidTr="00CD42BA">
        <w:trPr>
          <w:trHeight w:val="630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30" w:type="dxa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и проведение меропри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я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тий для одаренных детей</w:t>
            </w:r>
          </w:p>
        </w:tc>
        <w:tc>
          <w:tcPr>
            <w:tcW w:w="77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03 3 01 10210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1 194,8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1 194,8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1 239,5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1 239,5</w:t>
            </w:r>
          </w:p>
        </w:tc>
      </w:tr>
      <w:tr w:rsidR="003F0DED" w:rsidRPr="008F00D5" w:rsidTr="00CD42BA">
        <w:trPr>
          <w:trHeight w:val="675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30" w:type="dxa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77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03 3 01 10210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169,8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169,8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3F0DED" w:rsidRPr="008F00D5" w:rsidTr="00CD42BA">
        <w:trPr>
          <w:trHeight w:val="630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30" w:type="dxa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03 3 01 10210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1 025,0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1 025,0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1 239,5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1 239,5</w:t>
            </w:r>
          </w:p>
        </w:tc>
      </w:tr>
      <w:tr w:rsidR="003F0DED" w:rsidRPr="008F00D5" w:rsidTr="00CD42BA">
        <w:trPr>
          <w:trHeight w:val="315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30" w:type="dxa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образов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</w:t>
            </w:r>
          </w:p>
        </w:tc>
        <w:tc>
          <w:tcPr>
            <w:tcW w:w="77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17 337,4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104 705,6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6 665,0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92 900,7</w:t>
            </w:r>
          </w:p>
        </w:tc>
      </w:tr>
      <w:tr w:rsidR="003F0DED" w:rsidRPr="008F00D5" w:rsidTr="00CD42BA">
        <w:trPr>
          <w:trHeight w:val="630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30" w:type="dxa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пального образования Каневской ра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 «Развитие образования»</w:t>
            </w:r>
          </w:p>
        </w:tc>
        <w:tc>
          <w:tcPr>
            <w:tcW w:w="77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02 0 00 00000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17 321,8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104 690,0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6 665,0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92 900,7</w:t>
            </w:r>
          </w:p>
        </w:tc>
      </w:tr>
      <w:tr w:rsidR="003F0DED" w:rsidRPr="008F00D5" w:rsidTr="00CD42BA">
        <w:trPr>
          <w:trHeight w:val="945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30" w:type="dxa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по управл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нию реализацией программы и прочие мероприятия в области образования</w:t>
            </w:r>
          </w:p>
        </w:tc>
        <w:tc>
          <w:tcPr>
            <w:tcW w:w="77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02 4 00 00000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17 321,8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104 690,0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6 665,0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92 900,7</w:t>
            </w:r>
          </w:p>
        </w:tc>
      </w:tr>
      <w:tr w:rsidR="003F0DED" w:rsidRPr="008F00D5" w:rsidTr="00CD42BA">
        <w:trPr>
          <w:trHeight w:val="630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30" w:type="dxa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реализацией программы и прочие мероприятия в области образ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</w:t>
            </w:r>
          </w:p>
        </w:tc>
        <w:tc>
          <w:tcPr>
            <w:tcW w:w="77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02 4 01 00000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17 321,8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104 690,0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6 665,0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92 900,7</w:t>
            </w:r>
          </w:p>
        </w:tc>
      </w:tr>
      <w:tr w:rsidR="003F0DED" w:rsidRPr="008F00D5" w:rsidTr="00CD42BA">
        <w:trPr>
          <w:trHeight w:val="630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30" w:type="dxa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ганов местного самоуправления и м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ниципальных органов</w:t>
            </w:r>
          </w:p>
        </w:tc>
        <w:tc>
          <w:tcPr>
            <w:tcW w:w="77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02 4 01 00190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994,9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8 693,8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-752,4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6 853,4</w:t>
            </w:r>
          </w:p>
        </w:tc>
      </w:tr>
      <w:tr w:rsidR="003F0DED" w:rsidRPr="008F00D5" w:rsidTr="00CD42BA">
        <w:trPr>
          <w:trHeight w:val="1575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30" w:type="dxa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внебюджетными фондами</w:t>
            </w:r>
          </w:p>
        </w:tc>
        <w:tc>
          <w:tcPr>
            <w:tcW w:w="77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02 4 01 00190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981,5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8 680,4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-762,3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6 843,5</w:t>
            </w:r>
          </w:p>
        </w:tc>
      </w:tr>
      <w:tr w:rsidR="003F0DED" w:rsidRPr="008F00D5" w:rsidTr="00CD42BA">
        <w:trPr>
          <w:trHeight w:val="315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30" w:type="dxa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7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02 4 01 00190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13,4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13,4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9,9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9,9</w:t>
            </w:r>
          </w:p>
        </w:tc>
      </w:tr>
      <w:tr w:rsidR="003F0DED" w:rsidRPr="008F00D5" w:rsidTr="00CD42BA">
        <w:trPr>
          <w:trHeight w:val="630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30" w:type="dxa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 (оказание  услуг) муниципальных у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реждений</w:t>
            </w:r>
          </w:p>
        </w:tc>
        <w:tc>
          <w:tcPr>
            <w:tcW w:w="77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02 4 01 00590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15 328,5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82 599,9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7 144,1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73 376,1</w:t>
            </w:r>
          </w:p>
        </w:tc>
      </w:tr>
      <w:tr w:rsidR="003F0DED" w:rsidRPr="008F00D5" w:rsidTr="00CD42BA">
        <w:trPr>
          <w:trHeight w:val="988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30" w:type="dxa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внебюджетными фондами</w:t>
            </w:r>
          </w:p>
        </w:tc>
        <w:tc>
          <w:tcPr>
            <w:tcW w:w="77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02 4 01 00590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369,9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62 196,7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-368,9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58 820,2</w:t>
            </w:r>
          </w:p>
        </w:tc>
      </w:tr>
      <w:tr w:rsidR="003F0DED" w:rsidRPr="008F00D5" w:rsidTr="00CD42BA">
        <w:trPr>
          <w:trHeight w:val="630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30" w:type="dxa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77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02 4 01 00590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14 880,0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20 145,7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7 501,3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14 365,3</w:t>
            </w:r>
          </w:p>
        </w:tc>
      </w:tr>
      <w:tr w:rsidR="003F0DED" w:rsidRPr="008F00D5" w:rsidTr="00CD42BA">
        <w:trPr>
          <w:trHeight w:val="315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30" w:type="dxa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7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02 4 01 00590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78,6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257,5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11,7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190,6</w:t>
            </w:r>
          </w:p>
        </w:tc>
      </w:tr>
      <w:tr w:rsidR="003F0DED" w:rsidRPr="008F00D5" w:rsidTr="00CD42BA">
        <w:trPr>
          <w:trHeight w:val="945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30" w:type="dxa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Меры социальной поддержки, предо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тавляемые гражданину в период об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чения по договору о целевом обуч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нии</w:t>
            </w:r>
          </w:p>
        </w:tc>
        <w:tc>
          <w:tcPr>
            <w:tcW w:w="77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02 4 01 10390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171,0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171,0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3F0DED" w:rsidRPr="008F00D5" w:rsidTr="00CD42BA">
        <w:trPr>
          <w:trHeight w:val="315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30" w:type="dxa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платы населению</w:t>
            </w:r>
          </w:p>
        </w:tc>
        <w:tc>
          <w:tcPr>
            <w:tcW w:w="77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02 4 01 10390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171,0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171,0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3F0DED" w:rsidRPr="008F00D5" w:rsidTr="00CD42BA">
        <w:trPr>
          <w:trHeight w:val="945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30" w:type="dxa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отдельных мероприятий муниципальной программы  муниц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пального образования Каневской ра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 «Развитие образования»</w:t>
            </w:r>
          </w:p>
        </w:tc>
        <w:tc>
          <w:tcPr>
            <w:tcW w:w="77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02 4 01 10440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502,4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502,4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3F0DED" w:rsidRPr="008F00D5" w:rsidTr="00CD42BA">
        <w:trPr>
          <w:trHeight w:val="630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30" w:type="dxa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77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02 4 01 10440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502,4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502,4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3F0DED" w:rsidRPr="008F00D5" w:rsidTr="00CD42BA">
        <w:trPr>
          <w:trHeight w:val="945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30" w:type="dxa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обеспечения стабильной деятельности администр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ции и её структурных подразделений</w:t>
            </w:r>
          </w:p>
        </w:tc>
        <w:tc>
          <w:tcPr>
            <w:tcW w:w="77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02 4 01 10740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279,2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279,2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223,6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223,6</w:t>
            </w:r>
          </w:p>
        </w:tc>
      </w:tr>
      <w:tr w:rsidR="003F0DED" w:rsidRPr="008F00D5" w:rsidTr="00CD42BA">
        <w:trPr>
          <w:trHeight w:val="630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30" w:type="dxa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77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02 4 01 10740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279,2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279,2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223,6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223,6</w:t>
            </w:r>
          </w:p>
        </w:tc>
      </w:tr>
      <w:tr w:rsidR="003F0DED" w:rsidRPr="008F00D5" w:rsidTr="00CD42BA">
        <w:trPr>
          <w:trHeight w:val="1575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30" w:type="dxa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государственных по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номочий по финансовому обеспеч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нию государственных гарантий реал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зации прав на получение общедосту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ного и бесплатного образования в м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ниципальных дошкольных и общео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разовательных организациях</w:t>
            </w:r>
          </w:p>
        </w:tc>
        <w:tc>
          <w:tcPr>
            <w:tcW w:w="77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02 4 01 60860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33,0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12 336,5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33,0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12 336,5</w:t>
            </w:r>
          </w:p>
        </w:tc>
      </w:tr>
      <w:tr w:rsidR="003F0DED" w:rsidRPr="008F00D5" w:rsidTr="00CD42BA">
        <w:trPr>
          <w:trHeight w:val="421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30" w:type="dxa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внебюджетными фондами</w:t>
            </w:r>
          </w:p>
        </w:tc>
        <w:tc>
          <w:tcPr>
            <w:tcW w:w="77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02 4 01 60860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1 134,3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12 336,5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1 134,3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12 336,5</w:t>
            </w:r>
          </w:p>
        </w:tc>
      </w:tr>
      <w:tr w:rsidR="003F0DED" w:rsidRPr="008F00D5" w:rsidTr="00CD42BA">
        <w:trPr>
          <w:trHeight w:val="630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30" w:type="dxa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77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02 4 01 60860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-1 101,3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-1 101,3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3F0DED" w:rsidRPr="008F00D5" w:rsidTr="00CD42BA">
        <w:trPr>
          <w:trHeight w:val="1260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30" w:type="dxa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государственных по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номочий по финансовому обеспеч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нию получения образования в частных дошкольных и общеобразовательных организациях</w:t>
            </w:r>
          </w:p>
        </w:tc>
        <w:tc>
          <w:tcPr>
            <w:tcW w:w="77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02 4 01 62460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12,8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107,2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16,7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111,1</w:t>
            </w:r>
          </w:p>
        </w:tc>
      </w:tr>
      <w:tr w:rsidR="003F0DED" w:rsidRPr="008F00D5" w:rsidTr="00CD42BA">
        <w:trPr>
          <w:trHeight w:val="630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30" w:type="dxa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77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02 4 01 62460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12,8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107,2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16,7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111,1</w:t>
            </w:r>
          </w:p>
        </w:tc>
      </w:tr>
      <w:tr w:rsidR="003F0DED" w:rsidRPr="008F00D5" w:rsidTr="00CD42BA">
        <w:trPr>
          <w:trHeight w:val="945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30" w:type="dxa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пального образования Каневской ра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 «Казачество Каневского района»</w:t>
            </w:r>
          </w:p>
        </w:tc>
        <w:tc>
          <w:tcPr>
            <w:tcW w:w="77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12 0 00 00000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15,6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15,6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3F0DED" w:rsidRPr="008F00D5" w:rsidTr="00CD42BA">
        <w:trPr>
          <w:trHeight w:val="315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30" w:type="dxa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ной программы</w:t>
            </w:r>
          </w:p>
        </w:tc>
        <w:tc>
          <w:tcPr>
            <w:tcW w:w="77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12 1 00 00000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15,6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15,6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3F0DED" w:rsidRPr="008F00D5" w:rsidTr="00CD42BA">
        <w:trPr>
          <w:trHeight w:val="630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30" w:type="dxa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муниципальной политики в отношении казачества в Каневском районе</w:t>
            </w:r>
          </w:p>
        </w:tc>
        <w:tc>
          <w:tcPr>
            <w:tcW w:w="77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12 1 01 00000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15,6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15,6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3F0DED" w:rsidRPr="008F00D5" w:rsidTr="00CD42BA">
        <w:trPr>
          <w:trHeight w:val="945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30" w:type="dxa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color w:val="000000"/>
                <w:sz w:val="28"/>
                <w:szCs w:val="28"/>
                <w:lang w:val="ru-RU" w:eastAsia="ru-RU"/>
              </w:rPr>
              <w:t>Содействие проведению военно-патриотических и оздоровительных мероприятий с участием классов и групп казачьей направленности</w:t>
            </w:r>
          </w:p>
        </w:tc>
        <w:tc>
          <w:tcPr>
            <w:tcW w:w="77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12 1 01 10410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15,6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15,6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3F0DED" w:rsidRPr="008F00D5" w:rsidTr="00CD42BA">
        <w:trPr>
          <w:trHeight w:val="630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30" w:type="dxa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77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12 1 01 10410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15,6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15,6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3F0DED" w:rsidRPr="008F00D5" w:rsidTr="00CD42BA">
        <w:trPr>
          <w:trHeight w:val="315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30" w:type="dxa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Социальная политика</w:t>
            </w:r>
          </w:p>
        </w:tc>
        <w:tc>
          <w:tcPr>
            <w:tcW w:w="77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480,5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103 888,1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1 915,4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107 257,4</w:t>
            </w:r>
          </w:p>
        </w:tc>
      </w:tr>
      <w:tr w:rsidR="003F0DED" w:rsidRPr="008F00D5" w:rsidTr="00CD42BA">
        <w:trPr>
          <w:trHeight w:val="315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30" w:type="dxa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Охрана семьи и детства</w:t>
            </w:r>
          </w:p>
        </w:tc>
        <w:tc>
          <w:tcPr>
            <w:tcW w:w="77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480,5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103 888,1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1 915,4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107 257,4</w:t>
            </w:r>
          </w:p>
        </w:tc>
      </w:tr>
      <w:tr w:rsidR="003F0DED" w:rsidRPr="008F00D5" w:rsidTr="00CD42BA">
        <w:trPr>
          <w:trHeight w:val="630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30" w:type="dxa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пального образования Каневской ра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 «Развитие образования»</w:t>
            </w:r>
          </w:p>
        </w:tc>
        <w:tc>
          <w:tcPr>
            <w:tcW w:w="77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02 0 00 00000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-1 460,4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7 458,2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-1 460,4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7 458,2</w:t>
            </w:r>
          </w:p>
        </w:tc>
      </w:tr>
      <w:tr w:rsidR="003F0DED" w:rsidRPr="008F00D5" w:rsidTr="00CD42BA">
        <w:trPr>
          <w:trHeight w:val="315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30" w:type="dxa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дошкольного  образования детей</w:t>
            </w:r>
          </w:p>
        </w:tc>
        <w:tc>
          <w:tcPr>
            <w:tcW w:w="77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02 1 00 00000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-1 460,4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7 458,2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-1 460,4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7 458,2</w:t>
            </w:r>
          </w:p>
        </w:tc>
      </w:tr>
      <w:tr w:rsidR="003F0DED" w:rsidRPr="008F00D5" w:rsidTr="00CD42BA">
        <w:trPr>
          <w:trHeight w:val="630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30" w:type="dxa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Мероприятия, направленные на разв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тие дошкольного  образования детей</w:t>
            </w:r>
          </w:p>
        </w:tc>
        <w:tc>
          <w:tcPr>
            <w:tcW w:w="77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02 1 01 00000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-1 460,4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7 458,2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-1 460,4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7 458,2</w:t>
            </w:r>
          </w:p>
        </w:tc>
      </w:tr>
      <w:tr w:rsidR="003F0DED" w:rsidRPr="008F00D5" w:rsidTr="00CD42BA">
        <w:trPr>
          <w:trHeight w:val="1890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30" w:type="dxa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венных полномочий по обеспечению выплаты компенсации части род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тельской платы за присмотр и уход за детьми, посещающими образовател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ные организации, реализующие обр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зовательную программу дошкольного образования</w:t>
            </w:r>
          </w:p>
        </w:tc>
        <w:tc>
          <w:tcPr>
            <w:tcW w:w="77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02 1 01 60710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-1 460,4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7 458,2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-1 460,4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7 458,2</w:t>
            </w:r>
          </w:p>
        </w:tc>
      </w:tr>
      <w:tr w:rsidR="003F0DED" w:rsidRPr="008F00D5" w:rsidTr="00CD42BA">
        <w:trPr>
          <w:trHeight w:val="315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30" w:type="dxa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платы населению</w:t>
            </w:r>
          </w:p>
        </w:tc>
        <w:tc>
          <w:tcPr>
            <w:tcW w:w="77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02 1 01 60710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-1 460,4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7 458,2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-1 460,4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7 458,2</w:t>
            </w:r>
          </w:p>
        </w:tc>
      </w:tr>
      <w:tr w:rsidR="003F0DED" w:rsidRPr="008F00D5" w:rsidTr="00CD42BA">
        <w:trPr>
          <w:trHeight w:val="945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30" w:type="dxa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пального образования Каневской ра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 «Дети Каневского района»</w:t>
            </w:r>
          </w:p>
        </w:tc>
        <w:tc>
          <w:tcPr>
            <w:tcW w:w="77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03 0 00 00000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1 940,9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96 429,9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3 375,8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99 799,2</w:t>
            </w:r>
          </w:p>
        </w:tc>
      </w:tr>
      <w:tr w:rsidR="003F0DED" w:rsidRPr="008F00D5" w:rsidTr="00CD42BA">
        <w:trPr>
          <w:trHeight w:val="315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30" w:type="dxa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Дети-сироты</w:t>
            </w:r>
          </w:p>
        </w:tc>
        <w:tc>
          <w:tcPr>
            <w:tcW w:w="77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03 2 00 00000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1 940,9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96 429,9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3 375,8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99 799,2</w:t>
            </w:r>
          </w:p>
        </w:tc>
      </w:tr>
      <w:tr w:rsidR="003F0DED" w:rsidRPr="008F00D5" w:rsidTr="00CD42BA">
        <w:trPr>
          <w:trHeight w:val="945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30" w:type="dxa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венных полномочий, направленных на поддержку детей-сирот и детей, о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тавшихся без попечения родителей</w:t>
            </w:r>
          </w:p>
        </w:tc>
        <w:tc>
          <w:tcPr>
            <w:tcW w:w="77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03 2 01 00000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1 940,9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96 429,9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3 375,8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99 799,2</w:t>
            </w:r>
          </w:p>
        </w:tc>
      </w:tr>
      <w:tr w:rsidR="003F0DED" w:rsidRPr="008F00D5" w:rsidTr="00CD42BA">
        <w:trPr>
          <w:trHeight w:val="2505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30" w:type="dxa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венных полномочий по выплате ед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новременного пособия детям-сиротам и детям, оставшимся без попечения родителей, и лицам из их числа на г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сударственную регистрацию права собственности (права пожизненного наследуемого владения), в том числе на оплату услуг, необходимых для ее осуществления, за исключением ж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лых помещений, приобретенных за счет средств краевого бюджета</w:t>
            </w:r>
          </w:p>
        </w:tc>
        <w:tc>
          <w:tcPr>
            <w:tcW w:w="77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03 2 01 60580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10,4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10,4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3F0DED" w:rsidRPr="008F00D5" w:rsidTr="00CD42BA">
        <w:trPr>
          <w:trHeight w:val="375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30" w:type="dxa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платы населению</w:t>
            </w:r>
          </w:p>
        </w:tc>
        <w:tc>
          <w:tcPr>
            <w:tcW w:w="77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03 2 01 60580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10,4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10,4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3F0DED" w:rsidRPr="008F00D5" w:rsidTr="00CD42BA">
        <w:trPr>
          <w:trHeight w:val="534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30" w:type="dxa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венных полномочий по выплате еж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месячных денежных средств на с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держание детей-сирот и детей, оста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шихся без попечения родителей, нах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дящихся под опекой (попечительс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вом), включая предварительную опеку (попечительство), переданных на во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питание в приемную семью</w:t>
            </w:r>
          </w:p>
        </w:tc>
        <w:tc>
          <w:tcPr>
            <w:tcW w:w="77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03 2 01 60670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1 472,7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49 557,2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1 531,9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51 540,5</w:t>
            </w:r>
          </w:p>
        </w:tc>
      </w:tr>
      <w:tr w:rsidR="003F0DED" w:rsidRPr="008F00D5" w:rsidTr="00CD42BA">
        <w:trPr>
          <w:trHeight w:val="315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30" w:type="dxa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платы населению</w:t>
            </w:r>
          </w:p>
        </w:tc>
        <w:tc>
          <w:tcPr>
            <w:tcW w:w="77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03 2 01 60670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1 472,7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49 557,2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1 531,9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51 540,5</w:t>
            </w:r>
          </w:p>
        </w:tc>
      </w:tr>
      <w:tr w:rsidR="003F0DED" w:rsidRPr="008F00D5" w:rsidTr="00CD42BA">
        <w:trPr>
          <w:trHeight w:val="1260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30" w:type="dxa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венных полномочий по  выплате еж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месячного вознаграждения, прич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тающегося приемным родителям за оказание услуг по воспитанию прие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детей</w:t>
            </w:r>
          </w:p>
        </w:tc>
        <w:tc>
          <w:tcPr>
            <w:tcW w:w="77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03 2 01 60680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411,3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46 216,0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1 785,5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47 590,2</w:t>
            </w:r>
          </w:p>
        </w:tc>
      </w:tr>
      <w:tr w:rsidR="003F0DED" w:rsidRPr="008F00D5" w:rsidTr="00CD42BA">
        <w:trPr>
          <w:trHeight w:val="315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30" w:type="dxa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платы населению</w:t>
            </w:r>
          </w:p>
        </w:tc>
        <w:tc>
          <w:tcPr>
            <w:tcW w:w="77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03 2 01 60680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411,3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46 216,0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1 785,5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47 590,2</w:t>
            </w:r>
          </w:p>
        </w:tc>
      </w:tr>
      <w:tr w:rsidR="003F0DED" w:rsidRPr="008F00D5" w:rsidTr="00CD42BA">
        <w:trPr>
          <w:trHeight w:val="1575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30" w:type="dxa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венных полномочий по выплате еж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месячных денежных средств на с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держание детей, нуждающихся в ос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бой заботе государства, переданных на патронатное воспитание</w:t>
            </w:r>
          </w:p>
        </w:tc>
        <w:tc>
          <w:tcPr>
            <w:tcW w:w="77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03 2 01 60720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39,8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296,2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41,3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308,0</w:t>
            </w:r>
          </w:p>
        </w:tc>
      </w:tr>
      <w:tr w:rsidR="003F0DED" w:rsidRPr="008F00D5" w:rsidTr="00CD42BA">
        <w:trPr>
          <w:trHeight w:val="315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30" w:type="dxa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платы населению</w:t>
            </w:r>
          </w:p>
        </w:tc>
        <w:tc>
          <w:tcPr>
            <w:tcW w:w="77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03 2 01 60720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39,8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296,2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41,3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308,0</w:t>
            </w:r>
          </w:p>
        </w:tc>
      </w:tr>
      <w:tr w:rsidR="003F0DED" w:rsidRPr="008F00D5" w:rsidTr="00CD42BA">
        <w:trPr>
          <w:trHeight w:val="1575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30" w:type="dxa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венных полномочий по выплате еж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месячного вознаграждения, прич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тающегося патронатным воспитателям за оказание услуг по осуществлению патронатного воспитания и пости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тернатного сопровождения</w:t>
            </w:r>
          </w:p>
        </w:tc>
        <w:tc>
          <w:tcPr>
            <w:tcW w:w="77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03 2 01 60730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6,7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350,1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17,1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360,5</w:t>
            </w:r>
          </w:p>
        </w:tc>
      </w:tr>
      <w:tr w:rsidR="003F0DED" w:rsidRPr="008F00D5" w:rsidTr="00CD42BA">
        <w:trPr>
          <w:trHeight w:val="315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30" w:type="dxa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Социальное обеспечение и иные в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ы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платы населению</w:t>
            </w:r>
          </w:p>
        </w:tc>
        <w:tc>
          <w:tcPr>
            <w:tcW w:w="77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925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03 2 01 60730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300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6,7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350,1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17,1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360,5</w:t>
            </w:r>
          </w:p>
        </w:tc>
      </w:tr>
      <w:tr w:rsidR="003F0DED" w:rsidRPr="008F00D5" w:rsidTr="00CD42BA">
        <w:trPr>
          <w:trHeight w:val="630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8.</w:t>
            </w:r>
          </w:p>
        </w:tc>
        <w:tc>
          <w:tcPr>
            <w:tcW w:w="4730" w:type="dxa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 культуры администрации м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ниципального образования Каневской район</w:t>
            </w:r>
          </w:p>
        </w:tc>
        <w:tc>
          <w:tcPr>
            <w:tcW w:w="77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49 094,2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180 501,0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24 218,7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154 146,2</w:t>
            </w:r>
          </w:p>
        </w:tc>
      </w:tr>
      <w:tr w:rsidR="003F0DED" w:rsidRPr="008F00D5" w:rsidTr="00CD42BA">
        <w:trPr>
          <w:trHeight w:val="315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30" w:type="dxa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Образование</w:t>
            </w:r>
          </w:p>
        </w:tc>
        <w:tc>
          <w:tcPr>
            <w:tcW w:w="77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24 228,4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82 889,5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11 551,6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69 467,6</w:t>
            </w:r>
          </w:p>
        </w:tc>
      </w:tr>
      <w:tr w:rsidR="003F0DED" w:rsidRPr="008F00D5" w:rsidTr="00CD42BA">
        <w:trPr>
          <w:trHeight w:val="315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30" w:type="dxa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Дополнительное образование детей</w:t>
            </w:r>
          </w:p>
        </w:tc>
        <w:tc>
          <w:tcPr>
            <w:tcW w:w="77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24 228,4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82 889,5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11 551,6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69 467,6</w:t>
            </w:r>
          </w:p>
        </w:tc>
      </w:tr>
      <w:tr w:rsidR="003F0DED" w:rsidRPr="008F00D5" w:rsidTr="00CD42BA">
        <w:trPr>
          <w:trHeight w:val="630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30" w:type="dxa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пального образования Каневской ра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 «Развитие культуры»</w:t>
            </w:r>
          </w:p>
        </w:tc>
        <w:tc>
          <w:tcPr>
            <w:tcW w:w="77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06 0 00 00000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24 228,4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82 889,5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11 551,6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69 467,6</w:t>
            </w:r>
          </w:p>
        </w:tc>
      </w:tr>
      <w:tr w:rsidR="003F0DED" w:rsidRPr="008F00D5" w:rsidTr="00CD42BA">
        <w:trPr>
          <w:trHeight w:val="315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30" w:type="dxa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дополнительного образов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детей</w:t>
            </w:r>
          </w:p>
        </w:tc>
        <w:tc>
          <w:tcPr>
            <w:tcW w:w="77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06 5 00 00000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19 214,8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77 821,9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11 488,6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69 404,6</w:t>
            </w:r>
          </w:p>
        </w:tc>
      </w:tr>
      <w:tr w:rsidR="003F0DED" w:rsidRPr="008F00D5" w:rsidTr="00CD42BA">
        <w:trPr>
          <w:trHeight w:val="630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30" w:type="dxa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дополнительного образов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детей в сфере культуры и искусс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</w:t>
            </w:r>
          </w:p>
        </w:tc>
        <w:tc>
          <w:tcPr>
            <w:tcW w:w="77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06 5 01 00000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19 214,8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77 821,9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11 488,6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69 404,6</w:t>
            </w:r>
          </w:p>
        </w:tc>
      </w:tr>
      <w:tr w:rsidR="003F0DED" w:rsidRPr="008F00D5" w:rsidTr="00CD42BA">
        <w:trPr>
          <w:trHeight w:val="630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30" w:type="dxa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реждений</w:t>
            </w:r>
          </w:p>
        </w:tc>
        <w:tc>
          <w:tcPr>
            <w:tcW w:w="77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06 5 01 00590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19 214,8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76 981,8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11 488,6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68 530,9</w:t>
            </w:r>
          </w:p>
        </w:tc>
      </w:tr>
      <w:tr w:rsidR="003F0DED" w:rsidRPr="008F00D5" w:rsidTr="00CD42BA">
        <w:trPr>
          <w:trHeight w:val="630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30" w:type="dxa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06 5 01 00590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19 214,8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76 981,8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11 488,6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68 530,9</w:t>
            </w:r>
          </w:p>
        </w:tc>
      </w:tr>
      <w:tr w:rsidR="003F0DED" w:rsidRPr="008F00D5" w:rsidTr="00CD42BA">
        <w:trPr>
          <w:trHeight w:val="534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30" w:type="dxa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Осуществление отдельных государс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венных полномочий по предоставл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нию мер социальной поддержки в в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 компенсации расходов на оплату жилых помещений, отопления и осв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щения педагогическим работникам муниципальных образовательных о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ганизаций, проживающим и работа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ю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щим в сельских населенных пунктах, рабочих поселках (поселках городск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 типа) на территории Краснодарск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 края</w:t>
            </w:r>
          </w:p>
        </w:tc>
        <w:tc>
          <w:tcPr>
            <w:tcW w:w="77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06 5 01 60820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840,1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873,7</w:t>
            </w:r>
          </w:p>
        </w:tc>
      </w:tr>
      <w:tr w:rsidR="003F0DED" w:rsidRPr="008F00D5" w:rsidTr="00CD42BA">
        <w:trPr>
          <w:trHeight w:val="630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30" w:type="dxa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06 5 01 60820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840,1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873,7</w:t>
            </w:r>
          </w:p>
        </w:tc>
      </w:tr>
      <w:tr w:rsidR="003F0DED" w:rsidRPr="008F00D5" w:rsidTr="00CD42BA">
        <w:trPr>
          <w:trHeight w:val="315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30" w:type="dxa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Культура Каневского района</w:t>
            </w:r>
          </w:p>
        </w:tc>
        <w:tc>
          <w:tcPr>
            <w:tcW w:w="77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06 6 00 00000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5 013,6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5 067,6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63,0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63,0</w:t>
            </w:r>
          </w:p>
        </w:tc>
      </w:tr>
      <w:tr w:rsidR="003F0DED" w:rsidRPr="008F00D5" w:rsidTr="00CD42BA">
        <w:trPr>
          <w:trHeight w:val="630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30" w:type="dxa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Мероприятия, направленные на разв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тие культуры Каневского района</w:t>
            </w:r>
          </w:p>
        </w:tc>
        <w:tc>
          <w:tcPr>
            <w:tcW w:w="77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06 6 01 00000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409,0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463,0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63,0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63,0</w:t>
            </w:r>
          </w:p>
        </w:tc>
      </w:tr>
      <w:tr w:rsidR="003F0DED" w:rsidRPr="008F00D5" w:rsidTr="00CD42BA">
        <w:trPr>
          <w:trHeight w:val="630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30" w:type="dxa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Ежемесячные стипендии для одаре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учащихся образовательных учр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ждений культуры и искусства</w:t>
            </w:r>
          </w:p>
        </w:tc>
        <w:tc>
          <w:tcPr>
            <w:tcW w:w="77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06 6 01 10120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9,0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63,0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63,0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63,0</w:t>
            </w:r>
          </w:p>
        </w:tc>
      </w:tr>
      <w:tr w:rsidR="003F0DED" w:rsidRPr="008F00D5" w:rsidTr="00CD42BA">
        <w:trPr>
          <w:trHeight w:val="630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30" w:type="dxa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06 6 01 10120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9,0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63,0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63,0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63,0</w:t>
            </w:r>
          </w:p>
        </w:tc>
      </w:tr>
      <w:tr w:rsidR="003F0DED" w:rsidRPr="008F00D5" w:rsidTr="00CD42BA">
        <w:trPr>
          <w:trHeight w:val="1260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30" w:type="dxa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Организация, проведение и обеспеч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ние участия в смотрах, выставках, конкурсах, концертах, фестивалях, форумах, конференциях, праздниках, семинарах, практикумах культуры</w:t>
            </w:r>
          </w:p>
        </w:tc>
        <w:tc>
          <w:tcPr>
            <w:tcW w:w="77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06 6 01 10180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400,0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400,0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3F0DED" w:rsidRPr="008F00D5" w:rsidTr="00CD42BA">
        <w:trPr>
          <w:trHeight w:val="630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30" w:type="dxa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77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06 6 01 10180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400,0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400,0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3F0DED" w:rsidRPr="008F00D5" w:rsidTr="00CD42BA">
        <w:trPr>
          <w:trHeight w:val="615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30" w:type="dxa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Федеральный проект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«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Культурная среда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»</w:t>
            </w:r>
          </w:p>
        </w:tc>
        <w:tc>
          <w:tcPr>
            <w:tcW w:w="77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A1 00000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4 604,6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4 604,6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3F0DED" w:rsidRPr="008F00D5" w:rsidTr="00CD42BA">
        <w:trPr>
          <w:trHeight w:val="315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30" w:type="dxa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Государственная поддержка отрасли культуры</w:t>
            </w:r>
          </w:p>
        </w:tc>
        <w:tc>
          <w:tcPr>
            <w:tcW w:w="77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A1 L5190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4 604,6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4 604,6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3F0DED" w:rsidRPr="008F00D5" w:rsidTr="00CD42BA">
        <w:trPr>
          <w:trHeight w:val="630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30" w:type="dxa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03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A1 L5190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4 604,6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4 604,6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3F0DED" w:rsidRPr="008F00D5" w:rsidTr="00CD42BA">
        <w:trPr>
          <w:trHeight w:val="315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30" w:type="dxa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Культура, кинематография</w:t>
            </w:r>
          </w:p>
        </w:tc>
        <w:tc>
          <w:tcPr>
            <w:tcW w:w="77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24 865,8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97 611,5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12 667,1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84 678,6</w:t>
            </w:r>
          </w:p>
        </w:tc>
      </w:tr>
      <w:tr w:rsidR="003F0DED" w:rsidRPr="008F00D5" w:rsidTr="00CD42BA">
        <w:trPr>
          <w:trHeight w:val="315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30" w:type="dxa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Культура</w:t>
            </w:r>
          </w:p>
        </w:tc>
        <w:tc>
          <w:tcPr>
            <w:tcW w:w="77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24 718,2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83 539,9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12 132,1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70 219,6</w:t>
            </w:r>
          </w:p>
        </w:tc>
      </w:tr>
      <w:tr w:rsidR="003F0DED" w:rsidRPr="008F00D5" w:rsidTr="00CD42BA">
        <w:trPr>
          <w:trHeight w:val="945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30" w:type="dxa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пального образования Каневской ра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 «Обеспечение безопасности нас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ления»</w:t>
            </w:r>
          </w:p>
        </w:tc>
        <w:tc>
          <w:tcPr>
            <w:tcW w:w="77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05 0 00 00000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5,2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5,4</w:t>
            </w:r>
          </w:p>
        </w:tc>
      </w:tr>
      <w:tr w:rsidR="003F0DED" w:rsidRPr="008F00D5" w:rsidTr="00CD42BA">
        <w:trPr>
          <w:trHeight w:val="945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30" w:type="dxa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Укрепление правопорядка, профила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тика правонарушений, усиление бор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бы с преступностью в муниципальном образовании Каневской район</w:t>
            </w:r>
          </w:p>
        </w:tc>
        <w:tc>
          <w:tcPr>
            <w:tcW w:w="77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05 3 00 00000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5,2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5,4</w:t>
            </w:r>
          </w:p>
        </w:tc>
      </w:tr>
      <w:tr w:rsidR="003F0DED" w:rsidRPr="008F00D5" w:rsidTr="00CD42BA">
        <w:trPr>
          <w:trHeight w:val="945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30" w:type="dxa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Повышение эффективности мер, н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правленных на обеспечение общес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венной безопасности, укреплению правопорядка и профилактики прав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нарушений</w:t>
            </w:r>
          </w:p>
        </w:tc>
        <w:tc>
          <w:tcPr>
            <w:tcW w:w="77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05 3 01 00000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5,2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5,4</w:t>
            </w:r>
          </w:p>
        </w:tc>
      </w:tr>
      <w:tr w:rsidR="003F0DED" w:rsidRPr="008F00D5" w:rsidTr="00CD42BA">
        <w:trPr>
          <w:trHeight w:val="945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30" w:type="dxa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укреплению прав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порядка, профилактике правонаруш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ний, усилению борьбы с преступн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стью</w:t>
            </w:r>
          </w:p>
        </w:tc>
        <w:tc>
          <w:tcPr>
            <w:tcW w:w="77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5,2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5,4</w:t>
            </w:r>
          </w:p>
        </w:tc>
      </w:tr>
      <w:tr w:rsidR="003F0DED" w:rsidRPr="008F00D5" w:rsidTr="00CD42BA">
        <w:trPr>
          <w:trHeight w:val="630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30" w:type="dxa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5,2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5,4</w:t>
            </w:r>
          </w:p>
        </w:tc>
      </w:tr>
      <w:tr w:rsidR="003F0DED" w:rsidRPr="008F00D5" w:rsidTr="00CD42BA">
        <w:trPr>
          <w:trHeight w:val="630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30" w:type="dxa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пального образования Каневской ра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 «Развитие культуры»</w:t>
            </w:r>
          </w:p>
        </w:tc>
        <w:tc>
          <w:tcPr>
            <w:tcW w:w="77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06 0 00 00000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24 718,2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83 484,7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12 132,1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70 164,2</w:t>
            </w:r>
          </w:p>
        </w:tc>
      </w:tr>
      <w:tr w:rsidR="003F0DED" w:rsidRPr="008F00D5" w:rsidTr="00CD42BA">
        <w:trPr>
          <w:trHeight w:val="630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30" w:type="dxa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и проведение культурно-массовых мероприятий</w:t>
            </w:r>
          </w:p>
        </w:tc>
        <w:tc>
          <w:tcPr>
            <w:tcW w:w="77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06 1 00 00000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12 395,0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43 633,5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6 541,4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37 388,4</w:t>
            </w:r>
          </w:p>
        </w:tc>
      </w:tr>
      <w:tr w:rsidR="003F0DED" w:rsidRPr="008F00D5" w:rsidTr="00CD42BA">
        <w:trPr>
          <w:trHeight w:val="315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30" w:type="dxa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Поддержка клубных учреждений</w:t>
            </w:r>
          </w:p>
        </w:tc>
        <w:tc>
          <w:tcPr>
            <w:tcW w:w="77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06 1 01 00000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12 395,0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43 633,5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6 541,4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37 388,4</w:t>
            </w:r>
          </w:p>
        </w:tc>
      </w:tr>
      <w:tr w:rsidR="003F0DED" w:rsidRPr="008F00D5" w:rsidTr="00CD42BA">
        <w:trPr>
          <w:trHeight w:val="704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30" w:type="dxa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мер социальной по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держки в виде компенсации расходов на оплату жилых помещений, отопл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и освещения работникам муниц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пальных учреждений, проживающим и работающим в муниципальном о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разовании Каневской район</w:t>
            </w:r>
          </w:p>
        </w:tc>
        <w:tc>
          <w:tcPr>
            <w:tcW w:w="77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06 1 01 00030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55,4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55,4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100,0</w:t>
            </w:r>
          </w:p>
        </w:tc>
      </w:tr>
      <w:tr w:rsidR="003F0DED" w:rsidRPr="008F00D5" w:rsidTr="00CD42BA">
        <w:trPr>
          <w:trHeight w:val="630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30" w:type="dxa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06 1 01 00030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55,4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100,0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55,4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100,0</w:t>
            </w:r>
          </w:p>
        </w:tc>
      </w:tr>
      <w:tr w:rsidR="003F0DED" w:rsidRPr="008F00D5" w:rsidTr="00CD42BA">
        <w:trPr>
          <w:trHeight w:val="630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30" w:type="dxa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реждений</w:t>
            </w:r>
          </w:p>
        </w:tc>
        <w:tc>
          <w:tcPr>
            <w:tcW w:w="77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06 1 01 00590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12 339,6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43 533,5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6 486,0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37 288,4</w:t>
            </w:r>
          </w:p>
        </w:tc>
      </w:tr>
      <w:tr w:rsidR="003F0DED" w:rsidRPr="008F00D5" w:rsidTr="00CD42BA">
        <w:trPr>
          <w:trHeight w:val="630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30" w:type="dxa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06 1 01 00590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12 339,6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43 533,5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6 486,0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37 288,4</w:t>
            </w:r>
          </w:p>
        </w:tc>
      </w:tr>
      <w:tr w:rsidR="003F0DED" w:rsidRPr="008F00D5" w:rsidTr="00CD42BA">
        <w:trPr>
          <w:trHeight w:val="630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30" w:type="dxa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Публичное представление музейных предметов и коллекций</w:t>
            </w:r>
          </w:p>
        </w:tc>
        <w:tc>
          <w:tcPr>
            <w:tcW w:w="77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06 2 00 00000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1 772,1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6 540,4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903,8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5 613,0</w:t>
            </w:r>
          </w:p>
        </w:tc>
      </w:tr>
      <w:tr w:rsidR="003F0DED" w:rsidRPr="008F00D5" w:rsidTr="00CD42BA">
        <w:trPr>
          <w:trHeight w:val="315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30" w:type="dxa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Поддержка муниципального музея</w:t>
            </w:r>
          </w:p>
        </w:tc>
        <w:tc>
          <w:tcPr>
            <w:tcW w:w="77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06 2 01 00000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1 772,1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6 540,4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903,8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5 613,0</w:t>
            </w:r>
          </w:p>
        </w:tc>
      </w:tr>
      <w:tr w:rsidR="003F0DED" w:rsidRPr="008F00D5" w:rsidTr="00CD42BA">
        <w:trPr>
          <w:trHeight w:val="988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30" w:type="dxa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мер социальной по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держки в виде компенсации расходов на оплату жилых помещений, отопл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и освещения работникам муниц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пальных учреждений, проживающим и работающим в муниципальном о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разовании Каневской район</w:t>
            </w:r>
          </w:p>
        </w:tc>
        <w:tc>
          <w:tcPr>
            <w:tcW w:w="77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06 2 01 00030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-8,0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52,0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-8,0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52,0</w:t>
            </w:r>
          </w:p>
        </w:tc>
      </w:tr>
      <w:tr w:rsidR="003F0DED" w:rsidRPr="008F00D5" w:rsidTr="00CD42BA">
        <w:trPr>
          <w:trHeight w:val="630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30" w:type="dxa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06 2 01 00030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-8,0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52,0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-8,0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52,0</w:t>
            </w:r>
          </w:p>
        </w:tc>
      </w:tr>
      <w:tr w:rsidR="003F0DED" w:rsidRPr="008F00D5" w:rsidTr="00CD42BA">
        <w:trPr>
          <w:trHeight w:val="630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30" w:type="dxa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реждений</w:t>
            </w:r>
          </w:p>
        </w:tc>
        <w:tc>
          <w:tcPr>
            <w:tcW w:w="77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06 2 01 00590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1 780,1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6 488,4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911,8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5 561,0</w:t>
            </w:r>
          </w:p>
        </w:tc>
      </w:tr>
      <w:tr w:rsidR="003F0DED" w:rsidRPr="008F00D5" w:rsidTr="00CD42BA">
        <w:trPr>
          <w:trHeight w:val="630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30" w:type="dxa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06 2 01 00590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1 780,1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6 488,4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911,8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5 561,0</w:t>
            </w:r>
          </w:p>
        </w:tc>
      </w:tr>
      <w:tr w:rsidR="003F0DED" w:rsidRPr="008F00D5" w:rsidTr="00CD42BA">
        <w:trPr>
          <w:trHeight w:val="630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30" w:type="dxa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библиотечно-информационного обслуживания н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селения</w:t>
            </w:r>
          </w:p>
        </w:tc>
        <w:tc>
          <w:tcPr>
            <w:tcW w:w="77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06 3 00 00000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6 044,6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22 225,4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3 095,3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19 074,9</w:t>
            </w:r>
          </w:p>
        </w:tc>
      </w:tr>
      <w:tr w:rsidR="003F0DED" w:rsidRPr="008F00D5" w:rsidTr="00CD42BA">
        <w:trPr>
          <w:trHeight w:val="945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30" w:type="dxa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библиотечного обслуж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 населения, комплектование и обеспечение сохранности библиоте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ных фондов</w:t>
            </w:r>
          </w:p>
        </w:tc>
        <w:tc>
          <w:tcPr>
            <w:tcW w:w="77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06 3 01 00000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6 044,6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22 225,4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3 095,3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19 074,9</w:t>
            </w:r>
          </w:p>
        </w:tc>
      </w:tr>
      <w:tr w:rsidR="003F0DED" w:rsidRPr="008F00D5" w:rsidTr="00CD42BA">
        <w:trPr>
          <w:trHeight w:val="1575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30" w:type="dxa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мер социальной по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держки в виде компенсации расходов на оплату жилых помещений, отопл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и освещения работникам муниц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пальных учреждений, проживающим и работающим в муниципальном о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разовании Каневской район</w:t>
            </w:r>
          </w:p>
        </w:tc>
        <w:tc>
          <w:tcPr>
            <w:tcW w:w="77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06 3 01 00030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30,0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170,0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30,0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170,0</w:t>
            </w:r>
          </w:p>
        </w:tc>
      </w:tr>
      <w:tr w:rsidR="003F0DED" w:rsidRPr="008F00D5" w:rsidTr="00CD42BA">
        <w:trPr>
          <w:trHeight w:val="630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30" w:type="dxa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06 3 01 00030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30,0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170,0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30,0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170,0</w:t>
            </w:r>
          </w:p>
        </w:tc>
      </w:tr>
      <w:tr w:rsidR="003F0DED" w:rsidRPr="008F00D5" w:rsidTr="00CD42BA">
        <w:trPr>
          <w:trHeight w:val="630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30" w:type="dxa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реждений</w:t>
            </w:r>
          </w:p>
        </w:tc>
        <w:tc>
          <w:tcPr>
            <w:tcW w:w="77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06 3 01 00590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5 664,6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21 705,4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3 065,3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18 904,9</w:t>
            </w:r>
          </w:p>
        </w:tc>
      </w:tr>
      <w:tr w:rsidR="003F0DED" w:rsidRPr="008F00D5" w:rsidTr="00CD42BA">
        <w:trPr>
          <w:trHeight w:val="630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30" w:type="dxa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06 3 01 00590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5 664,6</w:t>
            </w:r>
          </w:p>
        </w:tc>
        <w:tc>
          <w:tcPr>
            <w:tcW w:w="154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21 705,4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3 065,3</w:t>
            </w:r>
          </w:p>
        </w:tc>
        <w:tc>
          <w:tcPr>
            <w:tcW w:w="154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18 904,9</w:t>
            </w:r>
          </w:p>
        </w:tc>
      </w:tr>
      <w:tr w:rsidR="003F0DED" w:rsidRPr="008F00D5" w:rsidTr="00CD42BA">
        <w:trPr>
          <w:trHeight w:val="630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30" w:type="dxa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Комплектование книжных фондов библиотек муниципального образов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 Каневской район</w:t>
            </w:r>
          </w:p>
        </w:tc>
        <w:tc>
          <w:tcPr>
            <w:tcW w:w="77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06 3 01 10140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350,0</w:t>
            </w:r>
          </w:p>
        </w:tc>
        <w:tc>
          <w:tcPr>
            <w:tcW w:w="154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350,0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3F0DED" w:rsidRPr="008F00D5" w:rsidTr="00CD42BA">
        <w:trPr>
          <w:trHeight w:val="630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30" w:type="dxa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06 3 01 10140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350,0</w:t>
            </w:r>
          </w:p>
        </w:tc>
        <w:tc>
          <w:tcPr>
            <w:tcW w:w="154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350,0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3F0DED" w:rsidRPr="008F00D5" w:rsidTr="00CD42BA">
        <w:trPr>
          <w:trHeight w:val="315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30" w:type="dxa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проката киновидеофил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мов</w:t>
            </w:r>
          </w:p>
        </w:tc>
        <w:tc>
          <w:tcPr>
            <w:tcW w:w="77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06 4 00 00000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2 252,0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8 830,9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1 591,6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8 087,9</w:t>
            </w:r>
          </w:p>
        </w:tc>
      </w:tr>
      <w:tr w:rsidR="003F0DED" w:rsidRPr="008F00D5" w:rsidTr="00CD42BA">
        <w:trPr>
          <w:trHeight w:val="315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30" w:type="dxa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 кинодосуга населения</w:t>
            </w:r>
          </w:p>
        </w:tc>
        <w:tc>
          <w:tcPr>
            <w:tcW w:w="77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06 4 01 00000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2 252,0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8 830,9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1 591,6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8 087,9</w:t>
            </w:r>
          </w:p>
        </w:tc>
      </w:tr>
      <w:tr w:rsidR="003F0DED" w:rsidRPr="008F00D5" w:rsidTr="00CD42BA">
        <w:trPr>
          <w:trHeight w:val="630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30" w:type="dxa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реждений</w:t>
            </w:r>
          </w:p>
        </w:tc>
        <w:tc>
          <w:tcPr>
            <w:tcW w:w="77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06 4 01 00590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2 252,0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8 830,9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1 591,6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8 087,9</w:t>
            </w:r>
          </w:p>
        </w:tc>
      </w:tr>
      <w:tr w:rsidR="003F0DED" w:rsidRPr="008F00D5" w:rsidTr="00CD42BA">
        <w:trPr>
          <w:trHeight w:val="630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30" w:type="dxa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06 4 01 00590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2 252,0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8 830,9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1 591,6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8 087,9</w:t>
            </w:r>
          </w:p>
        </w:tc>
      </w:tr>
      <w:tr w:rsidR="003F0DED" w:rsidRPr="008F00D5" w:rsidTr="00CD42BA">
        <w:trPr>
          <w:trHeight w:val="315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30" w:type="dxa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Культура Каневского района</w:t>
            </w:r>
          </w:p>
        </w:tc>
        <w:tc>
          <w:tcPr>
            <w:tcW w:w="77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06 6 00 00000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2 254,5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2 254,5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3F0DED" w:rsidRPr="008F00D5" w:rsidTr="00CD42BA">
        <w:trPr>
          <w:trHeight w:val="630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30" w:type="dxa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Мероприятия, направленные на разв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тие культуры Каневского района</w:t>
            </w:r>
          </w:p>
        </w:tc>
        <w:tc>
          <w:tcPr>
            <w:tcW w:w="77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06 6 01 00000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2 254,5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2 254,5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3F0DED" w:rsidRPr="008F00D5" w:rsidTr="00CD42BA">
        <w:trPr>
          <w:trHeight w:val="1575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30" w:type="dxa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мероприятия, направле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ные на осуществление муниципальной политики и укрепление материально-технической базы и технического о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нащения в отрасли  культуры, иску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ства и кинематографии</w:t>
            </w:r>
          </w:p>
        </w:tc>
        <w:tc>
          <w:tcPr>
            <w:tcW w:w="77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06 6 01 10250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550,0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550,0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3F0DED" w:rsidRPr="008F00D5" w:rsidTr="00CD42BA">
        <w:trPr>
          <w:trHeight w:val="630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30" w:type="dxa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06 6 01 10250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550,0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550,0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3F0DED" w:rsidRPr="008F00D5" w:rsidTr="00CD42BA">
        <w:trPr>
          <w:trHeight w:val="945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30" w:type="dxa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развития и укрепления материально-технической базы домов культуры в населенных пунктах с чи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лом жителей до 50 тысяч человек</w:t>
            </w:r>
          </w:p>
        </w:tc>
        <w:tc>
          <w:tcPr>
            <w:tcW w:w="77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L4670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1 704,5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1 704,5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3F0DED" w:rsidRPr="008F00D5" w:rsidTr="00CD42BA">
        <w:trPr>
          <w:trHeight w:val="630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30" w:type="dxa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6 01 L4670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1 704,5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1 704,5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3F0DED" w:rsidRPr="008F00D5" w:rsidTr="00CD42BA">
        <w:trPr>
          <w:trHeight w:val="421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30" w:type="dxa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 программа муниц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пального образования Каневской ра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 «Профилактика экстремизма, га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монизация межнациональных отн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шений и развитие гражданского общ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ства»</w:t>
            </w:r>
          </w:p>
        </w:tc>
        <w:tc>
          <w:tcPr>
            <w:tcW w:w="77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07 0 00 00000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50,0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50,0</w:t>
            </w:r>
          </w:p>
        </w:tc>
      </w:tr>
      <w:tr w:rsidR="003F0DED" w:rsidRPr="008F00D5" w:rsidTr="00CD42BA">
        <w:trPr>
          <w:trHeight w:val="315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30" w:type="dxa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ной программы</w:t>
            </w:r>
          </w:p>
        </w:tc>
        <w:tc>
          <w:tcPr>
            <w:tcW w:w="77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07 1 00 00000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50,0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50,0</w:t>
            </w:r>
          </w:p>
        </w:tc>
      </w:tr>
      <w:tr w:rsidR="003F0DED" w:rsidRPr="008F00D5" w:rsidTr="00CD42BA">
        <w:trPr>
          <w:trHeight w:val="1260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30" w:type="dxa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обеспечения гражданского мира и национального согласия, укрепление единства мног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национального народа, проживающего в Каневском районе</w:t>
            </w:r>
          </w:p>
        </w:tc>
        <w:tc>
          <w:tcPr>
            <w:tcW w:w="77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07 1 01 00000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50,0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50,0</w:t>
            </w:r>
          </w:p>
        </w:tc>
      </w:tr>
      <w:tr w:rsidR="003F0DED" w:rsidRPr="008F00D5" w:rsidTr="00CD42BA">
        <w:trPr>
          <w:trHeight w:val="1260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30" w:type="dxa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гармонизации межн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циональных отношений, поддержание стабильной общественно-политической обстановки и профила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тика этнического экстремизма </w:t>
            </w:r>
          </w:p>
        </w:tc>
        <w:tc>
          <w:tcPr>
            <w:tcW w:w="77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07 1 01 10090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50,0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50,0</w:t>
            </w:r>
          </w:p>
        </w:tc>
      </w:tr>
      <w:tr w:rsidR="003F0DED" w:rsidRPr="008F00D5" w:rsidTr="00CD42BA">
        <w:trPr>
          <w:trHeight w:val="630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30" w:type="dxa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07 1 01 10090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50,0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50,0</w:t>
            </w:r>
          </w:p>
        </w:tc>
      </w:tr>
      <w:tr w:rsidR="003F0DED" w:rsidRPr="008F00D5" w:rsidTr="00CD42BA">
        <w:trPr>
          <w:trHeight w:val="315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30" w:type="dxa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культуры, кинематографии</w:t>
            </w:r>
          </w:p>
        </w:tc>
        <w:tc>
          <w:tcPr>
            <w:tcW w:w="77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147,6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14 071,6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535,0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14 459,0</w:t>
            </w:r>
          </w:p>
        </w:tc>
      </w:tr>
      <w:tr w:rsidR="003F0DED" w:rsidRPr="008F00D5" w:rsidTr="00CD42BA">
        <w:trPr>
          <w:trHeight w:val="630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30" w:type="dxa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пального образования Каневской ра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 «Развитие культуры»</w:t>
            </w:r>
          </w:p>
        </w:tc>
        <w:tc>
          <w:tcPr>
            <w:tcW w:w="77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06 0 00 00000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147,6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14 071,6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535,0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14 459,0</w:t>
            </w:r>
          </w:p>
        </w:tc>
      </w:tr>
      <w:tr w:rsidR="003F0DED" w:rsidRPr="008F00D5" w:rsidTr="00CD42BA">
        <w:trPr>
          <w:trHeight w:val="630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30" w:type="dxa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выполнения функций в области культуры, кинематографии</w:t>
            </w:r>
          </w:p>
        </w:tc>
        <w:tc>
          <w:tcPr>
            <w:tcW w:w="77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06 8 00 00000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147,6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14 071,6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535,0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14 459,0</w:t>
            </w:r>
          </w:p>
        </w:tc>
      </w:tr>
      <w:tr w:rsidR="003F0DED" w:rsidRPr="008F00D5" w:rsidTr="00CD42BA">
        <w:trPr>
          <w:trHeight w:val="315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30" w:type="dxa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реализацией программы</w:t>
            </w:r>
          </w:p>
        </w:tc>
        <w:tc>
          <w:tcPr>
            <w:tcW w:w="77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06 8 01 00000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147,6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14 071,6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535,0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14 459,0</w:t>
            </w:r>
          </w:p>
        </w:tc>
      </w:tr>
      <w:tr w:rsidR="003F0DED" w:rsidRPr="008F00D5" w:rsidTr="00CD42BA">
        <w:trPr>
          <w:trHeight w:val="630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30" w:type="dxa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ганов местного самоуправления и м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ниципальных органов</w:t>
            </w:r>
          </w:p>
        </w:tc>
        <w:tc>
          <w:tcPr>
            <w:tcW w:w="77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06 8 01 00190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-19,3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1 783,8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33,7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1 836,8</w:t>
            </w:r>
          </w:p>
        </w:tc>
      </w:tr>
      <w:tr w:rsidR="003F0DED" w:rsidRPr="008F00D5" w:rsidTr="00CD42BA">
        <w:trPr>
          <w:trHeight w:val="1575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30" w:type="dxa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внебюджетными фондами</w:t>
            </w:r>
          </w:p>
        </w:tc>
        <w:tc>
          <w:tcPr>
            <w:tcW w:w="77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06 8 01 00190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-19,1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1 783,3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33,9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1 836,3</w:t>
            </w:r>
          </w:p>
        </w:tc>
      </w:tr>
      <w:tr w:rsidR="003F0DED" w:rsidRPr="008F00D5" w:rsidTr="00CD42BA">
        <w:trPr>
          <w:trHeight w:val="315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30" w:type="dxa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7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06 8 01 00190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-0,2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0,5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-0,2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0,5</w:t>
            </w:r>
          </w:p>
        </w:tc>
      </w:tr>
      <w:tr w:rsidR="003F0DED" w:rsidRPr="008F00D5" w:rsidTr="00CD42BA">
        <w:trPr>
          <w:trHeight w:val="630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30" w:type="dxa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реждений</w:t>
            </w:r>
          </w:p>
        </w:tc>
        <w:tc>
          <w:tcPr>
            <w:tcW w:w="77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06 8 01 00590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166,9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12 165,8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501,3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12 500,2</w:t>
            </w:r>
          </w:p>
        </w:tc>
      </w:tr>
      <w:tr w:rsidR="003F0DED" w:rsidRPr="008F00D5" w:rsidTr="00CD42BA">
        <w:trPr>
          <w:trHeight w:val="1575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30" w:type="dxa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внебюджетными фондами</w:t>
            </w:r>
          </w:p>
        </w:tc>
        <w:tc>
          <w:tcPr>
            <w:tcW w:w="77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06 8 01 00590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125,1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11 230,8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458,3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11 564,0</w:t>
            </w:r>
          </w:p>
        </w:tc>
      </w:tr>
      <w:tr w:rsidR="003F0DED" w:rsidRPr="008F00D5" w:rsidTr="00CD42BA">
        <w:trPr>
          <w:trHeight w:val="630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30" w:type="dxa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77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06 8 01 00590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44,0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934,0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45,2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935,2</w:t>
            </w:r>
          </w:p>
        </w:tc>
      </w:tr>
      <w:tr w:rsidR="003F0DED" w:rsidRPr="008F00D5" w:rsidTr="00CD42BA">
        <w:trPr>
          <w:trHeight w:val="315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30" w:type="dxa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7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06 8 01 00590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-2,2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1,0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-2,2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1,0</w:t>
            </w:r>
          </w:p>
        </w:tc>
      </w:tr>
      <w:tr w:rsidR="003F0DED" w:rsidRPr="008F00D5" w:rsidTr="00CD42BA">
        <w:trPr>
          <w:trHeight w:val="945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30" w:type="dxa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обеспечения стабильной деятельности администр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ции и её структурных подразделений</w:t>
            </w:r>
          </w:p>
        </w:tc>
        <w:tc>
          <w:tcPr>
            <w:tcW w:w="77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06 8 01 10740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122,0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122,0</w:t>
            </w:r>
          </w:p>
        </w:tc>
      </w:tr>
      <w:tr w:rsidR="003F0DED" w:rsidRPr="008F00D5" w:rsidTr="00CD42BA">
        <w:trPr>
          <w:trHeight w:val="630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30" w:type="dxa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77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926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04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06 8 01 10740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122,0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122,0</w:t>
            </w:r>
          </w:p>
        </w:tc>
      </w:tr>
      <w:tr w:rsidR="003F0DED" w:rsidRPr="008F00D5" w:rsidTr="00CD42BA">
        <w:trPr>
          <w:trHeight w:val="630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9.</w:t>
            </w:r>
          </w:p>
        </w:tc>
        <w:tc>
          <w:tcPr>
            <w:tcW w:w="4730" w:type="dxa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 по физической культуре и спо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ту администрации муниципального образования Каневской район</w:t>
            </w:r>
          </w:p>
        </w:tc>
        <w:tc>
          <w:tcPr>
            <w:tcW w:w="77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17 861,5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108 852,4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11 473,5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101 420,0</w:t>
            </w:r>
          </w:p>
        </w:tc>
      </w:tr>
      <w:tr w:rsidR="003F0DED" w:rsidRPr="008F00D5" w:rsidTr="00CD42BA">
        <w:trPr>
          <w:trHeight w:val="315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30" w:type="dxa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Физическая культура и спорт</w:t>
            </w:r>
          </w:p>
        </w:tc>
        <w:tc>
          <w:tcPr>
            <w:tcW w:w="77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17 861,5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108 852,4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11 473,5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101 420,0</w:t>
            </w:r>
          </w:p>
        </w:tc>
      </w:tr>
      <w:tr w:rsidR="003F0DED" w:rsidRPr="008F00D5" w:rsidTr="00CD42BA">
        <w:trPr>
          <w:trHeight w:val="315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30" w:type="dxa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Физическая культура</w:t>
            </w:r>
          </w:p>
        </w:tc>
        <w:tc>
          <w:tcPr>
            <w:tcW w:w="77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11 197,1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68 326,8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9 397,2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65 680,1</w:t>
            </w:r>
          </w:p>
        </w:tc>
      </w:tr>
      <w:tr w:rsidR="003F0DED" w:rsidRPr="008F00D5" w:rsidTr="00CD42BA">
        <w:trPr>
          <w:trHeight w:val="945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30" w:type="dxa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пального образования Каневской ра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 «Развитие физической культуры и спорта»</w:t>
            </w:r>
          </w:p>
        </w:tc>
        <w:tc>
          <w:tcPr>
            <w:tcW w:w="77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08 0 00 00000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11 197,1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68 326,8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9 397,2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65 680,1</w:t>
            </w:r>
          </w:p>
        </w:tc>
      </w:tr>
      <w:tr w:rsidR="003F0DED" w:rsidRPr="008F00D5" w:rsidTr="00CD42BA">
        <w:trPr>
          <w:trHeight w:val="315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30" w:type="dxa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Подготовка спортивного резерва</w:t>
            </w:r>
          </w:p>
        </w:tc>
        <w:tc>
          <w:tcPr>
            <w:tcW w:w="77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08 2 00 00000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11 197,1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68 326,8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9 397,2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65 680,1</w:t>
            </w:r>
          </w:p>
        </w:tc>
      </w:tr>
      <w:tr w:rsidR="003F0DED" w:rsidRPr="008F00D5" w:rsidTr="00CD42BA">
        <w:trPr>
          <w:trHeight w:val="315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30" w:type="dxa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Популяризация и развитие детско-юношеского спорта</w:t>
            </w:r>
          </w:p>
        </w:tc>
        <w:tc>
          <w:tcPr>
            <w:tcW w:w="77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08 2 01 00000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11 197,1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68 326,8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9 397,2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65 680,1</w:t>
            </w:r>
          </w:p>
        </w:tc>
      </w:tr>
      <w:tr w:rsidR="003F0DED" w:rsidRPr="008F00D5" w:rsidTr="00CD42BA">
        <w:trPr>
          <w:trHeight w:val="630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30" w:type="dxa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реждений</w:t>
            </w:r>
          </w:p>
        </w:tc>
        <w:tc>
          <w:tcPr>
            <w:tcW w:w="77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08 2 01 00590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8 947,3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65 159,7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9 347,4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64 713,0</w:t>
            </w:r>
          </w:p>
        </w:tc>
      </w:tr>
      <w:tr w:rsidR="003F0DED" w:rsidRPr="008F00D5" w:rsidTr="00CD42BA">
        <w:trPr>
          <w:trHeight w:val="630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30" w:type="dxa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08 2 01 00590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8 947,3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65 159,7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9 347,4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64 713,0</w:t>
            </w:r>
          </w:p>
        </w:tc>
      </w:tr>
      <w:tr w:rsidR="003F0DED" w:rsidRPr="008F00D5" w:rsidTr="00CD42BA">
        <w:trPr>
          <w:trHeight w:val="630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30" w:type="dxa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Совершенствование спортивной и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фраструктуры и укрепление матер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ально-технической базы</w:t>
            </w:r>
          </w:p>
        </w:tc>
        <w:tc>
          <w:tcPr>
            <w:tcW w:w="77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08 2 01 10220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3F0DED" w:rsidRPr="008F00D5" w:rsidTr="00CD42BA">
        <w:trPr>
          <w:trHeight w:val="630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30" w:type="dxa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08 2 01 10220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3F0DED" w:rsidRPr="008F00D5" w:rsidTr="00CD42BA">
        <w:trPr>
          <w:trHeight w:val="945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30" w:type="dxa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условий для участия учащихся в районных, краевых и вс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российских соревнованиях по культ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вируемым видам спорта</w:t>
            </w:r>
          </w:p>
        </w:tc>
        <w:tc>
          <w:tcPr>
            <w:tcW w:w="77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08 2 01 10270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1 700,0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1 700,0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3F0DED" w:rsidRPr="008F00D5" w:rsidTr="00CD42BA">
        <w:trPr>
          <w:trHeight w:val="630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30" w:type="dxa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77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08 2 01 10270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1 700,0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1 700,0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3F0DED" w:rsidRPr="008F00D5" w:rsidTr="00CD42BA">
        <w:trPr>
          <w:trHeight w:val="945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30" w:type="dxa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условий для развития физической культуры и спорта в части оплаты труда инструкторов по спорту</w:t>
            </w:r>
          </w:p>
        </w:tc>
        <w:tc>
          <w:tcPr>
            <w:tcW w:w="77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S2820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49,8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967,1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49,8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967,1</w:t>
            </w:r>
          </w:p>
        </w:tc>
      </w:tr>
      <w:tr w:rsidR="003F0DED" w:rsidRPr="008F00D5" w:rsidTr="00CD42BA">
        <w:trPr>
          <w:trHeight w:val="630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30" w:type="dxa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01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2 01 S2820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49,8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967,1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49,8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967,1</w:t>
            </w:r>
          </w:p>
        </w:tc>
      </w:tr>
      <w:tr w:rsidR="003F0DED" w:rsidRPr="008F00D5" w:rsidTr="00CD42BA">
        <w:trPr>
          <w:trHeight w:val="315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30" w:type="dxa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Массовый спорт</w:t>
            </w:r>
          </w:p>
        </w:tc>
        <w:tc>
          <w:tcPr>
            <w:tcW w:w="77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6 539,4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38 483,8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1 898,3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33 645,1</w:t>
            </w:r>
          </w:p>
        </w:tc>
      </w:tr>
      <w:tr w:rsidR="003F0DED" w:rsidRPr="008F00D5" w:rsidTr="00CD42BA">
        <w:trPr>
          <w:trHeight w:val="945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30" w:type="dxa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пального образования Каневской ра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 «Обеспечение безопасности нас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ления»</w:t>
            </w:r>
          </w:p>
        </w:tc>
        <w:tc>
          <w:tcPr>
            <w:tcW w:w="77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05 0 00 00000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12,0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0,8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12,8</w:t>
            </w:r>
          </w:p>
        </w:tc>
      </w:tr>
      <w:tr w:rsidR="003F0DED" w:rsidRPr="008F00D5" w:rsidTr="00CD42BA">
        <w:trPr>
          <w:trHeight w:val="945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30" w:type="dxa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Укрепление правопорядка, профила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тика правонарушений, усиление бор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бы с преступностью в муниципальном образовании Каневской район</w:t>
            </w:r>
          </w:p>
        </w:tc>
        <w:tc>
          <w:tcPr>
            <w:tcW w:w="77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05 3 00 00000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12,0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0,8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12,8</w:t>
            </w:r>
          </w:p>
        </w:tc>
      </w:tr>
      <w:tr w:rsidR="003F0DED" w:rsidRPr="008F00D5" w:rsidTr="00CD42BA">
        <w:trPr>
          <w:trHeight w:val="354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30" w:type="dxa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Повышение эффективности мер, н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правленных на обеспечение общес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венной безопасности, укреплению правопорядка и профилактики прав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нарушений</w:t>
            </w:r>
          </w:p>
        </w:tc>
        <w:tc>
          <w:tcPr>
            <w:tcW w:w="77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05 3 01 00000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12,0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0,8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12,8</w:t>
            </w:r>
          </w:p>
        </w:tc>
      </w:tr>
      <w:tr w:rsidR="003F0DED" w:rsidRPr="008F00D5" w:rsidTr="00CD42BA">
        <w:trPr>
          <w:trHeight w:val="585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30" w:type="dxa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укреплению прав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порядка, профилактике правонаруш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ний, усилению борьбы с преступн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стью</w:t>
            </w:r>
          </w:p>
        </w:tc>
        <w:tc>
          <w:tcPr>
            <w:tcW w:w="77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12,0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0,8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12,8</w:t>
            </w:r>
          </w:p>
        </w:tc>
      </w:tr>
      <w:tr w:rsidR="003F0DED" w:rsidRPr="008F00D5" w:rsidTr="00CD42BA">
        <w:trPr>
          <w:trHeight w:val="630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30" w:type="dxa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77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12,0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12,0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12,8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12,8</w:t>
            </w:r>
          </w:p>
        </w:tc>
      </w:tr>
      <w:tr w:rsidR="003F0DED" w:rsidRPr="008F00D5" w:rsidTr="00CD42BA">
        <w:trPr>
          <w:trHeight w:val="630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30" w:type="dxa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-12,0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-12,0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3F0DED" w:rsidRPr="008F00D5" w:rsidTr="00CD42BA">
        <w:trPr>
          <w:trHeight w:val="945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30" w:type="dxa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пального образования Каневской ра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 «Развитие физической культуры и спорта»</w:t>
            </w:r>
          </w:p>
        </w:tc>
        <w:tc>
          <w:tcPr>
            <w:tcW w:w="77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08 0 00 00000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6 539,4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38 471,8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1 897,5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33 632,3</w:t>
            </w:r>
          </w:p>
        </w:tc>
      </w:tr>
      <w:tr w:rsidR="003F0DED" w:rsidRPr="008F00D5" w:rsidTr="00CD42BA">
        <w:trPr>
          <w:trHeight w:val="315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30" w:type="dxa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Развитие массового спорта</w:t>
            </w:r>
          </w:p>
        </w:tc>
        <w:tc>
          <w:tcPr>
            <w:tcW w:w="77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08 1 00 00000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6 539,4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38 471,8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1 897,5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33 632,3</w:t>
            </w:r>
          </w:p>
        </w:tc>
      </w:tr>
      <w:tr w:rsidR="003F0DED" w:rsidRPr="008F00D5" w:rsidTr="00CD42BA">
        <w:trPr>
          <w:trHeight w:val="630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30" w:type="dxa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необходимых условий  для сохранения и улучшения физического здоровья жителей</w:t>
            </w:r>
          </w:p>
        </w:tc>
        <w:tc>
          <w:tcPr>
            <w:tcW w:w="77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08 1 01 00000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6 539,4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38 471,8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1 897,5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33 632,3</w:t>
            </w:r>
          </w:p>
        </w:tc>
      </w:tr>
      <w:tr w:rsidR="003F0DED" w:rsidRPr="008F00D5" w:rsidTr="00CD42BA">
        <w:trPr>
          <w:trHeight w:val="630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30" w:type="dxa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реждений</w:t>
            </w:r>
          </w:p>
        </w:tc>
        <w:tc>
          <w:tcPr>
            <w:tcW w:w="77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08 1 01 00590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4 239,4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36 171,8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1 897,5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33 632,3</w:t>
            </w:r>
          </w:p>
        </w:tc>
      </w:tr>
      <w:tr w:rsidR="003F0DED" w:rsidRPr="008F00D5" w:rsidTr="00CD42BA">
        <w:trPr>
          <w:trHeight w:val="630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30" w:type="dxa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08 1 01 00590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4 239,4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36 171,8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1 897,5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33 632,3</w:t>
            </w:r>
          </w:p>
        </w:tc>
      </w:tr>
      <w:tr w:rsidR="003F0DED" w:rsidRPr="008F00D5" w:rsidTr="00CD42BA">
        <w:trPr>
          <w:trHeight w:val="630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30" w:type="dxa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Организация, проведение и участие в районных и краевых спортивных с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ревнованиях</w:t>
            </w:r>
          </w:p>
        </w:tc>
        <w:tc>
          <w:tcPr>
            <w:tcW w:w="77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08 1 01 10280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1 800,0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1 800,0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3F0DED" w:rsidRPr="008F00D5" w:rsidTr="00CD42BA">
        <w:trPr>
          <w:trHeight w:val="630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30" w:type="dxa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77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08 1 01 10280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1 800,0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1 800,0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3F0DED" w:rsidRPr="008F00D5" w:rsidTr="00CD42BA">
        <w:trPr>
          <w:trHeight w:val="1575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30" w:type="dxa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условий, обеспечивающих возможность гражданам систематич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ски заниматься физической культурой и спортом и отдельные мероприятия, направленные на осуществление м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ниципальной политики в отрасли «Физическая культура и спорт».</w:t>
            </w:r>
          </w:p>
        </w:tc>
        <w:tc>
          <w:tcPr>
            <w:tcW w:w="77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08 1 01 10360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3F0DED" w:rsidRPr="008F00D5" w:rsidTr="00CD42BA">
        <w:trPr>
          <w:trHeight w:val="630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30" w:type="dxa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02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08 1 01 10360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500,0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3F0DED" w:rsidRPr="008F00D5" w:rsidTr="00CD42BA">
        <w:trPr>
          <w:trHeight w:val="630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30" w:type="dxa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77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125,0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2 041,8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178,0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2 094,8</w:t>
            </w:r>
          </w:p>
        </w:tc>
      </w:tr>
      <w:tr w:rsidR="003F0DED" w:rsidRPr="008F00D5" w:rsidTr="00CD42BA">
        <w:trPr>
          <w:trHeight w:val="945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30" w:type="dxa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пального образования Каневской ра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он «Развитие физической культуры и спорта» </w:t>
            </w:r>
          </w:p>
        </w:tc>
        <w:tc>
          <w:tcPr>
            <w:tcW w:w="77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08 0 00 00000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125,0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2 041,8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178,0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2 094,8</w:t>
            </w:r>
          </w:p>
        </w:tc>
      </w:tr>
      <w:tr w:rsidR="003F0DED" w:rsidRPr="008F00D5" w:rsidTr="00CD42BA">
        <w:trPr>
          <w:trHeight w:val="315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30" w:type="dxa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реализацией  муниц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пальной программы</w:t>
            </w:r>
          </w:p>
        </w:tc>
        <w:tc>
          <w:tcPr>
            <w:tcW w:w="77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08 3 00 00000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125,0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2 041,8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178,0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2 094,8</w:t>
            </w:r>
          </w:p>
        </w:tc>
      </w:tr>
      <w:tr w:rsidR="003F0DED" w:rsidRPr="008F00D5" w:rsidTr="00CD42BA">
        <w:trPr>
          <w:trHeight w:val="630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30" w:type="dxa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выполнения функций в области физической культуры и ма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сового спорта</w:t>
            </w:r>
          </w:p>
        </w:tc>
        <w:tc>
          <w:tcPr>
            <w:tcW w:w="77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08 3 01 00000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125,0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2 041,8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178,0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2 094,8</w:t>
            </w:r>
          </w:p>
        </w:tc>
      </w:tr>
      <w:tr w:rsidR="003F0DED" w:rsidRPr="008F00D5" w:rsidTr="00CD42BA">
        <w:trPr>
          <w:trHeight w:val="630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30" w:type="dxa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ганов местного самоуправления и м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ниципальных органов</w:t>
            </w:r>
          </w:p>
        </w:tc>
        <w:tc>
          <w:tcPr>
            <w:tcW w:w="77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08 3 01 00190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-23,3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1 786,3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29,7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1 839,3</w:t>
            </w:r>
          </w:p>
        </w:tc>
      </w:tr>
      <w:tr w:rsidR="003F0DED" w:rsidRPr="008F00D5" w:rsidTr="00CD42BA">
        <w:trPr>
          <w:trHeight w:val="1575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30" w:type="dxa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внебюджетными фондами</w:t>
            </w:r>
          </w:p>
        </w:tc>
        <w:tc>
          <w:tcPr>
            <w:tcW w:w="77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08 3 01 00190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-25,6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1 783,3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27,4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1 836,3</w:t>
            </w:r>
          </w:p>
        </w:tc>
      </w:tr>
      <w:tr w:rsidR="003F0DED" w:rsidRPr="008F00D5" w:rsidTr="00CD42BA">
        <w:trPr>
          <w:trHeight w:val="315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30" w:type="dxa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7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08 3 01 00190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2,3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3,0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2,3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3,0</w:t>
            </w:r>
          </w:p>
        </w:tc>
      </w:tr>
      <w:tr w:rsidR="003F0DED" w:rsidRPr="008F00D5" w:rsidTr="00CD42BA">
        <w:trPr>
          <w:trHeight w:val="945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30" w:type="dxa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обеспечения стабильной деятельности администр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ции и её структурных подразделений</w:t>
            </w:r>
          </w:p>
        </w:tc>
        <w:tc>
          <w:tcPr>
            <w:tcW w:w="77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08 3 01 10740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148,3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255,5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148,3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255,5</w:t>
            </w:r>
          </w:p>
        </w:tc>
      </w:tr>
      <w:tr w:rsidR="003F0DED" w:rsidRPr="008F00D5" w:rsidTr="00CD42BA">
        <w:trPr>
          <w:trHeight w:val="630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30" w:type="dxa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77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929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08 3 01 10740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148,3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255,5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148,3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255,5</w:t>
            </w:r>
          </w:p>
        </w:tc>
      </w:tr>
      <w:tr w:rsidR="003F0DED" w:rsidRPr="008F00D5" w:rsidTr="00CD42BA">
        <w:trPr>
          <w:trHeight w:val="630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10.</w:t>
            </w:r>
          </w:p>
        </w:tc>
        <w:tc>
          <w:tcPr>
            <w:tcW w:w="4730" w:type="dxa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 по делам молодежи админис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рации муниципального образования Каневской район</w:t>
            </w:r>
          </w:p>
        </w:tc>
        <w:tc>
          <w:tcPr>
            <w:tcW w:w="77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2 983,0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11 280,9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1 447,0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9 648,7</w:t>
            </w:r>
          </w:p>
        </w:tc>
      </w:tr>
      <w:tr w:rsidR="003F0DED" w:rsidRPr="008F00D5" w:rsidTr="00CD42BA">
        <w:trPr>
          <w:trHeight w:val="315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30" w:type="dxa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Образование</w:t>
            </w:r>
          </w:p>
        </w:tc>
        <w:tc>
          <w:tcPr>
            <w:tcW w:w="77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00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2 983,0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11 280,9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1 447,0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9 648,7</w:t>
            </w:r>
          </w:p>
        </w:tc>
      </w:tr>
      <w:tr w:rsidR="003F0DED" w:rsidRPr="008F00D5" w:rsidTr="00CD42BA">
        <w:trPr>
          <w:trHeight w:val="315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30" w:type="dxa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Молодежная политика </w:t>
            </w:r>
          </w:p>
        </w:tc>
        <w:tc>
          <w:tcPr>
            <w:tcW w:w="77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2 967,7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9 522,8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1 381,8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7 840,7</w:t>
            </w:r>
          </w:p>
        </w:tc>
      </w:tr>
      <w:tr w:rsidR="003F0DED" w:rsidRPr="008F00D5" w:rsidTr="00CD42BA">
        <w:trPr>
          <w:trHeight w:val="660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30" w:type="dxa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пального образования Каневской ра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 «Обеспечение безопасности нас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ления»</w:t>
            </w:r>
          </w:p>
        </w:tc>
        <w:tc>
          <w:tcPr>
            <w:tcW w:w="77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05 0 00 00000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9,7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20,1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10,0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20,8</w:t>
            </w:r>
          </w:p>
        </w:tc>
      </w:tr>
      <w:tr w:rsidR="003F0DED" w:rsidRPr="008F00D5" w:rsidTr="00CD42BA">
        <w:trPr>
          <w:trHeight w:val="945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30" w:type="dxa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Укрепление правопорядка, профила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тика правонарушений, усиление бор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бы с преступностью в муниципальном образовании Каневской район</w:t>
            </w:r>
          </w:p>
        </w:tc>
        <w:tc>
          <w:tcPr>
            <w:tcW w:w="77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05 3 00 00000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9,7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20,1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10,0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20,8</w:t>
            </w:r>
          </w:p>
        </w:tc>
      </w:tr>
      <w:tr w:rsidR="003F0DED" w:rsidRPr="008F00D5" w:rsidTr="00CD42BA">
        <w:trPr>
          <w:trHeight w:val="533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30" w:type="dxa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Повышение эффективности мер, н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правленных на обеспечение общес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венной безопасности, укреплению правопорядка и профилактики прав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нарушений</w:t>
            </w:r>
          </w:p>
        </w:tc>
        <w:tc>
          <w:tcPr>
            <w:tcW w:w="77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05 3 01 00000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9,7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20,1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10,0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20,8</w:t>
            </w:r>
          </w:p>
        </w:tc>
      </w:tr>
      <w:tr w:rsidR="003F0DED" w:rsidRPr="008F00D5" w:rsidTr="00CD42BA">
        <w:trPr>
          <w:trHeight w:val="945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30" w:type="dxa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укреплению прав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порядка, профилактике правонаруш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ний, усилению борьбы с преступн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стью</w:t>
            </w:r>
          </w:p>
        </w:tc>
        <w:tc>
          <w:tcPr>
            <w:tcW w:w="77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9,7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20,1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10,0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20,8</w:t>
            </w:r>
          </w:p>
        </w:tc>
      </w:tr>
      <w:tr w:rsidR="003F0DED" w:rsidRPr="008F00D5" w:rsidTr="00CD42BA">
        <w:trPr>
          <w:trHeight w:val="630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30" w:type="dxa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05 3 01 10130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9,7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20,1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10,0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20,8</w:t>
            </w:r>
          </w:p>
        </w:tc>
      </w:tr>
      <w:tr w:rsidR="003F0DED" w:rsidRPr="008F00D5" w:rsidTr="00CD42BA">
        <w:trPr>
          <w:trHeight w:val="1260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30" w:type="dxa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 программа муниц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пального образования Каневской ра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 «Профилактика экстремизма, га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монизация межнациональных отн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шений и развитие гражданского общ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ства»</w:t>
            </w:r>
          </w:p>
        </w:tc>
        <w:tc>
          <w:tcPr>
            <w:tcW w:w="77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07 0 00 00000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-9,7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-10,0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3F0DED" w:rsidRPr="008F00D5" w:rsidTr="00CD42BA">
        <w:trPr>
          <w:trHeight w:val="315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30" w:type="dxa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муниципал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ь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ной программы</w:t>
            </w:r>
          </w:p>
        </w:tc>
        <w:tc>
          <w:tcPr>
            <w:tcW w:w="77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07 1 00 00000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-9,7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-10,0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3F0DED" w:rsidRPr="008F00D5" w:rsidTr="00CD42BA">
        <w:trPr>
          <w:trHeight w:val="1260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30" w:type="dxa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обеспечения гражданского мира и национального согласия, укрепление единства мног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национального народа, проживающего в Каневском районе</w:t>
            </w:r>
          </w:p>
        </w:tc>
        <w:tc>
          <w:tcPr>
            <w:tcW w:w="77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07 1 01 00000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-9,7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-10,0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3F0DED" w:rsidRPr="008F00D5" w:rsidTr="00CD42BA">
        <w:trPr>
          <w:trHeight w:val="1260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30" w:type="dxa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Обеспечение гармонизации межн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циональных отношений, поддержание стабильной общественно-политической обстановки и профила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к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тика этнического экстремизма </w:t>
            </w:r>
          </w:p>
        </w:tc>
        <w:tc>
          <w:tcPr>
            <w:tcW w:w="77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07 1 01 10090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-9,7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-10,0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3F0DED" w:rsidRPr="008F00D5" w:rsidTr="00CD42BA">
        <w:trPr>
          <w:trHeight w:val="354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30" w:type="dxa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07 1 01 10090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-9,7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-10,0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3F0DED" w:rsidRPr="008F00D5" w:rsidTr="00CD42BA">
        <w:trPr>
          <w:trHeight w:val="600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30" w:type="dxa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пального образования Каневской ра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 «Молодежь Каневского района»</w:t>
            </w:r>
          </w:p>
        </w:tc>
        <w:tc>
          <w:tcPr>
            <w:tcW w:w="77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10 0 00 00000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2 967,7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9 502,7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1 381,8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7 819,9</w:t>
            </w:r>
          </w:p>
        </w:tc>
      </w:tr>
      <w:tr w:rsidR="003F0DED" w:rsidRPr="008F00D5" w:rsidTr="00CD42BA">
        <w:trPr>
          <w:trHeight w:val="630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30" w:type="dxa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Реализация молодежной политики на территории муниципального образ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вания Каневской район</w:t>
            </w:r>
          </w:p>
        </w:tc>
        <w:tc>
          <w:tcPr>
            <w:tcW w:w="77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10 1 00 00000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2 967,7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9 502,7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1 381,8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7 819,9</w:t>
            </w:r>
          </w:p>
        </w:tc>
      </w:tr>
      <w:tr w:rsidR="003F0DED" w:rsidRPr="008F00D5" w:rsidTr="00CD42BA">
        <w:trPr>
          <w:trHeight w:val="315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30" w:type="dxa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Мероприятия по реализации мол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дежной политики </w:t>
            </w:r>
          </w:p>
        </w:tc>
        <w:tc>
          <w:tcPr>
            <w:tcW w:w="77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10 1 01 00000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2 967,7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9 502,7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1 381,8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7 819,9</w:t>
            </w:r>
          </w:p>
        </w:tc>
      </w:tr>
      <w:tr w:rsidR="003F0DED" w:rsidRPr="008F00D5" w:rsidTr="00CD42BA">
        <w:trPr>
          <w:trHeight w:val="630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30" w:type="dxa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деятельности (оказание услуг) муниципальных у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реждений</w:t>
            </w:r>
          </w:p>
        </w:tc>
        <w:tc>
          <w:tcPr>
            <w:tcW w:w="77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10 1 01 00590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1 637,7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8 172,7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1 381,8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7 819,9</w:t>
            </w:r>
          </w:p>
        </w:tc>
      </w:tr>
      <w:tr w:rsidR="003F0DED" w:rsidRPr="008F00D5" w:rsidTr="00CD42BA">
        <w:trPr>
          <w:trHeight w:val="630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30" w:type="dxa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10 1 01 00590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1 637,7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8 172,7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1 381,8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7 819,9</w:t>
            </w:r>
          </w:p>
        </w:tc>
      </w:tr>
      <w:tr w:rsidR="003F0DED" w:rsidRPr="008F00D5" w:rsidTr="00CD42BA">
        <w:trPr>
          <w:trHeight w:val="630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30" w:type="dxa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по реализ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ции молодежной политики</w:t>
            </w:r>
          </w:p>
        </w:tc>
        <w:tc>
          <w:tcPr>
            <w:tcW w:w="77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10 1 01 10310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1 330,0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1 330,0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3F0DED" w:rsidRPr="008F00D5" w:rsidTr="00CD42BA">
        <w:trPr>
          <w:trHeight w:val="630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30" w:type="dxa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Предоставление субсидий  бюдже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ным, автономным учреждениям и иным некоммерческим организациям</w:t>
            </w:r>
          </w:p>
        </w:tc>
        <w:tc>
          <w:tcPr>
            <w:tcW w:w="77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10 1 01 10310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600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1 330,0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1 330,0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</w:tr>
      <w:tr w:rsidR="003F0DED" w:rsidRPr="008F00D5" w:rsidTr="00CD42BA">
        <w:trPr>
          <w:trHeight w:val="315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30" w:type="dxa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Другие вопросы в области образов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ния</w:t>
            </w:r>
          </w:p>
        </w:tc>
        <w:tc>
          <w:tcPr>
            <w:tcW w:w="77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15,3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1 758,1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65,2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1 808,0</w:t>
            </w:r>
          </w:p>
        </w:tc>
      </w:tr>
      <w:tr w:rsidR="003F0DED" w:rsidRPr="008F00D5" w:rsidTr="00CD42BA">
        <w:trPr>
          <w:trHeight w:val="630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30" w:type="dxa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Муниципальная программа  муниц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пального образования Каневской ра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й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он «Молодежь Каневского района»</w:t>
            </w:r>
          </w:p>
        </w:tc>
        <w:tc>
          <w:tcPr>
            <w:tcW w:w="77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10 0 00 00000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15,3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1 758,1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65,2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1 808,0</w:t>
            </w:r>
          </w:p>
        </w:tc>
      </w:tr>
      <w:tr w:rsidR="003F0DED" w:rsidRPr="008F00D5" w:rsidTr="00CD42BA">
        <w:trPr>
          <w:trHeight w:val="630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30" w:type="dxa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Отдельные мероприятия по управл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нию реализацией программы</w:t>
            </w:r>
          </w:p>
        </w:tc>
        <w:tc>
          <w:tcPr>
            <w:tcW w:w="77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10 2 00 00000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15,3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1 758,1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65,2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1 808,0</w:t>
            </w:r>
          </w:p>
        </w:tc>
      </w:tr>
      <w:tr w:rsidR="003F0DED" w:rsidRPr="008F00D5" w:rsidTr="00CD42BA">
        <w:trPr>
          <w:trHeight w:val="315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30" w:type="dxa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Управление реализацией программы</w:t>
            </w:r>
          </w:p>
        </w:tc>
        <w:tc>
          <w:tcPr>
            <w:tcW w:w="77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10 2 01 00000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15,3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1 758,1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65,2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1 808,0</w:t>
            </w:r>
          </w:p>
        </w:tc>
      </w:tr>
      <w:tr w:rsidR="003F0DED" w:rsidRPr="008F00D5" w:rsidTr="00CD42BA">
        <w:trPr>
          <w:trHeight w:val="630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30" w:type="dxa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обеспечение функций о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ганов местного самоуправления и м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ниципальных органов</w:t>
            </w:r>
          </w:p>
        </w:tc>
        <w:tc>
          <w:tcPr>
            <w:tcW w:w="77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10 2 01 00190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-29,7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1 683,1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20,2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1 733,0</w:t>
            </w:r>
          </w:p>
        </w:tc>
      </w:tr>
      <w:tr w:rsidR="003F0DED" w:rsidRPr="008F00D5" w:rsidTr="00CD42BA">
        <w:trPr>
          <w:trHeight w:val="1575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30" w:type="dxa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Расходы на выплаты персоналу в ц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лях обеспечения выполнения функций государственными (муниципальными) органами, казенными учреждениями, органами управления государстве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ными внебюджетными фондами</w:t>
            </w:r>
          </w:p>
        </w:tc>
        <w:tc>
          <w:tcPr>
            <w:tcW w:w="77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10 2 01 00190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100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-29,7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1 682,7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20,2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1 732,6</w:t>
            </w:r>
          </w:p>
        </w:tc>
      </w:tr>
      <w:tr w:rsidR="003F0DED" w:rsidRPr="008F00D5" w:rsidTr="00CD42BA">
        <w:trPr>
          <w:trHeight w:val="315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30" w:type="dxa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Иные бюджетные ассигнования</w:t>
            </w:r>
          </w:p>
        </w:tc>
        <w:tc>
          <w:tcPr>
            <w:tcW w:w="77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10 2 01 00190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800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0,4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0,0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0,4</w:t>
            </w:r>
          </w:p>
        </w:tc>
      </w:tr>
      <w:tr w:rsidR="003F0DED" w:rsidRPr="008F00D5" w:rsidTr="00CD42BA">
        <w:trPr>
          <w:trHeight w:val="945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30" w:type="dxa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Создание условий для обеспечения стабильной деятельности администр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а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ции и её структурных подразделений</w:t>
            </w:r>
          </w:p>
        </w:tc>
        <w:tc>
          <w:tcPr>
            <w:tcW w:w="77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10 2 01 10740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45,0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75,0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45,0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75,0</w:t>
            </w:r>
          </w:p>
        </w:tc>
      </w:tr>
      <w:tr w:rsidR="003F0DED" w:rsidRPr="008F00D5" w:rsidTr="00CD42BA">
        <w:trPr>
          <w:trHeight w:val="630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4730" w:type="dxa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Закупка товаров, работ и услуг для обеспечения государственных (мун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</w:t>
            </w: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ципальных) нужд</w:t>
            </w:r>
          </w:p>
        </w:tc>
        <w:tc>
          <w:tcPr>
            <w:tcW w:w="770" w:type="dxa"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934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07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09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10 2 01 10740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200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45,0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75,0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45,0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75,0</w:t>
            </w:r>
          </w:p>
        </w:tc>
      </w:tr>
      <w:tr w:rsidR="003F0DED" w:rsidRPr="008F00D5" w:rsidTr="00CD42BA">
        <w:trPr>
          <w:trHeight w:val="315"/>
        </w:trPr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11.</w:t>
            </w:r>
          </w:p>
        </w:tc>
        <w:tc>
          <w:tcPr>
            <w:tcW w:w="4730" w:type="dxa"/>
          </w:tcPr>
          <w:p w:rsidR="003F0DED" w:rsidRPr="008F00D5" w:rsidRDefault="003F0DED" w:rsidP="00CD42BA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Условно утвержденные расходы</w:t>
            </w:r>
          </w:p>
        </w:tc>
        <w:tc>
          <w:tcPr>
            <w:tcW w:w="77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55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7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66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 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5 500,0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24 000,0</w:t>
            </w:r>
          </w:p>
        </w:tc>
        <w:tc>
          <w:tcPr>
            <w:tcW w:w="143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8 500,0</w:t>
            </w:r>
          </w:p>
        </w:tc>
        <w:tc>
          <w:tcPr>
            <w:tcW w:w="1540" w:type="dxa"/>
            <w:noWrap/>
            <w:vAlign w:val="bottom"/>
          </w:tcPr>
          <w:p w:rsidR="003F0DED" w:rsidRPr="008F00D5" w:rsidRDefault="003F0DED" w:rsidP="00CD42BA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8F00D5">
              <w:rPr>
                <w:rFonts w:ascii="Times New Roman" w:hAnsi="Times New Roman"/>
                <w:sz w:val="28"/>
                <w:szCs w:val="28"/>
                <w:lang w:val="ru-RU" w:eastAsia="ru-RU"/>
              </w:rPr>
              <w:t>46 000,0</w:t>
            </w:r>
          </w:p>
        </w:tc>
      </w:tr>
    </w:tbl>
    <w:p w:rsidR="003F0DED" w:rsidRDefault="003F0DED" w:rsidP="00A8541D">
      <w:pPr>
        <w:pStyle w:val="NoSpacing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3F0DED" w:rsidRDefault="003F0DED" w:rsidP="00376BDD">
      <w:pPr>
        <w:pStyle w:val="NoSpacing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F0DED" w:rsidRDefault="003F0DED" w:rsidP="00376BDD">
      <w:pPr>
        <w:pStyle w:val="NoSpacing"/>
        <w:jc w:val="center"/>
        <w:rPr>
          <w:rFonts w:ascii="Times New Roman" w:hAnsi="Times New Roman"/>
          <w:sz w:val="28"/>
          <w:szCs w:val="28"/>
          <w:lang w:val="ru-RU"/>
        </w:rPr>
        <w:sectPr w:rsidR="003F0DED" w:rsidSect="00997B91">
          <w:headerReference w:type="even" r:id="rId10"/>
          <w:headerReference w:type="default" r:id="rId11"/>
          <w:pgSz w:w="16838" w:h="11906" w:orient="landscape"/>
          <w:pgMar w:top="1701" w:right="1134" w:bottom="567" w:left="1134" w:header="709" w:footer="709" w:gutter="0"/>
          <w:cols w:space="708"/>
          <w:titlePg/>
          <w:docGrid w:linePitch="360"/>
        </w:sectPr>
      </w:pPr>
    </w:p>
    <w:p w:rsidR="003F0DED" w:rsidRPr="0025217A" w:rsidRDefault="003F0DED" w:rsidP="00F42AAD">
      <w:pPr>
        <w:pStyle w:val="NoSpacing"/>
        <w:framePr w:hSpace="180" w:wrap="around" w:vAnchor="text" w:hAnchor="margin" w:y="-1"/>
        <w:ind w:left="5170"/>
        <w:jc w:val="center"/>
        <w:rPr>
          <w:rFonts w:ascii="Times New Roman" w:hAnsi="Times New Roman"/>
          <w:sz w:val="28"/>
          <w:szCs w:val="28"/>
          <w:lang w:val="ru-RU"/>
        </w:rPr>
      </w:pPr>
      <w:r w:rsidRPr="0025217A">
        <w:rPr>
          <w:rFonts w:ascii="Times New Roman" w:hAnsi="Times New Roman"/>
          <w:sz w:val="28"/>
          <w:szCs w:val="28"/>
          <w:lang w:val="ru-RU"/>
        </w:rPr>
        <w:t xml:space="preserve">ПРИЛОЖЕНИЕ № </w:t>
      </w:r>
      <w:r>
        <w:rPr>
          <w:rFonts w:ascii="Times New Roman" w:hAnsi="Times New Roman"/>
          <w:sz w:val="28"/>
          <w:szCs w:val="28"/>
          <w:lang w:val="ru-RU"/>
        </w:rPr>
        <w:t>14</w:t>
      </w:r>
    </w:p>
    <w:p w:rsidR="003F0DED" w:rsidRDefault="003F0DED" w:rsidP="00F42AAD">
      <w:pPr>
        <w:pStyle w:val="NoSpacing"/>
        <w:framePr w:hSpace="180" w:wrap="around" w:vAnchor="text" w:hAnchor="margin" w:y="-1"/>
        <w:ind w:left="5170"/>
        <w:jc w:val="center"/>
        <w:rPr>
          <w:rFonts w:ascii="Times New Roman" w:hAnsi="Times New Roman"/>
          <w:sz w:val="28"/>
          <w:szCs w:val="28"/>
          <w:lang w:val="ru-RU"/>
        </w:rPr>
      </w:pPr>
      <w:r w:rsidRPr="0025217A">
        <w:rPr>
          <w:rFonts w:ascii="Times New Roman" w:hAnsi="Times New Roman"/>
          <w:sz w:val="28"/>
          <w:szCs w:val="28"/>
          <w:lang w:val="ru-RU"/>
        </w:rPr>
        <w:t xml:space="preserve">к решению Совета муниципального </w:t>
      </w:r>
    </w:p>
    <w:p w:rsidR="003F0DED" w:rsidRDefault="003F0DED" w:rsidP="00F42AAD">
      <w:pPr>
        <w:pStyle w:val="NoSpacing"/>
        <w:framePr w:hSpace="180" w:wrap="around" w:vAnchor="text" w:hAnchor="margin" w:y="-1"/>
        <w:ind w:left="5170"/>
        <w:jc w:val="center"/>
        <w:rPr>
          <w:rFonts w:ascii="Times New Roman" w:hAnsi="Times New Roman"/>
          <w:sz w:val="28"/>
          <w:szCs w:val="28"/>
          <w:lang w:val="ru-RU"/>
        </w:rPr>
      </w:pPr>
      <w:r w:rsidRPr="0025217A">
        <w:rPr>
          <w:rFonts w:ascii="Times New Roman" w:hAnsi="Times New Roman"/>
          <w:sz w:val="28"/>
          <w:szCs w:val="28"/>
          <w:lang w:val="ru-RU"/>
        </w:rPr>
        <w:t>образования Каневской район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3F0DED" w:rsidRDefault="003F0DED" w:rsidP="00F42AAD">
      <w:pPr>
        <w:pStyle w:val="NoSpacing"/>
        <w:ind w:left="5170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 23 декабря 2020 года № 27</w:t>
      </w:r>
    </w:p>
    <w:p w:rsidR="003F0DED" w:rsidRDefault="003F0DED" w:rsidP="00F42AAD">
      <w:pPr>
        <w:pStyle w:val="NoSpacing"/>
        <w:ind w:left="517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F0DED" w:rsidRDefault="003F0DED" w:rsidP="00F42AAD">
      <w:pPr>
        <w:pStyle w:val="NoSpacing"/>
        <w:ind w:left="5170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F0DED" w:rsidRPr="006D39C8" w:rsidRDefault="003F0DED" w:rsidP="00F42AAD">
      <w:pPr>
        <w:pStyle w:val="NoSpacing"/>
        <w:jc w:val="center"/>
        <w:rPr>
          <w:rFonts w:ascii="Times New Roman" w:hAnsi="Times New Roman"/>
          <w:sz w:val="28"/>
          <w:szCs w:val="28"/>
          <w:lang w:val="ru-RU"/>
        </w:rPr>
      </w:pPr>
      <w:r w:rsidRPr="006D39C8">
        <w:rPr>
          <w:rFonts w:ascii="Times New Roman" w:hAnsi="Times New Roman"/>
          <w:sz w:val="28"/>
          <w:szCs w:val="28"/>
          <w:lang w:val="ru-RU"/>
        </w:rPr>
        <w:t>Объем дотаций на выравнивание бюджетной обеспеченности поселений</w:t>
      </w:r>
    </w:p>
    <w:p w:rsidR="003F0DED" w:rsidRDefault="003F0DED" w:rsidP="00F42AAD">
      <w:pPr>
        <w:pStyle w:val="NoSpacing"/>
        <w:jc w:val="center"/>
        <w:rPr>
          <w:rFonts w:ascii="Times New Roman" w:hAnsi="Times New Roman"/>
          <w:sz w:val="28"/>
          <w:szCs w:val="28"/>
          <w:lang w:val="ru-RU"/>
        </w:rPr>
      </w:pPr>
      <w:r w:rsidRPr="006D39C8">
        <w:rPr>
          <w:rFonts w:ascii="Times New Roman" w:hAnsi="Times New Roman"/>
          <w:sz w:val="28"/>
          <w:szCs w:val="28"/>
          <w:lang w:val="ru-RU"/>
        </w:rPr>
        <w:t>и их распределение между поселениями на 2022 и 2023 годы</w:t>
      </w:r>
    </w:p>
    <w:p w:rsidR="003F0DED" w:rsidRDefault="003F0DED" w:rsidP="00F42AAD">
      <w:pPr>
        <w:rPr>
          <w:lang w:val="ru-RU"/>
        </w:rPr>
      </w:pPr>
    </w:p>
    <w:p w:rsidR="003F0DED" w:rsidRPr="00F42AAD" w:rsidRDefault="003F0DED" w:rsidP="00F42AAD">
      <w:pPr>
        <w:tabs>
          <w:tab w:val="left" w:pos="1020"/>
        </w:tabs>
        <w:jc w:val="right"/>
        <w:rPr>
          <w:lang w:val="ru-RU"/>
        </w:rPr>
      </w:pPr>
      <w:r>
        <w:rPr>
          <w:lang w:val="ru-RU"/>
        </w:rPr>
        <w:tab/>
      </w:r>
      <w:r w:rsidRPr="006D39C8">
        <w:rPr>
          <w:rFonts w:ascii="Times New Roman" w:hAnsi="Times New Roman"/>
          <w:sz w:val="28"/>
          <w:szCs w:val="28"/>
        </w:rPr>
        <w:t>тыс. руб.</w:t>
      </w:r>
    </w:p>
    <w:tbl>
      <w:tblPr>
        <w:tblW w:w="9790" w:type="dxa"/>
        <w:tblLook w:val="0000"/>
      </w:tblPr>
      <w:tblGrid>
        <w:gridCol w:w="5230"/>
        <w:gridCol w:w="2160"/>
        <w:gridCol w:w="2400"/>
      </w:tblGrid>
      <w:tr w:rsidR="003F0DED" w:rsidRPr="006D39C8" w:rsidTr="00D8512D">
        <w:trPr>
          <w:trHeight w:val="330"/>
        </w:trPr>
        <w:tc>
          <w:tcPr>
            <w:tcW w:w="5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3F0DED" w:rsidRPr="006D39C8" w:rsidRDefault="003F0DED" w:rsidP="00422DC5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39C8">
              <w:rPr>
                <w:rFonts w:ascii="Times New Roman" w:hAnsi="Times New Roman"/>
                <w:sz w:val="28"/>
                <w:szCs w:val="28"/>
              </w:rPr>
              <w:t>Поселение</w:t>
            </w:r>
          </w:p>
        </w:tc>
        <w:tc>
          <w:tcPr>
            <w:tcW w:w="4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DED" w:rsidRPr="006D39C8" w:rsidRDefault="003F0DED" w:rsidP="00422DC5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39C8"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3F0DED" w:rsidRPr="006D39C8" w:rsidTr="00D8512D">
        <w:trPr>
          <w:trHeight w:val="330"/>
        </w:trPr>
        <w:tc>
          <w:tcPr>
            <w:tcW w:w="5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DED" w:rsidRPr="006D39C8" w:rsidRDefault="003F0DED" w:rsidP="00422DC5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DED" w:rsidRPr="006D39C8" w:rsidRDefault="003F0DED" w:rsidP="00422DC5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39C8">
              <w:rPr>
                <w:rFonts w:ascii="Times New Roman" w:hAnsi="Times New Roman"/>
                <w:sz w:val="28"/>
                <w:szCs w:val="28"/>
              </w:rPr>
              <w:t>2022 год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ED" w:rsidRPr="006D39C8" w:rsidRDefault="003F0DED" w:rsidP="00422DC5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39C8">
              <w:rPr>
                <w:rFonts w:ascii="Times New Roman" w:hAnsi="Times New Roman"/>
                <w:sz w:val="28"/>
                <w:szCs w:val="28"/>
              </w:rPr>
              <w:t>2023 год</w:t>
            </w:r>
          </w:p>
        </w:tc>
      </w:tr>
      <w:tr w:rsidR="003F0DED" w:rsidRPr="006D39C8" w:rsidTr="00D8512D">
        <w:trPr>
          <w:trHeight w:val="330"/>
        </w:trPr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DED" w:rsidRPr="006D39C8" w:rsidRDefault="003F0DED" w:rsidP="00422DC5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39C8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DED" w:rsidRPr="006D39C8" w:rsidRDefault="003F0DED" w:rsidP="00422DC5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39C8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DED" w:rsidRPr="006D39C8" w:rsidRDefault="003F0DED" w:rsidP="00422DC5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39C8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F0DED" w:rsidRPr="006D39C8" w:rsidTr="00D8512D">
        <w:trPr>
          <w:trHeight w:val="330"/>
        </w:trPr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DED" w:rsidRPr="006D39C8" w:rsidRDefault="003F0DED" w:rsidP="00422DC5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6D39C8">
              <w:rPr>
                <w:rFonts w:ascii="Times New Roman" w:hAnsi="Times New Roman"/>
                <w:sz w:val="28"/>
                <w:szCs w:val="28"/>
              </w:rPr>
              <w:t>Каневское сельское поселение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DED" w:rsidRPr="006D39C8" w:rsidRDefault="003F0DED" w:rsidP="00422DC5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39C8">
              <w:rPr>
                <w:rFonts w:ascii="Times New Roman" w:hAnsi="Times New Roman"/>
                <w:sz w:val="28"/>
                <w:szCs w:val="28"/>
              </w:rPr>
              <w:t>6 900,7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DED" w:rsidRPr="006D39C8" w:rsidRDefault="003F0DED" w:rsidP="00422DC5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39C8">
              <w:rPr>
                <w:rFonts w:ascii="Times New Roman" w:hAnsi="Times New Roman"/>
                <w:sz w:val="28"/>
                <w:szCs w:val="28"/>
              </w:rPr>
              <w:t>6 900,7</w:t>
            </w:r>
          </w:p>
        </w:tc>
      </w:tr>
      <w:tr w:rsidR="003F0DED" w:rsidRPr="006D39C8" w:rsidTr="00D8512D">
        <w:trPr>
          <w:trHeight w:val="330"/>
        </w:trPr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DED" w:rsidRPr="006D39C8" w:rsidRDefault="003F0DED" w:rsidP="00422DC5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6D39C8">
              <w:rPr>
                <w:rFonts w:ascii="Times New Roman" w:hAnsi="Times New Roman"/>
                <w:sz w:val="28"/>
                <w:szCs w:val="28"/>
              </w:rPr>
              <w:t>Красногвардейское сельское поселение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DED" w:rsidRPr="006D39C8" w:rsidRDefault="003F0DED" w:rsidP="00422DC5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39C8">
              <w:rPr>
                <w:rFonts w:ascii="Times New Roman" w:hAnsi="Times New Roman"/>
                <w:sz w:val="28"/>
                <w:szCs w:val="28"/>
              </w:rPr>
              <w:t>3 040,5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DED" w:rsidRPr="006D39C8" w:rsidRDefault="003F0DED" w:rsidP="00422DC5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39C8">
              <w:rPr>
                <w:rFonts w:ascii="Times New Roman" w:hAnsi="Times New Roman"/>
                <w:sz w:val="28"/>
                <w:szCs w:val="28"/>
              </w:rPr>
              <w:t>3 040,5</w:t>
            </w:r>
          </w:p>
        </w:tc>
      </w:tr>
      <w:tr w:rsidR="003F0DED" w:rsidRPr="006D39C8" w:rsidTr="00D8512D">
        <w:trPr>
          <w:trHeight w:val="330"/>
        </w:trPr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DED" w:rsidRPr="006D39C8" w:rsidRDefault="003F0DED" w:rsidP="00422DC5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6D39C8">
              <w:rPr>
                <w:rFonts w:ascii="Times New Roman" w:hAnsi="Times New Roman"/>
                <w:sz w:val="28"/>
                <w:szCs w:val="28"/>
              </w:rPr>
              <w:t>Кубанскостепное сельское поселение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DED" w:rsidRPr="006D39C8" w:rsidRDefault="003F0DED" w:rsidP="00422DC5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39C8">
              <w:rPr>
                <w:rFonts w:ascii="Times New Roman" w:hAnsi="Times New Roman"/>
                <w:sz w:val="28"/>
                <w:szCs w:val="28"/>
              </w:rPr>
              <w:t>2 467,6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DED" w:rsidRPr="006D39C8" w:rsidRDefault="003F0DED" w:rsidP="00422DC5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39C8">
              <w:rPr>
                <w:rFonts w:ascii="Times New Roman" w:hAnsi="Times New Roman"/>
                <w:sz w:val="28"/>
                <w:szCs w:val="28"/>
              </w:rPr>
              <w:t>2 467,6</w:t>
            </w:r>
          </w:p>
        </w:tc>
      </w:tr>
      <w:tr w:rsidR="003F0DED" w:rsidRPr="006D39C8" w:rsidTr="00D8512D">
        <w:trPr>
          <w:trHeight w:val="330"/>
        </w:trPr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DED" w:rsidRPr="006D39C8" w:rsidRDefault="003F0DED" w:rsidP="00422DC5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6D39C8">
              <w:rPr>
                <w:rFonts w:ascii="Times New Roman" w:hAnsi="Times New Roman"/>
                <w:sz w:val="28"/>
                <w:szCs w:val="28"/>
              </w:rPr>
              <w:t>Новодеревянковское сельское поселение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DED" w:rsidRPr="006D39C8" w:rsidRDefault="003F0DED" w:rsidP="00422DC5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39C8">
              <w:rPr>
                <w:rFonts w:ascii="Times New Roman" w:hAnsi="Times New Roman"/>
                <w:sz w:val="28"/>
                <w:szCs w:val="28"/>
              </w:rPr>
              <w:t>4 807,8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DED" w:rsidRPr="006D39C8" w:rsidRDefault="003F0DED" w:rsidP="00422DC5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39C8">
              <w:rPr>
                <w:rFonts w:ascii="Times New Roman" w:hAnsi="Times New Roman"/>
                <w:sz w:val="28"/>
                <w:szCs w:val="28"/>
              </w:rPr>
              <w:t>4 807,8</w:t>
            </w:r>
          </w:p>
        </w:tc>
      </w:tr>
      <w:tr w:rsidR="003F0DED" w:rsidRPr="006D39C8" w:rsidTr="00D8512D">
        <w:trPr>
          <w:trHeight w:val="330"/>
        </w:trPr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DED" w:rsidRPr="006D39C8" w:rsidRDefault="003F0DED" w:rsidP="00422DC5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6D39C8">
              <w:rPr>
                <w:rFonts w:ascii="Times New Roman" w:hAnsi="Times New Roman"/>
                <w:sz w:val="28"/>
                <w:szCs w:val="28"/>
              </w:rPr>
              <w:t>Новоминское сельское поселение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DED" w:rsidRPr="006D39C8" w:rsidRDefault="003F0DED" w:rsidP="00422DC5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39C8">
              <w:rPr>
                <w:rFonts w:ascii="Times New Roman" w:hAnsi="Times New Roman"/>
                <w:sz w:val="28"/>
                <w:szCs w:val="28"/>
              </w:rPr>
              <w:t>2 303,1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DED" w:rsidRPr="006D39C8" w:rsidRDefault="003F0DED" w:rsidP="00422DC5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39C8">
              <w:rPr>
                <w:rFonts w:ascii="Times New Roman" w:hAnsi="Times New Roman"/>
                <w:sz w:val="28"/>
                <w:szCs w:val="28"/>
              </w:rPr>
              <w:t>2 303,1</w:t>
            </w:r>
          </w:p>
        </w:tc>
      </w:tr>
      <w:tr w:rsidR="003F0DED" w:rsidRPr="006D39C8" w:rsidTr="00D8512D">
        <w:trPr>
          <w:trHeight w:val="330"/>
        </w:trPr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DED" w:rsidRPr="006D39C8" w:rsidRDefault="003F0DED" w:rsidP="00422DC5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6D39C8">
              <w:rPr>
                <w:rFonts w:ascii="Times New Roman" w:hAnsi="Times New Roman"/>
                <w:sz w:val="28"/>
                <w:szCs w:val="28"/>
              </w:rPr>
              <w:t>Привольненское сельское поселение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DED" w:rsidRPr="006D39C8" w:rsidRDefault="003F0DED" w:rsidP="00422DC5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39C8">
              <w:rPr>
                <w:rFonts w:ascii="Times New Roman" w:hAnsi="Times New Roman"/>
                <w:sz w:val="28"/>
                <w:szCs w:val="28"/>
              </w:rPr>
              <w:t>3 954,1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DED" w:rsidRPr="006D39C8" w:rsidRDefault="003F0DED" w:rsidP="00422DC5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39C8">
              <w:rPr>
                <w:rFonts w:ascii="Times New Roman" w:hAnsi="Times New Roman"/>
                <w:sz w:val="28"/>
                <w:szCs w:val="28"/>
              </w:rPr>
              <w:t>3 954,1</w:t>
            </w:r>
          </w:p>
        </w:tc>
      </w:tr>
      <w:tr w:rsidR="003F0DED" w:rsidRPr="006D39C8" w:rsidTr="00D8512D">
        <w:trPr>
          <w:trHeight w:val="330"/>
        </w:trPr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DED" w:rsidRPr="006D39C8" w:rsidRDefault="003F0DED" w:rsidP="00422DC5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6D39C8">
              <w:rPr>
                <w:rFonts w:ascii="Times New Roman" w:hAnsi="Times New Roman"/>
                <w:sz w:val="28"/>
                <w:szCs w:val="28"/>
              </w:rPr>
              <w:t>Придорожное сельское поселение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DED" w:rsidRPr="006D39C8" w:rsidRDefault="003F0DED" w:rsidP="00422DC5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39C8">
              <w:rPr>
                <w:rFonts w:ascii="Times New Roman" w:hAnsi="Times New Roman"/>
                <w:sz w:val="28"/>
                <w:szCs w:val="28"/>
              </w:rPr>
              <w:t>1 607,4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DED" w:rsidRPr="006D39C8" w:rsidRDefault="003F0DED" w:rsidP="00422DC5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39C8">
              <w:rPr>
                <w:rFonts w:ascii="Times New Roman" w:hAnsi="Times New Roman"/>
                <w:sz w:val="28"/>
                <w:szCs w:val="28"/>
              </w:rPr>
              <w:t>1 607,4</w:t>
            </w:r>
          </w:p>
        </w:tc>
      </w:tr>
      <w:tr w:rsidR="003F0DED" w:rsidRPr="006D39C8" w:rsidTr="00D8512D">
        <w:trPr>
          <w:trHeight w:val="330"/>
        </w:trPr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DED" w:rsidRPr="006D39C8" w:rsidRDefault="003F0DED" w:rsidP="00422DC5">
            <w:pPr>
              <w:pStyle w:val="NoSpacing"/>
              <w:rPr>
                <w:rFonts w:ascii="Times New Roman" w:hAnsi="Times New Roman"/>
                <w:sz w:val="28"/>
                <w:szCs w:val="28"/>
              </w:rPr>
            </w:pPr>
            <w:r w:rsidRPr="006D39C8">
              <w:rPr>
                <w:rFonts w:ascii="Times New Roman" w:hAnsi="Times New Roman"/>
                <w:sz w:val="28"/>
                <w:szCs w:val="28"/>
              </w:rPr>
              <w:t>Стародеревянковское сельское поселение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DED" w:rsidRPr="006D39C8" w:rsidRDefault="003F0DED" w:rsidP="00422DC5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39C8">
              <w:rPr>
                <w:rFonts w:ascii="Times New Roman" w:hAnsi="Times New Roman"/>
                <w:sz w:val="28"/>
                <w:szCs w:val="28"/>
              </w:rPr>
              <w:t>5 959,2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DED" w:rsidRPr="006D39C8" w:rsidRDefault="003F0DED" w:rsidP="00422DC5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39C8">
              <w:rPr>
                <w:rFonts w:ascii="Times New Roman" w:hAnsi="Times New Roman"/>
                <w:sz w:val="28"/>
                <w:szCs w:val="28"/>
              </w:rPr>
              <w:t>5 959,2</w:t>
            </w:r>
          </w:p>
        </w:tc>
      </w:tr>
      <w:tr w:rsidR="003F0DED" w:rsidRPr="006D39C8" w:rsidTr="00D8512D">
        <w:trPr>
          <w:trHeight w:val="345"/>
        </w:trPr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DED" w:rsidRPr="006D39C8" w:rsidRDefault="003F0DED" w:rsidP="00422DC5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Челбасское</w:t>
            </w:r>
            <w:r w:rsidRPr="006D39C8">
              <w:rPr>
                <w:rFonts w:ascii="Times New Roman" w:hAnsi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DED" w:rsidRPr="006D39C8" w:rsidRDefault="003F0DED" w:rsidP="00422DC5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39C8">
              <w:rPr>
                <w:rFonts w:ascii="Times New Roman" w:hAnsi="Times New Roman"/>
                <w:sz w:val="28"/>
                <w:szCs w:val="28"/>
              </w:rPr>
              <w:t>1 959,6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DED" w:rsidRPr="006D39C8" w:rsidRDefault="003F0DED" w:rsidP="00422DC5">
            <w:pPr>
              <w:pStyle w:val="NoSpacing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D39C8">
              <w:rPr>
                <w:rFonts w:ascii="Times New Roman" w:hAnsi="Times New Roman"/>
                <w:sz w:val="28"/>
                <w:szCs w:val="28"/>
              </w:rPr>
              <w:t>1 959,6</w:t>
            </w:r>
          </w:p>
        </w:tc>
      </w:tr>
      <w:tr w:rsidR="003F0DED" w:rsidRPr="006D39C8" w:rsidTr="00D8512D">
        <w:trPr>
          <w:trHeight w:val="345"/>
        </w:trPr>
        <w:tc>
          <w:tcPr>
            <w:tcW w:w="5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DED" w:rsidRPr="006D39C8" w:rsidRDefault="003F0DED" w:rsidP="00422DC5">
            <w:pPr>
              <w:pStyle w:val="NoSpacing"/>
              <w:rPr>
                <w:rFonts w:ascii="Times New Roman" w:hAnsi="Times New Roman"/>
                <w:bCs/>
                <w:sz w:val="28"/>
                <w:szCs w:val="28"/>
              </w:rPr>
            </w:pPr>
            <w:r w:rsidRPr="006D39C8">
              <w:rPr>
                <w:rFonts w:ascii="Times New Roman" w:hAnsi="Times New Roman"/>
                <w:bCs/>
                <w:sz w:val="28"/>
                <w:szCs w:val="28"/>
              </w:rPr>
              <w:t>Итого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F0DED" w:rsidRPr="006D39C8" w:rsidRDefault="003F0DED" w:rsidP="00422DC5">
            <w:pPr>
              <w:pStyle w:val="NoSpacing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D39C8">
              <w:rPr>
                <w:rFonts w:ascii="Times New Roman" w:hAnsi="Times New Roman"/>
                <w:bCs/>
                <w:sz w:val="28"/>
                <w:szCs w:val="28"/>
              </w:rPr>
              <w:t>33 000,0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F0DED" w:rsidRPr="006D39C8" w:rsidRDefault="003F0DED" w:rsidP="00422DC5">
            <w:pPr>
              <w:pStyle w:val="NoSpacing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D39C8">
              <w:rPr>
                <w:rFonts w:ascii="Times New Roman" w:hAnsi="Times New Roman"/>
                <w:bCs/>
                <w:sz w:val="28"/>
                <w:szCs w:val="28"/>
              </w:rPr>
              <w:t>33 000,0</w:t>
            </w:r>
          </w:p>
        </w:tc>
      </w:tr>
    </w:tbl>
    <w:p w:rsidR="003F0DED" w:rsidRDefault="003F0DED" w:rsidP="00F42AAD">
      <w:pPr>
        <w:tabs>
          <w:tab w:val="left" w:pos="1020"/>
        </w:tabs>
        <w:rPr>
          <w:lang w:val="ru-RU"/>
        </w:rPr>
      </w:pPr>
    </w:p>
    <w:p w:rsidR="003F0DED" w:rsidRPr="0025217A" w:rsidRDefault="003F0DED" w:rsidP="00F42AAD">
      <w:pPr>
        <w:pStyle w:val="NoSpacing"/>
        <w:framePr w:hSpace="180" w:wrap="around" w:vAnchor="text" w:hAnchor="margin" w:y="-55"/>
        <w:ind w:left="5279"/>
        <w:jc w:val="center"/>
        <w:rPr>
          <w:rFonts w:ascii="Times New Roman" w:hAnsi="Times New Roman"/>
          <w:sz w:val="28"/>
          <w:szCs w:val="28"/>
          <w:lang w:val="ru-RU"/>
        </w:rPr>
      </w:pPr>
      <w:r w:rsidRPr="0025217A">
        <w:rPr>
          <w:rFonts w:ascii="Times New Roman" w:hAnsi="Times New Roman"/>
          <w:sz w:val="28"/>
          <w:szCs w:val="28"/>
          <w:lang w:val="ru-RU"/>
        </w:rPr>
        <w:t xml:space="preserve">ПРИЛОЖЕНИЕ № </w:t>
      </w:r>
      <w:r>
        <w:rPr>
          <w:rFonts w:ascii="Times New Roman" w:hAnsi="Times New Roman"/>
          <w:sz w:val="28"/>
          <w:szCs w:val="28"/>
          <w:lang w:val="ru-RU"/>
        </w:rPr>
        <w:t>15</w:t>
      </w:r>
    </w:p>
    <w:p w:rsidR="003F0DED" w:rsidRDefault="003F0DED" w:rsidP="00F42AAD">
      <w:pPr>
        <w:pStyle w:val="NoSpacing"/>
        <w:framePr w:hSpace="180" w:wrap="around" w:vAnchor="text" w:hAnchor="margin" w:y="-55"/>
        <w:ind w:left="5279"/>
        <w:jc w:val="center"/>
        <w:rPr>
          <w:rFonts w:ascii="Times New Roman" w:hAnsi="Times New Roman"/>
          <w:sz w:val="28"/>
          <w:szCs w:val="28"/>
          <w:lang w:val="ru-RU"/>
        </w:rPr>
      </w:pPr>
      <w:r w:rsidRPr="0025217A">
        <w:rPr>
          <w:rFonts w:ascii="Times New Roman" w:hAnsi="Times New Roman"/>
          <w:sz w:val="28"/>
          <w:szCs w:val="28"/>
          <w:lang w:val="ru-RU"/>
        </w:rPr>
        <w:t xml:space="preserve">к решению Совета муниципального </w:t>
      </w:r>
    </w:p>
    <w:p w:rsidR="003F0DED" w:rsidRDefault="003F0DED" w:rsidP="00F42AAD">
      <w:pPr>
        <w:pStyle w:val="NoSpacing"/>
        <w:framePr w:hSpace="180" w:wrap="around" w:vAnchor="text" w:hAnchor="margin" w:y="-55"/>
        <w:ind w:left="5279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образования Каневской район</w:t>
      </w:r>
    </w:p>
    <w:p w:rsidR="003F0DED" w:rsidRDefault="003F0DED" w:rsidP="00F42AAD">
      <w:pPr>
        <w:pStyle w:val="NoSpacing"/>
        <w:framePr w:hSpace="180" w:wrap="around" w:vAnchor="text" w:hAnchor="margin" w:y="-55"/>
        <w:ind w:left="5279"/>
        <w:jc w:val="center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от 23 декабря 2020 года № 27</w:t>
      </w:r>
    </w:p>
    <w:p w:rsidR="003F0DED" w:rsidRPr="00376BDD" w:rsidRDefault="003F0DED" w:rsidP="00F42AAD">
      <w:pPr>
        <w:pStyle w:val="NoSpacing"/>
        <w:jc w:val="center"/>
        <w:rPr>
          <w:rFonts w:ascii="Times New Roman" w:hAnsi="Times New Roman"/>
          <w:sz w:val="28"/>
          <w:szCs w:val="28"/>
          <w:lang w:val="ru-RU"/>
        </w:rPr>
      </w:pPr>
      <w:r w:rsidRPr="00376BDD">
        <w:rPr>
          <w:rFonts w:ascii="Times New Roman" w:hAnsi="Times New Roman"/>
          <w:sz w:val="28"/>
          <w:szCs w:val="28"/>
          <w:lang w:val="ru-RU"/>
        </w:rPr>
        <w:t>Источники внутреннего финансирования дефицита районного бюджета,</w:t>
      </w:r>
    </w:p>
    <w:p w:rsidR="003F0DED" w:rsidRPr="00376BDD" w:rsidRDefault="003F0DED" w:rsidP="00F42AAD">
      <w:pPr>
        <w:pStyle w:val="NoSpacing"/>
        <w:jc w:val="center"/>
        <w:rPr>
          <w:rFonts w:ascii="Times New Roman" w:hAnsi="Times New Roman"/>
          <w:sz w:val="28"/>
          <w:szCs w:val="28"/>
          <w:lang w:val="ru-RU"/>
        </w:rPr>
      </w:pPr>
      <w:r w:rsidRPr="00376BDD">
        <w:rPr>
          <w:rFonts w:ascii="Times New Roman" w:hAnsi="Times New Roman"/>
          <w:sz w:val="28"/>
          <w:szCs w:val="28"/>
          <w:lang w:val="ru-RU"/>
        </w:rPr>
        <w:t>перечень статей и видов источников финансирования</w:t>
      </w:r>
    </w:p>
    <w:p w:rsidR="003F0DED" w:rsidRPr="00F42AAD" w:rsidRDefault="003F0DED" w:rsidP="00F42AA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  <w:r w:rsidRPr="00376BDD">
        <w:rPr>
          <w:rFonts w:ascii="Times New Roman" w:hAnsi="Times New Roman"/>
          <w:sz w:val="28"/>
          <w:szCs w:val="28"/>
          <w:lang w:val="ru-RU"/>
        </w:rPr>
        <w:t>дефицитов бюджетов на 20</w:t>
      </w:r>
      <w:r>
        <w:rPr>
          <w:rFonts w:ascii="Times New Roman" w:hAnsi="Times New Roman"/>
          <w:sz w:val="28"/>
          <w:szCs w:val="28"/>
          <w:lang w:val="ru-RU"/>
        </w:rPr>
        <w:t>21</w:t>
      </w:r>
      <w:r w:rsidRPr="00376BDD">
        <w:rPr>
          <w:rFonts w:ascii="Times New Roman" w:hAnsi="Times New Roman"/>
          <w:sz w:val="28"/>
          <w:szCs w:val="28"/>
          <w:lang w:val="ru-RU"/>
        </w:rPr>
        <w:t xml:space="preserve"> год</w:t>
      </w:r>
    </w:p>
    <w:p w:rsidR="003F0DED" w:rsidRPr="00376BDD" w:rsidRDefault="003F0DED" w:rsidP="00F42AAD">
      <w:pPr>
        <w:pStyle w:val="NoSpacing"/>
        <w:ind w:left="8496" w:firstLine="708"/>
        <w:rPr>
          <w:rFonts w:ascii="Times New Roman" w:hAnsi="Times New Roman"/>
          <w:sz w:val="28"/>
          <w:szCs w:val="28"/>
          <w:lang w:val="ru-RU"/>
        </w:rPr>
      </w:pPr>
      <w:r>
        <w:rPr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>т</w:t>
      </w:r>
      <w:r w:rsidRPr="00376BDD">
        <w:rPr>
          <w:rFonts w:ascii="Times New Roman" w:hAnsi="Times New Roman"/>
          <w:sz w:val="28"/>
          <w:szCs w:val="28"/>
          <w:lang w:val="ru-RU"/>
        </w:rPr>
        <w:t>ыс. руб.</w:t>
      </w:r>
    </w:p>
    <w:tbl>
      <w:tblPr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260"/>
        <w:gridCol w:w="4678"/>
        <w:gridCol w:w="1701"/>
      </w:tblGrid>
      <w:tr w:rsidR="003F0DED" w:rsidTr="00D8512D">
        <w:trPr>
          <w:trHeight w:val="639"/>
        </w:trPr>
        <w:tc>
          <w:tcPr>
            <w:tcW w:w="3260" w:type="dxa"/>
            <w:vAlign w:val="center"/>
          </w:tcPr>
          <w:p w:rsidR="003F0DED" w:rsidRDefault="003F0DED" w:rsidP="00D851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Коды</w:t>
            </w:r>
          </w:p>
        </w:tc>
        <w:tc>
          <w:tcPr>
            <w:tcW w:w="4678" w:type="dxa"/>
            <w:vAlign w:val="center"/>
          </w:tcPr>
          <w:p w:rsidR="003F0DED" w:rsidRPr="003B0EA2" w:rsidRDefault="003F0DED" w:rsidP="00D851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>Наименование групп, подгрупп, ст</w:t>
            </w: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тей, подстатей, элементов, программ (подпрограмм), </w:t>
            </w:r>
            <w:r w:rsidRPr="00461FB2">
              <w:rPr>
                <w:rFonts w:ascii="Times New Roman" w:hAnsi="Times New Roman"/>
                <w:spacing w:val="-6"/>
                <w:sz w:val="28"/>
                <w:szCs w:val="28"/>
                <w:lang w:val="ru-RU"/>
              </w:rPr>
              <w:t>кодов экономической классификации</w:t>
            </w: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источников внутре</w:t>
            </w: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него </w:t>
            </w:r>
            <w:r w:rsidRPr="003B0EA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финансирования дефицита бюджета </w:t>
            </w:r>
          </w:p>
        </w:tc>
        <w:tc>
          <w:tcPr>
            <w:tcW w:w="1701" w:type="dxa"/>
            <w:vAlign w:val="center"/>
          </w:tcPr>
          <w:p w:rsidR="003F0DED" w:rsidRDefault="003F0DED" w:rsidP="00D851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3F0DED" w:rsidTr="00D8512D">
        <w:trPr>
          <w:trHeight w:val="300"/>
          <w:tblHeader/>
        </w:trPr>
        <w:tc>
          <w:tcPr>
            <w:tcW w:w="3260" w:type="dxa"/>
            <w:vAlign w:val="bottom"/>
          </w:tcPr>
          <w:p w:rsidR="003F0DED" w:rsidRDefault="003F0DED" w:rsidP="00D851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  <w:vAlign w:val="bottom"/>
          </w:tcPr>
          <w:p w:rsidR="003F0DED" w:rsidRDefault="003F0DED" w:rsidP="00D851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vAlign w:val="bottom"/>
          </w:tcPr>
          <w:p w:rsidR="003F0DED" w:rsidRDefault="003F0DED" w:rsidP="00D851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3F0DED" w:rsidTr="00D8512D">
        <w:trPr>
          <w:trHeight w:val="510"/>
        </w:trPr>
        <w:tc>
          <w:tcPr>
            <w:tcW w:w="3260" w:type="dxa"/>
            <w:vAlign w:val="center"/>
          </w:tcPr>
          <w:p w:rsidR="003F0DED" w:rsidRDefault="003F0DED" w:rsidP="00D851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90 00 00 00 00 0000 000</w:t>
            </w:r>
          </w:p>
        </w:tc>
        <w:tc>
          <w:tcPr>
            <w:tcW w:w="4678" w:type="dxa"/>
            <w:vAlign w:val="bottom"/>
          </w:tcPr>
          <w:p w:rsidR="003F0DED" w:rsidRPr="00461FB2" w:rsidRDefault="003F0DED" w:rsidP="00D851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>Источники финансирования деф</w:t>
            </w: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>цита бюджетов - всего</w:t>
            </w:r>
          </w:p>
        </w:tc>
        <w:tc>
          <w:tcPr>
            <w:tcW w:w="1701" w:type="dxa"/>
            <w:noWrap/>
            <w:vAlign w:val="center"/>
          </w:tcPr>
          <w:p w:rsidR="003F0DED" w:rsidRPr="00472650" w:rsidRDefault="003F0DED" w:rsidP="00D851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119 582,6</w:t>
            </w:r>
          </w:p>
        </w:tc>
      </w:tr>
      <w:tr w:rsidR="003F0DED" w:rsidTr="00D8512D">
        <w:trPr>
          <w:trHeight w:val="510"/>
        </w:trPr>
        <w:tc>
          <w:tcPr>
            <w:tcW w:w="3260" w:type="dxa"/>
            <w:vAlign w:val="center"/>
          </w:tcPr>
          <w:p w:rsidR="003F0DED" w:rsidRDefault="003F0DED" w:rsidP="00D851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01 00 00 00 00 0000 000</w:t>
            </w:r>
          </w:p>
        </w:tc>
        <w:tc>
          <w:tcPr>
            <w:tcW w:w="4678" w:type="dxa"/>
            <w:vAlign w:val="bottom"/>
          </w:tcPr>
          <w:p w:rsidR="003F0DED" w:rsidRPr="00461FB2" w:rsidRDefault="003F0DED" w:rsidP="00D851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>Источники внутреннего финансир</w:t>
            </w: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>о</w:t>
            </w: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>вания дефицитов бюджетов</w:t>
            </w:r>
          </w:p>
        </w:tc>
        <w:tc>
          <w:tcPr>
            <w:tcW w:w="1701" w:type="dxa"/>
            <w:noWrap/>
            <w:vAlign w:val="center"/>
          </w:tcPr>
          <w:p w:rsidR="003F0DED" w:rsidRPr="00472650" w:rsidRDefault="003F0DED" w:rsidP="00D851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119 582,6</w:t>
            </w:r>
          </w:p>
        </w:tc>
      </w:tr>
      <w:tr w:rsidR="003F0DED" w:rsidTr="00D8512D">
        <w:trPr>
          <w:trHeight w:val="510"/>
        </w:trPr>
        <w:tc>
          <w:tcPr>
            <w:tcW w:w="3260" w:type="dxa"/>
            <w:vAlign w:val="center"/>
          </w:tcPr>
          <w:p w:rsidR="003F0DED" w:rsidRDefault="003F0DED" w:rsidP="00D851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01 06 00 00 00 0000 000</w:t>
            </w:r>
          </w:p>
        </w:tc>
        <w:tc>
          <w:tcPr>
            <w:tcW w:w="4678" w:type="dxa"/>
            <w:vAlign w:val="center"/>
          </w:tcPr>
          <w:p w:rsidR="003F0DED" w:rsidRDefault="003F0DED" w:rsidP="00D8512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Иные источники внутреннего финансирования</w:t>
            </w:r>
          </w:p>
        </w:tc>
        <w:tc>
          <w:tcPr>
            <w:tcW w:w="1701" w:type="dxa"/>
            <w:noWrap/>
            <w:vAlign w:val="center"/>
          </w:tcPr>
          <w:p w:rsidR="003F0DED" w:rsidRDefault="003F0DED" w:rsidP="00D851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</w:tr>
      <w:tr w:rsidR="003F0DED" w:rsidTr="00D8512D">
        <w:trPr>
          <w:trHeight w:val="510"/>
        </w:trPr>
        <w:tc>
          <w:tcPr>
            <w:tcW w:w="3260" w:type="dxa"/>
            <w:vAlign w:val="center"/>
          </w:tcPr>
          <w:p w:rsidR="003F0DED" w:rsidRDefault="003F0DED" w:rsidP="00D851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01 06 05 00 00 0000 000</w:t>
            </w:r>
          </w:p>
        </w:tc>
        <w:tc>
          <w:tcPr>
            <w:tcW w:w="4678" w:type="dxa"/>
            <w:vAlign w:val="center"/>
          </w:tcPr>
          <w:p w:rsidR="003F0DED" w:rsidRPr="00461FB2" w:rsidRDefault="003F0DED" w:rsidP="00D851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>Бюджетные кредиты, предоставле</w:t>
            </w: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>н</w:t>
            </w: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>ные внутри страны в валюте Росси</w:t>
            </w: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>й</w:t>
            </w: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>ской Федерации</w:t>
            </w:r>
          </w:p>
        </w:tc>
        <w:tc>
          <w:tcPr>
            <w:tcW w:w="1701" w:type="dxa"/>
            <w:noWrap/>
            <w:vAlign w:val="center"/>
          </w:tcPr>
          <w:p w:rsidR="003F0DED" w:rsidRDefault="003F0DED" w:rsidP="00D851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</w:tr>
      <w:tr w:rsidR="003F0DED" w:rsidTr="00D8512D">
        <w:trPr>
          <w:trHeight w:val="510"/>
        </w:trPr>
        <w:tc>
          <w:tcPr>
            <w:tcW w:w="3260" w:type="dxa"/>
            <w:vAlign w:val="center"/>
          </w:tcPr>
          <w:p w:rsidR="003F0DED" w:rsidRDefault="003F0DED" w:rsidP="00D851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01 06 05 02 05 0000 540</w:t>
            </w:r>
          </w:p>
        </w:tc>
        <w:tc>
          <w:tcPr>
            <w:tcW w:w="4678" w:type="dxa"/>
          </w:tcPr>
          <w:p w:rsidR="003F0DED" w:rsidRPr="00461FB2" w:rsidRDefault="003F0DED" w:rsidP="00D8512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461FB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Предоставление бюджетных кред</w:t>
            </w:r>
            <w:r w:rsidRPr="00461FB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и</w:t>
            </w:r>
            <w:r w:rsidRPr="00461FB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701" w:type="dxa"/>
            <w:noWrap/>
            <w:vAlign w:val="center"/>
          </w:tcPr>
          <w:p w:rsidR="003F0DED" w:rsidRDefault="003F0DED" w:rsidP="00D851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29</w:t>
            </w:r>
            <w:r>
              <w:rPr>
                <w:rFonts w:ascii="Times New Roman" w:hAnsi="Times New Roman"/>
                <w:sz w:val="28"/>
                <w:szCs w:val="28"/>
              </w:rPr>
              <w:t> 000,0</w:t>
            </w:r>
          </w:p>
        </w:tc>
      </w:tr>
      <w:tr w:rsidR="003F0DED" w:rsidTr="00D8512D">
        <w:trPr>
          <w:trHeight w:val="510"/>
        </w:trPr>
        <w:tc>
          <w:tcPr>
            <w:tcW w:w="3260" w:type="dxa"/>
            <w:vAlign w:val="center"/>
          </w:tcPr>
          <w:p w:rsidR="003F0DED" w:rsidRDefault="003F0DED" w:rsidP="00D8512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01 06 05 02 05 0000 640</w:t>
            </w:r>
          </w:p>
        </w:tc>
        <w:tc>
          <w:tcPr>
            <w:tcW w:w="4678" w:type="dxa"/>
          </w:tcPr>
          <w:p w:rsidR="003F0DED" w:rsidRPr="00461FB2" w:rsidRDefault="003F0DED" w:rsidP="00D8512D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461FB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Возврат бюджетных кредитов, пр</w:t>
            </w:r>
            <w:r w:rsidRPr="00461FB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е</w:t>
            </w:r>
            <w:r w:rsidRPr="00461FB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доставленных другим бюджетам бюджетной системы Российской Федерации из бюджетов муниц</w:t>
            </w:r>
            <w:r w:rsidRPr="00461FB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и</w:t>
            </w:r>
            <w:r w:rsidRPr="00461FB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пальных районов в валюте Росси</w:t>
            </w:r>
            <w:r w:rsidRPr="00461FB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й</w:t>
            </w:r>
            <w:r w:rsidRPr="00461FB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ской Федерации</w:t>
            </w:r>
          </w:p>
        </w:tc>
        <w:tc>
          <w:tcPr>
            <w:tcW w:w="1701" w:type="dxa"/>
            <w:noWrap/>
            <w:vAlign w:val="center"/>
          </w:tcPr>
          <w:p w:rsidR="003F0DED" w:rsidRPr="005B5A6F" w:rsidRDefault="003F0DED" w:rsidP="00D851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29 000,0</w:t>
            </w:r>
          </w:p>
        </w:tc>
      </w:tr>
      <w:tr w:rsidR="003F0DED" w:rsidTr="00D8512D">
        <w:trPr>
          <w:trHeight w:val="510"/>
        </w:trPr>
        <w:tc>
          <w:tcPr>
            <w:tcW w:w="3260" w:type="dxa"/>
            <w:vAlign w:val="center"/>
          </w:tcPr>
          <w:p w:rsidR="003F0DED" w:rsidRDefault="003F0DED" w:rsidP="00D851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01 05 00 00 00 0000 000</w:t>
            </w:r>
          </w:p>
        </w:tc>
        <w:tc>
          <w:tcPr>
            <w:tcW w:w="4678" w:type="dxa"/>
            <w:vAlign w:val="bottom"/>
          </w:tcPr>
          <w:p w:rsidR="003F0DED" w:rsidRPr="00461FB2" w:rsidRDefault="003F0DED" w:rsidP="00D851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>Изменение остатков средств на сч</w:t>
            </w: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>тах по учету  средств бюджета</w:t>
            </w:r>
          </w:p>
        </w:tc>
        <w:tc>
          <w:tcPr>
            <w:tcW w:w="1701" w:type="dxa"/>
            <w:noWrap/>
            <w:vAlign w:val="center"/>
          </w:tcPr>
          <w:p w:rsidR="003F0DED" w:rsidRPr="00472650" w:rsidRDefault="003F0DED" w:rsidP="00D851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119 582,6</w:t>
            </w:r>
          </w:p>
        </w:tc>
      </w:tr>
      <w:tr w:rsidR="003F0DED" w:rsidTr="00D8512D">
        <w:trPr>
          <w:trHeight w:val="510"/>
        </w:trPr>
        <w:tc>
          <w:tcPr>
            <w:tcW w:w="3260" w:type="dxa"/>
            <w:vAlign w:val="center"/>
          </w:tcPr>
          <w:p w:rsidR="003F0DED" w:rsidRDefault="003F0DED" w:rsidP="00D851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01 05 00 00 00 0000 500</w:t>
            </w:r>
          </w:p>
        </w:tc>
        <w:tc>
          <w:tcPr>
            <w:tcW w:w="4678" w:type="dxa"/>
            <w:vAlign w:val="bottom"/>
          </w:tcPr>
          <w:p w:rsidR="003F0DED" w:rsidRDefault="003F0DED" w:rsidP="00D851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701" w:type="dxa"/>
            <w:noWrap/>
            <w:vAlign w:val="center"/>
          </w:tcPr>
          <w:p w:rsidR="003F0DED" w:rsidRPr="00472650" w:rsidRDefault="003F0DED" w:rsidP="00D851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2 250 812,4</w:t>
            </w:r>
          </w:p>
        </w:tc>
      </w:tr>
      <w:tr w:rsidR="003F0DED" w:rsidTr="00D8512D">
        <w:trPr>
          <w:trHeight w:val="510"/>
        </w:trPr>
        <w:tc>
          <w:tcPr>
            <w:tcW w:w="3260" w:type="dxa"/>
            <w:vAlign w:val="center"/>
          </w:tcPr>
          <w:p w:rsidR="003F0DED" w:rsidRDefault="003F0DED" w:rsidP="00D851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01 05 02 00 00 0000 500</w:t>
            </w:r>
          </w:p>
        </w:tc>
        <w:tc>
          <w:tcPr>
            <w:tcW w:w="4678" w:type="dxa"/>
            <w:vAlign w:val="bottom"/>
          </w:tcPr>
          <w:p w:rsidR="003F0DED" w:rsidRPr="00461FB2" w:rsidRDefault="003F0DED" w:rsidP="00D851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>Увеличение прочих остатков средств бюджетов</w:t>
            </w:r>
          </w:p>
        </w:tc>
        <w:tc>
          <w:tcPr>
            <w:tcW w:w="1701" w:type="dxa"/>
            <w:noWrap/>
            <w:vAlign w:val="center"/>
          </w:tcPr>
          <w:p w:rsidR="003F0DED" w:rsidRDefault="003F0DED" w:rsidP="00D851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2 250 812,4</w:t>
            </w:r>
          </w:p>
        </w:tc>
      </w:tr>
      <w:tr w:rsidR="003F0DED" w:rsidTr="00D8512D">
        <w:trPr>
          <w:trHeight w:val="510"/>
        </w:trPr>
        <w:tc>
          <w:tcPr>
            <w:tcW w:w="3260" w:type="dxa"/>
            <w:vAlign w:val="center"/>
          </w:tcPr>
          <w:p w:rsidR="003F0DED" w:rsidRDefault="003F0DED" w:rsidP="00D851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01 05 02 01 00 0000 510</w:t>
            </w:r>
          </w:p>
        </w:tc>
        <w:tc>
          <w:tcPr>
            <w:tcW w:w="4678" w:type="dxa"/>
            <w:vAlign w:val="bottom"/>
          </w:tcPr>
          <w:p w:rsidR="003F0DED" w:rsidRPr="00461FB2" w:rsidRDefault="003F0DED" w:rsidP="00D851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>Увеличение прочих остатков дене</w:t>
            </w: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>ж</w:t>
            </w: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>ных средств бюджетов</w:t>
            </w:r>
          </w:p>
        </w:tc>
        <w:tc>
          <w:tcPr>
            <w:tcW w:w="1701" w:type="dxa"/>
            <w:noWrap/>
            <w:vAlign w:val="center"/>
          </w:tcPr>
          <w:p w:rsidR="003F0DED" w:rsidRDefault="003F0DED" w:rsidP="00D851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2 250 812,4</w:t>
            </w:r>
          </w:p>
        </w:tc>
      </w:tr>
      <w:tr w:rsidR="003F0DED" w:rsidTr="00D8512D">
        <w:trPr>
          <w:trHeight w:val="510"/>
        </w:trPr>
        <w:tc>
          <w:tcPr>
            <w:tcW w:w="3260" w:type="dxa"/>
            <w:vAlign w:val="center"/>
          </w:tcPr>
          <w:p w:rsidR="003F0DED" w:rsidRDefault="003F0DED" w:rsidP="00D851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01 05 02 01 05 0000 510</w:t>
            </w:r>
          </w:p>
        </w:tc>
        <w:tc>
          <w:tcPr>
            <w:tcW w:w="4678" w:type="dxa"/>
            <w:vAlign w:val="bottom"/>
          </w:tcPr>
          <w:p w:rsidR="003F0DED" w:rsidRPr="00461FB2" w:rsidRDefault="003F0DED" w:rsidP="00D851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>Увеличение прочих остатков дене</w:t>
            </w: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>ж</w:t>
            </w: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>ных средств бюджетов муниципал</w:t>
            </w: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>ь</w:t>
            </w: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>ных районов</w:t>
            </w:r>
          </w:p>
        </w:tc>
        <w:tc>
          <w:tcPr>
            <w:tcW w:w="1701" w:type="dxa"/>
            <w:noWrap/>
            <w:vAlign w:val="center"/>
          </w:tcPr>
          <w:p w:rsidR="003F0DED" w:rsidRDefault="003F0DED" w:rsidP="00D851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2 250 812,4</w:t>
            </w:r>
          </w:p>
        </w:tc>
      </w:tr>
      <w:tr w:rsidR="003F0DED" w:rsidTr="00D8512D">
        <w:trPr>
          <w:trHeight w:val="510"/>
        </w:trPr>
        <w:tc>
          <w:tcPr>
            <w:tcW w:w="3260" w:type="dxa"/>
            <w:vAlign w:val="center"/>
          </w:tcPr>
          <w:p w:rsidR="003F0DED" w:rsidRDefault="003F0DED" w:rsidP="00D851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01 05 00 00 00 0000 600</w:t>
            </w:r>
          </w:p>
        </w:tc>
        <w:tc>
          <w:tcPr>
            <w:tcW w:w="4678" w:type="dxa"/>
            <w:vAlign w:val="center"/>
          </w:tcPr>
          <w:p w:rsidR="003F0DED" w:rsidRDefault="003F0DED" w:rsidP="00D851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701" w:type="dxa"/>
            <w:noWrap/>
            <w:vAlign w:val="center"/>
          </w:tcPr>
          <w:p w:rsidR="003F0DED" w:rsidRPr="00472650" w:rsidRDefault="003F0DED" w:rsidP="00D851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2 370 395,0</w:t>
            </w:r>
          </w:p>
        </w:tc>
      </w:tr>
      <w:tr w:rsidR="003F0DED" w:rsidTr="00D8512D">
        <w:trPr>
          <w:trHeight w:val="510"/>
        </w:trPr>
        <w:tc>
          <w:tcPr>
            <w:tcW w:w="3260" w:type="dxa"/>
            <w:vAlign w:val="center"/>
          </w:tcPr>
          <w:p w:rsidR="003F0DED" w:rsidRDefault="003F0DED" w:rsidP="00D851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01 05 02 00 00 0000 600</w:t>
            </w:r>
          </w:p>
        </w:tc>
        <w:tc>
          <w:tcPr>
            <w:tcW w:w="4678" w:type="dxa"/>
            <w:vAlign w:val="center"/>
          </w:tcPr>
          <w:p w:rsidR="003F0DED" w:rsidRPr="00461FB2" w:rsidRDefault="003F0DED" w:rsidP="00D851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>Уменьшение прочих остатков средств бюджетов</w:t>
            </w:r>
          </w:p>
        </w:tc>
        <w:tc>
          <w:tcPr>
            <w:tcW w:w="1701" w:type="dxa"/>
            <w:noWrap/>
          </w:tcPr>
          <w:p w:rsidR="003F0DED" w:rsidRDefault="003F0DED" w:rsidP="00D8512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2 370 395,0</w:t>
            </w:r>
          </w:p>
        </w:tc>
      </w:tr>
      <w:tr w:rsidR="003F0DED" w:rsidTr="00D8512D">
        <w:trPr>
          <w:trHeight w:val="510"/>
        </w:trPr>
        <w:tc>
          <w:tcPr>
            <w:tcW w:w="3260" w:type="dxa"/>
            <w:vAlign w:val="center"/>
          </w:tcPr>
          <w:p w:rsidR="003F0DED" w:rsidRDefault="003F0DED" w:rsidP="00D851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01 05 02 01 00 0000 610</w:t>
            </w:r>
          </w:p>
        </w:tc>
        <w:tc>
          <w:tcPr>
            <w:tcW w:w="4678" w:type="dxa"/>
            <w:vAlign w:val="center"/>
          </w:tcPr>
          <w:p w:rsidR="003F0DED" w:rsidRPr="00461FB2" w:rsidRDefault="003F0DED" w:rsidP="00D8512D">
            <w:pPr>
              <w:tabs>
                <w:tab w:val="left" w:pos="2772"/>
              </w:tabs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>Уменьшение прочих остатков д</w:t>
            </w: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>нежных средств бюджетов</w:t>
            </w:r>
          </w:p>
        </w:tc>
        <w:tc>
          <w:tcPr>
            <w:tcW w:w="1701" w:type="dxa"/>
            <w:noWrap/>
          </w:tcPr>
          <w:p w:rsidR="003F0DED" w:rsidRPr="005B5A6F" w:rsidRDefault="003F0DED" w:rsidP="00D8512D">
            <w:pPr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2 370 395,0</w:t>
            </w:r>
          </w:p>
        </w:tc>
      </w:tr>
      <w:tr w:rsidR="003F0DED" w:rsidTr="00D8512D">
        <w:trPr>
          <w:trHeight w:val="510"/>
        </w:trPr>
        <w:tc>
          <w:tcPr>
            <w:tcW w:w="3260" w:type="dxa"/>
            <w:vAlign w:val="center"/>
          </w:tcPr>
          <w:p w:rsidR="003F0DED" w:rsidRDefault="003F0DED" w:rsidP="00D8512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01 05 02 01 05 0000 610</w:t>
            </w:r>
          </w:p>
        </w:tc>
        <w:tc>
          <w:tcPr>
            <w:tcW w:w="4678" w:type="dxa"/>
            <w:vAlign w:val="bottom"/>
          </w:tcPr>
          <w:p w:rsidR="003F0DED" w:rsidRPr="00461FB2" w:rsidRDefault="003F0DED" w:rsidP="00D8512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>Уменьшение прочих остатков д</w:t>
            </w: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>е</w:t>
            </w: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>нежных средств бюджетов муниц</w:t>
            </w: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>пальных районов</w:t>
            </w:r>
          </w:p>
        </w:tc>
        <w:tc>
          <w:tcPr>
            <w:tcW w:w="1701" w:type="dxa"/>
            <w:noWrap/>
          </w:tcPr>
          <w:p w:rsidR="003F0DED" w:rsidRDefault="003F0DED" w:rsidP="00D8512D">
            <w:pPr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2 370 395,0</w:t>
            </w:r>
          </w:p>
        </w:tc>
      </w:tr>
    </w:tbl>
    <w:p w:rsidR="003F0DED" w:rsidRDefault="003F0DED" w:rsidP="00F42AAD">
      <w:pPr>
        <w:tabs>
          <w:tab w:val="left" w:pos="6825"/>
        </w:tabs>
        <w:jc w:val="right"/>
        <w:rPr>
          <w:rFonts w:ascii="Times New Roman" w:hAnsi="Times New Roman"/>
          <w:sz w:val="28"/>
          <w:szCs w:val="28"/>
          <w:lang w:val="ru-RU"/>
        </w:rPr>
      </w:pPr>
    </w:p>
    <w:p w:rsidR="003F0DED" w:rsidRDefault="003F0DED" w:rsidP="00F42AAD">
      <w:pPr>
        <w:tabs>
          <w:tab w:val="left" w:pos="6825"/>
        </w:tabs>
        <w:jc w:val="right"/>
        <w:rPr>
          <w:rFonts w:ascii="Times New Roman" w:hAnsi="Times New Roman"/>
          <w:sz w:val="28"/>
          <w:szCs w:val="28"/>
          <w:lang w:val="ru-RU"/>
        </w:rPr>
      </w:pPr>
    </w:p>
    <w:tbl>
      <w:tblPr>
        <w:tblW w:w="0" w:type="auto"/>
        <w:tblInd w:w="-72" w:type="dxa"/>
        <w:tblLayout w:type="fixed"/>
        <w:tblLook w:val="00A0"/>
      </w:tblPr>
      <w:tblGrid>
        <w:gridCol w:w="4799"/>
        <w:gridCol w:w="5101"/>
      </w:tblGrid>
      <w:tr w:rsidR="003F0DED" w:rsidRPr="00641000" w:rsidTr="00D8512D">
        <w:trPr>
          <w:trHeight w:val="1240"/>
        </w:trPr>
        <w:tc>
          <w:tcPr>
            <w:tcW w:w="4799" w:type="dxa"/>
            <w:noWrap/>
            <w:vAlign w:val="bottom"/>
          </w:tcPr>
          <w:p w:rsidR="003F0DED" w:rsidRPr="00461FB2" w:rsidRDefault="003F0DED" w:rsidP="00D8512D">
            <w:pPr>
              <w:pStyle w:val="NoSpacing"/>
              <w:jc w:val="center"/>
              <w:rPr>
                <w:rFonts w:ascii="Times New Roman" w:eastAsia="Arial Unicode MS" w:hAnsi="Times New Roman"/>
                <w:kern w:val="2"/>
                <w:sz w:val="28"/>
                <w:szCs w:val="28"/>
              </w:rPr>
            </w:pPr>
          </w:p>
        </w:tc>
        <w:tc>
          <w:tcPr>
            <w:tcW w:w="5101" w:type="dxa"/>
            <w:noWrap/>
            <w:vAlign w:val="bottom"/>
          </w:tcPr>
          <w:p w:rsidR="003F0DED" w:rsidRPr="00461FB2" w:rsidRDefault="003F0DED" w:rsidP="00D8512D">
            <w:pPr>
              <w:pStyle w:val="NoSpacing"/>
              <w:jc w:val="center"/>
              <w:rPr>
                <w:rFonts w:ascii="Times New Roman" w:eastAsia="Arial Unicode MS" w:hAnsi="Times New Roman"/>
                <w:kern w:val="2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ПРИЛОЖЕНИЕ № </w:t>
            </w: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>16</w:t>
            </w:r>
          </w:p>
          <w:p w:rsidR="003F0DED" w:rsidRPr="00461FB2" w:rsidRDefault="003F0DED" w:rsidP="00D8512D">
            <w:pPr>
              <w:pStyle w:val="NoSpacing"/>
              <w:jc w:val="center"/>
              <w:rPr>
                <w:rFonts w:ascii="Times New Roman" w:eastAsia="Arial Unicode MS" w:hAnsi="Times New Roman"/>
                <w:kern w:val="2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к решению </w:t>
            </w: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>Совета муниципального</w:t>
            </w:r>
          </w:p>
          <w:p w:rsidR="003F0DED" w:rsidRPr="00461FB2" w:rsidRDefault="003F0DED" w:rsidP="00D8512D">
            <w:pPr>
              <w:pStyle w:val="NoSpacing"/>
              <w:jc w:val="center"/>
              <w:rPr>
                <w:rFonts w:ascii="Times New Roman" w:eastAsia="Arial Unicode MS" w:hAnsi="Times New Roman"/>
                <w:kern w:val="2"/>
                <w:sz w:val="28"/>
                <w:szCs w:val="28"/>
                <w:lang w:val="ru-RU"/>
              </w:rPr>
            </w:pP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>образования Каневской район</w:t>
            </w:r>
          </w:p>
          <w:p w:rsidR="003F0DED" w:rsidRPr="00A3640E" w:rsidRDefault="003F0DED" w:rsidP="00D8512D">
            <w:pPr>
              <w:pStyle w:val="NoSpacing"/>
              <w:jc w:val="center"/>
              <w:rPr>
                <w:rFonts w:ascii="Times New Roman" w:eastAsia="Arial Unicode MS" w:hAnsi="Times New Roman"/>
                <w:kern w:val="2"/>
                <w:sz w:val="28"/>
                <w:szCs w:val="28"/>
                <w:lang w:val="ru-RU"/>
              </w:rPr>
            </w:pP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>от 2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3</w:t>
            </w: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декабря 2020 года № 27</w:t>
            </w:r>
          </w:p>
        </w:tc>
      </w:tr>
    </w:tbl>
    <w:p w:rsidR="003F0DED" w:rsidRPr="00A3640E" w:rsidRDefault="003F0DED" w:rsidP="00D8512D">
      <w:pPr>
        <w:pStyle w:val="NoSpacing"/>
        <w:jc w:val="center"/>
        <w:rPr>
          <w:rFonts w:ascii="Times New Roman" w:hAnsi="Times New Roman"/>
          <w:sz w:val="28"/>
          <w:szCs w:val="28"/>
          <w:lang w:val="ru-RU"/>
        </w:rPr>
      </w:pPr>
    </w:p>
    <w:p w:rsidR="003F0DED" w:rsidRPr="00A3640E" w:rsidRDefault="003F0DED" w:rsidP="00D8512D">
      <w:pPr>
        <w:pStyle w:val="NoSpacing"/>
        <w:suppressAutoHyphens/>
        <w:jc w:val="center"/>
        <w:rPr>
          <w:rFonts w:ascii="Times New Roman" w:hAnsi="Times New Roman"/>
          <w:sz w:val="28"/>
          <w:szCs w:val="28"/>
          <w:lang w:val="ru-RU"/>
        </w:rPr>
      </w:pPr>
      <w:r w:rsidRPr="00A3640E">
        <w:rPr>
          <w:rFonts w:ascii="Times New Roman" w:hAnsi="Times New Roman"/>
          <w:sz w:val="28"/>
          <w:szCs w:val="28"/>
          <w:lang w:val="ru-RU"/>
        </w:rPr>
        <w:t>Источники внутреннего финансирования дефицита</w:t>
      </w:r>
    </w:p>
    <w:p w:rsidR="003F0DED" w:rsidRPr="00461FB2" w:rsidRDefault="003F0DED" w:rsidP="00D8512D">
      <w:pPr>
        <w:pStyle w:val="NoSpacing"/>
        <w:suppressAutoHyphens/>
        <w:jc w:val="center"/>
        <w:rPr>
          <w:rFonts w:ascii="Times New Roman" w:hAnsi="Times New Roman"/>
          <w:sz w:val="28"/>
          <w:szCs w:val="28"/>
          <w:lang w:val="ru-RU"/>
        </w:rPr>
      </w:pPr>
      <w:r w:rsidRPr="00461FB2">
        <w:rPr>
          <w:rFonts w:ascii="Times New Roman" w:hAnsi="Times New Roman"/>
          <w:sz w:val="28"/>
          <w:szCs w:val="28"/>
          <w:lang w:val="ru-RU"/>
        </w:rPr>
        <w:t>районного бюджета, перечень статей и видов источников</w:t>
      </w:r>
    </w:p>
    <w:p w:rsidR="003F0DED" w:rsidRPr="00461FB2" w:rsidRDefault="003F0DED" w:rsidP="00D8512D">
      <w:pPr>
        <w:pStyle w:val="NoSpacing"/>
        <w:suppressAutoHyphens/>
        <w:jc w:val="center"/>
        <w:rPr>
          <w:rFonts w:ascii="Times New Roman" w:hAnsi="Times New Roman"/>
          <w:sz w:val="28"/>
          <w:szCs w:val="28"/>
          <w:lang w:val="ru-RU"/>
        </w:rPr>
      </w:pPr>
      <w:r w:rsidRPr="00461FB2">
        <w:rPr>
          <w:rFonts w:ascii="Times New Roman" w:hAnsi="Times New Roman"/>
          <w:sz w:val="28"/>
          <w:szCs w:val="28"/>
          <w:lang w:val="ru-RU"/>
        </w:rPr>
        <w:t>финансирования дефицитов бюджетов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461FB2">
        <w:rPr>
          <w:rFonts w:ascii="Times New Roman" w:hAnsi="Times New Roman"/>
          <w:sz w:val="28"/>
          <w:szCs w:val="28"/>
          <w:lang w:val="ru-RU"/>
        </w:rPr>
        <w:t>на 2022 – 2023 годы</w:t>
      </w:r>
    </w:p>
    <w:p w:rsidR="003F0DED" w:rsidRDefault="003F0DED" w:rsidP="00D8512D">
      <w:pPr>
        <w:pStyle w:val="NoSpacing"/>
        <w:ind w:right="372"/>
        <w:jc w:val="right"/>
        <w:rPr>
          <w:rFonts w:ascii="Times New Roman" w:hAnsi="Times New Roman"/>
          <w:sz w:val="28"/>
          <w:szCs w:val="28"/>
          <w:lang w:val="ru-RU"/>
        </w:rPr>
      </w:pPr>
    </w:p>
    <w:p w:rsidR="003F0DED" w:rsidRPr="00461FB2" w:rsidRDefault="003F0DED" w:rsidP="00D8512D">
      <w:pPr>
        <w:pStyle w:val="NoSpacing"/>
        <w:ind w:right="372"/>
        <w:jc w:val="right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</w:t>
      </w:r>
      <w:r>
        <w:rPr>
          <w:rFonts w:ascii="Times New Roman" w:hAnsi="Times New Roman"/>
          <w:sz w:val="28"/>
          <w:szCs w:val="28"/>
          <w:lang w:val="ru-RU"/>
        </w:rPr>
        <w:tab/>
        <w:t xml:space="preserve">                </w:t>
      </w:r>
      <w:r w:rsidRPr="00461FB2">
        <w:rPr>
          <w:rFonts w:ascii="Times New Roman" w:hAnsi="Times New Roman"/>
          <w:sz w:val="28"/>
          <w:szCs w:val="28"/>
          <w:lang w:val="ru-RU"/>
        </w:rPr>
        <w:t>тыс. руб.</w:t>
      </w:r>
    </w:p>
    <w:tbl>
      <w:tblPr>
        <w:tblW w:w="9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968"/>
        <w:gridCol w:w="3850"/>
        <w:gridCol w:w="1540"/>
        <w:gridCol w:w="1430"/>
      </w:tblGrid>
      <w:tr w:rsidR="003F0DED" w:rsidTr="00D8512D">
        <w:trPr>
          <w:trHeight w:val="300"/>
          <w:tblHeader/>
        </w:trPr>
        <w:tc>
          <w:tcPr>
            <w:tcW w:w="2968" w:type="dxa"/>
            <w:vMerge w:val="restart"/>
            <w:vAlign w:val="center"/>
          </w:tcPr>
          <w:p w:rsidR="003F0DED" w:rsidRPr="000A345C" w:rsidRDefault="003F0DED" w:rsidP="00D8512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0A345C">
              <w:rPr>
                <w:rFonts w:ascii="Times New Roman" w:hAnsi="Times New Roman"/>
                <w:sz w:val="28"/>
                <w:szCs w:val="28"/>
                <w:lang w:val="ru-RU"/>
              </w:rPr>
              <w:t>коды</w:t>
            </w:r>
          </w:p>
        </w:tc>
        <w:tc>
          <w:tcPr>
            <w:tcW w:w="3850" w:type="dxa"/>
            <w:vMerge w:val="restart"/>
            <w:vAlign w:val="center"/>
          </w:tcPr>
          <w:p w:rsidR="003F0DED" w:rsidRPr="003B0EA2" w:rsidRDefault="003F0DED" w:rsidP="00D8512D">
            <w:pPr>
              <w:spacing w:after="0" w:line="240" w:lineRule="auto"/>
              <w:ind w:left="-108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Наименование групп, подгрупп, статей, подстатей, элементов, программ (подпрограмм), </w:t>
            </w:r>
            <w:r w:rsidRPr="00461FB2">
              <w:rPr>
                <w:rFonts w:ascii="Times New Roman" w:hAnsi="Times New Roman"/>
                <w:spacing w:val="-6"/>
                <w:sz w:val="28"/>
                <w:szCs w:val="28"/>
                <w:lang w:val="ru-RU"/>
              </w:rPr>
              <w:t>кодов экономической классификации</w:t>
            </w: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источников внутреннего </w:t>
            </w:r>
            <w:r w:rsidRPr="003B0EA2">
              <w:rPr>
                <w:rFonts w:ascii="Times New Roman" w:hAnsi="Times New Roman"/>
                <w:sz w:val="28"/>
                <w:szCs w:val="28"/>
                <w:lang w:val="ru-RU"/>
              </w:rPr>
              <w:t>ф</w:t>
            </w:r>
            <w:r w:rsidRPr="003B0EA2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3B0EA2">
              <w:rPr>
                <w:rFonts w:ascii="Times New Roman" w:hAnsi="Times New Roman"/>
                <w:sz w:val="28"/>
                <w:szCs w:val="28"/>
                <w:lang w:val="ru-RU"/>
              </w:rPr>
              <w:t>нансирования дефицита бю</w:t>
            </w:r>
            <w:r w:rsidRPr="003B0EA2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3B0EA2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жета </w:t>
            </w:r>
          </w:p>
        </w:tc>
        <w:tc>
          <w:tcPr>
            <w:tcW w:w="2970" w:type="dxa"/>
            <w:gridSpan w:val="2"/>
            <w:vAlign w:val="center"/>
          </w:tcPr>
          <w:p w:rsidR="003F0DED" w:rsidRDefault="003F0DED" w:rsidP="00D8512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Сумма</w:t>
            </w:r>
          </w:p>
        </w:tc>
      </w:tr>
      <w:tr w:rsidR="003F0DED" w:rsidTr="00D8512D">
        <w:trPr>
          <w:trHeight w:val="300"/>
          <w:tblHeader/>
        </w:trPr>
        <w:tc>
          <w:tcPr>
            <w:tcW w:w="2968" w:type="dxa"/>
            <w:vMerge/>
            <w:vAlign w:val="center"/>
          </w:tcPr>
          <w:p w:rsidR="003F0DED" w:rsidRDefault="003F0DED" w:rsidP="00D8512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50" w:type="dxa"/>
            <w:vMerge/>
            <w:vAlign w:val="center"/>
          </w:tcPr>
          <w:p w:rsidR="003F0DED" w:rsidRDefault="003F0DED" w:rsidP="00D8512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40" w:type="dxa"/>
            <w:vAlign w:val="center"/>
          </w:tcPr>
          <w:p w:rsidR="003F0DED" w:rsidRDefault="003F0DED" w:rsidP="00D8512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</w:p>
          <w:p w:rsidR="003F0DED" w:rsidRDefault="003F0DED" w:rsidP="00D8512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  <w:tc>
          <w:tcPr>
            <w:tcW w:w="1430" w:type="dxa"/>
            <w:vAlign w:val="center"/>
          </w:tcPr>
          <w:p w:rsidR="003F0DED" w:rsidRDefault="003F0DED" w:rsidP="00D8512D">
            <w:pPr>
              <w:spacing w:after="0" w:line="240" w:lineRule="auto"/>
              <w:ind w:left="-113" w:right="-113" w:hanging="47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2023</w:t>
            </w:r>
          </w:p>
          <w:p w:rsidR="003F0DED" w:rsidRDefault="003F0DED" w:rsidP="00D8512D">
            <w:pPr>
              <w:spacing w:after="0" w:line="240" w:lineRule="auto"/>
              <w:ind w:left="-113" w:right="-113" w:hanging="47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год</w:t>
            </w:r>
          </w:p>
        </w:tc>
      </w:tr>
      <w:tr w:rsidR="003F0DED" w:rsidTr="00D8512D">
        <w:trPr>
          <w:trHeight w:val="300"/>
          <w:tblHeader/>
        </w:trPr>
        <w:tc>
          <w:tcPr>
            <w:tcW w:w="2968" w:type="dxa"/>
            <w:vAlign w:val="bottom"/>
          </w:tcPr>
          <w:p w:rsidR="003F0DED" w:rsidRDefault="003F0DED" w:rsidP="00D8512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850" w:type="dxa"/>
            <w:vAlign w:val="bottom"/>
          </w:tcPr>
          <w:p w:rsidR="003F0DED" w:rsidRDefault="003F0DED" w:rsidP="00D8512D">
            <w:pPr>
              <w:spacing w:after="0" w:line="240" w:lineRule="auto"/>
              <w:ind w:left="-57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40" w:type="dxa"/>
            <w:vAlign w:val="bottom"/>
          </w:tcPr>
          <w:p w:rsidR="003F0DED" w:rsidRDefault="003F0DED" w:rsidP="00D8512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30" w:type="dxa"/>
          </w:tcPr>
          <w:p w:rsidR="003F0DED" w:rsidRDefault="003F0DED" w:rsidP="00D8512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3F0DED" w:rsidTr="00D8512D">
        <w:trPr>
          <w:trHeight w:val="510"/>
          <w:tblHeader/>
        </w:trPr>
        <w:tc>
          <w:tcPr>
            <w:tcW w:w="2968" w:type="dxa"/>
            <w:vAlign w:val="center"/>
          </w:tcPr>
          <w:p w:rsidR="003F0DED" w:rsidRDefault="003F0DED" w:rsidP="00D8512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90 00 00 00 00 0000 000</w:t>
            </w:r>
          </w:p>
        </w:tc>
        <w:tc>
          <w:tcPr>
            <w:tcW w:w="3850" w:type="dxa"/>
            <w:vAlign w:val="bottom"/>
          </w:tcPr>
          <w:p w:rsidR="003F0DED" w:rsidRPr="00461FB2" w:rsidRDefault="003F0DED" w:rsidP="00D8512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>Источники финансирования дефицита бюджетов - всего</w:t>
            </w:r>
          </w:p>
        </w:tc>
        <w:tc>
          <w:tcPr>
            <w:tcW w:w="1540" w:type="dxa"/>
            <w:noWrap/>
            <w:vAlign w:val="center"/>
          </w:tcPr>
          <w:p w:rsidR="003F0DED" w:rsidRPr="00322107" w:rsidRDefault="003F0DED" w:rsidP="00D8512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70 132,6</w:t>
            </w:r>
          </w:p>
        </w:tc>
        <w:tc>
          <w:tcPr>
            <w:tcW w:w="1430" w:type="dxa"/>
            <w:vAlign w:val="center"/>
          </w:tcPr>
          <w:p w:rsidR="003F0DED" w:rsidRDefault="003F0DED" w:rsidP="00D8512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F0DED" w:rsidTr="00D8512D">
        <w:trPr>
          <w:trHeight w:val="510"/>
          <w:tblHeader/>
        </w:trPr>
        <w:tc>
          <w:tcPr>
            <w:tcW w:w="2968" w:type="dxa"/>
            <w:vAlign w:val="center"/>
          </w:tcPr>
          <w:p w:rsidR="003F0DED" w:rsidRDefault="003F0DED" w:rsidP="00D8512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01 00 00 00 00 0000 000</w:t>
            </w:r>
          </w:p>
        </w:tc>
        <w:tc>
          <w:tcPr>
            <w:tcW w:w="3850" w:type="dxa"/>
            <w:vAlign w:val="bottom"/>
          </w:tcPr>
          <w:p w:rsidR="003F0DED" w:rsidRPr="00461FB2" w:rsidRDefault="003F0DED" w:rsidP="00D8512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>Источники внутреннего ф</w:t>
            </w: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>и</w:t>
            </w: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>нансирования дефицитов бю</w:t>
            </w: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>жетов</w:t>
            </w:r>
          </w:p>
        </w:tc>
        <w:tc>
          <w:tcPr>
            <w:tcW w:w="1540" w:type="dxa"/>
            <w:noWrap/>
            <w:vAlign w:val="center"/>
          </w:tcPr>
          <w:p w:rsidR="003F0DED" w:rsidRPr="00322107" w:rsidRDefault="003F0DED" w:rsidP="00D8512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70 132,6</w:t>
            </w:r>
          </w:p>
        </w:tc>
        <w:tc>
          <w:tcPr>
            <w:tcW w:w="1430" w:type="dxa"/>
            <w:vAlign w:val="center"/>
          </w:tcPr>
          <w:p w:rsidR="003F0DED" w:rsidRDefault="003F0DED" w:rsidP="00D8512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F0DED" w:rsidTr="00D8512D">
        <w:trPr>
          <w:trHeight w:val="510"/>
          <w:tblHeader/>
        </w:trPr>
        <w:tc>
          <w:tcPr>
            <w:tcW w:w="2968" w:type="dxa"/>
            <w:vAlign w:val="center"/>
          </w:tcPr>
          <w:p w:rsidR="003F0DED" w:rsidRDefault="003F0DED" w:rsidP="00D8512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01 06 00 00 00 0000 000</w:t>
            </w:r>
          </w:p>
        </w:tc>
        <w:tc>
          <w:tcPr>
            <w:tcW w:w="3850" w:type="dxa"/>
            <w:vAlign w:val="center"/>
          </w:tcPr>
          <w:p w:rsidR="003F0DED" w:rsidRDefault="003F0DED" w:rsidP="00D8512D">
            <w:pPr>
              <w:spacing w:after="0" w:line="240" w:lineRule="auto"/>
              <w:ind w:left="-57" w:right="-113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Иные источники внутреннего финансирования</w:t>
            </w:r>
          </w:p>
        </w:tc>
        <w:tc>
          <w:tcPr>
            <w:tcW w:w="1540" w:type="dxa"/>
            <w:noWrap/>
            <w:vAlign w:val="center"/>
          </w:tcPr>
          <w:p w:rsidR="003F0DED" w:rsidRDefault="003F0DED" w:rsidP="00D8512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430" w:type="dxa"/>
            <w:vAlign w:val="center"/>
          </w:tcPr>
          <w:p w:rsidR="003F0DED" w:rsidRDefault="003F0DED" w:rsidP="00D8512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F0DED" w:rsidTr="00D8512D">
        <w:trPr>
          <w:trHeight w:val="510"/>
          <w:tblHeader/>
        </w:trPr>
        <w:tc>
          <w:tcPr>
            <w:tcW w:w="2968" w:type="dxa"/>
            <w:vAlign w:val="center"/>
          </w:tcPr>
          <w:p w:rsidR="003F0DED" w:rsidRDefault="003F0DED" w:rsidP="00D8512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01 06 05 00 00 0000 000</w:t>
            </w:r>
          </w:p>
        </w:tc>
        <w:tc>
          <w:tcPr>
            <w:tcW w:w="3850" w:type="dxa"/>
            <w:vAlign w:val="center"/>
          </w:tcPr>
          <w:p w:rsidR="003F0DED" w:rsidRPr="00461FB2" w:rsidRDefault="003F0DED" w:rsidP="00D8512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>Бюджетные кредиты, предо</w:t>
            </w: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>с</w:t>
            </w: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>тавленные внутри страны в в</w:t>
            </w: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>а</w:t>
            </w: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>люте Российской Федерации</w:t>
            </w:r>
          </w:p>
        </w:tc>
        <w:tc>
          <w:tcPr>
            <w:tcW w:w="1540" w:type="dxa"/>
            <w:noWrap/>
            <w:vAlign w:val="center"/>
          </w:tcPr>
          <w:p w:rsidR="003F0DED" w:rsidRPr="00322107" w:rsidRDefault="003F0DED" w:rsidP="00D8512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157,0</w:t>
            </w:r>
          </w:p>
        </w:tc>
        <w:tc>
          <w:tcPr>
            <w:tcW w:w="1430" w:type="dxa"/>
            <w:vAlign w:val="center"/>
          </w:tcPr>
          <w:p w:rsidR="003F0DED" w:rsidRDefault="003F0DED" w:rsidP="00D8512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F0DED" w:rsidTr="00D8512D">
        <w:trPr>
          <w:trHeight w:val="510"/>
          <w:tblHeader/>
        </w:trPr>
        <w:tc>
          <w:tcPr>
            <w:tcW w:w="2968" w:type="dxa"/>
            <w:vAlign w:val="center"/>
          </w:tcPr>
          <w:p w:rsidR="003F0DED" w:rsidRDefault="003F0DED" w:rsidP="00D8512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01 06 05 02 05 0000 540</w:t>
            </w:r>
          </w:p>
        </w:tc>
        <w:tc>
          <w:tcPr>
            <w:tcW w:w="3850" w:type="dxa"/>
          </w:tcPr>
          <w:p w:rsidR="003F0DED" w:rsidRPr="00461FB2" w:rsidRDefault="003F0DED" w:rsidP="00D8512D">
            <w:pPr>
              <w:spacing w:after="0" w:line="240" w:lineRule="auto"/>
              <w:ind w:left="-57" w:right="-113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461FB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Предоставление бюджетных кредитов другим бюджетам бюджетной системы Росси</w:t>
            </w:r>
            <w:r w:rsidRPr="00461FB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й</w:t>
            </w:r>
            <w:r w:rsidRPr="00461FB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ской Федерации из бюджетов муниципальных районов в в</w:t>
            </w:r>
            <w:r w:rsidRPr="00461FB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а</w:t>
            </w:r>
            <w:r w:rsidRPr="00461FB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люте Российской Федерации</w:t>
            </w:r>
          </w:p>
        </w:tc>
        <w:tc>
          <w:tcPr>
            <w:tcW w:w="1540" w:type="dxa"/>
            <w:noWrap/>
            <w:vAlign w:val="center"/>
          </w:tcPr>
          <w:p w:rsidR="003F0DED" w:rsidRDefault="003F0DED" w:rsidP="00D8512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5 000,0</w:t>
            </w:r>
          </w:p>
        </w:tc>
        <w:tc>
          <w:tcPr>
            <w:tcW w:w="1430" w:type="dxa"/>
            <w:vAlign w:val="center"/>
          </w:tcPr>
          <w:p w:rsidR="003F0DED" w:rsidRPr="00322107" w:rsidRDefault="003F0DED" w:rsidP="00D8512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5000,0</w:t>
            </w:r>
          </w:p>
        </w:tc>
      </w:tr>
      <w:tr w:rsidR="003F0DED" w:rsidTr="00D8512D">
        <w:trPr>
          <w:trHeight w:val="510"/>
          <w:tblHeader/>
        </w:trPr>
        <w:tc>
          <w:tcPr>
            <w:tcW w:w="2968" w:type="dxa"/>
            <w:vAlign w:val="center"/>
          </w:tcPr>
          <w:p w:rsidR="003F0DED" w:rsidRDefault="003F0DED" w:rsidP="00D8512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01 06 05 02 05 0000 640</w:t>
            </w:r>
          </w:p>
        </w:tc>
        <w:tc>
          <w:tcPr>
            <w:tcW w:w="3850" w:type="dxa"/>
          </w:tcPr>
          <w:p w:rsidR="003F0DED" w:rsidRPr="00461FB2" w:rsidRDefault="003F0DED" w:rsidP="00D8512D">
            <w:pPr>
              <w:spacing w:after="0" w:line="240" w:lineRule="auto"/>
              <w:ind w:left="-57" w:right="-113"/>
              <w:rPr>
                <w:rFonts w:ascii="Times New Roman" w:hAnsi="Times New Roman"/>
                <w:bCs/>
                <w:sz w:val="28"/>
                <w:szCs w:val="28"/>
                <w:lang w:val="ru-RU"/>
              </w:rPr>
            </w:pPr>
            <w:r w:rsidRPr="00461FB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Возврат бюджетных кредитов, предоставленных другим бю</w:t>
            </w:r>
            <w:r w:rsidRPr="00461FB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д</w:t>
            </w:r>
            <w:r w:rsidRPr="00461FB2">
              <w:rPr>
                <w:rFonts w:ascii="Times New Roman" w:hAnsi="Times New Roman"/>
                <w:bCs/>
                <w:sz w:val="28"/>
                <w:szCs w:val="28"/>
                <w:lang w:val="ru-RU"/>
              </w:rPr>
              <w:t>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540" w:type="dxa"/>
            <w:noWrap/>
            <w:vAlign w:val="center"/>
          </w:tcPr>
          <w:p w:rsidR="003F0DED" w:rsidRPr="00322107" w:rsidRDefault="003F0DED" w:rsidP="00D8512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4 843,0</w:t>
            </w:r>
          </w:p>
        </w:tc>
        <w:tc>
          <w:tcPr>
            <w:tcW w:w="1430" w:type="dxa"/>
            <w:vAlign w:val="center"/>
          </w:tcPr>
          <w:p w:rsidR="003F0DED" w:rsidRDefault="003F0DED" w:rsidP="00D8512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5 000,0</w:t>
            </w:r>
          </w:p>
        </w:tc>
      </w:tr>
      <w:tr w:rsidR="003F0DED" w:rsidTr="00D8512D">
        <w:trPr>
          <w:trHeight w:val="510"/>
          <w:tblHeader/>
        </w:trPr>
        <w:tc>
          <w:tcPr>
            <w:tcW w:w="2968" w:type="dxa"/>
            <w:vAlign w:val="center"/>
          </w:tcPr>
          <w:p w:rsidR="003F0DED" w:rsidRDefault="003F0DED" w:rsidP="00D8512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01 05 00 00 00 0000 000</w:t>
            </w:r>
          </w:p>
        </w:tc>
        <w:tc>
          <w:tcPr>
            <w:tcW w:w="3850" w:type="dxa"/>
            <w:vAlign w:val="bottom"/>
          </w:tcPr>
          <w:p w:rsidR="003F0DED" w:rsidRPr="00461FB2" w:rsidRDefault="003F0DED" w:rsidP="00D8512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>Изменение остатков средств на счетах по учету  средств бю</w:t>
            </w: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>д</w:t>
            </w: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>жета</w:t>
            </w:r>
          </w:p>
        </w:tc>
        <w:tc>
          <w:tcPr>
            <w:tcW w:w="1540" w:type="dxa"/>
            <w:noWrap/>
            <w:vAlign w:val="center"/>
          </w:tcPr>
          <w:p w:rsidR="003F0DED" w:rsidRPr="00322107" w:rsidRDefault="003F0DED" w:rsidP="00D8512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70 289,6</w:t>
            </w:r>
          </w:p>
        </w:tc>
        <w:tc>
          <w:tcPr>
            <w:tcW w:w="1430" w:type="dxa"/>
            <w:vAlign w:val="center"/>
          </w:tcPr>
          <w:p w:rsidR="003F0DED" w:rsidRDefault="003F0DED" w:rsidP="00D8512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</w:tr>
      <w:tr w:rsidR="003F0DED" w:rsidTr="00D8512D">
        <w:trPr>
          <w:trHeight w:val="510"/>
          <w:tblHeader/>
        </w:trPr>
        <w:tc>
          <w:tcPr>
            <w:tcW w:w="2968" w:type="dxa"/>
            <w:vAlign w:val="center"/>
          </w:tcPr>
          <w:p w:rsidR="003F0DED" w:rsidRDefault="003F0DED" w:rsidP="00D8512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01 05 00 00 00 0000 500</w:t>
            </w:r>
          </w:p>
        </w:tc>
        <w:tc>
          <w:tcPr>
            <w:tcW w:w="3850" w:type="dxa"/>
            <w:vAlign w:val="bottom"/>
          </w:tcPr>
          <w:p w:rsidR="003F0DED" w:rsidRDefault="003F0DED" w:rsidP="00D8512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Увеличение остатков средств бюджетов</w:t>
            </w:r>
          </w:p>
        </w:tc>
        <w:tc>
          <w:tcPr>
            <w:tcW w:w="1540" w:type="dxa"/>
            <w:noWrap/>
            <w:vAlign w:val="center"/>
          </w:tcPr>
          <w:p w:rsidR="003F0DED" w:rsidRPr="00472650" w:rsidRDefault="003F0DED" w:rsidP="00D8512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2 081 335,6</w:t>
            </w:r>
          </w:p>
        </w:tc>
        <w:tc>
          <w:tcPr>
            <w:tcW w:w="1430" w:type="dxa"/>
            <w:vAlign w:val="center"/>
          </w:tcPr>
          <w:p w:rsidR="003F0DED" w:rsidRPr="00472650" w:rsidRDefault="003F0DED" w:rsidP="00D8512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2 069 366,2</w:t>
            </w:r>
          </w:p>
        </w:tc>
      </w:tr>
      <w:tr w:rsidR="003F0DED" w:rsidTr="00D8512D">
        <w:trPr>
          <w:trHeight w:val="510"/>
          <w:tblHeader/>
        </w:trPr>
        <w:tc>
          <w:tcPr>
            <w:tcW w:w="2968" w:type="dxa"/>
            <w:vAlign w:val="center"/>
          </w:tcPr>
          <w:p w:rsidR="003F0DED" w:rsidRDefault="003F0DED" w:rsidP="00D8512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01 05 02 00 00 0000 500</w:t>
            </w:r>
          </w:p>
        </w:tc>
        <w:tc>
          <w:tcPr>
            <w:tcW w:w="3850" w:type="dxa"/>
            <w:vAlign w:val="bottom"/>
          </w:tcPr>
          <w:p w:rsidR="003F0DED" w:rsidRPr="00461FB2" w:rsidRDefault="003F0DED" w:rsidP="00D8512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>Увеличение прочих остатков средств бюджетов</w:t>
            </w:r>
          </w:p>
        </w:tc>
        <w:tc>
          <w:tcPr>
            <w:tcW w:w="1540" w:type="dxa"/>
            <w:noWrap/>
            <w:vAlign w:val="center"/>
          </w:tcPr>
          <w:p w:rsidR="003F0DED" w:rsidRDefault="003F0DED" w:rsidP="00D8512D">
            <w:pPr>
              <w:spacing w:after="0" w:line="240" w:lineRule="auto"/>
              <w:ind w:left="-113" w:right="-113"/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2 081 335,6</w:t>
            </w:r>
          </w:p>
        </w:tc>
        <w:tc>
          <w:tcPr>
            <w:tcW w:w="1430" w:type="dxa"/>
            <w:vAlign w:val="center"/>
          </w:tcPr>
          <w:p w:rsidR="003F0DED" w:rsidRDefault="003F0DED" w:rsidP="00D8512D">
            <w:pPr>
              <w:spacing w:after="0" w:line="240" w:lineRule="auto"/>
              <w:ind w:left="-113" w:right="-113"/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2 069 366,2</w:t>
            </w:r>
          </w:p>
        </w:tc>
      </w:tr>
      <w:tr w:rsidR="003F0DED" w:rsidTr="00D8512D">
        <w:trPr>
          <w:trHeight w:val="510"/>
          <w:tblHeader/>
        </w:trPr>
        <w:tc>
          <w:tcPr>
            <w:tcW w:w="2968" w:type="dxa"/>
            <w:vAlign w:val="center"/>
          </w:tcPr>
          <w:p w:rsidR="003F0DED" w:rsidRDefault="003F0DED" w:rsidP="00D8512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01 05 02 01 00 0000 510</w:t>
            </w:r>
          </w:p>
        </w:tc>
        <w:tc>
          <w:tcPr>
            <w:tcW w:w="3850" w:type="dxa"/>
            <w:vAlign w:val="bottom"/>
          </w:tcPr>
          <w:p w:rsidR="003F0DED" w:rsidRPr="00461FB2" w:rsidRDefault="003F0DED" w:rsidP="00D8512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>Увеличение прочих остатков денежных средств бюджетов</w:t>
            </w:r>
          </w:p>
        </w:tc>
        <w:tc>
          <w:tcPr>
            <w:tcW w:w="1540" w:type="dxa"/>
            <w:noWrap/>
            <w:vAlign w:val="center"/>
          </w:tcPr>
          <w:p w:rsidR="003F0DED" w:rsidRDefault="003F0DED" w:rsidP="00D8512D">
            <w:pPr>
              <w:spacing w:after="0" w:line="240" w:lineRule="auto"/>
              <w:ind w:left="-113" w:right="-113"/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2 081 335,6</w:t>
            </w:r>
          </w:p>
        </w:tc>
        <w:tc>
          <w:tcPr>
            <w:tcW w:w="1430" w:type="dxa"/>
            <w:vAlign w:val="center"/>
          </w:tcPr>
          <w:p w:rsidR="003F0DED" w:rsidRDefault="003F0DED" w:rsidP="00D8512D">
            <w:pPr>
              <w:spacing w:after="0" w:line="240" w:lineRule="auto"/>
              <w:ind w:left="-113" w:right="-113"/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2 069 366,2</w:t>
            </w:r>
          </w:p>
        </w:tc>
      </w:tr>
      <w:tr w:rsidR="003F0DED" w:rsidTr="00D8512D">
        <w:trPr>
          <w:trHeight w:val="510"/>
          <w:tblHeader/>
        </w:trPr>
        <w:tc>
          <w:tcPr>
            <w:tcW w:w="2968" w:type="dxa"/>
            <w:vAlign w:val="center"/>
          </w:tcPr>
          <w:p w:rsidR="003F0DED" w:rsidRDefault="003F0DED" w:rsidP="00D8512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01 05 02 01 05 0000 510</w:t>
            </w:r>
          </w:p>
        </w:tc>
        <w:tc>
          <w:tcPr>
            <w:tcW w:w="3850" w:type="dxa"/>
            <w:vAlign w:val="bottom"/>
          </w:tcPr>
          <w:p w:rsidR="003F0DED" w:rsidRPr="00461FB2" w:rsidRDefault="003F0DED" w:rsidP="00D8512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540" w:type="dxa"/>
            <w:noWrap/>
            <w:vAlign w:val="center"/>
          </w:tcPr>
          <w:p w:rsidR="003F0DED" w:rsidRDefault="003F0DED" w:rsidP="00D8512D">
            <w:pPr>
              <w:spacing w:after="0" w:line="240" w:lineRule="auto"/>
              <w:ind w:left="-113" w:right="-113"/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2 081 335,6</w:t>
            </w:r>
          </w:p>
        </w:tc>
        <w:tc>
          <w:tcPr>
            <w:tcW w:w="1430" w:type="dxa"/>
            <w:vAlign w:val="center"/>
          </w:tcPr>
          <w:p w:rsidR="003F0DED" w:rsidRDefault="003F0DED" w:rsidP="00D8512D">
            <w:pPr>
              <w:spacing w:after="0" w:line="240" w:lineRule="auto"/>
              <w:ind w:left="-113" w:right="-113"/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2 069 366,2</w:t>
            </w:r>
          </w:p>
        </w:tc>
      </w:tr>
      <w:tr w:rsidR="003F0DED" w:rsidTr="00D8512D">
        <w:trPr>
          <w:trHeight w:val="510"/>
          <w:tblHeader/>
        </w:trPr>
        <w:tc>
          <w:tcPr>
            <w:tcW w:w="2968" w:type="dxa"/>
            <w:vAlign w:val="center"/>
          </w:tcPr>
          <w:p w:rsidR="003F0DED" w:rsidRDefault="003F0DED" w:rsidP="00D8512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01 05 00 00 00 0000 600</w:t>
            </w:r>
          </w:p>
        </w:tc>
        <w:tc>
          <w:tcPr>
            <w:tcW w:w="3850" w:type="dxa"/>
            <w:vAlign w:val="center"/>
          </w:tcPr>
          <w:p w:rsidR="003F0DED" w:rsidRDefault="003F0DED" w:rsidP="00D8512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Уменьшение остатков средств бюджетов</w:t>
            </w:r>
          </w:p>
        </w:tc>
        <w:tc>
          <w:tcPr>
            <w:tcW w:w="1540" w:type="dxa"/>
            <w:noWrap/>
            <w:vAlign w:val="center"/>
          </w:tcPr>
          <w:p w:rsidR="003F0DED" w:rsidRDefault="003F0DED" w:rsidP="00D8512D">
            <w:pPr>
              <w:spacing w:after="0" w:line="240" w:lineRule="auto"/>
              <w:ind w:left="-113" w:right="-113"/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2 151 625,2</w:t>
            </w:r>
          </w:p>
        </w:tc>
        <w:tc>
          <w:tcPr>
            <w:tcW w:w="1430" w:type="dxa"/>
            <w:vAlign w:val="center"/>
          </w:tcPr>
          <w:p w:rsidR="003F0DED" w:rsidRDefault="003F0DED" w:rsidP="00D8512D">
            <w:pPr>
              <w:spacing w:after="0" w:line="240" w:lineRule="auto"/>
              <w:ind w:left="-113" w:right="-113"/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2 069 366,2</w:t>
            </w:r>
          </w:p>
        </w:tc>
      </w:tr>
      <w:tr w:rsidR="003F0DED" w:rsidTr="00D8512D">
        <w:trPr>
          <w:trHeight w:val="510"/>
          <w:tblHeader/>
        </w:trPr>
        <w:tc>
          <w:tcPr>
            <w:tcW w:w="2968" w:type="dxa"/>
            <w:vAlign w:val="center"/>
          </w:tcPr>
          <w:p w:rsidR="003F0DED" w:rsidRDefault="003F0DED" w:rsidP="00D8512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01 05 02 00 00 0000 600</w:t>
            </w:r>
          </w:p>
        </w:tc>
        <w:tc>
          <w:tcPr>
            <w:tcW w:w="3850" w:type="dxa"/>
            <w:vAlign w:val="center"/>
          </w:tcPr>
          <w:p w:rsidR="003F0DED" w:rsidRPr="00461FB2" w:rsidRDefault="003F0DED" w:rsidP="00D8512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>Уменьшение прочих остатков средств бюджетов</w:t>
            </w:r>
          </w:p>
        </w:tc>
        <w:tc>
          <w:tcPr>
            <w:tcW w:w="1540" w:type="dxa"/>
            <w:noWrap/>
            <w:vAlign w:val="center"/>
          </w:tcPr>
          <w:p w:rsidR="003F0DED" w:rsidRDefault="003F0DED" w:rsidP="00D8512D">
            <w:pPr>
              <w:spacing w:after="0" w:line="240" w:lineRule="auto"/>
              <w:ind w:left="-113" w:right="-113"/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2 151 625,2</w:t>
            </w:r>
          </w:p>
        </w:tc>
        <w:tc>
          <w:tcPr>
            <w:tcW w:w="1430" w:type="dxa"/>
            <w:vAlign w:val="center"/>
          </w:tcPr>
          <w:p w:rsidR="003F0DED" w:rsidRDefault="003F0DED" w:rsidP="00D8512D">
            <w:pPr>
              <w:spacing w:after="0" w:line="240" w:lineRule="auto"/>
              <w:ind w:left="-113" w:right="-113"/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2 069 366,2</w:t>
            </w:r>
          </w:p>
        </w:tc>
      </w:tr>
      <w:tr w:rsidR="003F0DED" w:rsidTr="00D8512D">
        <w:trPr>
          <w:trHeight w:val="510"/>
          <w:tblHeader/>
        </w:trPr>
        <w:tc>
          <w:tcPr>
            <w:tcW w:w="2968" w:type="dxa"/>
            <w:vAlign w:val="center"/>
          </w:tcPr>
          <w:p w:rsidR="003F0DED" w:rsidRDefault="003F0DED" w:rsidP="00D8512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01 05 02 01 00 0000 610</w:t>
            </w:r>
          </w:p>
        </w:tc>
        <w:tc>
          <w:tcPr>
            <w:tcW w:w="3850" w:type="dxa"/>
            <w:vAlign w:val="center"/>
          </w:tcPr>
          <w:p w:rsidR="003F0DED" w:rsidRPr="00461FB2" w:rsidRDefault="003F0DED" w:rsidP="00D8512D">
            <w:pPr>
              <w:tabs>
                <w:tab w:val="left" w:pos="2772"/>
              </w:tabs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>Уменьшение прочих остатков денежных средств бюджетов</w:t>
            </w:r>
          </w:p>
        </w:tc>
        <w:tc>
          <w:tcPr>
            <w:tcW w:w="1540" w:type="dxa"/>
            <w:noWrap/>
            <w:vAlign w:val="center"/>
          </w:tcPr>
          <w:p w:rsidR="003F0DED" w:rsidRDefault="003F0DED" w:rsidP="00D8512D">
            <w:pPr>
              <w:spacing w:after="0" w:line="240" w:lineRule="auto"/>
              <w:ind w:left="-113" w:right="-113"/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2 151 625,2</w:t>
            </w:r>
          </w:p>
        </w:tc>
        <w:tc>
          <w:tcPr>
            <w:tcW w:w="1430" w:type="dxa"/>
            <w:vAlign w:val="center"/>
          </w:tcPr>
          <w:p w:rsidR="003F0DED" w:rsidRDefault="003F0DED" w:rsidP="00D8512D">
            <w:pPr>
              <w:spacing w:after="0" w:line="240" w:lineRule="auto"/>
              <w:ind w:left="-113" w:right="-113"/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2 069 366,2</w:t>
            </w:r>
          </w:p>
        </w:tc>
      </w:tr>
      <w:tr w:rsidR="003F0DED" w:rsidTr="00D8512D">
        <w:trPr>
          <w:trHeight w:val="510"/>
          <w:tblHeader/>
        </w:trPr>
        <w:tc>
          <w:tcPr>
            <w:tcW w:w="2968" w:type="dxa"/>
            <w:vAlign w:val="center"/>
          </w:tcPr>
          <w:p w:rsidR="003F0DED" w:rsidRDefault="003F0DED" w:rsidP="00D8512D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01 05 02 01 05 0000 610</w:t>
            </w:r>
          </w:p>
        </w:tc>
        <w:tc>
          <w:tcPr>
            <w:tcW w:w="3850" w:type="dxa"/>
            <w:vAlign w:val="bottom"/>
          </w:tcPr>
          <w:p w:rsidR="003F0DED" w:rsidRPr="00461FB2" w:rsidRDefault="003F0DED" w:rsidP="00D8512D">
            <w:pPr>
              <w:spacing w:after="0" w:line="240" w:lineRule="auto"/>
              <w:ind w:left="-57" w:right="-113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461FB2">
              <w:rPr>
                <w:rFonts w:ascii="Times New Roman" w:hAnsi="Times New Roman"/>
                <w:sz w:val="28"/>
                <w:szCs w:val="28"/>
                <w:lang w:val="ru-RU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540" w:type="dxa"/>
            <w:noWrap/>
            <w:vAlign w:val="center"/>
          </w:tcPr>
          <w:p w:rsidR="003F0DED" w:rsidRDefault="003F0DED" w:rsidP="00D8512D">
            <w:pPr>
              <w:spacing w:after="0" w:line="240" w:lineRule="auto"/>
              <w:ind w:left="-113" w:right="-113"/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2 151 625,2</w:t>
            </w:r>
          </w:p>
        </w:tc>
        <w:tc>
          <w:tcPr>
            <w:tcW w:w="1430" w:type="dxa"/>
            <w:vAlign w:val="center"/>
          </w:tcPr>
          <w:p w:rsidR="003F0DED" w:rsidRDefault="003F0DED" w:rsidP="00D8512D">
            <w:pPr>
              <w:spacing w:after="0" w:line="240" w:lineRule="auto"/>
              <w:ind w:left="-113" w:right="-113"/>
              <w:jc w:val="center"/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2 069 366,2</w:t>
            </w:r>
          </w:p>
        </w:tc>
      </w:tr>
    </w:tbl>
    <w:p w:rsidR="003F0DED" w:rsidRPr="00F42AAD" w:rsidRDefault="003F0DED" w:rsidP="00D8512D">
      <w:pPr>
        <w:tabs>
          <w:tab w:val="left" w:pos="6825"/>
        </w:tabs>
        <w:jc w:val="both"/>
        <w:rPr>
          <w:rFonts w:ascii="Times New Roman" w:hAnsi="Times New Roman"/>
          <w:sz w:val="28"/>
          <w:szCs w:val="28"/>
          <w:lang w:val="ru-RU"/>
        </w:rPr>
      </w:pPr>
    </w:p>
    <w:sectPr w:rsidR="003F0DED" w:rsidRPr="00F42AAD" w:rsidSect="00F42AAD">
      <w:headerReference w:type="even" r:id="rId12"/>
      <w:headerReference w:type="defaul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0DED" w:rsidRDefault="003F0DED">
      <w:r>
        <w:separator/>
      </w:r>
    </w:p>
  </w:endnote>
  <w:endnote w:type="continuationSeparator" w:id="0">
    <w:p w:rsidR="003F0DED" w:rsidRDefault="003F0D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0DED" w:rsidRDefault="003F0DED">
      <w:r>
        <w:separator/>
      </w:r>
    </w:p>
  </w:footnote>
  <w:footnote w:type="continuationSeparator" w:id="0">
    <w:p w:rsidR="003F0DED" w:rsidRDefault="003F0D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DED" w:rsidRDefault="003F0DED" w:rsidP="003E31D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F0DED" w:rsidRDefault="003F0DE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DED" w:rsidRDefault="003F0DED" w:rsidP="008049A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:rsidR="003F0DED" w:rsidRDefault="003F0DE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DED" w:rsidRDefault="003F0DED" w:rsidP="005F49E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F0DED" w:rsidRDefault="003F0DED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DED" w:rsidRDefault="003F0DED" w:rsidP="005F49E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112</w:t>
    </w:r>
    <w:r>
      <w:rPr>
        <w:rStyle w:val="PageNumber"/>
      </w:rPr>
      <w:fldChar w:fldCharType="end"/>
    </w:r>
  </w:p>
  <w:p w:rsidR="003F0DED" w:rsidRDefault="003F0DED">
    <w:pPr>
      <w:pStyle w:val="Header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DED" w:rsidRDefault="003F0DED" w:rsidP="00B026D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F0DED" w:rsidRDefault="003F0DED">
    <w:pPr>
      <w:pStyle w:val="Header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DED" w:rsidRDefault="003F0DED" w:rsidP="00B026D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226</w:t>
    </w:r>
    <w:r>
      <w:rPr>
        <w:rStyle w:val="PageNumber"/>
      </w:rPr>
      <w:fldChar w:fldCharType="end"/>
    </w:r>
  </w:p>
  <w:p w:rsidR="003F0DED" w:rsidRDefault="003F0DE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5D84E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5AA9CD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EB8BDB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9A52B37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B8B484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8B64A8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F64AC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BAEC77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0C62D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EADA331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1">
    <w:nsid w:val="0AB858E3"/>
    <w:multiLevelType w:val="hybridMultilevel"/>
    <w:tmpl w:val="82A20570"/>
    <w:lvl w:ilvl="0" w:tplc="5398520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4AA606CE"/>
    <w:multiLevelType w:val="hybridMultilevel"/>
    <w:tmpl w:val="1B503DDE"/>
    <w:lvl w:ilvl="0" w:tplc="9E20BCF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6E201950"/>
    <w:multiLevelType w:val="hybridMultilevel"/>
    <w:tmpl w:val="02A609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12"/>
  </w:num>
  <w:num w:numId="3">
    <w:abstractNumId w:val="11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3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001"/>
  <w:defaultTabStop w:val="708"/>
  <w:autoHyphenation/>
  <w:hyphenationZone w:val="35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6D29"/>
    <w:rsid w:val="000002D3"/>
    <w:rsid w:val="00000B0A"/>
    <w:rsid w:val="00002D06"/>
    <w:rsid w:val="0000528F"/>
    <w:rsid w:val="00015609"/>
    <w:rsid w:val="000159E6"/>
    <w:rsid w:val="00020968"/>
    <w:rsid w:val="00020C1A"/>
    <w:rsid w:val="00021262"/>
    <w:rsid w:val="000212ED"/>
    <w:rsid w:val="000217CF"/>
    <w:rsid w:val="0002191A"/>
    <w:rsid w:val="000224C8"/>
    <w:rsid w:val="00023353"/>
    <w:rsid w:val="00023539"/>
    <w:rsid w:val="000235F2"/>
    <w:rsid w:val="00032BC5"/>
    <w:rsid w:val="00032C36"/>
    <w:rsid w:val="000332E3"/>
    <w:rsid w:val="000346E2"/>
    <w:rsid w:val="00036A4E"/>
    <w:rsid w:val="00037861"/>
    <w:rsid w:val="00044440"/>
    <w:rsid w:val="00044D5F"/>
    <w:rsid w:val="00044EF8"/>
    <w:rsid w:val="00045196"/>
    <w:rsid w:val="000524CB"/>
    <w:rsid w:val="000535B7"/>
    <w:rsid w:val="00053F3C"/>
    <w:rsid w:val="00054DF0"/>
    <w:rsid w:val="000559CA"/>
    <w:rsid w:val="00056D01"/>
    <w:rsid w:val="0005762A"/>
    <w:rsid w:val="00057F30"/>
    <w:rsid w:val="000618C3"/>
    <w:rsid w:val="00063390"/>
    <w:rsid w:val="00063D6B"/>
    <w:rsid w:val="0006507A"/>
    <w:rsid w:val="00065652"/>
    <w:rsid w:val="00065BED"/>
    <w:rsid w:val="00065DB0"/>
    <w:rsid w:val="0006628C"/>
    <w:rsid w:val="000668C9"/>
    <w:rsid w:val="00066A2F"/>
    <w:rsid w:val="0006765F"/>
    <w:rsid w:val="00067ABF"/>
    <w:rsid w:val="0007196F"/>
    <w:rsid w:val="0007474E"/>
    <w:rsid w:val="00076F2B"/>
    <w:rsid w:val="00077516"/>
    <w:rsid w:val="00080F2A"/>
    <w:rsid w:val="000819CD"/>
    <w:rsid w:val="00081BBF"/>
    <w:rsid w:val="000823FE"/>
    <w:rsid w:val="00083B31"/>
    <w:rsid w:val="0008559C"/>
    <w:rsid w:val="000878FD"/>
    <w:rsid w:val="0009088E"/>
    <w:rsid w:val="000929E8"/>
    <w:rsid w:val="00097940"/>
    <w:rsid w:val="000A0031"/>
    <w:rsid w:val="000A0AB6"/>
    <w:rsid w:val="000A0D96"/>
    <w:rsid w:val="000A1C79"/>
    <w:rsid w:val="000A2A08"/>
    <w:rsid w:val="000A3075"/>
    <w:rsid w:val="000A345C"/>
    <w:rsid w:val="000A476A"/>
    <w:rsid w:val="000A514B"/>
    <w:rsid w:val="000A5612"/>
    <w:rsid w:val="000A6C48"/>
    <w:rsid w:val="000B07BE"/>
    <w:rsid w:val="000B09AD"/>
    <w:rsid w:val="000B442D"/>
    <w:rsid w:val="000B5CC3"/>
    <w:rsid w:val="000B6531"/>
    <w:rsid w:val="000C28F9"/>
    <w:rsid w:val="000C3733"/>
    <w:rsid w:val="000C41D7"/>
    <w:rsid w:val="000C5448"/>
    <w:rsid w:val="000C7D69"/>
    <w:rsid w:val="000D34A2"/>
    <w:rsid w:val="000D4227"/>
    <w:rsid w:val="000D609D"/>
    <w:rsid w:val="000D6E93"/>
    <w:rsid w:val="000D7E4B"/>
    <w:rsid w:val="000E2602"/>
    <w:rsid w:val="000E376C"/>
    <w:rsid w:val="000E4FD5"/>
    <w:rsid w:val="000E5EEA"/>
    <w:rsid w:val="000E5FF1"/>
    <w:rsid w:val="000E7FF9"/>
    <w:rsid w:val="000F0248"/>
    <w:rsid w:val="000F02FE"/>
    <w:rsid w:val="000F46AC"/>
    <w:rsid w:val="000F4EC5"/>
    <w:rsid w:val="000F653E"/>
    <w:rsid w:val="000F7777"/>
    <w:rsid w:val="000F7902"/>
    <w:rsid w:val="00100489"/>
    <w:rsid w:val="00101522"/>
    <w:rsid w:val="00104436"/>
    <w:rsid w:val="001065B7"/>
    <w:rsid w:val="00106B71"/>
    <w:rsid w:val="00107488"/>
    <w:rsid w:val="00107DB4"/>
    <w:rsid w:val="00107DE1"/>
    <w:rsid w:val="00110218"/>
    <w:rsid w:val="00110298"/>
    <w:rsid w:val="00114718"/>
    <w:rsid w:val="00114E11"/>
    <w:rsid w:val="00120FCA"/>
    <w:rsid w:val="00122191"/>
    <w:rsid w:val="001227DF"/>
    <w:rsid w:val="00123291"/>
    <w:rsid w:val="00127D52"/>
    <w:rsid w:val="00130255"/>
    <w:rsid w:val="001319FC"/>
    <w:rsid w:val="00131E28"/>
    <w:rsid w:val="00133DD4"/>
    <w:rsid w:val="00134819"/>
    <w:rsid w:val="00135E65"/>
    <w:rsid w:val="00136A57"/>
    <w:rsid w:val="00136ACA"/>
    <w:rsid w:val="00140DD0"/>
    <w:rsid w:val="00145765"/>
    <w:rsid w:val="00146B24"/>
    <w:rsid w:val="00147BE7"/>
    <w:rsid w:val="00153FAD"/>
    <w:rsid w:val="0015427E"/>
    <w:rsid w:val="00155056"/>
    <w:rsid w:val="00155BBC"/>
    <w:rsid w:val="0015714F"/>
    <w:rsid w:val="00157B8A"/>
    <w:rsid w:val="00160CF2"/>
    <w:rsid w:val="00161150"/>
    <w:rsid w:val="001616D0"/>
    <w:rsid w:val="00162301"/>
    <w:rsid w:val="00163555"/>
    <w:rsid w:val="00163A75"/>
    <w:rsid w:val="001643E8"/>
    <w:rsid w:val="001644F7"/>
    <w:rsid w:val="00165022"/>
    <w:rsid w:val="00165582"/>
    <w:rsid w:val="00165D71"/>
    <w:rsid w:val="00166236"/>
    <w:rsid w:val="0016733C"/>
    <w:rsid w:val="00167C4C"/>
    <w:rsid w:val="00167C9D"/>
    <w:rsid w:val="00172214"/>
    <w:rsid w:val="0017500A"/>
    <w:rsid w:val="0017508F"/>
    <w:rsid w:val="00175775"/>
    <w:rsid w:val="001770FC"/>
    <w:rsid w:val="00177221"/>
    <w:rsid w:val="001773BE"/>
    <w:rsid w:val="00181F64"/>
    <w:rsid w:val="00181FFE"/>
    <w:rsid w:val="00184C2B"/>
    <w:rsid w:val="00185504"/>
    <w:rsid w:val="001862F0"/>
    <w:rsid w:val="00187502"/>
    <w:rsid w:val="00190B4E"/>
    <w:rsid w:val="00191063"/>
    <w:rsid w:val="00191B34"/>
    <w:rsid w:val="00195C9C"/>
    <w:rsid w:val="001A07F3"/>
    <w:rsid w:val="001A2910"/>
    <w:rsid w:val="001A33C0"/>
    <w:rsid w:val="001A41B3"/>
    <w:rsid w:val="001A6812"/>
    <w:rsid w:val="001B06FE"/>
    <w:rsid w:val="001B6774"/>
    <w:rsid w:val="001B7066"/>
    <w:rsid w:val="001B7700"/>
    <w:rsid w:val="001C2C1E"/>
    <w:rsid w:val="001C2C3A"/>
    <w:rsid w:val="001C48DA"/>
    <w:rsid w:val="001C4DC6"/>
    <w:rsid w:val="001C63E0"/>
    <w:rsid w:val="001C7106"/>
    <w:rsid w:val="001D0CED"/>
    <w:rsid w:val="001D119C"/>
    <w:rsid w:val="001D1856"/>
    <w:rsid w:val="001D309A"/>
    <w:rsid w:val="001D5B00"/>
    <w:rsid w:val="001D5FAD"/>
    <w:rsid w:val="001D7C5F"/>
    <w:rsid w:val="001E49A4"/>
    <w:rsid w:val="001E64C1"/>
    <w:rsid w:val="001E685A"/>
    <w:rsid w:val="001E72FC"/>
    <w:rsid w:val="001E7E9A"/>
    <w:rsid w:val="001F0094"/>
    <w:rsid w:val="001F148B"/>
    <w:rsid w:val="001F206A"/>
    <w:rsid w:val="001F2244"/>
    <w:rsid w:val="002013C0"/>
    <w:rsid w:val="0020434A"/>
    <w:rsid w:val="00207267"/>
    <w:rsid w:val="002077E7"/>
    <w:rsid w:val="00211071"/>
    <w:rsid w:val="00211EF2"/>
    <w:rsid w:val="00211FDA"/>
    <w:rsid w:val="00214332"/>
    <w:rsid w:val="002163DB"/>
    <w:rsid w:val="00221872"/>
    <w:rsid w:val="002229D2"/>
    <w:rsid w:val="00223A06"/>
    <w:rsid w:val="0022560B"/>
    <w:rsid w:val="00225740"/>
    <w:rsid w:val="00230661"/>
    <w:rsid w:val="0023397B"/>
    <w:rsid w:val="002346B8"/>
    <w:rsid w:val="00234823"/>
    <w:rsid w:val="002362A5"/>
    <w:rsid w:val="00236E69"/>
    <w:rsid w:val="002404F7"/>
    <w:rsid w:val="00242205"/>
    <w:rsid w:val="002431CD"/>
    <w:rsid w:val="0024476F"/>
    <w:rsid w:val="00244775"/>
    <w:rsid w:val="002454F2"/>
    <w:rsid w:val="00245602"/>
    <w:rsid w:val="00245D2E"/>
    <w:rsid w:val="0025118E"/>
    <w:rsid w:val="002513E7"/>
    <w:rsid w:val="002520A1"/>
    <w:rsid w:val="00252108"/>
    <w:rsid w:val="0025217A"/>
    <w:rsid w:val="002531D3"/>
    <w:rsid w:val="00254490"/>
    <w:rsid w:val="00257093"/>
    <w:rsid w:val="00257500"/>
    <w:rsid w:val="00257F5C"/>
    <w:rsid w:val="002628F8"/>
    <w:rsid w:val="002636B8"/>
    <w:rsid w:val="002669F6"/>
    <w:rsid w:val="00266B02"/>
    <w:rsid w:val="00266F4B"/>
    <w:rsid w:val="00267485"/>
    <w:rsid w:val="002701EA"/>
    <w:rsid w:val="0027121C"/>
    <w:rsid w:val="00271FED"/>
    <w:rsid w:val="0027248B"/>
    <w:rsid w:val="002737F2"/>
    <w:rsid w:val="002768C0"/>
    <w:rsid w:val="002769CE"/>
    <w:rsid w:val="00281B07"/>
    <w:rsid w:val="00282B2C"/>
    <w:rsid w:val="002839C6"/>
    <w:rsid w:val="00283FB7"/>
    <w:rsid w:val="0028496E"/>
    <w:rsid w:val="00286C3D"/>
    <w:rsid w:val="00290D7C"/>
    <w:rsid w:val="00291D6C"/>
    <w:rsid w:val="00293A3D"/>
    <w:rsid w:val="00293DE5"/>
    <w:rsid w:val="00294B11"/>
    <w:rsid w:val="00296087"/>
    <w:rsid w:val="002A1B73"/>
    <w:rsid w:val="002A1DAC"/>
    <w:rsid w:val="002A3EEB"/>
    <w:rsid w:val="002A51C5"/>
    <w:rsid w:val="002A6288"/>
    <w:rsid w:val="002A691E"/>
    <w:rsid w:val="002A7A05"/>
    <w:rsid w:val="002B13BE"/>
    <w:rsid w:val="002B3232"/>
    <w:rsid w:val="002B5470"/>
    <w:rsid w:val="002B5B7C"/>
    <w:rsid w:val="002B5FFD"/>
    <w:rsid w:val="002B75C9"/>
    <w:rsid w:val="002C05D5"/>
    <w:rsid w:val="002C0B0F"/>
    <w:rsid w:val="002C26D2"/>
    <w:rsid w:val="002C294B"/>
    <w:rsid w:val="002C3026"/>
    <w:rsid w:val="002C3F2A"/>
    <w:rsid w:val="002C67F0"/>
    <w:rsid w:val="002D0430"/>
    <w:rsid w:val="002D0B42"/>
    <w:rsid w:val="002D1E70"/>
    <w:rsid w:val="002D2439"/>
    <w:rsid w:val="002D52A5"/>
    <w:rsid w:val="002E11EF"/>
    <w:rsid w:val="002E12E2"/>
    <w:rsid w:val="002E29A8"/>
    <w:rsid w:val="002E4464"/>
    <w:rsid w:val="002E6FE6"/>
    <w:rsid w:val="002F1878"/>
    <w:rsid w:val="002F229F"/>
    <w:rsid w:val="002F7D25"/>
    <w:rsid w:val="00300071"/>
    <w:rsid w:val="003025FE"/>
    <w:rsid w:val="00302EA6"/>
    <w:rsid w:val="0030414B"/>
    <w:rsid w:val="003053BC"/>
    <w:rsid w:val="00310166"/>
    <w:rsid w:val="003128AE"/>
    <w:rsid w:val="00320427"/>
    <w:rsid w:val="0032077A"/>
    <w:rsid w:val="00322107"/>
    <w:rsid w:val="00323749"/>
    <w:rsid w:val="00323C70"/>
    <w:rsid w:val="0032549F"/>
    <w:rsid w:val="00325E0B"/>
    <w:rsid w:val="00332052"/>
    <w:rsid w:val="0033314A"/>
    <w:rsid w:val="00340796"/>
    <w:rsid w:val="003441A1"/>
    <w:rsid w:val="00344517"/>
    <w:rsid w:val="00345C23"/>
    <w:rsid w:val="003512C3"/>
    <w:rsid w:val="003514E7"/>
    <w:rsid w:val="00352865"/>
    <w:rsid w:val="0035367F"/>
    <w:rsid w:val="00354A82"/>
    <w:rsid w:val="00356A8D"/>
    <w:rsid w:val="003606C5"/>
    <w:rsid w:val="00360879"/>
    <w:rsid w:val="00360CF0"/>
    <w:rsid w:val="00361C54"/>
    <w:rsid w:val="00361DB8"/>
    <w:rsid w:val="003622C5"/>
    <w:rsid w:val="00365CA4"/>
    <w:rsid w:val="003660FF"/>
    <w:rsid w:val="00370A32"/>
    <w:rsid w:val="00370FF5"/>
    <w:rsid w:val="0037104B"/>
    <w:rsid w:val="00375989"/>
    <w:rsid w:val="00375DD1"/>
    <w:rsid w:val="00376BDD"/>
    <w:rsid w:val="0038025F"/>
    <w:rsid w:val="0038174B"/>
    <w:rsid w:val="003817DA"/>
    <w:rsid w:val="00384E98"/>
    <w:rsid w:val="003867EB"/>
    <w:rsid w:val="003872AA"/>
    <w:rsid w:val="003873AB"/>
    <w:rsid w:val="003877AC"/>
    <w:rsid w:val="00390C26"/>
    <w:rsid w:val="00390DE2"/>
    <w:rsid w:val="003A035D"/>
    <w:rsid w:val="003A0FB7"/>
    <w:rsid w:val="003A120B"/>
    <w:rsid w:val="003A1DEF"/>
    <w:rsid w:val="003A38F6"/>
    <w:rsid w:val="003A4ADB"/>
    <w:rsid w:val="003A6995"/>
    <w:rsid w:val="003A6FA6"/>
    <w:rsid w:val="003B08B1"/>
    <w:rsid w:val="003B0EA2"/>
    <w:rsid w:val="003B12DE"/>
    <w:rsid w:val="003B1BE6"/>
    <w:rsid w:val="003B1EEE"/>
    <w:rsid w:val="003B2410"/>
    <w:rsid w:val="003B2662"/>
    <w:rsid w:val="003B28D3"/>
    <w:rsid w:val="003B4E99"/>
    <w:rsid w:val="003B5437"/>
    <w:rsid w:val="003B54B2"/>
    <w:rsid w:val="003B6364"/>
    <w:rsid w:val="003B7044"/>
    <w:rsid w:val="003B77D9"/>
    <w:rsid w:val="003C0799"/>
    <w:rsid w:val="003C448F"/>
    <w:rsid w:val="003C4EF0"/>
    <w:rsid w:val="003C4F78"/>
    <w:rsid w:val="003C5277"/>
    <w:rsid w:val="003C5DEF"/>
    <w:rsid w:val="003C632D"/>
    <w:rsid w:val="003C6691"/>
    <w:rsid w:val="003C6D29"/>
    <w:rsid w:val="003C76AC"/>
    <w:rsid w:val="003D39CB"/>
    <w:rsid w:val="003D655E"/>
    <w:rsid w:val="003D6D5B"/>
    <w:rsid w:val="003D6E82"/>
    <w:rsid w:val="003D7B60"/>
    <w:rsid w:val="003E0AC6"/>
    <w:rsid w:val="003E1FA4"/>
    <w:rsid w:val="003E31D3"/>
    <w:rsid w:val="003E3EAA"/>
    <w:rsid w:val="003E57DA"/>
    <w:rsid w:val="003E612A"/>
    <w:rsid w:val="003E7A31"/>
    <w:rsid w:val="003F077A"/>
    <w:rsid w:val="003F080C"/>
    <w:rsid w:val="003F0CCD"/>
    <w:rsid w:val="003F0DED"/>
    <w:rsid w:val="003F0E95"/>
    <w:rsid w:val="003F2B9C"/>
    <w:rsid w:val="003F55FC"/>
    <w:rsid w:val="003F631C"/>
    <w:rsid w:val="003F6691"/>
    <w:rsid w:val="003F703C"/>
    <w:rsid w:val="00400961"/>
    <w:rsid w:val="00401CEA"/>
    <w:rsid w:val="0040205B"/>
    <w:rsid w:val="00402F50"/>
    <w:rsid w:val="00402FFC"/>
    <w:rsid w:val="00404718"/>
    <w:rsid w:val="00404AA1"/>
    <w:rsid w:val="00411182"/>
    <w:rsid w:val="00411261"/>
    <w:rsid w:val="00411CEA"/>
    <w:rsid w:val="00412010"/>
    <w:rsid w:val="00412D2D"/>
    <w:rsid w:val="00414321"/>
    <w:rsid w:val="00414803"/>
    <w:rsid w:val="004159E4"/>
    <w:rsid w:val="00416B40"/>
    <w:rsid w:val="00416CF1"/>
    <w:rsid w:val="00417F96"/>
    <w:rsid w:val="00421321"/>
    <w:rsid w:val="0042197A"/>
    <w:rsid w:val="00421F7D"/>
    <w:rsid w:val="0042262B"/>
    <w:rsid w:val="00422709"/>
    <w:rsid w:val="00422DC5"/>
    <w:rsid w:val="0042328D"/>
    <w:rsid w:val="004263D6"/>
    <w:rsid w:val="004279A9"/>
    <w:rsid w:val="004317C7"/>
    <w:rsid w:val="00432BBC"/>
    <w:rsid w:val="00432C7F"/>
    <w:rsid w:val="004365BE"/>
    <w:rsid w:val="0044055E"/>
    <w:rsid w:val="00441049"/>
    <w:rsid w:val="00443A57"/>
    <w:rsid w:val="004448F3"/>
    <w:rsid w:val="0044498C"/>
    <w:rsid w:val="004449DC"/>
    <w:rsid w:val="00450B19"/>
    <w:rsid w:val="00450B4B"/>
    <w:rsid w:val="0045105D"/>
    <w:rsid w:val="00451CA4"/>
    <w:rsid w:val="00453694"/>
    <w:rsid w:val="00456068"/>
    <w:rsid w:val="0045635F"/>
    <w:rsid w:val="00456D97"/>
    <w:rsid w:val="00460AD8"/>
    <w:rsid w:val="00461FB2"/>
    <w:rsid w:val="004634FB"/>
    <w:rsid w:val="00464876"/>
    <w:rsid w:val="004653C5"/>
    <w:rsid w:val="00466AD7"/>
    <w:rsid w:val="00467A1E"/>
    <w:rsid w:val="00471603"/>
    <w:rsid w:val="0047223A"/>
    <w:rsid w:val="00472650"/>
    <w:rsid w:val="00472DDB"/>
    <w:rsid w:val="00473122"/>
    <w:rsid w:val="0047436C"/>
    <w:rsid w:val="00477643"/>
    <w:rsid w:val="00477D06"/>
    <w:rsid w:val="00480C37"/>
    <w:rsid w:val="00480D56"/>
    <w:rsid w:val="004821A1"/>
    <w:rsid w:val="00482C8B"/>
    <w:rsid w:val="004834E5"/>
    <w:rsid w:val="00483C32"/>
    <w:rsid w:val="00487731"/>
    <w:rsid w:val="0049216D"/>
    <w:rsid w:val="004941F4"/>
    <w:rsid w:val="0049451E"/>
    <w:rsid w:val="00494808"/>
    <w:rsid w:val="00494899"/>
    <w:rsid w:val="00495C8D"/>
    <w:rsid w:val="0049759F"/>
    <w:rsid w:val="0049777B"/>
    <w:rsid w:val="004A5032"/>
    <w:rsid w:val="004A5D0C"/>
    <w:rsid w:val="004B193B"/>
    <w:rsid w:val="004B5B8E"/>
    <w:rsid w:val="004B7835"/>
    <w:rsid w:val="004C01F9"/>
    <w:rsid w:val="004C05C2"/>
    <w:rsid w:val="004C124C"/>
    <w:rsid w:val="004C5457"/>
    <w:rsid w:val="004C6AE5"/>
    <w:rsid w:val="004C6BAF"/>
    <w:rsid w:val="004C7712"/>
    <w:rsid w:val="004D0A80"/>
    <w:rsid w:val="004D0FA7"/>
    <w:rsid w:val="004D1C73"/>
    <w:rsid w:val="004D1D38"/>
    <w:rsid w:val="004D2016"/>
    <w:rsid w:val="004D4289"/>
    <w:rsid w:val="004D665D"/>
    <w:rsid w:val="004D67BE"/>
    <w:rsid w:val="004E0A8F"/>
    <w:rsid w:val="004E14FD"/>
    <w:rsid w:val="004E45CC"/>
    <w:rsid w:val="004E7546"/>
    <w:rsid w:val="004F1B62"/>
    <w:rsid w:val="004F2A65"/>
    <w:rsid w:val="004F3C0E"/>
    <w:rsid w:val="004F59FE"/>
    <w:rsid w:val="00502231"/>
    <w:rsid w:val="00502BB2"/>
    <w:rsid w:val="00510403"/>
    <w:rsid w:val="00510B7E"/>
    <w:rsid w:val="005117E5"/>
    <w:rsid w:val="005124B2"/>
    <w:rsid w:val="00512672"/>
    <w:rsid w:val="00512CAC"/>
    <w:rsid w:val="00516940"/>
    <w:rsid w:val="00517899"/>
    <w:rsid w:val="005212DE"/>
    <w:rsid w:val="00522915"/>
    <w:rsid w:val="00522A96"/>
    <w:rsid w:val="00524C0F"/>
    <w:rsid w:val="005255AD"/>
    <w:rsid w:val="0052589E"/>
    <w:rsid w:val="005271A3"/>
    <w:rsid w:val="00527417"/>
    <w:rsid w:val="005308C4"/>
    <w:rsid w:val="00534633"/>
    <w:rsid w:val="00537A1A"/>
    <w:rsid w:val="00537F8F"/>
    <w:rsid w:val="0054052C"/>
    <w:rsid w:val="00540F16"/>
    <w:rsid w:val="00542114"/>
    <w:rsid w:val="00542B6E"/>
    <w:rsid w:val="00543077"/>
    <w:rsid w:val="00545429"/>
    <w:rsid w:val="00545B6B"/>
    <w:rsid w:val="00546813"/>
    <w:rsid w:val="00547801"/>
    <w:rsid w:val="00550DAB"/>
    <w:rsid w:val="00551FF1"/>
    <w:rsid w:val="00552013"/>
    <w:rsid w:val="0055217C"/>
    <w:rsid w:val="00552504"/>
    <w:rsid w:val="005533FB"/>
    <w:rsid w:val="005556C3"/>
    <w:rsid w:val="00556F56"/>
    <w:rsid w:val="00557595"/>
    <w:rsid w:val="00557D70"/>
    <w:rsid w:val="0056065C"/>
    <w:rsid w:val="00560C68"/>
    <w:rsid w:val="00560FBC"/>
    <w:rsid w:val="00563156"/>
    <w:rsid w:val="00564B1E"/>
    <w:rsid w:val="00564DA8"/>
    <w:rsid w:val="00567720"/>
    <w:rsid w:val="005677AA"/>
    <w:rsid w:val="00567B89"/>
    <w:rsid w:val="005751BA"/>
    <w:rsid w:val="005753A0"/>
    <w:rsid w:val="00575B00"/>
    <w:rsid w:val="00576ADA"/>
    <w:rsid w:val="00581CDB"/>
    <w:rsid w:val="00582B1B"/>
    <w:rsid w:val="00582D25"/>
    <w:rsid w:val="00583950"/>
    <w:rsid w:val="00585707"/>
    <w:rsid w:val="00587670"/>
    <w:rsid w:val="00592315"/>
    <w:rsid w:val="00593DF1"/>
    <w:rsid w:val="00596BB8"/>
    <w:rsid w:val="005A5BA1"/>
    <w:rsid w:val="005A657A"/>
    <w:rsid w:val="005A6C8A"/>
    <w:rsid w:val="005A6DEA"/>
    <w:rsid w:val="005A7B3A"/>
    <w:rsid w:val="005A7D32"/>
    <w:rsid w:val="005B083D"/>
    <w:rsid w:val="005B4B1E"/>
    <w:rsid w:val="005B5A6F"/>
    <w:rsid w:val="005B6731"/>
    <w:rsid w:val="005B7977"/>
    <w:rsid w:val="005C066E"/>
    <w:rsid w:val="005C1A5A"/>
    <w:rsid w:val="005C1B9D"/>
    <w:rsid w:val="005C1FF3"/>
    <w:rsid w:val="005C3069"/>
    <w:rsid w:val="005C3C47"/>
    <w:rsid w:val="005C5930"/>
    <w:rsid w:val="005D072B"/>
    <w:rsid w:val="005D0E57"/>
    <w:rsid w:val="005D291C"/>
    <w:rsid w:val="005E05DB"/>
    <w:rsid w:val="005E1A81"/>
    <w:rsid w:val="005E37B9"/>
    <w:rsid w:val="005E3EFD"/>
    <w:rsid w:val="005E4B86"/>
    <w:rsid w:val="005F0625"/>
    <w:rsid w:val="005F067A"/>
    <w:rsid w:val="005F1366"/>
    <w:rsid w:val="005F19A9"/>
    <w:rsid w:val="005F2B8B"/>
    <w:rsid w:val="005F4773"/>
    <w:rsid w:val="005F49D1"/>
    <w:rsid w:val="005F49E2"/>
    <w:rsid w:val="005F7F2A"/>
    <w:rsid w:val="006037C9"/>
    <w:rsid w:val="0060458A"/>
    <w:rsid w:val="0060757B"/>
    <w:rsid w:val="00610C3D"/>
    <w:rsid w:val="00610DD1"/>
    <w:rsid w:val="0061223D"/>
    <w:rsid w:val="00617E43"/>
    <w:rsid w:val="00623F14"/>
    <w:rsid w:val="00624B38"/>
    <w:rsid w:val="00626E9D"/>
    <w:rsid w:val="00630F2F"/>
    <w:rsid w:val="006337DB"/>
    <w:rsid w:val="00633D60"/>
    <w:rsid w:val="00635DD6"/>
    <w:rsid w:val="00636A02"/>
    <w:rsid w:val="0063728B"/>
    <w:rsid w:val="006374AA"/>
    <w:rsid w:val="00641000"/>
    <w:rsid w:val="006410F0"/>
    <w:rsid w:val="0064130A"/>
    <w:rsid w:val="006421E6"/>
    <w:rsid w:val="00642B9D"/>
    <w:rsid w:val="00642D35"/>
    <w:rsid w:val="0064357D"/>
    <w:rsid w:val="006436D0"/>
    <w:rsid w:val="00643A8F"/>
    <w:rsid w:val="00645A95"/>
    <w:rsid w:val="0064734F"/>
    <w:rsid w:val="006505AE"/>
    <w:rsid w:val="006514C2"/>
    <w:rsid w:val="0065188B"/>
    <w:rsid w:val="00652D1F"/>
    <w:rsid w:val="006533EF"/>
    <w:rsid w:val="006545EA"/>
    <w:rsid w:val="0066070F"/>
    <w:rsid w:val="006608EE"/>
    <w:rsid w:val="00661ABA"/>
    <w:rsid w:val="00663ADF"/>
    <w:rsid w:val="00663FB4"/>
    <w:rsid w:val="00664FC7"/>
    <w:rsid w:val="006667BB"/>
    <w:rsid w:val="00671F57"/>
    <w:rsid w:val="00672456"/>
    <w:rsid w:val="00672A48"/>
    <w:rsid w:val="006730EF"/>
    <w:rsid w:val="006736EB"/>
    <w:rsid w:val="0067398D"/>
    <w:rsid w:val="00674FD4"/>
    <w:rsid w:val="006758A3"/>
    <w:rsid w:val="006759EA"/>
    <w:rsid w:val="0067669C"/>
    <w:rsid w:val="00681615"/>
    <w:rsid w:val="0068196A"/>
    <w:rsid w:val="0068220A"/>
    <w:rsid w:val="00682ED6"/>
    <w:rsid w:val="006830A8"/>
    <w:rsid w:val="00684046"/>
    <w:rsid w:val="00684E60"/>
    <w:rsid w:val="00684F2E"/>
    <w:rsid w:val="00687135"/>
    <w:rsid w:val="00687777"/>
    <w:rsid w:val="00690E89"/>
    <w:rsid w:val="0069134B"/>
    <w:rsid w:val="0069531E"/>
    <w:rsid w:val="00695B08"/>
    <w:rsid w:val="006A1089"/>
    <w:rsid w:val="006A29EB"/>
    <w:rsid w:val="006A5C96"/>
    <w:rsid w:val="006A666B"/>
    <w:rsid w:val="006A674D"/>
    <w:rsid w:val="006A6A29"/>
    <w:rsid w:val="006A6DAD"/>
    <w:rsid w:val="006A7206"/>
    <w:rsid w:val="006A7FC5"/>
    <w:rsid w:val="006B1876"/>
    <w:rsid w:val="006B2536"/>
    <w:rsid w:val="006B26C4"/>
    <w:rsid w:val="006B4C64"/>
    <w:rsid w:val="006C0346"/>
    <w:rsid w:val="006C18CC"/>
    <w:rsid w:val="006C34DB"/>
    <w:rsid w:val="006C3ECD"/>
    <w:rsid w:val="006C7207"/>
    <w:rsid w:val="006C7D1C"/>
    <w:rsid w:val="006D086A"/>
    <w:rsid w:val="006D0894"/>
    <w:rsid w:val="006D267A"/>
    <w:rsid w:val="006D33BD"/>
    <w:rsid w:val="006D38AE"/>
    <w:rsid w:val="006D39C8"/>
    <w:rsid w:val="006D3E65"/>
    <w:rsid w:val="006D530D"/>
    <w:rsid w:val="006D5776"/>
    <w:rsid w:val="006D58E6"/>
    <w:rsid w:val="006D7600"/>
    <w:rsid w:val="006E2045"/>
    <w:rsid w:val="006E2056"/>
    <w:rsid w:val="006E4B1F"/>
    <w:rsid w:val="006E4F87"/>
    <w:rsid w:val="006E54A5"/>
    <w:rsid w:val="006E5683"/>
    <w:rsid w:val="006E5EB0"/>
    <w:rsid w:val="006F002D"/>
    <w:rsid w:val="006F1466"/>
    <w:rsid w:val="006F14B1"/>
    <w:rsid w:val="006F18E5"/>
    <w:rsid w:val="006F2A93"/>
    <w:rsid w:val="006F307C"/>
    <w:rsid w:val="006F60B8"/>
    <w:rsid w:val="00701245"/>
    <w:rsid w:val="0070293E"/>
    <w:rsid w:val="007063D6"/>
    <w:rsid w:val="0070661D"/>
    <w:rsid w:val="007070E0"/>
    <w:rsid w:val="00711A61"/>
    <w:rsid w:val="0071429D"/>
    <w:rsid w:val="00715150"/>
    <w:rsid w:val="00715CB0"/>
    <w:rsid w:val="007166D3"/>
    <w:rsid w:val="00716BF3"/>
    <w:rsid w:val="0071771E"/>
    <w:rsid w:val="00717A99"/>
    <w:rsid w:val="0072156D"/>
    <w:rsid w:val="00723AB2"/>
    <w:rsid w:val="00725852"/>
    <w:rsid w:val="0073019F"/>
    <w:rsid w:val="00730725"/>
    <w:rsid w:val="00730BEC"/>
    <w:rsid w:val="00730BFF"/>
    <w:rsid w:val="00735629"/>
    <w:rsid w:val="007359C1"/>
    <w:rsid w:val="00736A3F"/>
    <w:rsid w:val="00737ABA"/>
    <w:rsid w:val="00737FF9"/>
    <w:rsid w:val="00740F1F"/>
    <w:rsid w:val="0074194A"/>
    <w:rsid w:val="00742AA5"/>
    <w:rsid w:val="00742F0E"/>
    <w:rsid w:val="007431E4"/>
    <w:rsid w:val="007464A1"/>
    <w:rsid w:val="00746EC3"/>
    <w:rsid w:val="007501E9"/>
    <w:rsid w:val="007509E4"/>
    <w:rsid w:val="00752320"/>
    <w:rsid w:val="00753433"/>
    <w:rsid w:val="0075568E"/>
    <w:rsid w:val="00757089"/>
    <w:rsid w:val="007575E5"/>
    <w:rsid w:val="00757F74"/>
    <w:rsid w:val="007602D6"/>
    <w:rsid w:val="00760583"/>
    <w:rsid w:val="00760C70"/>
    <w:rsid w:val="007610EA"/>
    <w:rsid w:val="0076321C"/>
    <w:rsid w:val="00765AFB"/>
    <w:rsid w:val="00766F86"/>
    <w:rsid w:val="0077003D"/>
    <w:rsid w:val="007704B1"/>
    <w:rsid w:val="00771B1E"/>
    <w:rsid w:val="00773815"/>
    <w:rsid w:val="00773EA1"/>
    <w:rsid w:val="007740C8"/>
    <w:rsid w:val="00776F97"/>
    <w:rsid w:val="00777C39"/>
    <w:rsid w:val="007800A2"/>
    <w:rsid w:val="0078169A"/>
    <w:rsid w:val="00781955"/>
    <w:rsid w:val="00781A5C"/>
    <w:rsid w:val="00781F68"/>
    <w:rsid w:val="00784ECD"/>
    <w:rsid w:val="007903C4"/>
    <w:rsid w:val="00791189"/>
    <w:rsid w:val="0079186C"/>
    <w:rsid w:val="0079330D"/>
    <w:rsid w:val="007948CD"/>
    <w:rsid w:val="007949ED"/>
    <w:rsid w:val="007976D9"/>
    <w:rsid w:val="007978CC"/>
    <w:rsid w:val="007A03EC"/>
    <w:rsid w:val="007A09E4"/>
    <w:rsid w:val="007A0A3C"/>
    <w:rsid w:val="007A25F1"/>
    <w:rsid w:val="007A2862"/>
    <w:rsid w:val="007A2B5B"/>
    <w:rsid w:val="007A2DEF"/>
    <w:rsid w:val="007A5A40"/>
    <w:rsid w:val="007A6174"/>
    <w:rsid w:val="007A6B36"/>
    <w:rsid w:val="007A6E49"/>
    <w:rsid w:val="007A761B"/>
    <w:rsid w:val="007B0E5D"/>
    <w:rsid w:val="007B28BE"/>
    <w:rsid w:val="007B2DC8"/>
    <w:rsid w:val="007B3CC0"/>
    <w:rsid w:val="007B4B9C"/>
    <w:rsid w:val="007C1177"/>
    <w:rsid w:val="007C11D5"/>
    <w:rsid w:val="007C1B00"/>
    <w:rsid w:val="007C3C68"/>
    <w:rsid w:val="007C70B0"/>
    <w:rsid w:val="007C768E"/>
    <w:rsid w:val="007C7A07"/>
    <w:rsid w:val="007D2A5C"/>
    <w:rsid w:val="007D4C5A"/>
    <w:rsid w:val="007D4FFE"/>
    <w:rsid w:val="007D73CD"/>
    <w:rsid w:val="007E30AC"/>
    <w:rsid w:val="007E3B20"/>
    <w:rsid w:val="007E6A2B"/>
    <w:rsid w:val="007E7AAD"/>
    <w:rsid w:val="007E7C71"/>
    <w:rsid w:val="007F0BE3"/>
    <w:rsid w:val="007F0D1B"/>
    <w:rsid w:val="007F112B"/>
    <w:rsid w:val="007F1C07"/>
    <w:rsid w:val="007F2CC8"/>
    <w:rsid w:val="007F3023"/>
    <w:rsid w:val="007F4AE4"/>
    <w:rsid w:val="007F4C19"/>
    <w:rsid w:val="007F4F65"/>
    <w:rsid w:val="007F7B92"/>
    <w:rsid w:val="008025DA"/>
    <w:rsid w:val="0080294F"/>
    <w:rsid w:val="00802B09"/>
    <w:rsid w:val="008049A5"/>
    <w:rsid w:val="00805924"/>
    <w:rsid w:val="008102AA"/>
    <w:rsid w:val="00810AF5"/>
    <w:rsid w:val="00810DC1"/>
    <w:rsid w:val="0081242B"/>
    <w:rsid w:val="008142E8"/>
    <w:rsid w:val="008150C0"/>
    <w:rsid w:val="00817981"/>
    <w:rsid w:val="008269F1"/>
    <w:rsid w:val="00830BDE"/>
    <w:rsid w:val="00830C2C"/>
    <w:rsid w:val="00832583"/>
    <w:rsid w:val="00833693"/>
    <w:rsid w:val="00834508"/>
    <w:rsid w:val="00834932"/>
    <w:rsid w:val="00835A94"/>
    <w:rsid w:val="00836AAC"/>
    <w:rsid w:val="00837C1B"/>
    <w:rsid w:val="00840052"/>
    <w:rsid w:val="00841556"/>
    <w:rsid w:val="00841A81"/>
    <w:rsid w:val="00843232"/>
    <w:rsid w:val="008453EE"/>
    <w:rsid w:val="008464B9"/>
    <w:rsid w:val="00850CD9"/>
    <w:rsid w:val="00851E16"/>
    <w:rsid w:val="00852173"/>
    <w:rsid w:val="008535EA"/>
    <w:rsid w:val="00853815"/>
    <w:rsid w:val="0085611C"/>
    <w:rsid w:val="00856746"/>
    <w:rsid w:val="0085698E"/>
    <w:rsid w:val="00856D71"/>
    <w:rsid w:val="008604F2"/>
    <w:rsid w:val="00861A8F"/>
    <w:rsid w:val="00864124"/>
    <w:rsid w:val="00866E9A"/>
    <w:rsid w:val="008724BE"/>
    <w:rsid w:val="00872658"/>
    <w:rsid w:val="008727E4"/>
    <w:rsid w:val="008734A9"/>
    <w:rsid w:val="00875704"/>
    <w:rsid w:val="00875C09"/>
    <w:rsid w:val="00880D39"/>
    <w:rsid w:val="00883502"/>
    <w:rsid w:val="00885AE3"/>
    <w:rsid w:val="00885C5D"/>
    <w:rsid w:val="00886395"/>
    <w:rsid w:val="00886D89"/>
    <w:rsid w:val="00887602"/>
    <w:rsid w:val="0089028E"/>
    <w:rsid w:val="00891D77"/>
    <w:rsid w:val="00891EE0"/>
    <w:rsid w:val="008920DA"/>
    <w:rsid w:val="00892B00"/>
    <w:rsid w:val="00892EBB"/>
    <w:rsid w:val="00894971"/>
    <w:rsid w:val="00896CE3"/>
    <w:rsid w:val="008A18CF"/>
    <w:rsid w:val="008A529D"/>
    <w:rsid w:val="008A530F"/>
    <w:rsid w:val="008A580F"/>
    <w:rsid w:val="008A5FE2"/>
    <w:rsid w:val="008B220E"/>
    <w:rsid w:val="008B2BFD"/>
    <w:rsid w:val="008B4502"/>
    <w:rsid w:val="008B5662"/>
    <w:rsid w:val="008B7839"/>
    <w:rsid w:val="008C1187"/>
    <w:rsid w:val="008C2E6F"/>
    <w:rsid w:val="008C2EF4"/>
    <w:rsid w:val="008C4512"/>
    <w:rsid w:val="008C5ADD"/>
    <w:rsid w:val="008C7521"/>
    <w:rsid w:val="008C76C0"/>
    <w:rsid w:val="008C7730"/>
    <w:rsid w:val="008D1493"/>
    <w:rsid w:val="008D1C4E"/>
    <w:rsid w:val="008D20C8"/>
    <w:rsid w:val="008D2BB5"/>
    <w:rsid w:val="008D309D"/>
    <w:rsid w:val="008D5513"/>
    <w:rsid w:val="008D66A5"/>
    <w:rsid w:val="008D75C9"/>
    <w:rsid w:val="008D7D48"/>
    <w:rsid w:val="008E3CBA"/>
    <w:rsid w:val="008E56D2"/>
    <w:rsid w:val="008E6686"/>
    <w:rsid w:val="008E66B1"/>
    <w:rsid w:val="008E7013"/>
    <w:rsid w:val="008F00D5"/>
    <w:rsid w:val="008F16E2"/>
    <w:rsid w:val="008F1A20"/>
    <w:rsid w:val="008F2B54"/>
    <w:rsid w:val="008F4BD1"/>
    <w:rsid w:val="008F5ECE"/>
    <w:rsid w:val="009017B8"/>
    <w:rsid w:val="009028C0"/>
    <w:rsid w:val="009028DB"/>
    <w:rsid w:val="00903AB8"/>
    <w:rsid w:val="00907798"/>
    <w:rsid w:val="00910470"/>
    <w:rsid w:val="0091429B"/>
    <w:rsid w:val="00917E7B"/>
    <w:rsid w:val="0092016B"/>
    <w:rsid w:val="00926307"/>
    <w:rsid w:val="00927C03"/>
    <w:rsid w:val="009300CD"/>
    <w:rsid w:val="0093092A"/>
    <w:rsid w:val="00931140"/>
    <w:rsid w:val="0093266A"/>
    <w:rsid w:val="00933017"/>
    <w:rsid w:val="00935322"/>
    <w:rsid w:val="00936B3C"/>
    <w:rsid w:val="0094238E"/>
    <w:rsid w:val="00942EE7"/>
    <w:rsid w:val="009433CB"/>
    <w:rsid w:val="00945700"/>
    <w:rsid w:val="00946C01"/>
    <w:rsid w:val="00947EE2"/>
    <w:rsid w:val="00950425"/>
    <w:rsid w:val="00951986"/>
    <w:rsid w:val="0095401B"/>
    <w:rsid w:val="0095485D"/>
    <w:rsid w:val="00956049"/>
    <w:rsid w:val="0096100D"/>
    <w:rsid w:val="00962B56"/>
    <w:rsid w:val="0096606E"/>
    <w:rsid w:val="0096617F"/>
    <w:rsid w:val="00966896"/>
    <w:rsid w:val="00967192"/>
    <w:rsid w:val="009675A3"/>
    <w:rsid w:val="00970548"/>
    <w:rsid w:val="00970C56"/>
    <w:rsid w:val="0097151F"/>
    <w:rsid w:val="0097280E"/>
    <w:rsid w:val="009739F5"/>
    <w:rsid w:val="009740BC"/>
    <w:rsid w:val="00977997"/>
    <w:rsid w:val="00980F95"/>
    <w:rsid w:val="00983619"/>
    <w:rsid w:val="00985129"/>
    <w:rsid w:val="009868DF"/>
    <w:rsid w:val="00986DA8"/>
    <w:rsid w:val="0099074A"/>
    <w:rsid w:val="00994EDB"/>
    <w:rsid w:val="0099767C"/>
    <w:rsid w:val="00997B91"/>
    <w:rsid w:val="009A0770"/>
    <w:rsid w:val="009A0B19"/>
    <w:rsid w:val="009A25F9"/>
    <w:rsid w:val="009A2C1E"/>
    <w:rsid w:val="009A462F"/>
    <w:rsid w:val="009A5064"/>
    <w:rsid w:val="009A7568"/>
    <w:rsid w:val="009B07F0"/>
    <w:rsid w:val="009B094D"/>
    <w:rsid w:val="009B0E14"/>
    <w:rsid w:val="009B1CC9"/>
    <w:rsid w:val="009B4B93"/>
    <w:rsid w:val="009B533A"/>
    <w:rsid w:val="009B5D79"/>
    <w:rsid w:val="009C17E3"/>
    <w:rsid w:val="009C21DE"/>
    <w:rsid w:val="009C240F"/>
    <w:rsid w:val="009C3646"/>
    <w:rsid w:val="009C4430"/>
    <w:rsid w:val="009C5071"/>
    <w:rsid w:val="009C6191"/>
    <w:rsid w:val="009D02AE"/>
    <w:rsid w:val="009D04E8"/>
    <w:rsid w:val="009D1132"/>
    <w:rsid w:val="009D2524"/>
    <w:rsid w:val="009D2B68"/>
    <w:rsid w:val="009D3870"/>
    <w:rsid w:val="009D3FF4"/>
    <w:rsid w:val="009D4E80"/>
    <w:rsid w:val="009D5509"/>
    <w:rsid w:val="009D742D"/>
    <w:rsid w:val="009D7ED8"/>
    <w:rsid w:val="009E0001"/>
    <w:rsid w:val="009E0694"/>
    <w:rsid w:val="009E09D7"/>
    <w:rsid w:val="009E0B8D"/>
    <w:rsid w:val="009E17BF"/>
    <w:rsid w:val="009E3C8C"/>
    <w:rsid w:val="009E4AC0"/>
    <w:rsid w:val="009E4E96"/>
    <w:rsid w:val="009E6302"/>
    <w:rsid w:val="009E6A40"/>
    <w:rsid w:val="009F1F41"/>
    <w:rsid w:val="009F63E1"/>
    <w:rsid w:val="009F76D2"/>
    <w:rsid w:val="00A00264"/>
    <w:rsid w:val="00A005C5"/>
    <w:rsid w:val="00A025E1"/>
    <w:rsid w:val="00A03C3C"/>
    <w:rsid w:val="00A04715"/>
    <w:rsid w:val="00A04B17"/>
    <w:rsid w:val="00A050B8"/>
    <w:rsid w:val="00A06B65"/>
    <w:rsid w:val="00A10EEF"/>
    <w:rsid w:val="00A16A4B"/>
    <w:rsid w:val="00A17254"/>
    <w:rsid w:val="00A1747F"/>
    <w:rsid w:val="00A2006D"/>
    <w:rsid w:val="00A202B2"/>
    <w:rsid w:val="00A21D35"/>
    <w:rsid w:val="00A2364C"/>
    <w:rsid w:val="00A26A9D"/>
    <w:rsid w:val="00A30472"/>
    <w:rsid w:val="00A30AD1"/>
    <w:rsid w:val="00A30AEC"/>
    <w:rsid w:val="00A33944"/>
    <w:rsid w:val="00A35E6F"/>
    <w:rsid w:val="00A3640E"/>
    <w:rsid w:val="00A37A01"/>
    <w:rsid w:val="00A37AE0"/>
    <w:rsid w:val="00A43C90"/>
    <w:rsid w:val="00A46BF1"/>
    <w:rsid w:val="00A478BB"/>
    <w:rsid w:val="00A47C2A"/>
    <w:rsid w:val="00A53D52"/>
    <w:rsid w:val="00A53FCA"/>
    <w:rsid w:val="00A54C57"/>
    <w:rsid w:val="00A54D99"/>
    <w:rsid w:val="00A55C69"/>
    <w:rsid w:val="00A57845"/>
    <w:rsid w:val="00A6099B"/>
    <w:rsid w:val="00A61827"/>
    <w:rsid w:val="00A61D58"/>
    <w:rsid w:val="00A63175"/>
    <w:rsid w:val="00A6545E"/>
    <w:rsid w:val="00A65715"/>
    <w:rsid w:val="00A6608B"/>
    <w:rsid w:val="00A70E0A"/>
    <w:rsid w:val="00A715C2"/>
    <w:rsid w:val="00A73310"/>
    <w:rsid w:val="00A73EA1"/>
    <w:rsid w:val="00A757C7"/>
    <w:rsid w:val="00A7718E"/>
    <w:rsid w:val="00A8042D"/>
    <w:rsid w:val="00A8541D"/>
    <w:rsid w:val="00A87899"/>
    <w:rsid w:val="00A907E6"/>
    <w:rsid w:val="00A91F78"/>
    <w:rsid w:val="00A92535"/>
    <w:rsid w:val="00A94C6B"/>
    <w:rsid w:val="00A954C3"/>
    <w:rsid w:val="00A96D14"/>
    <w:rsid w:val="00AA05A3"/>
    <w:rsid w:val="00AA0FF9"/>
    <w:rsid w:val="00AA13A6"/>
    <w:rsid w:val="00AA1D27"/>
    <w:rsid w:val="00AA357A"/>
    <w:rsid w:val="00AA3692"/>
    <w:rsid w:val="00AA3B1C"/>
    <w:rsid w:val="00AA54DF"/>
    <w:rsid w:val="00AA56E8"/>
    <w:rsid w:val="00AA5856"/>
    <w:rsid w:val="00AB0403"/>
    <w:rsid w:val="00AB5914"/>
    <w:rsid w:val="00AB5FE5"/>
    <w:rsid w:val="00AB78F2"/>
    <w:rsid w:val="00AC3294"/>
    <w:rsid w:val="00AC39E0"/>
    <w:rsid w:val="00AC4616"/>
    <w:rsid w:val="00AC6964"/>
    <w:rsid w:val="00AD3484"/>
    <w:rsid w:val="00AD38E3"/>
    <w:rsid w:val="00AD4D87"/>
    <w:rsid w:val="00AD5A72"/>
    <w:rsid w:val="00AD7FE1"/>
    <w:rsid w:val="00AE0208"/>
    <w:rsid w:val="00AE190E"/>
    <w:rsid w:val="00AE27E0"/>
    <w:rsid w:val="00AE2B1D"/>
    <w:rsid w:val="00AE395D"/>
    <w:rsid w:val="00AE3F5C"/>
    <w:rsid w:val="00AE485E"/>
    <w:rsid w:val="00AE53FD"/>
    <w:rsid w:val="00AF2E00"/>
    <w:rsid w:val="00AF2F5B"/>
    <w:rsid w:val="00AF313D"/>
    <w:rsid w:val="00AF7EDB"/>
    <w:rsid w:val="00B023EE"/>
    <w:rsid w:val="00B026D4"/>
    <w:rsid w:val="00B05858"/>
    <w:rsid w:val="00B07184"/>
    <w:rsid w:val="00B07D7F"/>
    <w:rsid w:val="00B10303"/>
    <w:rsid w:val="00B122E7"/>
    <w:rsid w:val="00B12B6E"/>
    <w:rsid w:val="00B16655"/>
    <w:rsid w:val="00B17B80"/>
    <w:rsid w:val="00B234F8"/>
    <w:rsid w:val="00B23CF4"/>
    <w:rsid w:val="00B2422B"/>
    <w:rsid w:val="00B256E9"/>
    <w:rsid w:val="00B270C5"/>
    <w:rsid w:val="00B31411"/>
    <w:rsid w:val="00B32BC0"/>
    <w:rsid w:val="00B3704A"/>
    <w:rsid w:val="00B37641"/>
    <w:rsid w:val="00B44EA9"/>
    <w:rsid w:val="00B46890"/>
    <w:rsid w:val="00B4782E"/>
    <w:rsid w:val="00B51002"/>
    <w:rsid w:val="00B51936"/>
    <w:rsid w:val="00B52783"/>
    <w:rsid w:val="00B54FB2"/>
    <w:rsid w:val="00B6000D"/>
    <w:rsid w:val="00B624B9"/>
    <w:rsid w:val="00B644C1"/>
    <w:rsid w:val="00B66D39"/>
    <w:rsid w:val="00B70D69"/>
    <w:rsid w:val="00B71491"/>
    <w:rsid w:val="00B71BE5"/>
    <w:rsid w:val="00B74138"/>
    <w:rsid w:val="00B74BD2"/>
    <w:rsid w:val="00B76A83"/>
    <w:rsid w:val="00B77AA1"/>
    <w:rsid w:val="00B8056D"/>
    <w:rsid w:val="00B808A1"/>
    <w:rsid w:val="00B828B9"/>
    <w:rsid w:val="00B83D23"/>
    <w:rsid w:val="00B83E9A"/>
    <w:rsid w:val="00B84713"/>
    <w:rsid w:val="00B86F2D"/>
    <w:rsid w:val="00B87118"/>
    <w:rsid w:val="00B90649"/>
    <w:rsid w:val="00B91BF2"/>
    <w:rsid w:val="00B93348"/>
    <w:rsid w:val="00B94DB3"/>
    <w:rsid w:val="00B95FDF"/>
    <w:rsid w:val="00BA1742"/>
    <w:rsid w:val="00BA219D"/>
    <w:rsid w:val="00BA24B2"/>
    <w:rsid w:val="00BA2F23"/>
    <w:rsid w:val="00BA4638"/>
    <w:rsid w:val="00BA71D3"/>
    <w:rsid w:val="00BA7BF9"/>
    <w:rsid w:val="00BB1EB9"/>
    <w:rsid w:val="00BB2E21"/>
    <w:rsid w:val="00BB4E97"/>
    <w:rsid w:val="00BB56AD"/>
    <w:rsid w:val="00BB6322"/>
    <w:rsid w:val="00BB70FC"/>
    <w:rsid w:val="00BB7209"/>
    <w:rsid w:val="00BC1C75"/>
    <w:rsid w:val="00BC40C1"/>
    <w:rsid w:val="00BD0946"/>
    <w:rsid w:val="00BD0C1B"/>
    <w:rsid w:val="00BD1C74"/>
    <w:rsid w:val="00BD303D"/>
    <w:rsid w:val="00BD31E5"/>
    <w:rsid w:val="00BD4982"/>
    <w:rsid w:val="00BD4AFD"/>
    <w:rsid w:val="00BD4EE3"/>
    <w:rsid w:val="00BD763C"/>
    <w:rsid w:val="00BE1495"/>
    <w:rsid w:val="00BE2D07"/>
    <w:rsid w:val="00BE3841"/>
    <w:rsid w:val="00BE3847"/>
    <w:rsid w:val="00BE3BEB"/>
    <w:rsid w:val="00BE4761"/>
    <w:rsid w:val="00BE4C91"/>
    <w:rsid w:val="00BF09F8"/>
    <w:rsid w:val="00BF17EA"/>
    <w:rsid w:val="00BF342B"/>
    <w:rsid w:val="00BF40BD"/>
    <w:rsid w:val="00BF4C2F"/>
    <w:rsid w:val="00BF58C4"/>
    <w:rsid w:val="00BF6050"/>
    <w:rsid w:val="00BF686C"/>
    <w:rsid w:val="00BF68B0"/>
    <w:rsid w:val="00BF7C59"/>
    <w:rsid w:val="00C00B76"/>
    <w:rsid w:val="00C00B8C"/>
    <w:rsid w:val="00C02623"/>
    <w:rsid w:val="00C02A04"/>
    <w:rsid w:val="00C0449E"/>
    <w:rsid w:val="00C049C3"/>
    <w:rsid w:val="00C067B0"/>
    <w:rsid w:val="00C07847"/>
    <w:rsid w:val="00C07A13"/>
    <w:rsid w:val="00C07B6A"/>
    <w:rsid w:val="00C102A6"/>
    <w:rsid w:val="00C10A7B"/>
    <w:rsid w:val="00C110DC"/>
    <w:rsid w:val="00C13325"/>
    <w:rsid w:val="00C14416"/>
    <w:rsid w:val="00C14F70"/>
    <w:rsid w:val="00C15E57"/>
    <w:rsid w:val="00C17799"/>
    <w:rsid w:val="00C20519"/>
    <w:rsid w:val="00C209EE"/>
    <w:rsid w:val="00C20EE9"/>
    <w:rsid w:val="00C21E23"/>
    <w:rsid w:val="00C2229E"/>
    <w:rsid w:val="00C2474E"/>
    <w:rsid w:val="00C269C8"/>
    <w:rsid w:val="00C26BA9"/>
    <w:rsid w:val="00C30059"/>
    <w:rsid w:val="00C3082E"/>
    <w:rsid w:val="00C31B45"/>
    <w:rsid w:val="00C32551"/>
    <w:rsid w:val="00C333A5"/>
    <w:rsid w:val="00C336F0"/>
    <w:rsid w:val="00C34B3E"/>
    <w:rsid w:val="00C3533D"/>
    <w:rsid w:val="00C378B3"/>
    <w:rsid w:val="00C40F2B"/>
    <w:rsid w:val="00C41FB2"/>
    <w:rsid w:val="00C45542"/>
    <w:rsid w:val="00C45E5C"/>
    <w:rsid w:val="00C465D1"/>
    <w:rsid w:val="00C500DD"/>
    <w:rsid w:val="00C5283D"/>
    <w:rsid w:val="00C532C1"/>
    <w:rsid w:val="00C53C70"/>
    <w:rsid w:val="00C540EB"/>
    <w:rsid w:val="00C54FB5"/>
    <w:rsid w:val="00C5520D"/>
    <w:rsid w:val="00C57A91"/>
    <w:rsid w:val="00C61FC0"/>
    <w:rsid w:val="00C63496"/>
    <w:rsid w:val="00C6362B"/>
    <w:rsid w:val="00C644F2"/>
    <w:rsid w:val="00C66355"/>
    <w:rsid w:val="00C67381"/>
    <w:rsid w:val="00C72870"/>
    <w:rsid w:val="00C74992"/>
    <w:rsid w:val="00C7746E"/>
    <w:rsid w:val="00C7797B"/>
    <w:rsid w:val="00C8116D"/>
    <w:rsid w:val="00C81A05"/>
    <w:rsid w:val="00C84172"/>
    <w:rsid w:val="00C841C4"/>
    <w:rsid w:val="00C8436D"/>
    <w:rsid w:val="00C84643"/>
    <w:rsid w:val="00C8621F"/>
    <w:rsid w:val="00C8762E"/>
    <w:rsid w:val="00C9142E"/>
    <w:rsid w:val="00C919E9"/>
    <w:rsid w:val="00C91FDC"/>
    <w:rsid w:val="00C93B54"/>
    <w:rsid w:val="00C93C14"/>
    <w:rsid w:val="00C94A1E"/>
    <w:rsid w:val="00C96454"/>
    <w:rsid w:val="00C97A81"/>
    <w:rsid w:val="00CA3007"/>
    <w:rsid w:val="00CA31CB"/>
    <w:rsid w:val="00CA3A9B"/>
    <w:rsid w:val="00CA43F1"/>
    <w:rsid w:val="00CA5D3C"/>
    <w:rsid w:val="00CA76F1"/>
    <w:rsid w:val="00CA7952"/>
    <w:rsid w:val="00CB00B9"/>
    <w:rsid w:val="00CB052D"/>
    <w:rsid w:val="00CB1436"/>
    <w:rsid w:val="00CB22C0"/>
    <w:rsid w:val="00CB2AE0"/>
    <w:rsid w:val="00CB2BFB"/>
    <w:rsid w:val="00CB6445"/>
    <w:rsid w:val="00CB6DF7"/>
    <w:rsid w:val="00CB7061"/>
    <w:rsid w:val="00CC0092"/>
    <w:rsid w:val="00CC5289"/>
    <w:rsid w:val="00CC6C95"/>
    <w:rsid w:val="00CC6E48"/>
    <w:rsid w:val="00CC73BC"/>
    <w:rsid w:val="00CC77FE"/>
    <w:rsid w:val="00CD031F"/>
    <w:rsid w:val="00CD1E36"/>
    <w:rsid w:val="00CD3587"/>
    <w:rsid w:val="00CD42BA"/>
    <w:rsid w:val="00CD555D"/>
    <w:rsid w:val="00CD6811"/>
    <w:rsid w:val="00CD7259"/>
    <w:rsid w:val="00CD7602"/>
    <w:rsid w:val="00CE14B9"/>
    <w:rsid w:val="00CE230E"/>
    <w:rsid w:val="00CF1F44"/>
    <w:rsid w:val="00CF3B0A"/>
    <w:rsid w:val="00CF6D1B"/>
    <w:rsid w:val="00D00D68"/>
    <w:rsid w:val="00D01449"/>
    <w:rsid w:val="00D01FCE"/>
    <w:rsid w:val="00D034F5"/>
    <w:rsid w:val="00D04636"/>
    <w:rsid w:val="00D05280"/>
    <w:rsid w:val="00D057EA"/>
    <w:rsid w:val="00D07210"/>
    <w:rsid w:val="00D07F80"/>
    <w:rsid w:val="00D11405"/>
    <w:rsid w:val="00D1354D"/>
    <w:rsid w:val="00D147EC"/>
    <w:rsid w:val="00D2009A"/>
    <w:rsid w:val="00D201A4"/>
    <w:rsid w:val="00D2197A"/>
    <w:rsid w:val="00D21F02"/>
    <w:rsid w:val="00D2288C"/>
    <w:rsid w:val="00D23461"/>
    <w:rsid w:val="00D23CD1"/>
    <w:rsid w:val="00D24BD8"/>
    <w:rsid w:val="00D30CCD"/>
    <w:rsid w:val="00D31A52"/>
    <w:rsid w:val="00D3402E"/>
    <w:rsid w:val="00D35035"/>
    <w:rsid w:val="00D36739"/>
    <w:rsid w:val="00D3690F"/>
    <w:rsid w:val="00D36E06"/>
    <w:rsid w:val="00D40B21"/>
    <w:rsid w:val="00D40C1D"/>
    <w:rsid w:val="00D4245B"/>
    <w:rsid w:val="00D42F9C"/>
    <w:rsid w:val="00D444BE"/>
    <w:rsid w:val="00D447CB"/>
    <w:rsid w:val="00D44BDB"/>
    <w:rsid w:val="00D44D72"/>
    <w:rsid w:val="00D475EA"/>
    <w:rsid w:val="00D51E80"/>
    <w:rsid w:val="00D53373"/>
    <w:rsid w:val="00D55552"/>
    <w:rsid w:val="00D55E4F"/>
    <w:rsid w:val="00D5769B"/>
    <w:rsid w:val="00D57F12"/>
    <w:rsid w:val="00D644DB"/>
    <w:rsid w:val="00D6797C"/>
    <w:rsid w:val="00D7287B"/>
    <w:rsid w:val="00D84BED"/>
    <w:rsid w:val="00D8512D"/>
    <w:rsid w:val="00D85AF0"/>
    <w:rsid w:val="00D86990"/>
    <w:rsid w:val="00D87242"/>
    <w:rsid w:val="00D91476"/>
    <w:rsid w:val="00D91719"/>
    <w:rsid w:val="00D9354D"/>
    <w:rsid w:val="00DA009A"/>
    <w:rsid w:val="00DA086B"/>
    <w:rsid w:val="00DA4EF6"/>
    <w:rsid w:val="00DA6EF9"/>
    <w:rsid w:val="00DA7C15"/>
    <w:rsid w:val="00DB10BE"/>
    <w:rsid w:val="00DB13BB"/>
    <w:rsid w:val="00DB2D27"/>
    <w:rsid w:val="00DB3382"/>
    <w:rsid w:val="00DB54C9"/>
    <w:rsid w:val="00DB6039"/>
    <w:rsid w:val="00DB6A11"/>
    <w:rsid w:val="00DB7BD0"/>
    <w:rsid w:val="00DC0CAB"/>
    <w:rsid w:val="00DC18D1"/>
    <w:rsid w:val="00DC3113"/>
    <w:rsid w:val="00DC5048"/>
    <w:rsid w:val="00DC5933"/>
    <w:rsid w:val="00DD003F"/>
    <w:rsid w:val="00DD4B54"/>
    <w:rsid w:val="00DE083D"/>
    <w:rsid w:val="00DE1C1E"/>
    <w:rsid w:val="00DE384C"/>
    <w:rsid w:val="00DE4A95"/>
    <w:rsid w:val="00DE5AA0"/>
    <w:rsid w:val="00DE71F4"/>
    <w:rsid w:val="00DE7620"/>
    <w:rsid w:val="00DE7917"/>
    <w:rsid w:val="00DF0836"/>
    <w:rsid w:val="00DF44FD"/>
    <w:rsid w:val="00DF47EE"/>
    <w:rsid w:val="00DF7457"/>
    <w:rsid w:val="00E022A3"/>
    <w:rsid w:val="00E034E0"/>
    <w:rsid w:val="00E0684F"/>
    <w:rsid w:val="00E12498"/>
    <w:rsid w:val="00E13CA4"/>
    <w:rsid w:val="00E200D0"/>
    <w:rsid w:val="00E2270D"/>
    <w:rsid w:val="00E234FB"/>
    <w:rsid w:val="00E242A8"/>
    <w:rsid w:val="00E244AD"/>
    <w:rsid w:val="00E24556"/>
    <w:rsid w:val="00E268DA"/>
    <w:rsid w:val="00E318B7"/>
    <w:rsid w:val="00E32459"/>
    <w:rsid w:val="00E3272A"/>
    <w:rsid w:val="00E32AEA"/>
    <w:rsid w:val="00E330B4"/>
    <w:rsid w:val="00E344EF"/>
    <w:rsid w:val="00E36A90"/>
    <w:rsid w:val="00E418FB"/>
    <w:rsid w:val="00E4208E"/>
    <w:rsid w:val="00E42BEA"/>
    <w:rsid w:val="00E43390"/>
    <w:rsid w:val="00E43871"/>
    <w:rsid w:val="00E43B00"/>
    <w:rsid w:val="00E4466D"/>
    <w:rsid w:val="00E44D97"/>
    <w:rsid w:val="00E46AC6"/>
    <w:rsid w:val="00E5009B"/>
    <w:rsid w:val="00E51401"/>
    <w:rsid w:val="00E518C7"/>
    <w:rsid w:val="00E52203"/>
    <w:rsid w:val="00E54276"/>
    <w:rsid w:val="00E54CFA"/>
    <w:rsid w:val="00E55776"/>
    <w:rsid w:val="00E579B6"/>
    <w:rsid w:val="00E57DE1"/>
    <w:rsid w:val="00E6032D"/>
    <w:rsid w:val="00E614B2"/>
    <w:rsid w:val="00E61A56"/>
    <w:rsid w:val="00E61B83"/>
    <w:rsid w:val="00E61DEF"/>
    <w:rsid w:val="00E6451F"/>
    <w:rsid w:val="00E65790"/>
    <w:rsid w:val="00E65DBE"/>
    <w:rsid w:val="00E66471"/>
    <w:rsid w:val="00E6672B"/>
    <w:rsid w:val="00E678D4"/>
    <w:rsid w:val="00E71EEF"/>
    <w:rsid w:val="00E72A70"/>
    <w:rsid w:val="00E754CA"/>
    <w:rsid w:val="00E776C8"/>
    <w:rsid w:val="00E810B1"/>
    <w:rsid w:val="00E833F1"/>
    <w:rsid w:val="00E85D57"/>
    <w:rsid w:val="00E85FC1"/>
    <w:rsid w:val="00E8603F"/>
    <w:rsid w:val="00E8615B"/>
    <w:rsid w:val="00E90593"/>
    <w:rsid w:val="00E91597"/>
    <w:rsid w:val="00E947AD"/>
    <w:rsid w:val="00E95B6A"/>
    <w:rsid w:val="00E97150"/>
    <w:rsid w:val="00EA04AC"/>
    <w:rsid w:val="00EA0551"/>
    <w:rsid w:val="00EA0D64"/>
    <w:rsid w:val="00EA0EA5"/>
    <w:rsid w:val="00EA3DC4"/>
    <w:rsid w:val="00EA589F"/>
    <w:rsid w:val="00EB031B"/>
    <w:rsid w:val="00EB1672"/>
    <w:rsid w:val="00EB1A53"/>
    <w:rsid w:val="00EB34C3"/>
    <w:rsid w:val="00EB3B88"/>
    <w:rsid w:val="00EB6538"/>
    <w:rsid w:val="00EB6A3D"/>
    <w:rsid w:val="00EC5A44"/>
    <w:rsid w:val="00EC66E3"/>
    <w:rsid w:val="00EC7495"/>
    <w:rsid w:val="00ED109E"/>
    <w:rsid w:val="00ED1932"/>
    <w:rsid w:val="00ED3C33"/>
    <w:rsid w:val="00ED5A58"/>
    <w:rsid w:val="00ED601D"/>
    <w:rsid w:val="00ED6478"/>
    <w:rsid w:val="00ED7312"/>
    <w:rsid w:val="00EE0F62"/>
    <w:rsid w:val="00EE16E7"/>
    <w:rsid w:val="00EE1C16"/>
    <w:rsid w:val="00EE1F8E"/>
    <w:rsid w:val="00EE308B"/>
    <w:rsid w:val="00EE329B"/>
    <w:rsid w:val="00EE55A4"/>
    <w:rsid w:val="00EE6447"/>
    <w:rsid w:val="00EE6BE0"/>
    <w:rsid w:val="00EF05C2"/>
    <w:rsid w:val="00EF09DC"/>
    <w:rsid w:val="00EF2F81"/>
    <w:rsid w:val="00EF56FF"/>
    <w:rsid w:val="00EF5877"/>
    <w:rsid w:val="00F00DB6"/>
    <w:rsid w:val="00F0168E"/>
    <w:rsid w:val="00F045B0"/>
    <w:rsid w:val="00F04D9C"/>
    <w:rsid w:val="00F0661F"/>
    <w:rsid w:val="00F06B45"/>
    <w:rsid w:val="00F11245"/>
    <w:rsid w:val="00F117FD"/>
    <w:rsid w:val="00F1398C"/>
    <w:rsid w:val="00F13E5A"/>
    <w:rsid w:val="00F142A7"/>
    <w:rsid w:val="00F154C3"/>
    <w:rsid w:val="00F17094"/>
    <w:rsid w:val="00F2009C"/>
    <w:rsid w:val="00F20618"/>
    <w:rsid w:val="00F210E5"/>
    <w:rsid w:val="00F247CD"/>
    <w:rsid w:val="00F25187"/>
    <w:rsid w:val="00F2534B"/>
    <w:rsid w:val="00F25E8D"/>
    <w:rsid w:val="00F27919"/>
    <w:rsid w:val="00F320C0"/>
    <w:rsid w:val="00F351B9"/>
    <w:rsid w:val="00F357C2"/>
    <w:rsid w:val="00F3683F"/>
    <w:rsid w:val="00F419CD"/>
    <w:rsid w:val="00F41B43"/>
    <w:rsid w:val="00F42AAD"/>
    <w:rsid w:val="00F42ED0"/>
    <w:rsid w:val="00F43BBA"/>
    <w:rsid w:val="00F45A47"/>
    <w:rsid w:val="00F53337"/>
    <w:rsid w:val="00F53955"/>
    <w:rsid w:val="00F539BD"/>
    <w:rsid w:val="00F55487"/>
    <w:rsid w:val="00F56325"/>
    <w:rsid w:val="00F5636F"/>
    <w:rsid w:val="00F5692E"/>
    <w:rsid w:val="00F56EFC"/>
    <w:rsid w:val="00F57662"/>
    <w:rsid w:val="00F605D2"/>
    <w:rsid w:val="00F617AB"/>
    <w:rsid w:val="00F61F7F"/>
    <w:rsid w:val="00F63F16"/>
    <w:rsid w:val="00F650A0"/>
    <w:rsid w:val="00F656BC"/>
    <w:rsid w:val="00F65C32"/>
    <w:rsid w:val="00F679D4"/>
    <w:rsid w:val="00F72695"/>
    <w:rsid w:val="00F73C6B"/>
    <w:rsid w:val="00F75617"/>
    <w:rsid w:val="00F812FE"/>
    <w:rsid w:val="00F81D75"/>
    <w:rsid w:val="00F860F5"/>
    <w:rsid w:val="00F87857"/>
    <w:rsid w:val="00F943CF"/>
    <w:rsid w:val="00FA019D"/>
    <w:rsid w:val="00FA0B2C"/>
    <w:rsid w:val="00FA3375"/>
    <w:rsid w:val="00FA38EF"/>
    <w:rsid w:val="00FA4180"/>
    <w:rsid w:val="00FA4B97"/>
    <w:rsid w:val="00FA4C4E"/>
    <w:rsid w:val="00FA693F"/>
    <w:rsid w:val="00FB0ADD"/>
    <w:rsid w:val="00FB1CC1"/>
    <w:rsid w:val="00FB2352"/>
    <w:rsid w:val="00FB32FB"/>
    <w:rsid w:val="00FB4B69"/>
    <w:rsid w:val="00FB5D0A"/>
    <w:rsid w:val="00FB619B"/>
    <w:rsid w:val="00FB6C41"/>
    <w:rsid w:val="00FC1C8E"/>
    <w:rsid w:val="00FC3E72"/>
    <w:rsid w:val="00FC4072"/>
    <w:rsid w:val="00FC4422"/>
    <w:rsid w:val="00FC6015"/>
    <w:rsid w:val="00FC64FC"/>
    <w:rsid w:val="00FC69A7"/>
    <w:rsid w:val="00FC6FFB"/>
    <w:rsid w:val="00FC7610"/>
    <w:rsid w:val="00FD20BF"/>
    <w:rsid w:val="00FD3AC8"/>
    <w:rsid w:val="00FD4F58"/>
    <w:rsid w:val="00FD5B23"/>
    <w:rsid w:val="00FD65A0"/>
    <w:rsid w:val="00FE04CA"/>
    <w:rsid w:val="00FE15AE"/>
    <w:rsid w:val="00FE1A41"/>
    <w:rsid w:val="00FE38DC"/>
    <w:rsid w:val="00FE5B14"/>
    <w:rsid w:val="00FE6407"/>
    <w:rsid w:val="00FF49C7"/>
    <w:rsid w:val="00FF5525"/>
    <w:rsid w:val="00FF7010"/>
    <w:rsid w:val="00FF72E7"/>
    <w:rsid w:val="00FF7458"/>
    <w:rsid w:val="00FF7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461FB2"/>
    <w:pPr>
      <w:spacing w:after="200" w:line="276" w:lineRule="auto"/>
    </w:pPr>
    <w:rPr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575E5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575E5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575E5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575E5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575E5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575E5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575E5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575E5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7575E5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575E5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575E5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575E5"/>
    <w:rPr>
      <w:rFonts w:ascii="Cambria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7575E5"/>
    <w:rPr>
      <w:rFonts w:ascii="Cambria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7575E5"/>
    <w:rPr>
      <w:rFonts w:ascii="Cambria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7575E5"/>
    <w:rPr>
      <w:rFonts w:ascii="Cambria" w:hAnsi="Cambria" w:cs="Times New Roma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7575E5"/>
    <w:rPr>
      <w:rFonts w:ascii="Cambria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7575E5"/>
    <w:rPr>
      <w:rFonts w:ascii="Cambria" w:hAnsi="Cambria" w:cs="Times New Roman"/>
      <w:color w:val="4F81BD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7575E5"/>
    <w:rPr>
      <w:rFonts w:ascii="Cambria" w:hAnsi="Cambria" w:cs="Times New Roman"/>
      <w:i/>
      <w:iCs/>
      <w:color w:val="404040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3C6D29"/>
    <w:pPr>
      <w:suppressAutoHyphens/>
      <w:ind w:firstLine="709"/>
      <w:jc w:val="both"/>
    </w:pPr>
    <w:rPr>
      <w:rFonts w:ascii="Times New Roman" w:hAnsi="Times New Roman"/>
      <w:sz w:val="28"/>
      <w:szCs w:val="20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3C6D29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onsPlusNormal">
    <w:name w:val="ConsPlusNormal"/>
    <w:uiPriority w:val="99"/>
    <w:rsid w:val="003C6D29"/>
    <w:pPr>
      <w:widowControl w:val="0"/>
      <w:suppressAutoHyphens/>
      <w:autoSpaceDE w:val="0"/>
      <w:spacing w:after="200" w:line="276" w:lineRule="auto"/>
      <w:ind w:firstLine="720"/>
    </w:pPr>
    <w:rPr>
      <w:rFonts w:ascii="Arial" w:hAnsi="Arial" w:cs="Arial"/>
      <w:sz w:val="20"/>
      <w:szCs w:val="20"/>
      <w:lang w:val="en-US" w:eastAsia="ar-SA"/>
    </w:rPr>
  </w:style>
  <w:style w:type="paragraph" w:styleId="NoSpacing">
    <w:name w:val="No Spacing"/>
    <w:link w:val="NoSpacingChar1"/>
    <w:uiPriority w:val="99"/>
    <w:qFormat/>
    <w:rsid w:val="007575E5"/>
    <w:rPr>
      <w:lang w:val="en-US" w:eastAsia="en-US"/>
    </w:rPr>
  </w:style>
  <w:style w:type="character" w:customStyle="1" w:styleId="NoSpacingChar1">
    <w:name w:val="No Spacing Char1"/>
    <w:basedOn w:val="DefaultParagraphFont"/>
    <w:link w:val="NoSpacing"/>
    <w:uiPriority w:val="99"/>
    <w:locked/>
    <w:rsid w:val="000524CB"/>
    <w:rPr>
      <w:rFonts w:cs="Times New Roman"/>
      <w:sz w:val="22"/>
      <w:szCs w:val="22"/>
      <w:lang w:val="en-US" w:eastAsia="en-US" w:bidi="ar-SA"/>
    </w:rPr>
  </w:style>
  <w:style w:type="table" w:styleId="TableGrid">
    <w:name w:val="Table Grid"/>
    <w:basedOn w:val="TableNormal"/>
    <w:uiPriority w:val="99"/>
    <w:rsid w:val="003C6D2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rsid w:val="002E29A8"/>
    <w:rPr>
      <w:rFonts w:ascii="Times New Roman" w:hAnsi="Times New Roman" w:cs="Times New Roman"/>
      <w:sz w:val="28"/>
      <w:lang w:val="ru-RU" w:eastAsia="ar-SA" w:bidi="ar-SA"/>
    </w:rPr>
  </w:style>
  <w:style w:type="paragraph" w:styleId="Header">
    <w:name w:val="header"/>
    <w:basedOn w:val="Normal"/>
    <w:link w:val="HeaderChar"/>
    <w:uiPriority w:val="99"/>
    <w:rsid w:val="002E29A8"/>
    <w:pPr>
      <w:tabs>
        <w:tab w:val="center" w:pos="4677"/>
        <w:tab w:val="right" w:pos="9355"/>
      </w:tabs>
      <w:jc w:val="both"/>
    </w:pPr>
    <w:rPr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locked/>
    <w:rsid w:val="002E29A8"/>
    <w:rPr>
      <w:rFonts w:ascii="Calibri" w:hAnsi="Calibri" w:cs="Times New Roman"/>
      <w:lang w:eastAsia="ar-SA" w:bidi="ar-SA"/>
    </w:rPr>
  </w:style>
  <w:style w:type="paragraph" w:customStyle="1" w:styleId="ConsPlusNonformat">
    <w:name w:val="ConsPlusNonformat"/>
    <w:uiPriority w:val="99"/>
    <w:rsid w:val="002E29A8"/>
    <w:pPr>
      <w:widowControl w:val="0"/>
      <w:autoSpaceDE w:val="0"/>
      <w:autoSpaceDN w:val="0"/>
      <w:adjustRightInd w:val="0"/>
      <w:spacing w:after="200" w:line="276" w:lineRule="auto"/>
      <w:ind w:firstLine="360"/>
    </w:pPr>
    <w:rPr>
      <w:rFonts w:ascii="Courier New" w:hAnsi="Courier New" w:cs="Courier New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2E29A8"/>
    <w:pPr>
      <w:widowControl w:val="0"/>
      <w:autoSpaceDE w:val="0"/>
      <w:autoSpaceDN w:val="0"/>
      <w:adjustRightInd w:val="0"/>
      <w:spacing w:after="200" w:line="276" w:lineRule="auto"/>
      <w:ind w:firstLine="360"/>
    </w:pPr>
    <w:rPr>
      <w:rFonts w:cs="Calibri"/>
      <w:b/>
      <w:bCs/>
      <w:lang w:val="en-US" w:eastAsia="en-US"/>
    </w:rPr>
  </w:style>
  <w:style w:type="paragraph" w:customStyle="1" w:styleId="ConsPlusCell">
    <w:name w:val="ConsPlusCell"/>
    <w:uiPriority w:val="99"/>
    <w:rsid w:val="002E29A8"/>
    <w:pPr>
      <w:widowControl w:val="0"/>
      <w:autoSpaceDE w:val="0"/>
      <w:autoSpaceDN w:val="0"/>
      <w:adjustRightInd w:val="0"/>
      <w:spacing w:after="200" w:line="276" w:lineRule="auto"/>
      <w:ind w:firstLine="360"/>
    </w:pPr>
    <w:rPr>
      <w:rFonts w:ascii="Arial" w:hAnsi="Arial" w:cs="Arial"/>
      <w:sz w:val="20"/>
      <w:szCs w:val="20"/>
      <w:lang w:val="en-US" w:eastAsia="en-US"/>
    </w:rPr>
  </w:style>
  <w:style w:type="paragraph" w:customStyle="1" w:styleId="ConsPlusDocList">
    <w:name w:val="ConsPlusDocList"/>
    <w:uiPriority w:val="99"/>
    <w:rsid w:val="002E29A8"/>
    <w:pPr>
      <w:widowControl w:val="0"/>
      <w:autoSpaceDE w:val="0"/>
      <w:autoSpaceDN w:val="0"/>
      <w:adjustRightInd w:val="0"/>
      <w:spacing w:after="200" w:line="276" w:lineRule="auto"/>
      <w:ind w:firstLine="360"/>
    </w:pPr>
    <w:rPr>
      <w:rFonts w:ascii="Courier New" w:hAnsi="Courier New" w:cs="Courier New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rsid w:val="002E29A8"/>
    <w:pPr>
      <w:tabs>
        <w:tab w:val="center" w:pos="4677"/>
        <w:tab w:val="right" w:pos="9355"/>
      </w:tabs>
      <w:jc w:val="both"/>
    </w:pPr>
  </w:style>
  <w:style w:type="character" w:customStyle="1" w:styleId="FooterChar">
    <w:name w:val="Footer Char"/>
    <w:basedOn w:val="DefaultParagraphFont"/>
    <w:link w:val="Footer"/>
    <w:uiPriority w:val="99"/>
    <w:locked/>
    <w:rsid w:val="002E29A8"/>
    <w:rPr>
      <w:rFonts w:ascii="Calibri" w:hAnsi="Calibri" w:cs="Times New Roman"/>
      <w:lang w:eastAsia="en-US"/>
    </w:rPr>
  </w:style>
  <w:style w:type="paragraph" w:styleId="PlainText">
    <w:name w:val="Plain Text"/>
    <w:basedOn w:val="Normal"/>
    <w:link w:val="PlainTextChar"/>
    <w:uiPriority w:val="99"/>
    <w:rsid w:val="002E29A8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2E29A8"/>
    <w:rPr>
      <w:rFonts w:ascii="Courier New" w:hAnsi="Courier New" w:cs="Times New Roman"/>
      <w:sz w:val="20"/>
      <w:szCs w:val="20"/>
    </w:rPr>
  </w:style>
  <w:style w:type="paragraph" w:customStyle="1" w:styleId="a">
    <w:name w:val="обычный_"/>
    <w:basedOn w:val="Normal"/>
    <w:autoRedefine/>
    <w:uiPriority w:val="99"/>
    <w:rsid w:val="002E29A8"/>
    <w:pPr>
      <w:widowControl w:val="0"/>
      <w:jc w:val="both"/>
    </w:pPr>
    <w:rPr>
      <w:rFonts w:ascii="Times New Roman" w:hAnsi="Times New Roman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2E29A8"/>
    <w:pPr>
      <w:jc w:val="both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E29A8"/>
    <w:rPr>
      <w:rFonts w:ascii="Tahoma" w:hAnsi="Tahoma" w:cs="Times New Roman"/>
      <w:sz w:val="16"/>
      <w:szCs w:val="16"/>
      <w:lang w:eastAsia="en-US"/>
    </w:rPr>
  </w:style>
  <w:style w:type="paragraph" w:customStyle="1" w:styleId="a0">
    <w:name w:val="Знак"/>
    <w:basedOn w:val="Normal"/>
    <w:uiPriority w:val="99"/>
    <w:rsid w:val="002E29A8"/>
    <w:pPr>
      <w:spacing w:before="100" w:beforeAutospacing="1" w:after="100" w:afterAutospacing="1"/>
    </w:pPr>
    <w:rPr>
      <w:rFonts w:ascii="Tahoma" w:hAnsi="Tahoma"/>
      <w:sz w:val="20"/>
      <w:szCs w:val="20"/>
    </w:rPr>
  </w:style>
  <w:style w:type="character" w:customStyle="1" w:styleId="6">
    <w:name w:val="Знак Знак6"/>
    <w:uiPriority w:val="99"/>
    <w:rsid w:val="002E29A8"/>
    <w:rPr>
      <w:rFonts w:ascii="Times New Roman" w:hAnsi="Times New Roman"/>
      <w:sz w:val="28"/>
    </w:rPr>
  </w:style>
  <w:style w:type="paragraph" w:customStyle="1" w:styleId="1">
    <w:name w:val="Знак Знак Знак Знак Знак Знак Знак Знак Знак1 Знак Знак Знак Знак"/>
    <w:basedOn w:val="Normal"/>
    <w:uiPriority w:val="99"/>
    <w:rsid w:val="002E29A8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customStyle="1" w:styleId="10">
    <w:name w:val="обычный_1 Знак Знак Знак Знак Знак Знак Знак Знак Знак"/>
    <w:basedOn w:val="Normal"/>
    <w:uiPriority w:val="99"/>
    <w:rsid w:val="002E29A8"/>
    <w:pPr>
      <w:spacing w:before="100" w:beforeAutospacing="1" w:after="100" w:afterAutospacing="1"/>
      <w:jc w:val="both"/>
    </w:pPr>
    <w:rPr>
      <w:rFonts w:ascii="Tahoma" w:hAnsi="Tahoma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2E29A8"/>
    <w:pPr>
      <w:spacing w:line="360" w:lineRule="auto"/>
      <w:ind w:firstLine="708"/>
      <w:jc w:val="both"/>
    </w:pPr>
    <w:rPr>
      <w:rFonts w:ascii="Times New Roman" w:hAnsi="Times New Roman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2E29A8"/>
    <w:rPr>
      <w:rFonts w:ascii="Times New Roman" w:hAnsi="Times New Roman" w:cs="Times New Roman"/>
      <w:sz w:val="24"/>
      <w:szCs w:val="24"/>
    </w:rPr>
  </w:style>
  <w:style w:type="paragraph" w:styleId="List2">
    <w:name w:val="List 2"/>
    <w:basedOn w:val="Normal"/>
    <w:uiPriority w:val="99"/>
    <w:rsid w:val="002E29A8"/>
    <w:pPr>
      <w:spacing w:line="360" w:lineRule="auto"/>
      <w:ind w:firstLine="709"/>
    </w:pPr>
  </w:style>
  <w:style w:type="character" w:customStyle="1" w:styleId="5">
    <w:name w:val="Знак Знак5"/>
    <w:uiPriority w:val="99"/>
    <w:locked/>
    <w:rsid w:val="002E29A8"/>
    <w:rPr>
      <w:sz w:val="28"/>
    </w:rPr>
  </w:style>
  <w:style w:type="paragraph" w:customStyle="1" w:styleId="a1">
    <w:name w:val="Знак Знак Знак Знак"/>
    <w:basedOn w:val="Normal"/>
    <w:uiPriority w:val="99"/>
    <w:rsid w:val="002E29A8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eastAsia="de-DE"/>
    </w:rPr>
  </w:style>
  <w:style w:type="paragraph" w:customStyle="1" w:styleId="a2">
    <w:name w:val="Нормальный (таблица)"/>
    <w:basedOn w:val="Normal"/>
    <w:next w:val="Normal"/>
    <w:uiPriority w:val="99"/>
    <w:rsid w:val="002E29A8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styleId="Title">
    <w:name w:val="Title"/>
    <w:basedOn w:val="Normal"/>
    <w:next w:val="Normal"/>
    <w:link w:val="TitleChar"/>
    <w:uiPriority w:val="99"/>
    <w:qFormat/>
    <w:rsid w:val="007575E5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7575E5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customStyle="1" w:styleId="a3">
    <w:name w:val="Содержимое таблицы"/>
    <w:basedOn w:val="Normal"/>
    <w:uiPriority w:val="99"/>
    <w:rsid w:val="002E29A8"/>
    <w:pPr>
      <w:widowControl w:val="0"/>
      <w:suppressLineNumbers/>
      <w:suppressAutoHyphens/>
    </w:pPr>
    <w:rPr>
      <w:rFonts w:ascii="Arial" w:hAnsi="Arial"/>
      <w:kern w:val="1"/>
      <w:sz w:val="20"/>
      <w:szCs w:val="24"/>
    </w:rPr>
  </w:style>
  <w:style w:type="paragraph" w:customStyle="1" w:styleId="11">
    <w:name w:val="Знак1"/>
    <w:basedOn w:val="Normal"/>
    <w:uiPriority w:val="99"/>
    <w:rsid w:val="002E29A8"/>
    <w:pPr>
      <w:spacing w:before="100" w:beforeAutospacing="1" w:after="100" w:afterAutospacing="1"/>
      <w:jc w:val="both"/>
    </w:pPr>
    <w:rPr>
      <w:rFonts w:ascii="Tahoma" w:hAnsi="Tahoma"/>
      <w:sz w:val="20"/>
      <w:szCs w:val="20"/>
    </w:rPr>
  </w:style>
  <w:style w:type="paragraph" w:customStyle="1" w:styleId="12">
    <w:name w:val="Знак Знак Знак Знак1"/>
    <w:basedOn w:val="Normal"/>
    <w:uiPriority w:val="99"/>
    <w:rsid w:val="002E29A8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eastAsia="de-DE"/>
    </w:rPr>
  </w:style>
  <w:style w:type="character" w:styleId="FollowedHyperlink">
    <w:name w:val="FollowedHyperlink"/>
    <w:basedOn w:val="DefaultParagraphFont"/>
    <w:uiPriority w:val="99"/>
    <w:rsid w:val="002E29A8"/>
    <w:rPr>
      <w:rFonts w:cs="Times New Roman"/>
      <w:color w:val="800080"/>
      <w:u w:val="single"/>
    </w:rPr>
  </w:style>
  <w:style w:type="paragraph" w:customStyle="1" w:styleId="xl25">
    <w:name w:val="xl25"/>
    <w:basedOn w:val="Normal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</w:rPr>
  </w:style>
  <w:style w:type="paragraph" w:customStyle="1" w:styleId="xl26">
    <w:name w:val="xl26"/>
    <w:basedOn w:val="Normal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</w:rPr>
  </w:style>
  <w:style w:type="paragraph" w:customStyle="1" w:styleId="xl27">
    <w:name w:val="xl27"/>
    <w:basedOn w:val="Normal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sz w:val="28"/>
      <w:szCs w:val="28"/>
    </w:rPr>
  </w:style>
  <w:style w:type="paragraph" w:customStyle="1" w:styleId="xl28">
    <w:name w:val="xl28"/>
    <w:basedOn w:val="Normal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sz w:val="28"/>
      <w:szCs w:val="28"/>
    </w:rPr>
  </w:style>
  <w:style w:type="paragraph" w:customStyle="1" w:styleId="xl29">
    <w:name w:val="xl29"/>
    <w:basedOn w:val="Normal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sz w:val="28"/>
      <w:szCs w:val="28"/>
    </w:rPr>
  </w:style>
  <w:style w:type="paragraph" w:customStyle="1" w:styleId="xl30">
    <w:name w:val="xl30"/>
    <w:basedOn w:val="Normal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8"/>
      <w:szCs w:val="28"/>
    </w:rPr>
  </w:style>
  <w:style w:type="paragraph" w:customStyle="1" w:styleId="xl31">
    <w:name w:val="xl31"/>
    <w:basedOn w:val="Normal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</w:rPr>
  </w:style>
  <w:style w:type="paragraph" w:customStyle="1" w:styleId="xl32">
    <w:name w:val="xl32"/>
    <w:basedOn w:val="Normal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4"/>
      <w:szCs w:val="24"/>
    </w:rPr>
  </w:style>
  <w:style w:type="paragraph" w:customStyle="1" w:styleId="xl33">
    <w:name w:val="xl33"/>
    <w:basedOn w:val="Normal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8"/>
      <w:szCs w:val="28"/>
    </w:rPr>
  </w:style>
  <w:style w:type="paragraph" w:customStyle="1" w:styleId="xl34">
    <w:name w:val="xl34"/>
    <w:basedOn w:val="Normal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</w:rPr>
  </w:style>
  <w:style w:type="paragraph" w:customStyle="1" w:styleId="xl35">
    <w:name w:val="xl35"/>
    <w:basedOn w:val="Normal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</w:rPr>
  </w:style>
  <w:style w:type="paragraph" w:customStyle="1" w:styleId="xl36">
    <w:name w:val="xl36"/>
    <w:basedOn w:val="Normal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</w:rPr>
  </w:style>
  <w:style w:type="paragraph" w:customStyle="1" w:styleId="xl37">
    <w:name w:val="xl37"/>
    <w:basedOn w:val="Normal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8"/>
      <w:szCs w:val="28"/>
    </w:rPr>
  </w:style>
  <w:style w:type="paragraph" w:customStyle="1" w:styleId="xl38">
    <w:name w:val="xl38"/>
    <w:basedOn w:val="Normal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8"/>
      <w:szCs w:val="28"/>
    </w:rPr>
  </w:style>
  <w:style w:type="paragraph" w:customStyle="1" w:styleId="xl39">
    <w:name w:val="xl39"/>
    <w:basedOn w:val="Normal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8"/>
      <w:szCs w:val="28"/>
    </w:rPr>
  </w:style>
  <w:style w:type="paragraph" w:customStyle="1" w:styleId="xl40">
    <w:name w:val="xl40"/>
    <w:basedOn w:val="Normal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color w:val="000000"/>
      <w:sz w:val="28"/>
      <w:szCs w:val="28"/>
    </w:rPr>
  </w:style>
  <w:style w:type="paragraph" w:customStyle="1" w:styleId="xl41">
    <w:name w:val="xl41"/>
    <w:basedOn w:val="Normal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8"/>
      <w:szCs w:val="28"/>
    </w:rPr>
  </w:style>
  <w:style w:type="paragraph" w:customStyle="1" w:styleId="xl42">
    <w:name w:val="xl42"/>
    <w:basedOn w:val="Normal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</w:rPr>
  </w:style>
  <w:style w:type="paragraph" w:customStyle="1" w:styleId="xl43">
    <w:name w:val="xl43"/>
    <w:basedOn w:val="Normal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44">
    <w:name w:val="xl44"/>
    <w:basedOn w:val="Normal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8"/>
      <w:szCs w:val="28"/>
    </w:rPr>
  </w:style>
  <w:style w:type="paragraph" w:customStyle="1" w:styleId="xl45">
    <w:name w:val="xl45"/>
    <w:basedOn w:val="Normal"/>
    <w:uiPriority w:val="99"/>
    <w:rsid w:val="002E29A8"/>
    <w:pPr>
      <w:spacing w:before="100" w:beforeAutospacing="1" w:after="100" w:afterAutospacing="1"/>
    </w:pPr>
    <w:rPr>
      <w:rFonts w:ascii="Times New Roman" w:hAnsi="Times New Roman"/>
      <w:sz w:val="28"/>
      <w:szCs w:val="28"/>
    </w:rPr>
  </w:style>
  <w:style w:type="paragraph" w:customStyle="1" w:styleId="a4">
    <w:name w:val="Прижатый влево"/>
    <w:basedOn w:val="Normal"/>
    <w:next w:val="Normal"/>
    <w:uiPriority w:val="99"/>
    <w:rsid w:val="002E29A8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character" w:customStyle="1" w:styleId="a5">
    <w:name w:val="Гипертекстовая ссылка"/>
    <w:basedOn w:val="DefaultParagraphFont"/>
    <w:uiPriority w:val="99"/>
    <w:rsid w:val="002E29A8"/>
    <w:rPr>
      <w:rFonts w:cs="Times New Roman"/>
      <w:color w:val="106BBE"/>
    </w:rPr>
  </w:style>
  <w:style w:type="character" w:customStyle="1" w:styleId="blk">
    <w:name w:val="blk"/>
    <w:basedOn w:val="DefaultParagraphFont"/>
    <w:uiPriority w:val="99"/>
    <w:rsid w:val="002E29A8"/>
    <w:rPr>
      <w:rFonts w:cs="Times New Roman"/>
    </w:rPr>
  </w:style>
  <w:style w:type="character" w:styleId="Hyperlink">
    <w:name w:val="Hyperlink"/>
    <w:basedOn w:val="DefaultParagraphFont"/>
    <w:uiPriority w:val="99"/>
    <w:rsid w:val="002E29A8"/>
    <w:rPr>
      <w:rFonts w:cs="Times New Roman"/>
      <w:color w:val="0000FF"/>
      <w:u w:val="single"/>
    </w:rPr>
  </w:style>
  <w:style w:type="paragraph" w:customStyle="1" w:styleId="font5">
    <w:name w:val="font5"/>
    <w:basedOn w:val="Normal"/>
    <w:uiPriority w:val="99"/>
    <w:rsid w:val="002E29A8"/>
    <w:pPr>
      <w:spacing w:before="100" w:beforeAutospacing="1" w:after="100" w:afterAutospacing="1"/>
    </w:pPr>
    <w:rPr>
      <w:rFonts w:ascii="Times New Roman" w:hAnsi="Times New Roman"/>
      <w:sz w:val="28"/>
      <w:szCs w:val="28"/>
      <w:u w:val="single"/>
    </w:rPr>
  </w:style>
  <w:style w:type="paragraph" w:customStyle="1" w:styleId="xl46">
    <w:name w:val="xl46"/>
    <w:basedOn w:val="Normal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47">
    <w:name w:val="xl47"/>
    <w:basedOn w:val="Normal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b/>
      <w:bCs/>
      <w:sz w:val="28"/>
      <w:szCs w:val="28"/>
    </w:rPr>
  </w:style>
  <w:style w:type="paragraph" w:customStyle="1" w:styleId="xl48">
    <w:name w:val="xl48"/>
    <w:basedOn w:val="Normal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</w:rPr>
  </w:style>
  <w:style w:type="paragraph" w:customStyle="1" w:styleId="xl49">
    <w:name w:val="xl49"/>
    <w:basedOn w:val="Normal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8"/>
      <w:szCs w:val="28"/>
    </w:rPr>
  </w:style>
  <w:style w:type="paragraph" w:customStyle="1" w:styleId="xl50">
    <w:name w:val="xl50"/>
    <w:basedOn w:val="Normal"/>
    <w:uiPriority w:val="99"/>
    <w:rsid w:val="002E29A8"/>
    <w:pPr>
      <w:spacing w:before="100" w:beforeAutospacing="1" w:after="100" w:afterAutospacing="1"/>
    </w:pPr>
    <w:rPr>
      <w:rFonts w:ascii="Times New Roman" w:hAnsi="Times New Roman"/>
      <w:sz w:val="28"/>
      <w:szCs w:val="28"/>
    </w:rPr>
  </w:style>
  <w:style w:type="paragraph" w:customStyle="1" w:styleId="xl51">
    <w:name w:val="xl51"/>
    <w:basedOn w:val="Normal"/>
    <w:uiPriority w:val="99"/>
    <w:rsid w:val="002E29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</w:rPr>
  </w:style>
  <w:style w:type="character" w:styleId="Strong">
    <w:name w:val="Strong"/>
    <w:basedOn w:val="DefaultParagraphFont"/>
    <w:uiPriority w:val="99"/>
    <w:qFormat/>
    <w:rsid w:val="007575E5"/>
    <w:rPr>
      <w:rFonts w:cs="Times New Roman"/>
      <w:b/>
      <w:bCs/>
    </w:rPr>
  </w:style>
  <w:style w:type="paragraph" w:styleId="Caption">
    <w:name w:val="caption"/>
    <w:basedOn w:val="Normal"/>
    <w:next w:val="Normal"/>
    <w:uiPriority w:val="99"/>
    <w:qFormat/>
    <w:rsid w:val="007575E5"/>
    <w:pPr>
      <w:spacing w:line="240" w:lineRule="auto"/>
    </w:pPr>
    <w:rPr>
      <w:b/>
      <w:bCs/>
      <w:color w:val="4F81BD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99"/>
    <w:qFormat/>
    <w:rsid w:val="007575E5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7575E5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7575E5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7575E5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7575E5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99"/>
    <w:locked/>
    <w:rsid w:val="007575E5"/>
    <w:rPr>
      <w:rFonts w:cs="Times New Roman"/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7575E5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7575E5"/>
    <w:rPr>
      <w:rFonts w:cs="Times New Roman"/>
      <w:b/>
      <w:bCs/>
      <w:i/>
      <w:iCs/>
      <w:color w:val="4F81BD"/>
    </w:rPr>
  </w:style>
  <w:style w:type="character" w:styleId="SubtleEmphasis">
    <w:name w:val="Subtle Emphasis"/>
    <w:basedOn w:val="DefaultParagraphFont"/>
    <w:uiPriority w:val="99"/>
    <w:qFormat/>
    <w:rsid w:val="007575E5"/>
    <w:rPr>
      <w:rFonts w:cs="Times New Roman"/>
      <w:i/>
      <w:iCs/>
      <w:color w:val="808080"/>
    </w:rPr>
  </w:style>
  <w:style w:type="character" w:styleId="IntenseEmphasis">
    <w:name w:val="Intense Emphasis"/>
    <w:basedOn w:val="DefaultParagraphFont"/>
    <w:uiPriority w:val="99"/>
    <w:qFormat/>
    <w:rsid w:val="007575E5"/>
    <w:rPr>
      <w:rFonts w:cs="Times New Roman"/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99"/>
    <w:qFormat/>
    <w:rsid w:val="007575E5"/>
    <w:rPr>
      <w:rFonts w:cs="Times New Roman"/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99"/>
    <w:qFormat/>
    <w:rsid w:val="007575E5"/>
    <w:rPr>
      <w:rFonts w:cs="Times New Roman"/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7575E5"/>
    <w:rPr>
      <w:rFonts w:cs="Times New Roman"/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7575E5"/>
    <w:pPr>
      <w:outlineLvl w:val="9"/>
    </w:pPr>
  </w:style>
  <w:style w:type="character" w:customStyle="1" w:styleId="a6">
    <w:name w:val="Цветовое выделение"/>
    <w:uiPriority w:val="99"/>
    <w:rsid w:val="003A035D"/>
    <w:rPr>
      <w:b/>
      <w:color w:val="26282F"/>
    </w:rPr>
  </w:style>
  <w:style w:type="character" w:customStyle="1" w:styleId="a7">
    <w:name w:val="Знак Знак"/>
    <w:basedOn w:val="DefaultParagraphFont"/>
    <w:uiPriority w:val="99"/>
    <w:semiHidden/>
    <w:locked/>
    <w:rsid w:val="000A6C48"/>
    <w:rPr>
      <w:rFonts w:cs="Times New Roman"/>
      <w:sz w:val="28"/>
      <w:lang w:val="ru-RU" w:eastAsia="ar-SA" w:bidi="ar-SA"/>
    </w:rPr>
  </w:style>
  <w:style w:type="paragraph" w:customStyle="1" w:styleId="xl68">
    <w:name w:val="xl68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69">
    <w:name w:val="xl69"/>
    <w:basedOn w:val="Normal"/>
    <w:uiPriority w:val="99"/>
    <w:rsid w:val="001348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70">
    <w:name w:val="xl70"/>
    <w:basedOn w:val="Normal"/>
    <w:uiPriority w:val="99"/>
    <w:rsid w:val="001348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71">
    <w:name w:val="xl71"/>
    <w:basedOn w:val="Normal"/>
    <w:uiPriority w:val="99"/>
    <w:rsid w:val="0013481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72">
    <w:name w:val="xl72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73">
    <w:name w:val="xl73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74">
    <w:name w:val="xl74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75">
    <w:name w:val="xl75"/>
    <w:basedOn w:val="Normal"/>
    <w:uiPriority w:val="99"/>
    <w:rsid w:val="00134819"/>
    <w:pP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76">
    <w:name w:val="xl76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77">
    <w:name w:val="xl77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78">
    <w:name w:val="xl78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79">
    <w:name w:val="xl79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80">
    <w:name w:val="xl80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81">
    <w:name w:val="xl81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82">
    <w:name w:val="xl82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83">
    <w:name w:val="xl83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84">
    <w:name w:val="xl84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85">
    <w:name w:val="xl85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86">
    <w:name w:val="xl86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87">
    <w:name w:val="xl87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88">
    <w:name w:val="xl88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8"/>
      <w:szCs w:val="28"/>
      <w:lang w:val="ru-RU" w:eastAsia="ru-RU"/>
    </w:rPr>
  </w:style>
  <w:style w:type="paragraph" w:customStyle="1" w:styleId="xl89">
    <w:name w:val="xl89"/>
    <w:basedOn w:val="Normal"/>
    <w:uiPriority w:val="99"/>
    <w:rsid w:val="00134819"/>
    <w:pPr>
      <w:spacing w:before="100" w:beforeAutospacing="1" w:after="100" w:afterAutospacing="1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90">
    <w:name w:val="xl90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color w:val="000000"/>
      <w:sz w:val="28"/>
      <w:szCs w:val="28"/>
      <w:lang w:val="ru-RU" w:eastAsia="ru-RU"/>
    </w:rPr>
  </w:style>
  <w:style w:type="paragraph" w:customStyle="1" w:styleId="xl91">
    <w:name w:val="xl91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92">
    <w:name w:val="xl92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93">
    <w:name w:val="xl93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94">
    <w:name w:val="xl94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95">
    <w:name w:val="xl95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96">
    <w:name w:val="xl96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97">
    <w:name w:val="xl97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98">
    <w:name w:val="xl98"/>
    <w:basedOn w:val="Normal"/>
    <w:uiPriority w:val="99"/>
    <w:rsid w:val="0013481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99">
    <w:name w:val="xl99"/>
    <w:basedOn w:val="Normal"/>
    <w:uiPriority w:val="99"/>
    <w:rsid w:val="002B75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00">
    <w:name w:val="xl100"/>
    <w:basedOn w:val="Normal"/>
    <w:uiPriority w:val="99"/>
    <w:rsid w:val="002B75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01">
    <w:name w:val="xl101"/>
    <w:basedOn w:val="Normal"/>
    <w:uiPriority w:val="99"/>
    <w:rsid w:val="002B75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02">
    <w:name w:val="xl102"/>
    <w:basedOn w:val="Normal"/>
    <w:uiPriority w:val="99"/>
    <w:rsid w:val="002B75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03">
    <w:name w:val="xl103"/>
    <w:basedOn w:val="Normal"/>
    <w:uiPriority w:val="99"/>
    <w:rsid w:val="002B75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04">
    <w:name w:val="xl104"/>
    <w:basedOn w:val="Normal"/>
    <w:uiPriority w:val="99"/>
    <w:rsid w:val="002B75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05">
    <w:name w:val="xl105"/>
    <w:basedOn w:val="Normal"/>
    <w:uiPriority w:val="99"/>
    <w:rsid w:val="002B75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06">
    <w:name w:val="xl106"/>
    <w:basedOn w:val="Normal"/>
    <w:uiPriority w:val="99"/>
    <w:rsid w:val="002B75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07">
    <w:name w:val="xl107"/>
    <w:basedOn w:val="Normal"/>
    <w:uiPriority w:val="99"/>
    <w:rsid w:val="002B75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xl108">
    <w:name w:val="xl108"/>
    <w:basedOn w:val="Normal"/>
    <w:uiPriority w:val="99"/>
    <w:rsid w:val="002B75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09">
    <w:name w:val="xl109"/>
    <w:basedOn w:val="Normal"/>
    <w:uiPriority w:val="99"/>
    <w:rsid w:val="002B75C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10">
    <w:name w:val="xl110"/>
    <w:basedOn w:val="Normal"/>
    <w:uiPriority w:val="99"/>
    <w:rsid w:val="002B75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11">
    <w:name w:val="xl111"/>
    <w:basedOn w:val="Normal"/>
    <w:uiPriority w:val="99"/>
    <w:rsid w:val="002B75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12">
    <w:name w:val="xl112"/>
    <w:basedOn w:val="Normal"/>
    <w:uiPriority w:val="99"/>
    <w:rsid w:val="002B75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13">
    <w:name w:val="xl113"/>
    <w:basedOn w:val="Normal"/>
    <w:uiPriority w:val="99"/>
    <w:rsid w:val="002B75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14">
    <w:name w:val="xl114"/>
    <w:basedOn w:val="Normal"/>
    <w:uiPriority w:val="99"/>
    <w:rsid w:val="002B75C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15">
    <w:name w:val="xl115"/>
    <w:basedOn w:val="Normal"/>
    <w:uiPriority w:val="99"/>
    <w:rsid w:val="002B75C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16">
    <w:name w:val="xl116"/>
    <w:basedOn w:val="Normal"/>
    <w:uiPriority w:val="99"/>
    <w:rsid w:val="002B75C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17">
    <w:name w:val="xl117"/>
    <w:basedOn w:val="Normal"/>
    <w:uiPriority w:val="99"/>
    <w:rsid w:val="002B75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18">
    <w:name w:val="xl118"/>
    <w:basedOn w:val="Normal"/>
    <w:uiPriority w:val="99"/>
    <w:rsid w:val="002B75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19">
    <w:name w:val="xl119"/>
    <w:basedOn w:val="Normal"/>
    <w:uiPriority w:val="99"/>
    <w:rsid w:val="002B75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20">
    <w:name w:val="xl120"/>
    <w:basedOn w:val="Normal"/>
    <w:uiPriority w:val="99"/>
    <w:rsid w:val="002B75C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21">
    <w:name w:val="xl121"/>
    <w:basedOn w:val="Normal"/>
    <w:uiPriority w:val="99"/>
    <w:rsid w:val="002B75C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22">
    <w:name w:val="xl122"/>
    <w:basedOn w:val="Normal"/>
    <w:uiPriority w:val="99"/>
    <w:rsid w:val="002B75C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xl123">
    <w:name w:val="xl123"/>
    <w:basedOn w:val="Normal"/>
    <w:uiPriority w:val="99"/>
    <w:rsid w:val="002B75C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Times New Roman" w:hAnsi="Times New Roman"/>
      <w:sz w:val="28"/>
      <w:szCs w:val="28"/>
      <w:lang w:val="ru-RU" w:eastAsia="ru-RU"/>
    </w:rPr>
  </w:style>
  <w:style w:type="paragraph" w:customStyle="1" w:styleId="13">
    <w:name w:val="Без интервала1"/>
    <w:basedOn w:val="Normal"/>
    <w:link w:val="NoSpacingChar"/>
    <w:uiPriority w:val="99"/>
    <w:rsid w:val="006E5EB0"/>
  </w:style>
  <w:style w:type="character" w:customStyle="1" w:styleId="NoSpacingChar">
    <w:name w:val="No Spacing Char"/>
    <w:basedOn w:val="DefaultParagraphFont"/>
    <w:link w:val="13"/>
    <w:uiPriority w:val="99"/>
    <w:locked/>
    <w:rsid w:val="006E5EB0"/>
    <w:rPr>
      <w:rFonts w:cs="Times New Roman"/>
      <w:lang w:val="en-US" w:eastAsia="en-US"/>
    </w:rPr>
  </w:style>
  <w:style w:type="paragraph" w:customStyle="1" w:styleId="2">
    <w:name w:val="Без интервала2"/>
    <w:basedOn w:val="Normal"/>
    <w:uiPriority w:val="99"/>
    <w:rsid w:val="0030414B"/>
  </w:style>
  <w:style w:type="paragraph" w:customStyle="1" w:styleId="3">
    <w:name w:val="Без интервала3"/>
    <w:basedOn w:val="Normal"/>
    <w:uiPriority w:val="99"/>
    <w:rsid w:val="00361C54"/>
  </w:style>
  <w:style w:type="paragraph" w:customStyle="1" w:styleId="NoSpacing1">
    <w:name w:val="No Spacing1"/>
    <w:basedOn w:val="Normal"/>
    <w:uiPriority w:val="99"/>
    <w:rsid w:val="00540F16"/>
    <w:pPr>
      <w:spacing w:after="0" w:line="240" w:lineRule="auto"/>
    </w:pPr>
  </w:style>
  <w:style w:type="paragraph" w:customStyle="1" w:styleId="xl124">
    <w:name w:val="xl124"/>
    <w:basedOn w:val="Normal"/>
    <w:uiPriority w:val="99"/>
    <w:rsid w:val="003C448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hAnsi="Times New Roman"/>
      <w:sz w:val="28"/>
      <w:szCs w:val="28"/>
      <w:lang w:val="ru-RU" w:eastAsia="ru-RU"/>
    </w:rPr>
  </w:style>
  <w:style w:type="character" w:customStyle="1" w:styleId="61">
    <w:name w:val="Знак Знак61"/>
    <w:uiPriority w:val="99"/>
    <w:rsid w:val="00563156"/>
    <w:rPr>
      <w:rFonts w:ascii="Times New Roman" w:hAnsi="Times New Roman"/>
      <w:sz w:val="28"/>
    </w:rPr>
  </w:style>
  <w:style w:type="paragraph" w:customStyle="1" w:styleId="20">
    <w:name w:val="Знак Знак Знак Знак2"/>
    <w:basedOn w:val="Normal"/>
    <w:uiPriority w:val="99"/>
    <w:rsid w:val="00563156"/>
    <w:pPr>
      <w:autoSpaceDE w:val="0"/>
      <w:autoSpaceDN w:val="0"/>
      <w:spacing w:after="160" w:line="240" w:lineRule="exact"/>
    </w:pPr>
    <w:rPr>
      <w:rFonts w:ascii="Arial" w:hAnsi="Arial" w:cs="Arial"/>
      <w:b/>
      <w:bCs/>
      <w:sz w:val="20"/>
      <w:szCs w:val="20"/>
      <w:lang w:eastAsia="de-DE"/>
    </w:rPr>
  </w:style>
  <w:style w:type="paragraph" w:customStyle="1" w:styleId="21">
    <w:name w:val="Знак2"/>
    <w:basedOn w:val="Normal"/>
    <w:uiPriority w:val="99"/>
    <w:rsid w:val="00563156"/>
    <w:pPr>
      <w:spacing w:before="100" w:beforeAutospacing="1" w:after="100" w:afterAutospacing="1" w:line="240" w:lineRule="auto"/>
      <w:jc w:val="both"/>
    </w:pPr>
    <w:rPr>
      <w:rFonts w:ascii="Tahoma" w:hAnsi="Tahoma"/>
      <w:sz w:val="20"/>
      <w:szCs w:val="20"/>
    </w:rPr>
  </w:style>
  <w:style w:type="paragraph" w:customStyle="1" w:styleId="font6">
    <w:name w:val="font6"/>
    <w:basedOn w:val="Normal"/>
    <w:uiPriority w:val="99"/>
    <w:rsid w:val="00AC3294"/>
    <w:pPr>
      <w:spacing w:before="100" w:beforeAutospacing="1" w:after="100" w:afterAutospacing="1" w:line="240" w:lineRule="auto"/>
    </w:pPr>
    <w:rPr>
      <w:rFonts w:ascii="Times New Roman" w:hAnsi="Times New Roman"/>
      <w:sz w:val="28"/>
      <w:szCs w:val="28"/>
      <w:u w:val="single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488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8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8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8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8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8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8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8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8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8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8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8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8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8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8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8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8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8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8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8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8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8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8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8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8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8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8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8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8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8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8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8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8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8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8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8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8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8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8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8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8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8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8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8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8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8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8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8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8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8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8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8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8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8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8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8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8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8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8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8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8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8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8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8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8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8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8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8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8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8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8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8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83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8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8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8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8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8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8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8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8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8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8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8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8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8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8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8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8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8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8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8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8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8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8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8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8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8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8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8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8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8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8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8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8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8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8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8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8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8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8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8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8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8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8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8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8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8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8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8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8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8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83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83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8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8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83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83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83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83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83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83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8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8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8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8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8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8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8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8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8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8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8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8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8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8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8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8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8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8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8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8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8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8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8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8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8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8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8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488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3001</TotalTime>
  <Pages>228</Pages>
  <Words>-32766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budjet</dc:creator>
  <cp:keywords/>
  <dc:description/>
  <cp:lastModifiedBy>C64-3</cp:lastModifiedBy>
  <cp:revision>186</cp:revision>
  <cp:lastPrinted>2021-11-12T13:14:00Z</cp:lastPrinted>
  <dcterms:created xsi:type="dcterms:W3CDTF">2021-02-15T07:13:00Z</dcterms:created>
  <dcterms:modified xsi:type="dcterms:W3CDTF">2021-11-19T06:43:00Z</dcterms:modified>
</cp:coreProperties>
</file>