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25CAC" w14:textId="77777777" w:rsidR="00137C3D" w:rsidRPr="000533DA" w:rsidRDefault="00137C3D" w:rsidP="00137C3D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14:paraId="0879DAB9" w14:textId="77777777" w:rsidR="00137C3D" w:rsidRDefault="00137C3D" w:rsidP="003652FA">
      <w:pPr>
        <w:jc w:val="center"/>
        <w:rPr>
          <w:b/>
          <w:caps/>
          <w:color w:val="000000"/>
          <w:sz w:val="28"/>
          <w:szCs w:val="28"/>
        </w:rPr>
      </w:pPr>
      <w:r w:rsidRPr="003652FA">
        <w:rPr>
          <w:b/>
          <w:caps/>
          <w:color w:val="000000"/>
          <w:sz w:val="28"/>
          <w:szCs w:val="28"/>
        </w:rPr>
        <w:t>администрация МУНИЦИПАЛЬНОГО ОБРАЗОВАНИЯ</w:t>
      </w:r>
    </w:p>
    <w:p w14:paraId="1087BE27" w14:textId="42968B93" w:rsidR="003652FA" w:rsidRPr="003652FA" w:rsidRDefault="003652FA" w:rsidP="003652FA">
      <w:pPr>
        <w:jc w:val="center"/>
        <w:rPr>
          <w:b/>
          <w:caps/>
          <w:color w:val="000000"/>
          <w:sz w:val="28"/>
          <w:szCs w:val="28"/>
        </w:rPr>
      </w:pPr>
      <w:r w:rsidRPr="003652FA">
        <w:rPr>
          <w:b/>
          <w:caps/>
          <w:color w:val="000000"/>
          <w:sz w:val="28"/>
          <w:szCs w:val="28"/>
        </w:rPr>
        <w:t>Каневской район</w:t>
      </w:r>
    </w:p>
    <w:p w14:paraId="45C8B370" w14:textId="77777777" w:rsidR="00137C3D" w:rsidRPr="000533DA" w:rsidRDefault="00137C3D" w:rsidP="00137C3D">
      <w:pPr>
        <w:jc w:val="center"/>
        <w:rPr>
          <w:b/>
          <w:sz w:val="28"/>
          <w:szCs w:val="28"/>
        </w:rPr>
      </w:pPr>
    </w:p>
    <w:p w14:paraId="3F98AD6C" w14:textId="77777777" w:rsidR="00137C3D" w:rsidRDefault="00137C3D" w:rsidP="00137C3D">
      <w:pPr>
        <w:jc w:val="center"/>
        <w:rPr>
          <w:b/>
          <w:sz w:val="28"/>
          <w:szCs w:val="28"/>
        </w:rPr>
      </w:pPr>
      <w:r w:rsidRPr="000533DA">
        <w:rPr>
          <w:b/>
          <w:sz w:val="28"/>
          <w:szCs w:val="28"/>
        </w:rPr>
        <w:t>ПОСТАНОВЛЕНИЕ</w:t>
      </w:r>
    </w:p>
    <w:p w14:paraId="5F41EAFD" w14:textId="77777777" w:rsidR="00137C3D" w:rsidRPr="000533DA" w:rsidRDefault="00137C3D" w:rsidP="00137C3D">
      <w:pPr>
        <w:jc w:val="center"/>
        <w:rPr>
          <w:b/>
          <w:sz w:val="28"/>
          <w:szCs w:val="28"/>
        </w:rPr>
      </w:pPr>
    </w:p>
    <w:p w14:paraId="7EE0D52E" w14:textId="586414FB" w:rsidR="00137C3D" w:rsidRPr="000533DA" w:rsidRDefault="00137C3D" w:rsidP="00137C3D">
      <w:pPr>
        <w:jc w:val="both"/>
        <w:rPr>
          <w:sz w:val="28"/>
          <w:szCs w:val="28"/>
        </w:rPr>
      </w:pPr>
      <w:r w:rsidRPr="000533DA">
        <w:rPr>
          <w:sz w:val="28"/>
          <w:szCs w:val="28"/>
        </w:rPr>
        <w:t>от____________</w:t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 w:rsidRPr="000533D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35C1">
        <w:rPr>
          <w:sz w:val="28"/>
          <w:szCs w:val="28"/>
        </w:rPr>
        <w:t xml:space="preserve">                   </w:t>
      </w:r>
      <w:r w:rsidRPr="000533DA">
        <w:rPr>
          <w:sz w:val="28"/>
          <w:szCs w:val="28"/>
        </w:rPr>
        <w:t xml:space="preserve"> № ____</w:t>
      </w:r>
    </w:p>
    <w:p w14:paraId="7BC6E929" w14:textId="77777777" w:rsidR="003652FA" w:rsidRDefault="003652FA" w:rsidP="00137C3D">
      <w:pPr>
        <w:jc w:val="center"/>
        <w:rPr>
          <w:sz w:val="28"/>
          <w:szCs w:val="28"/>
        </w:rPr>
      </w:pPr>
    </w:p>
    <w:p w14:paraId="6D37C619" w14:textId="571FD8A4" w:rsidR="00137C3D" w:rsidRPr="003652FA" w:rsidRDefault="003652FA" w:rsidP="00137C3D">
      <w:pPr>
        <w:jc w:val="center"/>
        <w:rPr>
          <w:sz w:val="28"/>
          <w:szCs w:val="28"/>
        </w:rPr>
      </w:pPr>
      <w:r w:rsidRPr="003652FA">
        <w:rPr>
          <w:sz w:val="28"/>
          <w:szCs w:val="28"/>
        </w:rPr>
        <w:t>ст-ца Каневская</w:t>
      </w:r>
    </w:p>
    <w:p w14:paraId="5AEE3EB2" w14:textId="77777777" w:rsidR="003652FA" w:rsidRPr="003652FA" w:rsidRDefault="003652FA" w:rsidP="00137C3D">
      <w:pPr>
        <w:jc w:val="center"/>
        <w:rPr>
          <w:sz w:val="28"/>
          <w:szCs w:val="28"/>
        </w:rPr>
      </w:pPr>
    </w:p>
    <w:p w14:paraId="0FB7A220" w14:textId="1285C2F8" w:rsidR="00137C3D" w:rsidRPr="00137C3D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возмещении затрат, связанных с оказанием </w:t>
      </w:r>
      <w:r w:rsidR="003144B4"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>
        <w:rPr>
          <w:b/>
          <w:sz w:val="28"/>
          <w:szCs w:val="28"/>
        </w:rPr>
        <w:t xml:space="preserve"> </w:t>
      </w:r>
      <w:r w:rsidRPr="00137C3D">
        <w:rPr>
          <w:b/>
          <w:sz w:val="28"/>
          <w:szCs w:val="28"/>
        </w:rPr>
        <w:t>с социальным сертификатом</w:t>
      </w:r>
    </w:p>
    <w:p w14:paraId="12D34E9D" w14:textId="77777777" w:rsidR="00137C3D" w:rsidRPr="008C7E14" w:rsidRDefault="00137C3D" w:rsidP="00137C3D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471CB98" w14:textId="66350582" w:rsidR="00137C3D" w:rsidRPr="00DF35C1" w:rsidRDefault="00137C3D" w:rsidP="00E9438A">
      <w:pPr>
        <w:ind w:right="62" w:firstLine="567"/>
        <w:jc w:val="both"/>
        <w:rPr>
          <w:color w:val="000000"/>
          <w:sz w:val="28"/>
          <w:szCs w:val="28"/>
        </w:rPr>
      </w:pPr>
      <w:r w:rsidRPr="00DF35C1">
        <w:rPr>
          <w:sz w:val="28"/>
          <w:szCs w:val="28"/>
        </w:rPr>
        <w:t xml:space="preserve">В соответствии с частью 2 статьи 22 </w:t>
      </w:r>
      <w:r w:rsidRPr="00DF35C1">
        <w:rPr>
          <w:sz w:val="28"/>
          <w:szCs w:val="28"/>
          <w:lang w:eastAsia="en-US"/>
        </w:rPr>
        <w:t>Федерального закона</w:t>
      </w:r>
      <w:r w:rsidRPr="00DF35C1">
        <w:rPr>
          <w:sz w:val="28"/>
          <w:szCs w:val="28"/>
        </w:rPr>
        <w:t xml:space="preserve"> </w:t>
      </w:r>
      <w:r w:rsidR="00F220AC">
        <w:rPr>
          <w:sz w:val="28"/>
          <w:szCs w:val="28"/>
        </w:rPr>
        <w:t xml:space="preserve">                                       </w:t>
      </w:r>
      <w:r w:rsidRPr="00DF35C1">
        <w:rPr>
          <w:sz w:val="28"/>
          <w:szCs w:val="28"/>
          <w:lang w:eastAsia="en-US"/>
        </w:rPr>
        <w:t xml:space="preserve">от 13 июля 2020 года № 189-ФЗ </w:t>
      </w:r>
      <w:r w:rsidRPr="00DF35C1">
        <w:rPr>
          <w:sz w:val="28"/>
          <w:szCs w:val="28"/>
        </w:rPr>
        <w:t>«</w:t>
      </w:r>
      <w:r w:rsidRPr="00DF35C1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DF35C1">
        <w:rPr>
          <w:sz w:val="28"/>
          <w:szCs w:val="28"/>
        </w:rPr>
        <w:t>»</w:t>
      </w:r>
      <w:r w:rsidRPr="00DF35C1">
        <w:rPr>
          <w:sz w:val="28"/>
          <w:szCs w:val="28"/>
          <w:lang w:eastAsia="en-US"/>
        </w:rPr>
        <w:t xml:space="preserve">, </w:t>
      </w:r>
      <w:r w:rsidR="003144B4" w:rsidRPr="00DF35C1">
        <w:rPr>
          <w:sz w:val="28"/>
          <w:szCs w:val="28"/>
          <w:lang w:eastAsia="en-US"/>
        </w:rPr>
        <w:t xml:space="preserve">частью 2 </w:t>
      </w:r>
      <w:r w:rsidRPr="00DF35C1">
        <w:rPr>
          <w:sz w:val="28"/>
          <w:szCs w:val="28"/>
          <w:lang w:eastAsia="en-US"/>
        </w:rPr>
        <w:t>стать</w:t>
      </w:r>
      <w:r w:rsidR="003144B4" w:rsidRPr="00DF35C1">
        <w:rPr>
          <w:sz w:val="28"/>
          <w:szCs w:val="28"/>
          <w:lang w:eastAsia="en-US"/>
        </w:rPr>
        <w:t>и</w:t>
      </w:r>
      <w:r w:rsidRPr="00DF35C1">
        <w:rPr>
          <w:sz w:val="28"/>
          <w:szCs w:val="28"/>
          <w:lang w:eastAsia="en-US"/>
        </w:rPr>
        <w:t xml:space="preserve"> 78.4 Бюджетного кодекса Российской Федерации</w:t>
      </w:r>
      <w:r w:rsidR="00F220AC">
        <w:rPr>
          <w:sz w:val="28"/>
          <w:szCs w:val="28"/>
          <w:lang w:eastAsia="en-US"/>
        </w:rPr>
        <w:t xml:space="preserve"> </w:t>
      </w:r>
      <w:r w:rsidR="007317BA">
        <w:rPr>
          <w:color w:val="000000"/>
          <w:sz w:val="28"/>
          <w:szCs w:val="28"/>
        </w:rPr>
        <w:t xml:space="preserve"> </w:t>
      </w:r>
      <w:r w:rsidR="00DF35C1" w:rsidRPr="00DF35C1">
        <w:rPr>
          <w:color w:val="000000"/>
          <w:sz w:val="28"/>
          <w:szCs w:val="28"/>
        </w:rPr>
        <w:t xml:space="preserve">п о с т а н о в л я </w:t>
      </w:r>
      <w:r w:rsidR="007317BA">
        <w:rPr>
          <w:color w:val="000000"/>
          <w:sz w:val="28"/>
          <w:szCs w:val="28"/>
        </w:rPr>
        <w:t>ю</w:t>
      </w:r>
      <w:r w:rsidR="00DF35C1" w:rsidRPr="00DF35C1">
        <w:rPr>
          <w:sz w:val="28"/>
          <w:szCs w:val="28"/>
        </w:rPr>
        <w:t>:</w:t>
      </w:r>
    </w:p>
    <w:p w14:paraId="65601214" w14:textId="62FD3D7E" w:rsidR="00137C3D" w:rsidRPr="00DF35C1" w:rsidRDefault="00137C3D" w:rsidP="00384A46">
      <w:pPr>
        <w:pStyle w:val="af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lang w:eastAsia="en-US"/>
        </w:rPr>
      </w:pPr>
      <w:r w:rsidRPr="00DF35C1">
        <w:rPr>
          <w:sz w:val="28"/>
          <w:szCs w:val="28"/>
          <w:lang w:eastAsia="en-US"/>
        </w:rPr>
        <w:t xml:space="preserve">Утвердить Порядок </w:t>
      </w:r>
      <w:r w:rsidRPr="00DF35C1">
        <w:rPr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3144B4" w:rsidRPr="00DF35C1">
        <w:rPr>
          <w:bCs/>
          <w:sz w:val="28"/>
          <w:szCs w:val="28"/>
        </w:rPr>
        <w:t>муниципальных</w:t>
      </w:r>
      <w:r w:rsidRPr="00DF35C1">
        <w:rPr>
          <w:bCs/>
          <w:sz w:val="28"/>
          <w:szCs w:val="28"/>
        </w:rPr>
        <w:t xml:space="preserve"> услуг в социальной сфере в соответствии с социальным сертификатом</w:t>
      </w:r>
      <w:r w:rsidR="007317BA">
        <w:rPr>
          <w:bCs/>
          <w:sz w:val="28"/>
          <w:szCs w:val="28"/>
        </w:rPr>
        <w:t xml:space="preserve"> </w:t>
      </w:r>
      <w:r w:rsidR="00384A46">
        <w:rPr>
          <w:bCs/>
          <w:sz w:val="28"/>
          <w:szCs w:val="28"/>
        </w:rPr>
        <w:t>(</w:t>
      </w:r>
      <w:r w:rsidR="00F220AC">
        <w:rPr>
          <w:bCs/>
          <w:sz w:val="28"/>
          <w:szCs w:val="28"/>
        </w:rPr>
        <w:t>приложение</w:t>
      </w:r>
      <w:r w:rsidR="00384A46">
        <w:rPr>
          <w:bCs/>
          <w:sz w:val="28"/>
          <w:szCs w:val="28"/>
        </w:rPr>
        <w:t>)</w:t>
      </w:r>
      <w:r w:rsidRPr="00DF35C1">
        <w:rPr>
          <w:bCs/>
          <w:sz w:val="28"/>
          <w:szCs w:val="28"/>
        </w:rPr>
        <w:t>.</w:t>
      </w:r>
    </w:p>
    <w:p w14:paraId="38FA89B1" w14:textId="46212D0C" w:rsidR="00137C3D" w:rsidRPr="00DF35C1" w:rsidRDefault="00384A46" w:rsidP="00384A46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  </w:t>
      </w:r>
      <w:r w:rsidR="00F220AC" w:rsidRPr="004B2F2F">
        <w:rPr>
          <w:color w:val="000000"/>
          <w:sz w:val="28"/>
          <w:szCs w:val="28"/>
          <w:lang w:bidi="ru-RU"/>
        </w:rPr>
        <w:t xml:space="preserve">Отделу по связям со СМИ и общественностью администрации муниципального образования Каневской район (Игнатенко Т.А.) </w:t>
      </w:r>
      <w:r w:rsidR="00F220AC">
        <w:rPr>
          <w:color w:val="000000"/>
          <w:sz w:val="28"/>
          <w:szCs w:val="28"/>
          <w:lang w:bidi="ru-RU"/>
        </w:rPr>
        <w:t xml:space="preserve">опубликовать настоящее постановление в печатном средстве массовой информации и </w:t>
      </w:r>
      <w:r w:rsidR="00F220AC" w:rsidRPr="004B2F2F">
        <w:rPr>
          <w:color w:val="000000"/>
          <w:sz w:val="28"/>
          <w:szCs w:val="28"/>
          <w:lang w:bidi="ru-RU"/>
        </w:rPr>
        <w:t>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3AC2B007" w14:textId="72805593" w:rsidR="00137C3D" w:rsidRPr="00DF35C1" w:rsidRDefault="00DF35C1" w:rsidP="00384A46">
      <w:pPr>
        <w:pStyle w:val="af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DF35C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20AC">
        <w:rPr>
          <w:sz w:val="28"/>
          <w:szCs w:val="28"/>
        </w:rPr>
        <w:t xml:space="preserve">заместителя главы </w:t>
      </w:r>
      <w:r w:rsidRPr="00DF35C1">
        <w:rPr>
          <w:sz w:val="28"/>
          <w:szCs w:val="28"/>
        </w:rPr>
        <w:t xml:space="preserve">муниципального образования Каневской район </w:t>
      </w:r>
      <w:r w:rsidR="00F220AC">
        <w:rPr>
          <w:sz w:val="28"/>
          <w:szCs w:val="28"/>
        </w:rPr>
        <w:t>И.В. Ищенко.</w:t>
      </w:r>
    </w:p>
    <w:p w14:paraId="5B332079" w14:textId="0C13A9DE" w:rsidR="00DF35C1" w:rsidRPr="00DF35C1" w:rsidRDefault="00DF35C1" w:rsidP="00384A46">
      <w:pPr>
        <w:pStyle w:val="af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DF35C1">
        <w:rPr>
          <w:sz w:val="28"/>
          <w:szCs w:val="28"/>
        </w:rPr>
        <w:t>Постановление вступает в силу со дня его официального опубликования.</w:t>
      </w:r>
    </w:p>
    <w:p w14:paraId="1FF0EFC0" w14:textId="77777777" w:rsidR="00DF35C1" w:rsidRPr="00DF35C1" w:rsidRDefault="00DF35C1" w:rsidP="00DF35C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7D519F34" w14:textId="77777777" w:rsidR="00DF35C1" w:rsidRPr="00DF35C1" w:rsidRDefault="00DF35C1" w:rsidP="00DF35C1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411D8C62" w14:textId="77777777" w:rsidR="00F220AC" w:rsidRPr="00F220AC" w:rsidRDefault="00F220AC" w:rsidP="00F220AC">
      <w:pPr>
        <w:rPr>
          <w:sz w:val="28"/>
          <w:szCs w:val="28"/>
          <w:lang w:eastAsia="en-US"/>
        </w:rPr>
      </w:pPr>
      <w:r w:rsidRPr="00F220AC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259F594E" w14:textId="6D31C6AC" w:rsidR="00F220AC" w:rsidRPr="00F220AC" w:rsidRDefault="00F220AC" w:rsidP="00F220AC">
      <w:pPr>
        <w:rPr>
          <w:sz w:val="28"/>
          <w:szCs w:val="28"/>
          <w:lang w:eastAsia="en-US"/>
        </w:rPr>
      </w:pPr>
      <w:r w:rsidRPr="00F220AC">
        <w:rPr>
          <w:sz w:val="28"/>
          <w:szCs w:val="28"/>
          <w:lang w:eastAsia="en-US"/>
        </w:rPr>
        <w:t xml:space="preserve">Каневской район                                                   </w:t>
      </w:r>
      <w:r>
        <w:rPr>
          <w:sz w:val="28"/>
          <w:szCs w:val="28"/>
          <w:lang w:eastAsia="en-US"/>
        </w:rPr>
        <w:t xml:space="preserve">    </w:t>
      </w:r>
      <w:r w:rsidRPr="00F220AC">
        <w:rPr>
          <w:sz w:val="28"/>
          <w:szCs w:val="28"/>
          <w:lang w:eastAsia="en-US"/>
        </w:rPr>
        <w:t xml:space="preserve">                          А.В. Герасименко</w:t>
      </w:r>
    </w:p>
    <w:p w14:paraId="17176A40" w14:textId="2735E38D" w:rsidR="00146198" w:rsidRDefault="00146198" w:rsidP="00F220AC">
      <w:pPr>
        <w:jc w:val="both"/>
        <w:rPr>
          <w:sz w:val="28"/>
          <w:szCs w:val="28"/>
        </w:rPr>
      </w:pPr>
    </w:p>
    <w:p w14:paraId="59675570" w14:textId="77777777" w:rsidR="006B2A36" w:rsidRDefault="006B2A36" w:rsidP="00F220AC">
      <w:pPr>
        <w:jc w:val="both"/>
        <w:rPr>
          <w:sz w:val="28"/>
          <w:szCs w:val="28"/>
        </w:rPr>
      </w:pPr>
    </w:p>
    <w:p w14:paraId="6C4592E2" w14:textId="77777777" w:rsidR="006B2A36" w:rsidRDefault="006B2A36" w:rsidP="00F220AC">
      <w:pPr>
        <w:jc w:val="both"/>
        <w:rPr>
          <w:sz w:val="28"/>
          <w:szCs w:val="28"/>
        </w:rPr>
      </w:pPr>
    </w:p>
    <w:p w14:paraId="4420E934" w14:textId="77777777" w:rsidR="006B2A36" w:rsidRDefault="006B2A36" w:rsidP="00F220AC">
      <w:pPr>
        <w:jc w:val="both"/>
        <w:rPr>
          <w:sz w:val="28"/>
          <w:szCs w:val="28"/>
        </w:rPr>
      </w:pPr>
    </w:p>
    <w:p w14:paraId="3D9F4888" w14:textId="77777777" w:rsidR="006B2A36" w:rsidRDefault="006B2A36" w:rsidP="00F220AC">
      <w:pPr>
        <w:jc w:val="both"/>
        <w:rPr>
          <w:sz w:val="28"/>
          <w:szCs w:val="28"/>
        </w:rPr>
      </w:pPr>
    </w:p>
    <w:p w14:paraId="22AE5EAD" w14:textId="77777777" w:rsidR="006B2A36" w:rsidRDefault="006B2A36" w:rsidP="00F220AC">
      <w:pPr>
        <w:jc w:val="both"/>
        <w:rPr>
          <w:sz w:val="28"/>
          <w:szCs w:val="28"/>
        </w:rPr>
      </w:pPr>
    </w:p>
    <w:p w14:paraId="69E5742D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b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63289" wp14:editId="34EDA7A2">
                <wp:simplePos x="0" y="0"/>
                <wp:positionH relativeFrom="column">
                  <wp:posOffset>3295650</wp:posOffset>
                </wp:positionH>
                <wp:positionV relativeFrom="paragraph">
                  <wp:posOffset>0</wp:posOffset>
                </wp:positionV>
                <wp:extent cx="3009900" cy="1404620"/>
                <wp:effectExtent l="0" t="0" r="19050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A721" w14:textId="77777777" w:rsidR="006B2A36" w:rsidRDefault="006B2A36" w:rsidP="006B2A3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14:paraId="7AF23F14" w14:textId="77777777" w:rsidR="006B2A36" w:rsidRDefault="006B2A36" w:rsidP="006B2A3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A6AD4E8" w14:textId="77777777" w:rsidR="006B2A36" w:rsidRPr="00B85F66" w:rsidRDefault="006B2A36" w:rsidP="006B2A3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85F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14:paraId="2F76AA37" w14:textId="77777777" w:rsidR="006B2A36" w:rsidRPr="00B85F66" w:rsidRDefault="006B2A36" w:rsidP="006B2A3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постановлением а</w:t>
                            </w:r>
                            <w:r w:rsidRPr="00B85F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дминистрации муниципального образования Каневской район</w:t>
                            </w:r>
                          </w:p>
                          <w:p w14:paraId="766CC2F7" w14:textId="77777777" w:rsidR="006B2A36" w:rsidRPr="00B85F66" w:rsidRDefault="006B2A36" w:rsidP="006B2A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5F66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от ______________№______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A632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9.5pt;margin-top:0;width:23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" strokecolor="white [3212]">
                <v:textbox style="mso-fit-shape-to-text:t">
                  <w:txbxContent>
                    <w:p w14:paraId="00A2A721" w14:textId="77777777" w:rsidR="006B2A36" w:rsidRDefault="006B2A36" w:rsidP="006B2A3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Приложение</w:t>
                      </w:r>
                    </w:p>
                    <w:p w14:paraId="7AF23F14" w14:textId="77777777" w:rsidR="006B2A36" w:rsidRDefault="006B2A36" w:rsidP="006B2A3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A6AD4E8" w14:textId="77777777" w:rsidR="006B2A36" w:rsidRPr="00B85F66" w:rsidRDefault="006B2A36" w:rsidP="006B2A3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85F66">
                        <w:rPr>
                          <w:color w:val="000000" w:themeColor="text1"/>
                          <w:sz w:val="28"/>
                          <w:szCs w:val="28"/>
                        </w:rPr>
                        <w:t>УТВЕРЖДЕН</w:t>
                      </w:r>
                    </w:p>
                    <w:p w14:paraId="2F76AA37" w14:textId="77777777" w:rsidR="006B2A36" w:rsidRPr="00B85F66" w:rsidRDefault="006B2A36" w:rsidP="006B2A3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постановлением а</w:t>
                      </w:r>
                      <w:r w:rsidRPr="00B85F66">
                        <w:rPr>
                          <w:color w:val="000000" w:themeColor="text1"/>
                          <w:sz w:val="28"/>
                          <w:szCs w:val="28"/>
                        </w:rPr>
                        <w:t>дминистрации муниципального образования Каневской район</w:t>
                      </w:r>
                    </w:p>
                    <w:p w14:paraId="766CC2F7" w14:textId="77777777" w:rsidR="006B2A36" w:rsidRPr="00B85F66" w:rsidRDefault="006B2A36" w:rsidP="006B2A36">
                      <w:pPr>
                        <w:rPr>
                          <w:sz w:val="28"/>
                          <w:szCs w:val="28"/>
                        </w:rPr>
                      </w:pPr>
                      <w:r w:rsidRPr="00B85F66">
                        <w:rPr>
                          <w:color w:val="000000" w:themeColor="text1"/>
                          <w:sz w:val="28"/>
                          <w:szCs w:val="28"/>
                        </w:rPr>
                        <w:t>от ______________№______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A6DEBB" w14:textId="77777777" w:rsidR="006B2A36" w:rsidRPr="006B2A36" w:rsidRDefault="006B2A36" w:rsidP="006B2A36">
      <w:pPr>
        <w:jc w:val="both"/>
        <w:rPr>
          <w:sz w:val="28"/>
          <w:szCs w:val="28"/>
        </w:rPr>
      </w:pPr>
    </w:p>
    <w:p w14:paraId="76BB737D" w14:textId="77777777" w:rsidR="006B2A36" w:rsidRPr="006B2A36" w:rsidRDefault="006B2A36" w:rsidP="006B2A36">
      <w:pPr>
        <w:jc w:val="both"/>
        <w:rPr>
          <w:sz w:val="28"/>
          <w:szCs w:val="28"/>
        </w:rPr>
      </w:pPr>
    </w:p>
    <w:p w14:paraId="104A6E29" w14:textId="77777777" w:rsidR="006B2A36" w:rsidRPr="006B2A36" w:rsidRDefault="006B2A36" w:rsidP="006B2A36">
      <w:pPr>
        <w:jc w:val="both"/>
        <w:rPr>
          <w:sz w:val="28"/>
          <w:szCs w:val="28"/>
        </w:rPr>
      </w:pPr>
    </w:p>
    <w:p w14:paraId="1270D62A" w14:textId="77777777" w:rsidR="006B2A36" w:rsidRPr="006B2A36" w:rsidRDefault="006B2A36" w:rsidP="006B2A36">
      <w:pPr>
        <w:jc w:val="both"/>
        <w:rPr>
          <w:sz w:val="28"/>
          <w:szCs w:val="28"/>
        </w:rPr>
      </w:pPr>
    </w:p>
    <w:p w14:paraId="0DD4D6BD" w14:textId="77777777" w:rsidR="006B2A36" w:rsidRPr="006B2A36" w:rsidRDefault="006B2A36" w:rsidP="006B2A36">
      <w:pPr>
        <w:jc w:val="both"/>
        <w:rPr>
          <w:b/>
          <w:bCs/>
          <w:sz w:val="28"/>
          <w:szCs w:val="28"/>
        </w:rPr>
      </w:pPr>
    </w:p>
    <w:p w14:paraId="393EBD18" w14:textId="77777777" w:rsidR="006B2A36" w:rsidRPr="006B2A36" w:rsidRDefault="006B2A36" w:rsidP="006B2A36">
      <w:pPr>
        <w:jc w:val="both"/>
        <w:rPr>
          <w:b/>
          <w:bCs/>
          <w:sz w:val="28"/>
          <w:szCs w:val="28"/>
        </w:rPr>
      </w:pPr>
    </w:p>
    <w:p w14:paraId="36E9108B" w14:textId="77777777" w:rsidR="006B2A36" w:rsidRPr="006B2A36" w:rsidRDefault="006B2A36" w:rsidP="006B2A36">
      <w:pPr>
        <w:jc w:val="both"/>
        <w:rPr>
          <w:b/>
          <w:bCs/>
          <w:sz w:val="28"/>
          <w:szCs w:val="28"/>
        </w:rPr>
      </w:pPr>
    </w:p>
    <w:p w14:paraId="262C81A2" w14:textId="77777777" w:rsidR="006B2A36" w:rsidRPr="006B2A36" w:rsidRDefault="006B2A36" w:rsidP="006B2A36">
      <w:pPr>
        <w:jc w:val="both"/>
        <w:rPr>
          <w:b/>
          <w:bCs/>
          <w:sz w:val="28"/>
          <w:szCs w:val="28"/>
        </w:rPr>
      </w:pPr>
    </w:p>
    <w:p w14:paraId="1475F53A" w14:textId="6F134970" w:rsidR="006B2A36" w:rsidRPr="006B2A36" w:rsidRDefault="006B2A36" w:rsidP="006B2A36">
      <w:pPr>
        <w:jc w:val="center"/>
        <w:rPr>
          <w:b/>
          <w:bCs/>
          <w:sz w:val="28"/>
          <w:szCs w:val="28"/>
        </w:rPr>
      </w:pPr>
      <w:r w:rsidRPr="006B2A36">
        <w:rPr>
          <w:b/>
          <w:bCs/>
          <w:sz w:val="28"/>
          <w:szCs w:val="28"/>
        </w:rPr>
        <w:t>ПОРЯДОК</w:t>
      </w:r>
    </w:p>
    <w:p w14:paraId="0C4D6F97" w14:textId="693799D4" w:rsidR="006B2A36" w:rsidRPr="006B2A36" w:rsidRDefault="006B2A36" w:rsidP="006B2A36">
      <w:pPr>
        <w:jc w:val="center"/>
        <w:rPr>
          <w:b/>
          <w:bCs/>
          <w:sz w:val="28"/>
          <w:szCs w:val="28"/>
        </w:rPr>
      </w:pPr>
      <w:r w:rsidRPr="006B2A36">
        <w:rPr>
          <w:b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</w:t>
      </w:r>
      <w:bookmarkStart w:id="0" w:name="_GoBack"/>
      <w:bookmarkEnd w:id="0"/>
      <w:r w:rsidRPr="006B2A36">
        <w:rPr>
          <w:b/>
          <w:bCs/>
          <w:sz w:val="28"/>
          <w:szCs w:val="28"/>
        </w:rPr>
        <w:t xml:space="preserve">уг в социальной сфере в соответствии </w:t>
      </w:r>
      <w:r w:rsidRPr="006B2A36">
        <w:rPr>
          <w:b/>
          <w:bCs/>
          <w:sz w:val="28"/>
          <w:szCs w:val="28"/>
        </w:rPr>
        <w:br/>
        <w:t>с социальным сертификатом</w:t>
      </w:r>
    </w:p>
    <w:p w14:paraId="11BEAC34" w14:textId="77777777" w:rsidR="006B2A36" w:rsidRPr="006B2A36" w:rsidRDefault="006B2A36" w:rsidP="006B2A36">
      <w:pPr>
        <w:jc w:val="center"/>
        <w:rPr>
          <w:sz w:val="28"/>
          <w:szCs w:val="28"/>
        </w:rPr>
      </w:pPr>
    </w:p>
    <w:p w14:paraId="5AE11125" w14:textId="77777777" w:rsidR="006B2A36" w:rsidRPr="006B2A36" w:rsidRDefault="006B2A36" w:rsidP="006B2A36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6B2A36">
        <w:rPr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6B2A36">
        <w:rPr>
          <w:sz w:val="28"/>
          <w:szCs w:val="28"/>
        </w:rPr>
        <w:br/>
        <w:t xml:space="preserve">с оказанием муниципальных услуг в социальной сфере </w:t>
      </w:r>
      <w:r w:rsidRPr="006B2A36">
        <w:rPr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78.4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                            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075B9282" w14:textId="77777777" w:rsidR="006B2A36" w:rsidRPr="006B2A36" w:rsidRDefault="006B2A36" w:rsidP="006B2A36">
      <w:pPr>
        <w:numPr>
          <w:ilvl w:val="0"/>
          <w:numId w:val="4"/>
        </w:numPr>
        <w:jc w:val="both"/>
        <w:rPr>
          <w:sz w:val="28"/>
          <w:szCs w:val="28"/>
        </w:rPr>
      </w:pPr>
      <w:r w:rsidRPr="006B2A36">
        <w:rPr>
          <w:sz w:val="28"/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 w:rsidRPr="006B2A36"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 w:rsidRPr="006B2A36">
        <w:rPr>
          <w:sz w:val="28"/>
          <w:szCs w:val="28"/>
        </w:rPr>
        <w:t xml:space="preserve">в соответствии с социальным сертификатом. </w:t>
      </w:r>
    </w:p>
    <w:p w14:paraId="5F104570" w14:textId="77777777" w:rsidR="006B2A36" w:rsidRPr="006B2A36" w:rsidRDefault="006B2A36" w:rsidP="006B2A36">
      <w:pPr>
        <w:numPr>
          <w:ilvl w:val="0"/>
          <w:numId w:val="4"/>
        </w:numPr>
        <w:jc w:val="both"/>
        <w:rPr>
          <w:sz w:val="28"/>
          <w:szCs w:val="28"/>
        </w:rPr>
      </w:pPr>
      <w:r w:rsidRPr="006B2A36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решением </w:t>
      </w:r>
      <w:bookmarkStart w:id="2" w:name="_Hlk134803721"/>
      <w:r w:rsidRPr="006B2A36">
        <w:rPr>
          <w:sz w:val="28"/>
          <w:szCs w:val="28"/>
        </w:rPr>
        <w:t xml:space="preserve">совета муниципального образования Каневской район о бюджете муниципального образования Каневской район </w:t>
      </w:r>
      <w:r w:rsidRPr="006B2A36">
        <w:rPr>
          <w:iCs/>
          <w:sz w:val="28"/>
          <w:szCs w:val="28"/>
        </w:rPr>
        <w:t>на текущий финансовый год и плановый период</w:t>
      </w:r>
      <w:bookmarkEnd w:id="2"/>
      <w:r w:rsidRPr="006B2A36">
        <w:rPr>
          <w:iCs/>
          <w:sz w:val="28"/>
          <w:szCs w:val="28"/>
        </w:rPr>
        <w:t xml:space="preserve"> и доведенных на цели, указанные</w:t>
      </w:r>
      <w:r w:rsidRPr="006B2A36">
        <w:rPr>
          <w:sz w:val="28"/>
          <w:szCs w:val="28"/>
        </w:rPr>
        <w:t xml:space="preserve"> в пункте 2 настоящего Порядка, Управлению образования </w:t>
      </w:r>
      <w:r w:rsidRPr="006B2A36">
        <w:rPr>
          <w:iCs/>
          <w:sz w:val="28"/>
          <w:szCs w:val="28"/>
        </w:rPr>
        <w:t xml:space="preserve">администрации муниципального образования </w:t>
      </w:r>
      <w:r w:rsidRPr="006B2A36">
        <w:rPr>
          <w:iCs/>
          <w:sz w:val="28"/>
          <w:szCs w:val="28"/>
        </w:rPr>
        <w:lastRenderedPageBreak/>
        <w:t>Каневской район</w:t>
      </w:r>
      <w:r w:rsidRPr="006B2A36">
        <w:rPr>
          <w:sz w:val="28"/>
          <w:szCs w:val="28"/>
        </w:rPr>
        <w:t xml:space="preserve">, </w:t>
      </w:r>
      <w:r w:rsidRPr="006B2A36">
        <w:rPr>
          <w:iCs/>
          <w:sz w:val="28"/>
          <w:szCs w:val="28"/>
        </w:rPr>
        <w:t>являющемуся уполномоченным органом (далее – уполномоченный орган) лимит</w:t>
      </w:r>
      <w:r w:rsidRPr="006B2A36">
        <w:rPr>
          <w:sz w:val="28"/>
          <w:szCs w:val="28"/>
        </w:rPr>
        <w:t>ов бюджетных обязательств.</w:t>
      </w:r>
    </w:p>
    <w:p w14:paraId="0E44CD15" w14:textId="77777777" w:rsidR="006B2A36" w:rsidRPr="006B2A36" w:rsidRDefault="006B2A36" w:rsidP="006B2A36">
      <w:pPr>
        <w:numPr>
          <w:ilvl w:val="0"/>
          <w:numId w:val="4"/>
        </w:numPr>
        <w:jc w:val="both"/>
        <w:rPr>
          <w:sz w:val="28"/>
          <w:szCs w:val="28"/>
        </w:rPr>
      </w:pPr>
      <w:r w:rsidRPr="006B2A36">
        <w:rPr>
          <w:sz w:val="28"/>
          <w:szCs w:val="28"/>
        </w:rPr>
        <w:t xml:space="preserve">Результатом предоставления субсидии является оказание в соответствии с </w:t>
      </w:r>
      <w:r w:rsidRPr="006B2A36"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утвержденными приказом уполномоченного органа</w:t>
      </w:r>
      <w:r w:rsidRPr="006B2A36">
        <w:rPr>
          <w:i/>
          <w:sz w:val="28"/>
          <w:szCs w:val="28"/>
        </w:rPr>
        <w:t xml:space="preserve"> </w:t>
      </w:r>
      <w:r w:rsidRPr="006B2A36">
        <w:rPr>
          <w:iCs/>
          <w:sz w:val="28"/>
          <w:szCs w:val="28"/>
        </w:rPr>
        <w:t>(далее – Требования к условиям и порядку)</w:t>
      </w:r>
      <w:r w:rsidRPr="006B2A36">
        <w:rPr>
          <w:i/>
          <w:sz w:val="28"/>
          <w:szCs w:val="28"/>
        </w:rPr>
        <w:t>,</w:t>
      </w:r>
      <w:r w:rsidRPr="006B2A36"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</w:p>
    <w:p w14:paraId="007C479E" w14:textId="77777777" w:rsidR="006B2A36" w:rsidRPr="006B2A36" w:rsidRDefault="006B2A36" w:rsidP="006B2A36">
      <w:pPr>
        <w:numPr>
          <w:ilvl w:val="0"/>
          <w:numId w:val="4"/>
        </w:numPr>
        <w:jc w:val="both"/>
        <w:rPr>
          <w:sz w:val="28"/>
          <w:szCs w:val="28"/>
        </w:rPr>
      </w:pPr>
      <w:r w:rsidRPr="006B2A36">
        <w:rPr>
          <w:sz w:val="28"/>
          <w:szCs w:val="28"/>
        </w:rPr>
        <w:t xml:space="preserve">Размер Субсидии, предоставляемый </w:t>
      </w:r>
      <w:r w:rsidRPr="006B2A36">
        <w:rPr>
          <w:sz w:val="28"/>
          <w:szCs w:val="28"/>
          <w:lang w:val="en-US"/>
        </w:rPr>
        <w:t>i</w:t>
      </w:r>
      <w:r w:rsidRPr="006B2A36">
        <w:rPr>
          <w:sz w:val="28"/>
          <w:szCs w:val="28"/>
        </w:rPr>
        <w:t xml:space="preserve">-му получателю субсидии </w:t>
      </w:r>
      <w:r w:rsidRPr="006B2A36">
        <w:rPr>
          <w:i/>
          <w:sz w:val="28"/>
          <w:szCs w:val="28"/>
        </w:rPr>
        <w:t>(</w:t>
      </w:r>
      <w:r w:rsidRPr="006B2A36">
        <w:rPr>
          <w:i/>
          <w:sz w:val="28"/>
          <w:szCs w:val="28"/>
          <w:lang w:val="en-US"/>
        </w:rPr>
        <w:t>Vi</w:t>
      </w:r>
      <w:r w:rsidRPr="006B2A36">
        <w:rPr>
          <w:i/>
          <w:sz w:val="28"/>
          <w:szCs w:val="28"/>
        </w:rPr>
        <w:t>)</w:t>
      </w:r>
      <w:bookmarkStart w:id="3" w:name="_Hlk112233153"/>
      <w:r w:rsidRPr="006B2A36">
        <w:rPr>
          <w:i/>
          <w:sz w:val="28"/>
          <w:szCs w:val="28"/>
        </w:rPr>
        <w:t xml:space="preserve"> </w:t>
      </w:r>
      <w:r w:rsidRPr="006B2A36">
        <w:rPr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6B2A36">
        <w:rPr>
          <w:sz w:val="28"/>
          <w:szCs w:val="28"/>
        </w:rPr>
        <w:t>:</w:t>
      </w:r>
    </w:p>
    <w:p w14:paraId="3AD43996" w14:textId="77777777" w:rsidR="006B2A36" w:rsidRPr="006B2A36" w:rsidRDefault="006B2A36" w:rsidP="006B2A36">
      <w:pPr>
        <w:jc w:val="both"/>
        <w:rPr>
          <w:sz w:val="28"/>
          <w:szCs w:val="28"/>
        </w:rPr>
      </w:pPr>
    </w:p>
    <w:p w14:paraId="7AB20A61" w14:textId="1D7F2631" w:rsidR="006B2A36" w:rsidRPr="006B2A36" w:rsidRDefault="006B2A36" w:rsidP="006B2A36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6B2A36">
        <w:rPr>
          <w:sz w:val="28"/>
          <w:szCs w:val="28"/>
        </w:rPr>
        <w:t>где:</w:t>
      </w:r>
    </w:p>
    <w:p w14:paraId="1B451D35" w14:textId="77777777" w:rsidR="006B2A36" w:rsidRPr="006B2A36" w:rsidRDefault="006B2A36" w:rsidP="006B2A36">
      <w:pPr>
        <w:jc w:val="both"/>
        <w:rPr>
          <w:sz w:val="28"/>
          <w:szCs w:val="28"/>
        </w:rPr>
      </w:pPr>
    </w:p>
    <w:p w14:paraId="457E385F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  <w:lang w:val="en-US"/>
        </w:rPr>
        <w:t>Q</w:t>
      </w:r>
      <w:r w:rsidRPr="006B2A36">
        <w:rPr>
          <w:sz w:val="28"/>
          <w:szCs w:val="28"/>
          <w:vertAlign w:val="subscript"/>
          <w:lang w:val="en-US"/>
        </w:rPr>
        <w:t>j</w:t>
      </w:r>
      <w:r w:rsidRPr="006B2A36">
        <w:rPr>
          <w:sz w:val="28"/>
          <w:szCs w:val="28"/>
        </w:rPr>
        <w:t> – объем муниципальной услуги, оказанной в соответствии с социальным сертификатом</w:t>
      </w:r>
      <w:r w:rsidRPr="006B2A36">
        <w:rPr>
          <w:i/>
          <w:iCs/>
          <w:sz w:val="28"/>
          <w:szCs w:val="28"/>
          <w:lang w:val="en-US"/>
        </w:rPr>
        <w:t>j</w:t>
      </w:r>
      <w:r w:rsidRPr="006B2A36">
        <w:rPr>
          <w:sz w:val="28"/>
          <w:szCs w:val="28"/>
        </w:rPr>
        <w:t>-му потребителю услуги;</w:t>
      </w:r>
    </w:p>
    <w:p w14:paraId="16455E3E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  <w:lang w:val="en-US"/>
        </w:rPr>
        <w:t>P</w:t>
      </w:r>
      <w:r w:rsidRPr="006B2A36">
        <w:rPr>
          <w:sz w:val="28"/>
          <w:szCs w:val="28"/>
          <w:vertAlign w:val="subscript"/>
          <w:lang w:val="en-US"/>
        </w:rPr>
        <w:t>j</w:t>
      </w:r>
      <w:r w:rsidRPr="006B2A36">
        <w:rPr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 w:rsidRPr="006B2A36"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6B2A36">
        <w:rPr>
          <w:sz w:val="28"/>
          <w:szCs w:val="28"/>
        </w:rPr>
        <w:t>, утвержденного уполномоченным органом;</w:t>
      </w:r>
    </w:p>
    <w:p w14:paraId="7E3D402B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  <w:lang w:val="en-US"/>
        </w:rPr>
        <w:t>n</w:t>
      </w:r>
      <w:r w:rsidRPr="006B2A36">
        <w:rPr>
          <w:sz w:val="28"/>
          <w:szCs w:val="28"/>
        </w:rPr>
        <w:t xml:space="preserve"> – число потребителей, которым муниципальная услуга в соответствии с социальным сертификатом оказана </w:t>
      </w:r>
      <w:r w:rsidRPr="006B2A36">
        <w:rPr>
          <w:i/>
          <w:iCs/>
          <w:sz w:val="28"/>
          <w:szCs w:val="28"/>
        </w:rPr>
        <w:t>i</w:t>
      </w:r>
      <w:r w:rsidRPr="006B2A36">
        <w:rPr>
          <w:sz w:val="28"/>
          <w:szCs w:val="28"/>
        </w:rPr>
        <w:t>-м получателем субсидии.</w:t>
      </w:r>
    </w:p>
    <w:p w14:paraId="0ED3B50C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6AD557E9" w14:textId="77777777" w:rsidR="006B2A36" w:rsidRPr="006B2A36" w:rsidRDefault="006B2A36" w:rsidP="006B2A36">
      <w:pPr>
        <w:numPr>
          <w:ilvl w:val="0"/>
          <w:numId w:val="4"/>
        </w:numPr>
        <w:jc w:val="both"/>
        <w:rPr>
          <w:sz w:val="28"/>
          <w:szCs w:val="28"/>
        </w:rPr>
      </w:pPr>
      <w:r w:rsidRPr="006B2A36">
        <w:rPr>
          <w:sz w:val="28"/>
          <w:szCs w:val="28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159A7B96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14:paraId="6283D95F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7736EDF8" w14:textId="77777777" w:rsidR="006B2A36" w:rsidRPr="006B2A36" w:rsidRDefault="006B2A36" w:rsidP="006B2A36">
      <w:pPr>
        <w:numPr>
          <w:ilvl w:val="0"/>
          <w:numId w:val="4"/>
        </w:numPr>
        <w:jc w:val="both"/>
        <w:rPr>
          <w:sz w:val="28"/>
          <w:szCs w:val="28"/>
        </w:rPr>
      </w:pPr>
      <w:r w:rsidRPr="006B2A36">
        <w:rPr>
          <w:sz w:val="28"/>
          <w:szCs w:val="28"/>
        </w:rPr>
        <w:lastRenderedPageBreak/>
        <w:t xml:space="preserve">Получатель субсидии </w:t>
      </w:r>
      <w:r w:rsidRPr="006B2A36">
        <w:rPr>
          <w:iCs/>
          <w:sz w:val="28"/>
          <w:szCs w:val="28"/>
        </w:rPr>
        <w:t xml:space="preserve">ежеквартально </w:t>
      </w:r>
      <w:r w:rsidRPr="006B2A36">
        <w:rPr>
          <w:sz w:val="28"/>
          <w:szCs w:val="28"/>
        </w:rPr>
        <w:t>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</w:t>
      </w:r>
    </w:p>
    <w:p w14:paraId="115448D8" w14:textId="77777777" w:rsidR="006B2A36" w:rsidRPr="006B2A36" w:rsidRDefault="006B2A36" w:rsidP="006B2A36">
      <w:pPr>
        <w:numPr>
          <w:ilvl w:val="0"/>
          <w:numId w:val="4"/>
        </w:numPr>
        <w:jc w:val="both"/>
        <w:rPr>
          <w:sz w:val="28"/>
          <w:szCs w:val="28"/>
        </w:rPr>
      </w:pPr>
      <w:r w:rsidRPr="006B2A36">
        <w:rPr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697B42C9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14:paraId="38BDFB54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6B5F84FA" w14:textId="77777777" w:rsidR="006B2A36" w:rsidRPr="006B2A36" w:rsidRDefault="006B2A36" w:rsidP="006B2A36">
      <w:pPr>
        <w:numPr>
          <w:ilvl w:val="0"/>
          <w:numId w:val="4"/>
        </w:numPr>
        <w:jc w:val="both"/>
        <w:rPr>
          <w:sz w:val="28"/>
          <w:szCs w:val="28"/>
        </w:rPr>
      </w:pPr>
      <w:r w:rsidRPr="006B2A36">
        <w:rPr>
          <w:sz w:val="28"/>
          <w:szCs w:val="28"/>
        </w:rPr>
        <w:t xml:space="preserve">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14:paraId="4A7D6541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</w:rPr>
        <w:t>Органы муниципального финансового контроля осуществляют контроль в соответствии со статьей 26 Федерального закона № 189-ФЗ.</w:t>
      </w:r>
    </w:p>
    <w:p w14:paraId="47A240F6" w14:textId="77777777" w:rsidR="006B2A36" w:rsidRPr="006B2A36" w:rsidRDefault="006B2A36" w:rsidP="006B2A36">
      <w:pPr>
        <w:numPr>
          <w:ilvl w:val="0"/>
          <w:numId w:val="4"/>
        </w:numPr>
        <w:jc w:val="both"/>
        <w:rPr>
          <w:sz w:val="28"/>
          <w:szCs w:val="28"/>
        </w:rPr>
      </w:pPr>
      <w:r w:rsidRPr="006B2A36">
        <w:rPr>
          <w:sz w:val="28"/>
          <w:szCs w:val="28"/>
        </w:rPr>
        <w:t xml:space="preserve">В случае установления факта недостижения получателем субсидии результата предоставлении субсидии и (или) нарушения </w:t>
      </w:r>
      <w:r w:rsidRPr="006B2A36">
        <w:rPr>
          <w:iCs/>
          <w:sz w:val="28"/>
          <w:szCs w:val="28"/>
        </w:rPr>
        <w:t>Требований к условиям и порядку</w:t>
      </w:r>
      <w:r w:rsidRPr="006B2A36"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местный бюджет муниципального образования Каневской район  в течение 10 календарных дней со дня завершения проверки в размере </w:t>
      </w:r>
      <w:r w:rsidRPr="006B2A36">
        <w:rPr>
          <w:i/>
          <w:sz w:val="28"/>
          <w:szCs w:val="28"/>
        </w:rPr>
        <w:t>(</w:t>
      </w:r>
      <w:r w:rsidRPr="006B2A36">
        <w:rPr>
          <w:i/>
          <w:sz w:val="28"/>
          <w:szCs w:val="28"/>
          <w:lang w:val="en-US"/>
        </w:rPr>
        <w:t>R</w:t>
      </w:r>
      <w:r w:rsidRPr="006B2A36">
        <w:rPr>
          <w:i/>
          <w:sz w:val="28"/>
          <w:szCs w:val="28"/>
        </w:rPr>
        <w:t>)</w:t>
      </w:r>
      <w:r w:rsidRPr="006B2A36">
        <w:rPr>
          <w:sz w:val="28"/>
          <w:szCs w:val="28"/>
        </w:rPr>
        <w:t>, рассчитанным по следующей формуле:</w:t>
      </w:r>
    </w:p>
    <w:p w14:paraId="36A2E8BF" w14:textId="77777777" w:rsidR="006B2A36" w:rsidRPr="006B2A36" w:rsidRDefault="006B2A36" w:rsidP="006B2A36">
      <w:pPr>
        <w:jc w:val="both"/>
        <w:rPr>
          <w:sz w:val="28"/>
          <w:szCs w:val="28"/>
        </w:rPr>
      </w:pPr>
    </w:p>
    <w:p w14:paraId="22C7B6E3" w14:textId="01581BD5" w:rsidR="006B2A36" w:rsidRPr="006B2A36" w:rsidRDefault="006B2A36" w:rsidP="006B2A36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,</m:t>
            </m:r>
          </m:e>
        </m:nary>
      </m:oMath>
      <w:r w:rsidRPr="006B2A36">
        <w:rPr>
          <w:sz w:val="28"/>
          <w:szCs w:val="28"/>
        </w:rPr>
        <w:t xml:space="preserve"> где:</w:t>
      </w:r>
    </w:p>
    <w:p w14:paraId="62BFF196" w14:textId="77777777" w:rsidR="006B2A36" w:rsidRPr="006B2A36" w:rsidRDefault="006B2A36" w:rsidP="006B2A36">
      <w:pPr>
        <w:jc w:val="both"/>
        <w:rPr>
          <w:sz w:val="28"/>
          <w:szCs w:val="28"/>
        </w:rPr>
      </w:pPr>
    </w:p>
    <w:p w14:paraId="78A40080" w14:textId="56893809" w:rsidR="006B2A36" w:rsidRPr="006B2A36" w:rsidRDefault="006B2A36" w:rsidP="006B2A36">
      <w:pPr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Pr="006B2A36">
        <w:rPr>
          <w:sz w:val="28"/>
          <w:szCs w:val="28"/>
          <w:vertAlign w:val="subscript"/>
          <w:lang w:val="en-US"/>
        </w:rPr>
        <w:t>j</w:t>
      </w:r>
      <w:r w:rsidRPr="006B2A36">
        <w:rPr>
          <w:sz w:val="28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Требований к условиям и порядку, в соответствии с социальным сертификатом </w:t>
      </w:r>
      <w:r w:rsidRPr="006B2A36">
        <w:rPr>
          <w:i/>
          <w:iCs/>
          <w:sz w:val="28"/>
          <w:szCs w:val="28"/>
          <w:lang w:val="en-US"/>
        </w:rPr>
        <w:t>j</w:t>
      </w:r>
      <w:r w:rsidRPr="006B2A36">
        <w:rPr>
          <w:sz w:val="28"/>
          <w:szCs w:val="28"/>
        </w:rPr>
        <w:t>-му потребителю услуги;</w:t>
      </w:r>
    </w:p>
    <w:p w14:paraId="46B415C0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  <w:lang w:val="en-US"/>
        </w:rPr>
        <w:t>P</w:t>
      </w:r>
      <w:r w:rsidRPr="006B2A36">
        <w:rPr>
          <w:sz w:val="28"/>
          <w:szCs w:val="28"/>
          <w:vertAlign w:val="subscript"/>
          <w:lang w:val="en-US"/>
        </w:rPr>
        <w:t>j</w:t>
      </w:r>
      <w:r w:rsidRPr="006B2A36">
        <w:rPr>
          <w:sz w:val="28"/>
          <w:szCs w:val="28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</w:t>
      </w:r>
    </w:p>
    <w:p w14:paraId="05B34C48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  <w:lang w:val="en-US"/>
        </w:rPr>
        <w:t>n</w:t>
      </w:r>
      <w:r w:rsidRPr="006B2A36">
        <w:rPr>
          <w:sz w:val="28"/>
          <w:szCs w:val="28"/>
        </w:rPr>
        <w:t xml:space="preserve"> – число потребителей, которым муниципальная услуга в соответствии с социальным сертификатом не оказана </w:t>
      </w:r>
      <w:r w:rsidRPr="006B2A36">
        <w:rPr>
          <w:i/>
          <w:iCs/>
          <w:sz w:val="28"/>
          <w:szCs w:val="28"/>
        </w:rPr>
        <w:t>i</w:t>
      </w:r>
      <w:r w:rsidRPr="006B2A36">
        <w:rPr>
          <w:sz w:val="28"/>
          <w:szCs w:val="28"/>
        </w:rPr>
        <w:t>-м получателем субсидии.</w:t>
      </w:r>
    </w:p>
    <w:p w14:paraId="4A821E5A" w14:textId="77777777" w:rsidR="006B2A36" w:rsidRPr="006B2A36" w:rsidRDefault="006B2A36" w:rsidP="006B2A36">
      <w:pPr>
        <w:numPr>
          <w:ilvl w:val="0"/>
          <w:numId w:val="4"/>
        </w:numPr>
        <w:jc w:val="both"/>
        <w:rPr>
          <w:sz w:val="28"/>
          <w:szCs w:val="28"/>
        </w:rPr>
      </w:pPr>
      <w:r w:rsidRPr="006B2A36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6B2A36">
        <w:rPr>
          <w:sz w:val="28"/>
          <w:szCs w:val="28"/>
        </w:rPr>
        <w:br/>
      </w:r>
      <w:r w:rsidRPr="006B2A36">
        <w:rPr>
          <w:sz w:val="28"/>
          <w:szCs w:val="28"/>
        </w:rPr>
        <w:lastRenderedPageBreak/>
        <w:t xml:space="preserve">в надлежащем порядке до момента расторжения соглашения, в местный бюджет муниципального образования Каневской район,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14:paraId="7CD3455F" w14:textId="77777777" w:rsidR="006B2A36" w:rsidRPr="006B2A36" w:rsidRDefault="006B2A36" w:rsidP="006B2A36">
      <w:pPr>
        <w:jc w:val="both"/>
        <w:rPr>
          <w:sz w:val="28"/>
          <w:szCs w:val="28"/>
        </w:rPr>
      </w:pPr>
    </w:p>
    <w:p w14:paraId="5019562E" w14:textId="77777777" w:rsidR="006B2A36" w:rsidRPr="006B2A36" w:rsidRDefault="006B2A36" w:rsidP="006B2A36">
      <w:pPr>
        <w:jc w:val="both"/>
        <w:rPr>
          <w:sz w:val="28"/>
          <w:szCs w:val="28"/>
        </w:rPr>
      </w:pPr>
    </w:p>
    <w:p w14:paraId="770C0889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</w:rPr>
        <w:t>Начальник управления образования</w:t>
      </w:r>
    </w:p>
    <w:p w14:paraId="23B06A34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</w:rPr>
        <w:t>администрации муниципального образования</w:t>
      </w:r>
    </w:p>
    <w:p w14:paraId="41E71F3D" w14:textId="77777777" w:rsidR="006B2A36" w:rsidRPr="006B2A36" w:rsidRDefault="006B2A36" w:rsidP="006B2A36">
      <w:pPr>
        <w:jc w:val="both"/>
        <w:rPr>
          <w:sz w:val="28"/>
          <w:szCs w:val="28"/>
        </w:rPr>
      </w:pPr>
      <w:r w:rsidRPr="006B2A36">
        <w:rPr>
          <w:sz w:val="28"/>
          <w:szCs w:val="28"/>
        </w:rPr>
        <w:t>Каневской район                                                                                    М.А. Журавлева</w:t>
      </w:r>
    </w:p>
    <w:p w14:paraId="1672E173" w14:textId="77777777" w:rsidR="006B2A36" w:rsidRPr="00865404" w:rsidRDefault="006B2A36" w:rsidP="00F220AC">
      <w:pPr>
        <w:jc w:val="both"/>
        <w:rPr>
          <w:sz w:val="28"/>
          <w:szCs w:val="28"/>
        </w:rPr>
      </w:pPr>
    </w:p>
    <w:sectPr w:rsidR="006B2A36" w:rsidRPr="00865404" w:rsidSect="0080403E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7EB1" w14:textId="77777777" w:rsidR="0002131C" w:rsidRDefault="0002131C">
      <w:r>
        <w:separator/>
      </w:r>
    </w:p>
  </w:endnote>
  <w:endnote w:type="continuationSeparator" w:id="0">
    <w:p w14:paraId="7250ADBA" w14:textId="77777777" w:rsidR="0002131C" w:rsidRDefault="000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E67AE" w14:textId="77777777" w:rsidR="0002131C" w:rsidRDefault="0002131C">
      <w:r>
        <w:separator/>
      </w:r>
    </w:p>
  </w:footnote>
  <w:footnote w:type="continuationSeparator" w:id="0">
    <w:p w14:paraId="4732FA95" w14:textId="77777777" w:rsidR="0002131C" w:rsidRDefault="00021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9088" w14:textId="77777777" w:rsidR="00B67DFD" w:rsidRDefault="004A7C8C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6A8254" w14:textId="77777777"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679D" w14:textId="3F911A92" w:rsidR="00B67DFD" w:rsidRPr="005073D1" w:rsidRDefault="00F17E3B" w:rsidP="005073D1">
    <w:pPr>
      <w:pStyle w:val="a5"/>
      <w:jc w:val="center"/>
      <w:rPr>
        <w:sz w:val="28"/>
      </w:rPr>
    </w:pPr>
    <w:r>
      <w:fldChar w:fldCharType="begin"/>
    </w:r>
    <w:r>
      <w:instrText xml:space="preserve"> PAGE   \* MERGEFORMAT </w:instrText>
    </w:r>
    <w:r>
      <w:fldChar w:fldCharType="separate"/>
    </w:r>
    <w:r w:rsidR="006B2A3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D64EA5"/>
    <w:multiLevelType w:val="hybridMultilevel"/>
    <w:tmpl w:val="B73C192C"/>
    <w:lvl w:ilvl="0" w:tplc="D3CA6F3A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BAA1ED6"/>
    <w:multiLevelType w:val="hybridMultilevel"/>
    <w:tmpl w:val="780CE91E"/>
    <w:lvl w:ilvl="0" w:tplc="D052968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F5B12B5"/>
    <w:multiLevelType w:val="hybridMultilevel"/>
    <w:tmpl w:val="B1769FB6"/>
    <w:lvl w:ilvl="0" w:tplc="D3CA6F3A">
      <w:start w:val="1"/>
      <w:numFmt w:val="decimal"/>
      <w:lvlText w:val="%1.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DB60B79"/>
    <w:multiLevelType w:val="hybridMultilevel"/>
    <w:tmpl w:val="A29EF742"/>
    <w:lvl w:ilvl="0" w:tplc="D3CA6F3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31C"/>
    <w:rsid w:val="00021445"/>
    <w:rsid w:val="000250BF"/>
    <w:rsid w:val="00026F1D"/>
    <w:rsid w:val="00031E5C"/>
    <w:rsid w:val="00042EA6"/>
    <w:rsid w:val="00044329"/>
    <w:rsid w:val="00056E0D"/>
    <w:rsid w:val="000610FF"/>
    <w:rsid w:val="00067981"/>
    <w:rsid w:val="00072CAC"/>
    <w:rsid w:val="00081D54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20B3"/>
    <w:rsid w:val="00324C79"/>
    <w:rsid w:val="0032687D"/>
    <w:rsid w:val="00327963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2FA"/>
    <w:rsid w:val="00365946"/>
    <w:rsid w:val="003670D2"/>
    <w:rsid w:val="0037329A"/>
    <w:rsid w:val="00380645"/>
    <w:rsid w:val="00380E17"/>
    <w:rsid w:val="00383D9C"/>
    <w:rsid w:val="00384A46"/>
    <w:rsid w:val="003958C0"/>
    <w:rsid w:val="003963E4"/>
    <w:rsid w:val="003975B1"/>
    <w:rsid w:val="003A1E1C"/>
    <w:rsid w:val="003A392D"/>
    <w:rsid w:val="003A4E30"/>
    <w:rsid w:val="003C0B7B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468F"/>
    <w:rsid w:val="00415E9E"/>
    <w:rsid w:val="00416002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456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30D5"/>
    <w:rsid w:val="004E552F"/>
    <w:rsid w:val="004E5834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56EC9"/>
    <w:rsid w:val="00557A88"/>
    <w:rsid w:val="0056248B"/>
    <w:rsid w:val="0056277A"/>
    <w:rsid w:val="005656AF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94966"/>
    <w:rsid w:val="006A1B2A"/>
    <w:rsid w:val="006A4D01"/>
    <w:rsid w:val="006A6ADF"/>
    <w:rsid w:val="006B0224"/>
    <w:rsid w:val="006B2A36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17BA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12AC"/>
    <w:rsid w:val="007B3157"/>
    <w:rsid w:val="007B39F7"/>
    <w:rsid w:val="007B4256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0403E"/>
    <w:rsid w:val="00816DF1"/>
    <w:rsid w:val="00820C2B"/>
    <w:rsid w:val="00824DB6"/>
    <w:rsid w:val="008306F0"/>
    <w:rsid w:val="0083173F"/>
    <w:rsid w:val="00831B0D"/>
    <w:rsid w:val="00833409"/>
    <w:rsid w:val="008341F5"/>
    <w:rsid w:val="00834538"/>
    <w:rsid w:val="00851E85"/>
    <w:rsid w:val="00854BDD"/>
    <w:rsid w:val="00860031"/>
    <w:rsid w:val="00862CFA"/>
    <w:rsid w:val="008640C1"/>
    <w:rsid w:val="00864D33"/>
    <w:rsid w:val="00865404"/>
    <w:rsid w:val="008659AA"/>
    <w:rsid w:val="00871CD1"/>
    <w:rsid w:val="00874B05"/>
    <w:rsid w:val="0088185C"/>
    <w:rsid w:val="00883572"/>
    <w:rsid w:val="00884674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28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7FAE"/>
    <w:rsid w:val="00941EDE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977D7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04063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25F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0FC8"/>
    <w:rsid w:val="00B11A65"/>
    <w:rsid w:val="00B13D0A"/>
    <w:rsid w:val="00B16AAC"/>
    <w:rsid w:val="00B21D62"/>
    <w:rsid w:val="00B25C79"/>
    <w:rsid w:val="00B26E96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5F66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17A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01A0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D7B16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152B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505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023D"/>
    <w:rsid w:val="00DE21CB"/>
    <w:rsid w:val="00DF14A2"/>
    <w:rsid w:val="00DF35C1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2FAC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9438A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11365"/>
    <w:rsid w:val="00F122DF"/>
    <w:rsid w:val="00F161EC"/>
    <w:rsid w:val="00F17E3B"/>
    <w:rsid w:val="00F206C0"/>
    <w:rsid w:val="00F21617"/>
    <w:rsid w:val="00F220AC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8674C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2306A"/>
  <w15:docId w15:val="{00A0E4E4-9E51-4CFD-9C43-7D06C830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79B4-805E-47E3-89EF-77E6AE1C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187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9288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Валерия Макаренко</cp:lastModifiedBy>
  <cp:revision>25</cp:revision>
  <cp:lastPrinted>2023-06-28T12:45:00Z</cp:lastPrinted>
  <dcterms:created xsi:type="dcterms:W3CDTF">2023-03-01T12:26:00Z</dcterms:created>
  <dcterms:modified xsi:type="dcterms:W3CDTF">2023-06-29T06:09:00Z</dcterms:modified>
</cp:coreProperties>
</file>